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E6" w:rsidRPr="006B652C" w:rsidRDefault="009533E6" w:rsidP="003227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Проект</w:t>
      </w:r>
    </w:p>
    <w:bookmarkEnd w:id="0"/>
    <w:p w:rsidR="009533E6" w:rsidRPr="00254304" w:rsidRDefault="009533E6" w:rsidP="00254304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3E6" w:rsidRPr="00254304" w:rsidRDefault="009533E6" w:rsidP="00254304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9533E6" w:rsidRPr="00254304" w:rsidRDefault="009533E6" w:rsidP="00254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304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ПОДГОРНОСИНЮХИНСКОГО</w:t>
      </w:r>
      <w:r w:rsidRPr="00254304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9533E6" w:rsidRPr="00254304" w:rsidRDefault="009533E6" w:rsidP="00254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304">
        <w:rPr>
          <w:rFonts w:ascii="Times New Roman" w:hAnsi="Times New Roman"/>
          <w:b/>
          <w:sz w:val="28"/>
          <w:szCs w:val="28"/>
        </w:rPr>
        <w:t>ПОСЕЛЕНИЯ ОТРАДНЕНСКОГО РАЙОНА</w:t>
      </w:r>
    </w:p>
    <w:p w:rsidR="009533E6" w:rsidRPr="00254304" w:rsidRDefault="009533E6" w:rsidP="00254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3E6" w:rsidRPr="00254304" w:rsidRDefault="009533E6" w:rsidP="00254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304">
        <w:rPr>
          <w:rFonts w:ascii="Times New Roman" w:hAnsi="Times New Roman"/>
          <w:b/>
          <w:sz w:val="28"/>
          <w:szCs w:val="28"/>
        </w:rPr>
        <w:t>ПОСТАНОВЛЕНИЕ</w:t>
      </w:r>
    </w:p>
    <w:p w:rsidR="009533E6" w:rsidRPr="00254304" w:rsidRDefault="009533E6" w:rsidP="00254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304">
        <w:rPr>
          <w:rFonts w:ascii="Times New Roman" w:hAnsi="Times New Roman"/>
          <w:b/>
          <w:sz w:val="28"/>
          <w:szCs w:val="28"/>
        </w:rPr>
        <w:t>от ____________</w:t>
      </w:r>
      <w:r w:rsidRPr="00254304">
        <w:rPr>
          <w:rFonts w:ascii="Times New Roman" w:hAnsi="Times New Roman"/>
          <w:b/>
          <w:sz w:val="28"/>
          <w:szCs w:val="28"/>
        </w:rPr>
        <w:tab/>
      </w:r>
      <w:r w:rsidRPr="00254304">
        <w:rPr>
          <w:rFonts w:ascii="Times New Roman" w:hAnsi="Times New Roman"/>
          <w:b/>
          <w:sz w:val="28"/>
          <w:szCs w:val="28"/>
        </w:rPr>
        <w:tab/>
      </w:r>
      <w:r w:rsidRPr="00254304">
        <w:rPr>
          <w:rFonts w:ascii="Times New Roman" w:hAnsi="Times New Roman"/>
          <w:b/>
          <w:sz w:val="28"/>
          <w:szCs w:val="28"/>
        </w:rPr>
        <w:tab/>
      </w:r>
      <w:r w:rsidRPr="00254304">
        <w:rPr>
          <w:rFonts w:ascii="Times New Roman" w:hAnsi="Times New Roman"/>
          <w:b/>
          <w:sz w:val="28"/>
          <w:szCs w:val="28"/>
        </w:rPr>
        <w:tab/>
      </w:r>
      <w:r w:rsidRPr="00254304">
        <w:rPr>
          <w:rFonts w:ascii="Times New Roman" w:hAnsi="Times New Roman"/>
          <w:b/>
          <w:sz w:val="28"/>
          <w:szCs w:val="28"/>
        </w:rPr>
        <w:tab/>
        <w:t xml:space="preserve">                            №______</w:t>
      </w:r>
    </w:p>
    <w:p w:rsidR="009533E6" w:rsidRPr="00254304" w:rsidRDefault="009533E6" w:rsidP="00254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Подгорная Синюха</w:t>
      </w:r>
    </w:p>
    <w:p w:rsidR="009533E6" w:rsidRPr="00254304" w:rsidRDefault="009533E6" w:rsidP="0025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6F4">
        <w:rPr>
          <w:rFonts w:ascii="Times New Roman" w:hAnsi="Times New Roman"/>
          <w:b/>
          <w:bCs/>
          <w:sz w:val="28"/>
          <w:szCs w:val="28"/>
        </w:rPr>
        <w:t>Об утверждении методики мониторинга коррупционных рисков</w:t>
      </w:r>
    </w:p>
    <w:p w:rsidR="009533E6" w:rsidRDefault="009533E6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органе местного самоуправления Подгорносинюхинского</w:t>
      </w:r>
      <w:r w:rsidRPr="001576F4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Отраднен</w:t>
      </w:r>
      <w:r w:rsidRPr="001576F4">
        <w:rPr>
          <w:rFonts w:ascii="Times New Roman" w:hAnsi="Times New Roman"/>
          <w:b/>
          <w:bCs/>
          <w:sz w:val="28"/>
          <w:szCs w:val="28"/>
        </w:rPr>
        <w:t>ского района для определения перечня должностей,</w:t>
      </w:r>
    </w:p>
    <w:p w:rsidR="009533E6" w:rsidRDefault="009533E6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6F4">
        <w:rPr>
          <w:rFonts w:ascii="Times New Roman" w:hAnsi="Times New Roman"/>
          <w:b/>
          <w:bCs/>
          <w:sz w:val="28"/>
          <w:szCs w:val="28"/>
        </w:rPr>
        <w:t xml:space="preserve"> в наибольшей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76F4">
        <w:rPr>
          <w:rFonts w:ascii="Times New Roman" w:hAnsi="Times New Roman"/>
          <w:b/>
          <w:bCs/>
          <w:sz w:val="28"/>
          <w:szCs w:val="28"/>
        </w:rPr>
        <w:t xml:space="preserve">степени подверженных риску коррупции, </w:t>
      </w:r>
    </w:p>
    <w:p w:rsidR="009533E6" w:rsidRDefault="009533E6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6F4">
        <w:rPr>
          <w:rFonts w:ascii="Times New Roman" w:hAnsi="Times New Roman"/>
          <w:b/>
          <w:bCs/>
          <w:sz w:val="28"/>
          <w:szCs w:val="28"/>
        </w:rPr>
        <w:t>и методики мониторинга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76F4">
        <w:rPr>
          <w:rFonts w:ascii="Times New Roman" w:hAnsi="Times New Roman"/>
          <w:b/>
          <w:bCs/>
          <w:sz w:val="28"/>
          <w:szCs w:val="28"/>
        </w:rPr>
        <w:t>воспр</w:t>
      </w:r>
      <w:r>
        <w:rPr>
          <w:rFonts w:ascii="Times New Roman" w:hAnsi="Times New Roman"/>
          <w:b/>
          <w:bCs/>
          <w:sz w:val="28"/>
          <w:szCs w:val="28"/>
        </w:rPr>
        <w:t>иятия уровня коррупции в органе</w:t>
      </w:r>
    </w:p>
    <w:p w:rsidR="009533E6" w:rsidRDefault="009533E6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6F4">
        <w:rPr>
          <w:rFonts w:ascii="Times New Roman" w:hAnsi="Times New Roman"/>
          <w:b/>
          <w:bCs/>
          <w:sz w:val="28"/>
          <w:szCs w:val="28"/>
        </w:rPr>
        <w:t>местного самоуправления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Подгорносинюхинского сельского поселения </w:t>
      </w:r>
    </w:p>
    <w:p w:rsidR="009533E6" w:rsidRDefault="009533E6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Отрадненского района</w:t>
      </w:r>
    </w:p>
    <w:p w:rsidR="009533E6" w:rsidRPr="001576F4" w:rsidRDefault="009533E6" w:rsidP="00254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533E6" w:rsidRDefault="009533E6" w:rsidP="00036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В целях предотвращения корруп</w:t>
      </w:r>
      <w:r>
        <w:rPr>
          <w:rFonts w:ascii="Times New Roman" w:hAnsi="Times New Roman"/>
          <w:sz w:val="28"/>
          <w:szCs w:val="28"/>
        </w:rPr>
        <w:t>ционных правонарушений в органе местного самоуправления Подгорносинюхинского сельского поселения Отраднен</w:t>
      </w:r>
      <w:r w:rsidRPr="001576F4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района, руководствуясь Федеральным законом от 25 декабря 2008 года № 273-ФЗ «О противодействии коррупции», п о с т а н о в л я ю: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1. Утвердить: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1)методику мониторинг</w:t>
      </w:r>
      <w:r>
        <w:rPr>
          <w:rFonts w:ascii="Times New Roman" w:hAnsi="Times New Roman"/>
          <w:sz w:val="28"/>
          <w:szCs w:val="28"/>
        </w:rPr>
        <w:t>а коррупционных рисков в органе</w:t>
      </w:r>
      <w:r w:rsidRPr="001576F4">
        <w:rPr>
          <w:rFonts w:ascii="Times New Roman" w:hAnsi="Times New Roman"/>
          <w:sz w:val="28"/>
          <w:szCs w:val="28"/>
        </w:rPr>
        <w:t xml:space="preserve">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Подгорносинюхинского сельского поселения Отрадненского района</w:t>
      </w:r>
      <w:r w:rsidRPr="001576F4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определения перечня должностей, в наибольшей степени подверженных риску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коррупции (приложение № 1);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2) методику мониторинга воспр</w:t>
      </w:r>
      <w:r>
        <w:rPr>
          <w:rFonts w:ascii="Times New Roman" w:hAnsi="Times New Roman"/>
          <w:sz w:val="28"/>
          <w:szCs w:val="28"/>
        </w:rPr>
        <w:t>иятия уровня коррупции в органе местного самоуправления Подгорносинюхинского сельского поселения Отраднен</w:t>
      </w:r>
      <w:r w:rsidRPr="001576F4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района (приложение № 2).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2.Обще</w:t>
      </w:r>
      <w:r>
        <w:rPr>
          <w:rFonts w:ascii="Times New Roman" w:hAnsi="Times New Roman"/>
          <w:sz w:val="28"/>
          <w:szCs w:val="28"/>
        </w:rPr>
        <w:t>му отделу администрации Подгорносинюхинского</w:t>
      </w:r>
      <w:r w:rsidRPr="001576F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Отрадненского района (Науменко</w:t>
      </w:r>
      <w:r w:rsidRPr="001576F4">
        <w:rPr>
          <w:rFonts w:ascii="Times New Roman" w:hAnsi="Times New Roman"/>
          <w:sz w:val="28"/>
          <w:szCs w:val="28"/>
        </w:rPr>
        <w:t>) обнародовать настоящее постановление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разместить на официаль</w:t>
      </w:r>
      <w:r>
        <w:rPr>
          <w:rFonts w:ascii="Times New Roman" w:hAnsi="Times New Roman"/>
          <w:sz w:val="28"/>
          <w:szCs w:val="28"/>
        </w:rPr>
        <w:t>ном сайте администрации Подгорносинюхинского</w:t>
      </w:r>
      <w:r w:rsidRPr="001576F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Отраднен</w:t>
      </w:r>
      <w:r w:rsidRPr="001576F4">
        <w:rPr>
          <w:rFonts w:ascii="Times New Roman" w:hAnsi="Times New Roman"/>
          <w:sz w:val="28"/>
          <w:szCs w:val="28"/>
        </w:rPr>
        <w:t>ского района в информационно-коммуникационной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Интернет.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собой.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Подгорносинюхинского</w:t>
      </w:r>
      <w:r w:rsidRPr="001576F4">
        <w:rPr>
          <w:rFonts w:ascii="Times New Roman" w:hAnsi="Times New Roman"/>
          <w:sz w:val="28"/>
          <w:szCs w:val="28"/>
        </w:rPr>
        <w:t xml:space="preserve"> сельского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Отрадне</w:t>
      </w:r>
      <w:r w:rsidRPr="001576F4">
        <w:rPr>
          <w:rFonts w:ascii="Times New Roman" w:hAnsi="Times New Roman"/>
          <w:sz w:val="28"/>
          <w:szCs w:val="28"/>
        </w:rPr>
        <w:t xml:space="preserve">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В.Н.Меньшаев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ПРИЛОЖЕНИЕ № 1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УТВЕРЖДЕНА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533E6" w:rsidRPr="001576F4" w:rsidRDefault="009533E6" w:rsidP="00322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Подгорносинюхинского</w:t>
      </w:r>
      <w:r w:rsidRPr="001576F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</w:t>
      </w:r>
      <w:r w:rsidRPr="001576F4">
        <w:rPr>
          <w:rFonts w:ascii="Times New Roman" w:hAnsi="Times New Roman"/>
          <w:sz w:val="28"/>
          <w:szCs w:val="28"/>
        </w:rPr>
        <w:t>нского района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от _______________ № _____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</w:p>
    <w:p w:rsidR="009533E6" w:rsidRPr="001576F4" w:rsidRDefault="009533E6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МЕТОДИКА</w:t>
      </w:r>
    </w:p>
    <w:p w:rsidR="009533E6" w:rsidRPr="001576F4" w:rsidRDefault="009533E6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 коррупционных рисков в органе</w:t>
      </w:r>
      <w:r w:rsidRPr="001576F4">
        <w:rPr>
          <w:rFonts w:ascii="Times New Roman" w:hAnsi="Times New Roman"/>
          <w:sz w:val="28"/>
          <w:szCs w:val="28"/>
        </w:rPr>
        <w:t xml:space="preserve"> местного самоуправления</w:t>
      </w:r>
    </w:p>
    <w:p w:rsidR="009533E6" w:rsidRDefault="009533E6" w:rsidP="00D37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Подгорносинюхинского сельского поселения Отрадненского района</w:t>
      </w:r>
      <w:r w:rsidRPr="001576F4">
        <w:rPr>
          <w:rFonts w:ascii="Times New Roman" w:hAnsi="Times New Roman"/>
          <w:sz w:val="28"/>
          <w:szCs w:val="28"/>
        </w:rPr>
        <w:t xml:space="preserve"> для 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перечня должностей, в наибольшей степени подверженных риску коррупции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DA0B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1.Настоящая Методика мониторинга коррупционны</w:t>
      </w:r>
      <w:r>
        <w:rPr>
          <w:rFonts w:ascii="Times New Roman" w:hAnsi="Times New Roman"/>
          <w:sz w:val="28"/>
          <w:szCs w:val="28"/>
        </w:rPr>
        <w:t>х рисков в органе местного самоуправления Подгорносинюхинского сельского поселения Отрадне</w:t>
      </w:r>
      <w:r w:rsidRPr="001576F4">
        <w:rPr>
          <w:rFonts w:ascii="Times New Roman" w:hAnsi="Times New Roman"/>
          <w:sz w:val="28"/>
          <w:szCs w:val="28"/>
        </w:rPr>
        <w:t>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района для определения перечня должностей, в наибольшей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подверженных риску коррупции (далее – мониторинг коррупционных рисков)определяет систему непрерывного наблюдения и анализа коррупционных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рисков в целях определения сфер муниципального управления и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должностей, в наибольшей степени подверженных риску коррупции (далее –коррупциогенные должности).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2.Мониторинг коррупционных рисков проводится на основании данных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полученных в результате: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2.1.Независимой экспертизы проектов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 xml:space="preserve">органом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D37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Подгорносинюхинского </w:t>
      </w:r>
      <w:r w:rsidRPr="001576F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Отраднен</w:t>
      </w:r>
      <w:r w:rsidRPr="001576F4">
        <w:rPr>
          <w:rFonts w:ascii="Times New Roman" w:hAnsi="Times New Roman"/>
          <w:sz w:val="28"/>
          <w:szCs w:val="28"/>
        </w:rPr>
        <w:t>ского района на коррупциогенность;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2.2.Независимой экспертизы нормативных правовых актов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Подгорносинюхинского сельского поселения Отрадне</w:t>
      </w:r>
      <w:r w:rsidRPr="001576F4">
        <w:rPr>
          <w:rFonts w:ascii="Times New Roman" w:hAnsi="Times New Roman"/>
          <w:sz w:val="28"/>
          <w:szCs w:val="28"/>
        </w:rPr>
        <w:t>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района на коррупциогенность;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2.3.Общественной экспертизы со</w:t>
      </w:r>
      <w:r>
        <w:rPr>
          <w:rFonts w:ascii="Times New Roman" w:hAnsi="Times New Roman"/>
          <w:sz w:val="28"/>
          <w:szCs w:val="28"/>
        </w:rPr>
        <w:t>циально-значимых решений органа местного самоуправления Подгорносинюхинского сельского поселения Отрадне</w:t>
      </w:r>
      <w:r w:rsidRPr="001576F4">
        <w:rPr>
          <w:rFonts w:ascii="Times New Roman" w:hAnsi="Times New Roman"/>
          <w:sz w:val="28"/>
          <w:szCs w:val="28"/>
        </w:rPr>
        <w:t>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района;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2.4.Экспертизы жалоб и обращений граждан по телефону «горячей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линии»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Отрадне</w:t>
      </w:r>
      <w:r w:rsidRPr="001576F4">
        <w:rPr>
          <w:rFonts w:ascii="Times New Roman" w:hAnsi="Times New Roman"/>
          <w:sz w:val="28"/>
          <w:szCs w:val="28"/>
        </w:rPr>
        <w:t>нский район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наличие сведений о фактах коррупции;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2.5.Мониторинга воспр</w:t>
      </w:r>
      <w:r>
        <w:rPr>
          <w:rFonts w:ascii="Times New Roman" w:hAnsi="Times New Roman"/>
          <w:sz w:val="28"/>
          <w:szCs w:val="28"/>
        </w:rPr>
        <w:t>иятия уровня коррупции в органе</w:t>
      </w:r>
      <w:r w:rsidRPr="001576F4">
        <w:rPr>
          <w:rFonts w:ascii="Times New Roman" w:hAnsi="Times New Roman"/>
          <w:sz w:val="28"/>
          <w:szCs w:val="28"/>
        </w:rPr>
        <w:t xml:space="preserve">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Подгорносинюхинского сельского поселения Отрадненского района</w:t>
      </w:r>
      <w:r w:rsidRPr="001576F4">
        <w:rPr>
          <w:rFonts w:ascii="Times New Roman" w:hAnsi="Times New Roman"/>
          <w:sz w:val="28"/>
          <w:szCs w:val="28"/>
        </w:rPr>
        <w:t>;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2.6.Статистического наблюдения за уровнем регистрируемых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коррупционных правонарушений.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3.В результате анализа данных, указанных в пункте 2 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Методики, с</w:t>
      </w:r>
      <w:r>
        <w:rPr>
          <w:rFonts w:ascii="Times New Roman" w:hAnsi="Times New Roman"/>
          <w:sz w:val="28"/>
          <w:szCs w:val="28"/>
        </w:rPr>
        <w:t>пециалист администрации Подгорносинюхинского</w:t>
      </w:r>
      <w:r w:rsidRPr="001576F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</w:t>
      </w:r>
      <w:r w:rsidRPr="001576F4">
        <w:rPr>
          <w:rFonts w:ascii="Times New Roman" w:hAnsi="Times New Roman"/>
          <w:sz w:val="28"/>
          <w:szCs w:val="28"/>
        </w:rPr>
        <w:t>нского района, ответственный за проведение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коррупционных рисков, (далее - Специалист) ежегодно, не позднее 1 апреля,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года следующего за отчетным, составляет отчет о проведении мониторинга</w:t>
      </w:r>
      <w:r>
        <w:rPr>
          <w:rFonts w:ascii="Times New Roman" w:hAnsi="Times New Roman"/>
          <w:sz w:val="28"/>
          <w:szCs w:val="28"/>
        </w:rPr>
        <w:t xml:space="preserve"> коррупционных рисков в органе местного самоуправления Подгорносинюхинского сельского поселения Отрадне</w:t>
      </w:r>
      <w:r w:rsidRPr="001576F4">
        <w:rPr>
          <w:rFonts w:ascii="Times New Roman" w:hAnsi="Times New Roman"/>
          <w:sz w:val="28"/>
          <w:szCs w:val="28"/>
        </w:rPr>
        <w:t>нского района (далее - отчет).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Pr="001576F4" w:rsidRDefault="009533E6" w:rsidP="002F0E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4. Отчет должен содержать: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4.1.Информацию о сферах муниципального управления, в наибольшей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степени подверженных риску коррупции;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4.2.Информацию о перечне должностей, в наибольшей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подверженных риску коррупции;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4.3.Предложения о ликвидации (нейтрализации) коррупционных рисков.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5.Отчет под</w:t>
      </w:r>
      <w:r>
        <w:rPr>
          <w:rFonts w:ascii="Times New Roman" w:hAnsi="Times New Roman"/>
          <w:sz w:val="28"/>
          <w:szCs w:val="28"/>
        </w:rPr>
        <w:t>лежит направлению главе Подгорносинюхинского</w:t>
      </w:r>
      <w:r w:rsidRPr="001576F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Отрадне</w:t>
      </w:r>
      <w:r w:rsidRPr="001576F4">
        <w:rPr>
          <w:rFonts w:ascii="Times New Roman" w:hAnsi="Times New Roman"/>
          <w:sz w:val="28"/>
          <w:szCs w:val="28"/>
        </w:rPr>
        <w:t>нского района.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 администрации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Подгорносинюхинского сельского поселения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района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А.Н.Науменко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ПРИЛОЖЕНИЕ № 2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УТВЕРЖДЕНА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533E6" w:rsidRPr="001576F4" w:rsidRDefault="009533E6" w:rsidP="00D37162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Подгорносинюхинского </w:t>
      </w:r>
      <w:r w:rsidRPr="001576F4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Отрадне</w:t>
      </w:r>
      <w:r w:rsidRPr="001576F4">
        <w:rPr>
          <w:rFonts w:ascii="Times New Roman" w:hAnsi="Times New Roman"/>
          <w:sz w:val="28"/>
          <w:szCs w:val="28"/>
        </w:rPr>
        <w:t>нского района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от _________________ № ____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</w:p>
    <w:p w:rsidR="009533E6" w:rsidRPr="001576F4" w:rsidRDefault="009533E6" w:rsidP="00D37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МЕТОДИКА</w:t>
      </w:r>
    </w:p>
    <w:p w:rsidR="009533E6" w:rsidRPr="001576F4" w:rsidRDefault="009533E6" w:rsidP="00D37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мониторинга воспр</w:t>
      </w:r>
      <w:r>
        <w:rPr>
          <w:rFonts w:ascii="Times New Roman" w:hAnsi="Times New Roman"/>
          <w:sz w:val="28"/>
          <w:szCs w:val="28"/>
        </w:rPr>
        <w:t>иятия уровня коррупции в органе</w:t>
      </w:r>
      <w:r w:rsidRPr="001576F4">
        <w:rPr>
          <w:rFonts w:ascii="Times New Roman" w:hAnsi="Times New Roman"/>
          <w:sz w:val="28"/>
          <w:szCs w:val="28"/>
        </w:rPr>
        <w:t xml:space="preserve"> местного</w:t>
      </w:r>
    </w:p>
    <w:p w:rsidR="009533E6" w:rsidRDefault="009533E6" w:rsidP="00D37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 Подгорносинюхинского сельского поселения Отрадненского </w:t>
      </w:r>
      <w:r w:rsidRPr="001576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Pr="007A1771" w:rsidRDefault="009533E6" w:rsidP="002F0E43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771">
        <w:rPr>
          <w:rFonts w:ascii="Times New Roman" w:hAnsi="Times New Roman"/>
          <w:sz w:val="28"/>
          <w:szCs w:val="28"/>
        </w:rPr>
        <w:t>Настоящая Методика мониторинга восприятия уровня коррупции в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органе местного самоуправления Подгорносинюхинского</w:t>
      </w:r>
      <w:r w:rsidRPr="001576F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</w:t>
      </w:r>
      <w:r w:rsidRPr="001576F4">
        <w:rPr>
          <w:rFonts w:ascii="Times New Roman" w:hAnsi="Times New Roman"/>
          <w:sz w:val="28"/>
          <w:szCs w:val="28"/>
        </w:rPr>
        <w:t>нского района (далее - мониторинг) определяют систему показателей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сприятия уровня коррупции в Отрадне</w:t>
      </w:r>
      <w:r w:rsidRPr="001576F4">
        <w:rPr>
          <w:rFonts w:ascii="Times New Roman" w:hAnsi="Times New Roman"/>
          <w:sz w:val="28"/>
          <w:szCs w:val="28"/>
        </w:rPr>
        <w:t>нском районе и правила наблюдения,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проведения анализа, отслеживания динамики изменения восприятия уровня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ррупции в администрации Подгорносинюхинского сельского поселения Отрадне</w:t>
      </w:r>
      <w:r w:rsidRPr="001576F4">
        <w:rPr>
          <w:rFonts w:ascii="Times New Roman" w:hAnsi="Times New Roman"/>
          <w:sz w:val="28"/>
          <w:szCs w:val="28"/>
        </w:rPr>
        <w:t>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района со стороны общества и бизнеса.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Pr="007A1771" w:rsidRDefault="009533E6" w:rsidP="002F0E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771">
        <w:rPr>
          <w:rFonts w:ascii="Times New Roman" w:hAnsi="Times New Roman"/>
          <w:sz w:val="28"/>
          <w:szCs w:val="28"/>
        </w:rPr>
        <w:t>Эффективностью проведения мониторинга определяется его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непрерывностью, системностью, достоверностью и проверяемостью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результатов.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Pr="001576F4" w:rsidRDefault="009533E6" w:rsidP="002F0E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3.По результатам проведения социологических исследований, указанных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Специалистом составляется отчет о проведении социологических исследований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воспр</w:t>
      </w:r>
      <w:r>
        <w:rPr>
          <w:rFonts w:ascii="Times New Roman" w:hAnsi="Times New Roman"/>
          <w:sz w:val="28"/>
          <w:szCs w:val="28"/>
        </w:rPr>
        <w:t>иятия уровня коррупции в органе</w:t>
      </w:r>
      <w:r w:rsidRPr="001576F4">
        <w:rPr>
          <w:rFonts w:ascii="Times New Roman" w:hAnsi="Times New Roman"/>
          <w:sz w:val="28"/>
          <w:szCs w:val="28"/>
        </w:rPr>
        <w:t xml:space="preserve"> местного самоуправления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Подгорносинюхинского сельского поселения Отрадненского района</w:t>
      </w:r>
      <w:r w:rsidRPr="001576F4">
        <w:rPr>
          <w:rFonts w:ascii="Times New Roman" w:hAnsi="Times New Roman"/>
          <w:sz w:val="28"/>
          <w:szCs w:val="28"/>
        </w:rPr>
        <w:t xml:space="preserve"> со стороны общества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бизнеса (далее - отчет).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Отчет должен содержать следующую информацию: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3.1.Наименование организации, проводившей социологическое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исследование;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</w:t>
      </w:r>
      <w:r w:rsidRPr="001576F4">
        <w:rPr>
          <w:rFonts w:ascii="Times New Roman" w:hAnsi="Times New Roman"/>
          <w:sz w:val="28"/>
          <w:szCs w:val="28"/>
        </w:rPr>
        <w:t>. Число опрошенных;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3.3.</w:t>
      </w:r>
      <w:r w:rsidRPr="001576F4">
        <w:rPr>
          <w:rFonts w:ascii="Times New Roman" w:hAnsi="Times New Roman"/>
          <w:sz w:val="28"/>
          <w:szCs w:val="28"/>
        </w:rPr>
        <w:t xml:space="preserve"> Метод сбора информации;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3.4</w:t>
      </w:r>
      <w:r w:rsidRPr="001576F4">
        <w:rPr>
          <w:rFonts w:ascii="Times New Roman" w:hAnsi="Times New Roman"/>
          <w:sz w:val="28"/>
          <w:szCs w:val="28"/>
        </w:rPr>
        <w:t>. Точные формулировки вопросов, задаваемых респондентам;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3.5. </w:t>
      </w:r>
      <w:r w:rsidRPr="001576F4">
        <w:rPr>
          <w:rFonts w:ascii="Times New Roman" w:hAnsi="Times New Roman"/>
          <w:sz w:val="28"/>
          <w:szCs w:val="28"/>
        </w:rPr>
        <w:t>Показатели воспри</w:t>
      </w:r>
      <w:r>
        <w:rPr>
          <w:rFonts w:ascii="Times New Roman" w:hAnsi="Times New Roman"/>
          <w:sz w:val="28"/>
          <w:szCs w:val="28"/>
        </w:rPr>
        <w:t>ятия уровня коррупции в Подгорносинюхинском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сельском поселении Отрадне</w:t>
      </w:r>
      <w:r w:rsidRPr="001576F4">
        <w:rPr>
          <w:rFonts w:ascii="Times New Roman" w:hAnsi="Times New Roman"/>
          <w:sz w:val="28"/>
          <w:szCs w:val="28"/>
        </w:rPr>
        <w:t>нского района;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3.6</w:t>
      </w:r>
      <w:r w:rsidRPr="001576F4">
        <w:rPr>
          <w:rFonts w:ascii="Times New Roman" w:hAnsi="Times New Roman"/>
          <w:sz w:val="28"/>
          <w:szCs w:val="28"/>
        </w:rPr>
        <w:t>. Статистическая оценка возможной погрешности.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Форма отчета – свободная; для наглядности, наряду с текстом,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необходимо составление удобных для восприятия таблиц.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4. Социологическое исследование проводится ежегодно. В ходе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социологического исследования, проводимого Специалистом, опрашиваются не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менее 1</w:t>
      </w:r>
      <w:r w:rsidRPr="001576F4">
        <w:rPr>
          <w:rFonts w:ascii="Times New Roman" w:hAnsi="Times New Roman"/>
          <w:sz w:val="28"/>
          <w:szCs w:val="28"/>
        </w:rPr>
        <w:t>00 физических лиц, постоянно проживающих на территории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Подгорносинюхинского сельского поселения Отрадненского района</w:t>
      </w:r>
      <w:r w:rsidRPr="001576F4">
        <w:rPr>
          <w:rFonts w:ascii="Times New Roman" w:hAnsi="Times New Roman"/>
          <w:sz w:val="28"/>
          <w:szCs w:val="28"/>
        </w:rPr>
        <w:t>, в возрасте от 18 лет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старше, и физических лиц, занимающихся руководящие должности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коммерческих юридических лицах, зарегистрированных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 xml:space="preserve">Подгорносинюхинского сельского поселения Отрадненского района </w:t>
      </w:r>
      <w:r w:rsidRPr="001576F4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осуществляющих коммерческую деятельность в качестве индивидуальных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предпринимателей.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Pr="001576F4" w:rsidRDefault="009533E6" w:rsidP="002F0E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5.В ходе социологических исследований обеспечивается сбор данных,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необходимых для определения показателей восприятия уровня коррупции во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Подгорносинюхинском</w:t>
      </w:r>
      <w:r w:rsidRPr="001576F4">
        <w:rPr>
          <w:rFonts w:ascii="Times New Roman" w:hAnsi="Times New Roman"/>
          <w:sz w:val="28"/>
          <w:szCs w:val="28"/>
        </w:rPr>
        <w:t xml:space="preserve"> сельском </w:t>
      </w:r>
      <w:r>
        <w:rPr>
          <w:rFonts w:ascii="Times New Roman" w:hAnsi="Times New Roman"/>
          <w:sz w:val="28"/>
          <w:szCs w:val="28"/>
        </w:rPr>
        <w:t>поселении Отрадне</w:t>
      </w:r>
      <w:r w:rsidRPr="001576F4">
        <w:rPr>
          <w:rFonts w:ascii="Times New Roman" w:hAnsi="Times New Roman"/>
          <w:sz w:val="28"/>
          <w:szCs w:val="28"/>
        </w:rPr>
        <w:t>нского района: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5.1. Характеристика практики бытовой коррупции: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5.1.1. Доля респондентов, заявивших, что хотя бы раз давали взятку;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5.1.2. Доля респондентов, подтверждающих, что дали взятку при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последнем столкновении с коррупцией;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5.1.3. Среднее число взяток за исследуемый период, даваемых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/>
          <w:sz w:val="28"/>
          <w:szCs w:val="28"/>
        </w:rPr>
        <w:t>Подгорносинюхинского сельского поселения Отрадненского района</w:t>
      </w:r>
      <w:r w:rsidRPr="001576F4">
        <w:rPr>
          <w:rFonts w:ascii="Times New Roman" w:hAnsi="Times New Roman"/>
          <w:sz w:val="28"/>
          <w:szCs w:val="28"/>
        </w:rPr>
        <w:t xml:space="preserve"> входе правоотношений, не связанных с осуществлением коммерческой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деятельности.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5.2. Доверие к органу местного самоуправления Подгорносинюхинского сельского поселения Отрадне</w:t>
      </w:r>
      <w:r w:rsidRPr="001576F4">
        <w:rPr>
          <w:rFonts w:ascii="Times New Roman" w:hAnsi="Times New Roman"/>
          <w:sz w:val="28"/>
          <w:szCs w:val="28"/>
        </w:rPr>
        <w:t>нского района со стороны граждан – данный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показатель строится на основании ответов физических лиц, постоянно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оживающих на территории Подгорносинюхинского сельского поселения Отрадне</w:t>
      </w:r>
      <w:r w:rsidRPr="001576F4">
        <w:rPr>
          <w:rFonts w:ascii="Times New Roman" w:hAnsi="Times New Roman"/>
          <w:sz w:val="28"/>
          <w:szCs w:val="28"/>
        </w:rPr>
        <w:t>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района в возрасте от 18 лет и старше, на вопрос о степени их доверия орган</w:t>
      </w:r>
      <w:r>
        <w:rPr>
          <w:rFonts w:ascii="Times New Roman" w:hAnsi="Times New Roman"/>
          <w:sz w:val="28"/>
          <w:szCs w:val="28"/>
        </w:rPr>
        <w:t>у местного самоуправления Подгорносинюхинского сельского поселения Отрадне</w:t>
      </w:r>
      <w:r w:rsidRPr="001576F4">
        <w:rPr>
          <w:rFonts w:ascii="Times New Roman" w:hAnsi="Times New Roman"/>
          <w:sz w:val="28"/>
          <w:szCs w:val="28"/>
        </w:rPr>
        <w:t>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района.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 xml:space="preserve">5.3.Оценка степени доверия к администрации </w:t>
      </w:r>
      <w:r>
        <w:rPr>
          <w:rFonts w:ascii="Times New Roman" w:hAnsi="Times New Roman"/>
          <w:sz w:val="28"/>
          <w:szCs w:val="28"/>
        </w:rPr>
        <w:t>Подгорносинюхинского сельского поселения Отрадне</w:t>
      </w:r>
      <w:r w:rsidRPr="001576F4">
        <w:rPr>
          <w:rFonts w:ascii="Times New Roman" w:hAnsi="Times New Roman"/>
          <w:sz w:val="28"/>
          <w:szCs w:val="28"/>
        </w:rPr>
        <w:t>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со стороны граждан дается по десятибалльной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шкале, где 10 – самый высокий уровень доверия, а 1 – самый низкий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доверия.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5.4. Доверие к органу</w:t>
      </w:r>
      <w:r w:rsidRPr="001576F4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>Подгорносинюхинского сельского поселения Отрадне</w:t>
      </w:r>
      <w:r w:rsidRPr="001576F4">
        <w:rPr>
          <w:rFonts w:ascii="Times New Roman" w:hAnsi="Times New Roman"/>
          <w:sz w:val="28"/>
          <w:szCs w:val="28"/>
        </w:rPr>
        <w:t>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со стороны бизнеса – данный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показатель строится на основании ответов физических лиц, занимающих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руководящие должности в коммерческих юридических лицах,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 xml:space="preserve">зарегистрированных на территории </w:t>
      </w:r>
      <w:r>
        <w:rPr>
          <w:rFonts w:ascii="Times New Roman" w:hAnsi="Times New Roman"/>
          <w:sz w:val="28"/>
          <w:szCs w:val="28"/>
        </w:rPr>
        <w:t>Подгорносинюхинского сельского поселения Отрадне</w:t>
      </w:r>
      <w:r w:rsidRPr="001576F4">
        <w:rPr>
          <w:rFonts w:ascii="Times New Roman" w:hAnsi="Times New Roman"/>
          <w:sz w:val="28"/>
          <w:szCs w:val="28"/>
        </w:rPr>
        <w:t>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1576F4">
        <w:rPr>
          <w:rFonts w:ascii="Times New Roman" w:hAnsi="Times New Roman"/>
          <w:sz w:val="28"/>
          <w:szCs w:val="28"/>
        </w:rPr>
        <w:t>, либо осуществляющих коммерческую деятельность в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 xml:space="preserve">качестве индивидуальных предпринимателей на территории </w:t>
      </w:r>
      <w:r>
        <w:rPr>
          <w:rFonts w:ascii="Times New Roman" w:hAnsi="Times New Roman"/>
          <w:sz w:val="28"/>
          <w:szCs w:val="28"/>
        </w:rPr>
        <w:t>Подгорносинюхинского сельского поселения Отрадне</w:t>
      </w:r>
      <w:r w:rsidRPr="001576F4">
        <w:rPr>
          <w:rFonts w:ascii="Times New Roman" w:hAnsi="Times New Roman"/>
          <w:sz w:val="28"/>
          <w:szCs w:val="28"/>
        </w:rPr>
        <w:t>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района на вопрос о степени их доверия</w:t>
      </w:r>
      <w:r>
        <w:rPr>
          <w:rFonts w:ascii="Times New Roman" w:hAnsi="Times New Roman"/>
          <w:sz w:val="28"/>
          <w:szCs w:val="28"/>
        </w:rPr>
        <w:t xml:space="preserve"> органу</w:t>
      </w:r>
      <w:r w:rsidRPr="001576F4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>Подгорносинюхинского сельского поселения Отрадне</w:t>
      </w:r>
      <w:r w:rsidRPr="001576F4">
        <w:rPr>
          <w:rFonts w:ascii="Times New Roman" w:hAnsi="Times New Roman"/>
          <w:sz w:val="28"/>
          <w:szCs w:val="28"/>
        </w:rPr>
        <w:t>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1576F4">
        <w:rPr>
          <w:rFonts w:ascii="Times New Roman" w:hAnsi="Times New Roman"/>
          <w:sz w:val="28"/>
          <w:szCs w:val="28"/>
        </w:rPr>
        <w:t>.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 xml:space="preserve">5.5. </w:t>
      </w:r>
      <w:r>
        <w:rPr>
          <w:rFonts w:ascii="Times New Roman" w:hAnsi="Times New Roman"/>
          <w:sz w:val="28"/>
          <w:szCs w:val="28"/>
        </w:rPr>
        <w:t xml:space="preserve">Оценка степени доверия к органу </w:t>
      </w:r>
      <w:r w:rsidRPr="001576F4">
        <w:rPr>
          <w:rFonts w:ascii="Times New Roman" w:hAnsi="Times New Roman"/>
          <w:sz w:val="28"/>
          <w:szCs w:val="28"/>
        </w:rPr>
        <w:t>местного самоуправления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Подгорносинюхинского сельского поселения Отрадненского района</w:t>
      </w:r>
      <w:r w:rsidRPr="001576F4">
        <w:rPr>
          <w:rFonts w:ascii="Times New Roman" w:hAnsi="Times New Roman"/>
          <w:sz w:val="28"/>
          <w:szCs w:val="28"/>
        </w:rPr>
        <w:t xml:space="preserve"> со стороны бизнеса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дается по десятибалльной шкале, где 10 – самый высокий уровень доверия, а 1– самый низкий уровень доверия.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5.6. Оценка гражданами коррумпированности администрации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Подгорносинюхинского сельского поселения Отрадненского района</w:t>
      </w:r>
      <w:r w:rsidRPr="001576F4">
        <w:rPr>
          <w:rFonts w:ascii="Times New Roman" w:hAnsi="Times New Roman"/>
          <w:sz w:val="28"/>
          <w:szCs w:val="28"/>
        </w:rPr>
        <w:t xml:space="preserve"> – данный показатель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строится на основании ответов физических лиц, постоянно проживающих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Подгорносинюхинского сельского поселения Отрадненского района</w:t>
      </w:r>
      <w:r w:rsidRPr="001576F4">
        <w:rPr>
          <w:rFonts w:ascii="Times New Roman" w:hAnsi="Times New Roman"/>
          <w:sz w:val="28"/>
          <w:szCs w:val="28"/>
        </w:rPr>
        <w:t xml:space="preserve"> в 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>от 18 и старше, на вопрос о ст</w:t>
      </w:r>
      <w:r>
        <w:rPr>
          <w:rFonts w:ascii="Times New Roman" w:hAnsi="Times New Roman"/>
          <w:sz w:val="28"/>
          <w:szCs w:val="28"/>
        </w:rPr>
        <w:t>епени коррумпированности органа</w:t>
      </w:r>
      <w:r w:rsidRPr="001576F4">
        <w:rPr>
          <w:rFonts w:ascii="Times New Roman" w:hAnsi="Times New Roman"/>
          <w:sz w:val="28"/>
          <w:szCs w:val="28"/>
        </w:rPr>
        <w:t xml:space="preserve">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6F4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Подгорносинюхинского сельского поселения Отрадненского района</w:t>
      </w:r>
      <w:r w:rsidRPr="001576F4">
        <w:rPr>
          <w:rFonts w:ascii="Times New Roman" w:hAnsi="Times New Roman"/>
          <w:sz w:val="28"/>
          <w:szCs w:val="28"/>
        </w:rPr>
        <w:t>.</w:t>
      </w:r>
    </w:p>
    <w:p w:rsidR="009533E6" w:rsidRPr="001576F4" w:rsidRDefault="009533E6" w:rsidP="002F0E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5.7. Оценка гражд</w:t>
      </w:r>
      <w:r>
        <w:rPr>
          <w:rFonts w:ascii="Times New Roman" w:hAnsi="Times New Roman"/>
          <w:sz w:val="28"/>
          <w:szCs w:val="28"/>
        </w:rPr>
        <w:t xml:space="preserve">анами коррумпированности органу </w:t>
      </w:r>
      <w:r w:rsidRPr="001576F4">
        <w:rPr>
          <w:rFonts w:ascii="Times New Roman" w:hAnsi="Times New Roman"/>
          <w:sz w:val="28"/>
          <w:szCs w:val="28"/>
        </w:rPr>
        <w:t xml:space="preserve"> местного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Подгорносинюхинского сельского поселения Отрадненского района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дается по десятибалльной шкале, где 10 – самый высокий уровень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коррумпированности, 1 – самый низкий уровень коррумпированности, а 0 –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F4">
        <w:rPr>
          <w:rFonts w:ascii="Times New Roman" w:hAnsi="Times New Roman"/>
          <w:sz w:val="28"/>
          <w:szCs w:val="28"/>
        </w:rPr>
        <w:t>полное отсутствие коррупции.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9533E6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Подгорносинюхинского сельского поселения</w:t>
      </w:r>
    </w:p>
    <w:p w:rsidR="009533E6" w:rsidRPr="001576F4" w:rsidRDefault="009533E6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А.Н.Науменко</w:t>
      </w:r>
    </w:p>
    <w:sectPr w:rsidR="009533E6" w:rsidRPr="001576F4" w:rsidSect="002543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2F1"/>
    <w:multiLevelType w:val="hybridMultilevel"/>
    <w:tmpl w:val="C6E623BA"/>
    <w:lvl w:ilvl="0" w:tplc="60A0669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6F4"/>
    <w:rsid w:val="00024648"/>
    <w:rsid w:val="000360D3"/>
    <w:rsid w:val="001576F4"/>
    <w:rsid w:val="0020770C"/>
    <w:rsid w:val="00254304"/>
    <w:rsid w:val="002B6064"/>
    <w:rsid w:val="002F0E43"/>
    <w:rsid w:val="00322781"/>
    <w:rsid w:val="006B652C"/>
    <w:rsid w:val="007A1771"/>
    <w:rsid w:val="007B6982"/>
    <w:rsid w:val="009533E6"/>
    <w:rsid w:val="009C776C"/>
    <w:rsid w:val="00B50FD0"/>
    <w:rsid w:val="00C33E8A"/>
    <w:rsid w:val="00C97A72"/>
    <w:rsid w:val="00CF70F4"/>
    <w:rsid w:val="00D37162"/>
    <w:rsid w:val="00D53F94"/>
    <w:rsid w:val="00DA0BF4"/>
    <w:rsid w:val="00DC53D8"/>
    <w:rsid w:val="00E6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1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6</Pages>
  <Words>1518</Words>
  <Characters>8653</Characters>
  <Application>Microsoft Office Outlook</Application>
  <DocSecurity>0</DocSecurity>
  <Lines>0</Lines>
  <Paragraphs>0</Paragraphs>
  <ScaleCrop>false</ScaleCrop>
  <Company>Ltd. Remdormash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7</cp:revision>
  <dcterms:created xsi:type="dcterms:W3CDTF">2016-11-01T17:11:00Z</dcterms:created>
  <dcterms:modified xsi:type="dcterms:W3CDTF">2016-11-09T09:38:00Z</dcterms:modified>
</cp:coreProperties>
</file>