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98" w:rsidRDefault="00581F98" w:rsidP="00775E70">
      <w:pPr>
        <w:pStyle w:val="Title"/>
        <w:rPr>
          <w:b w:val="0"/>
          <w:color w:val="FFFFFF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45pt;margin-top:-38.7pt;width:39pt;height:47.25pt;z-index:251658240;visibility:visible">
            <v:imagedata r:id="rId5" o:title=""/>
          </v:shape>
        </w:pict>
      </w:r>
      <w:r>
        <w:rPr>
          <w:b w:val="0"/>
          <w:color w:val="FFFFFF"/>
          <w:szCs w:val="28"/>
        </w:rPr>
        <w:t>риложение №</w:t>
      </w:r>
    </w:p>
    <w:p w:rsidR="00581F98" w:rsidRDefault="00581F98" w:rsidP="00775E70">
      <w:pPr>
        <w:pStyle w:val="Title"/>
        <w:rPr>
          <w:szCs w:val="28"/>
        </w:rPr>
      </w:pPr>
      <w:r>
        <w:rPr>
          <w:szCs w:val="28"/>
        </w:rPr>
        <w:t xml:space="preserve">АДМИНИСТРАЦИЯ ПОДГОРНОСИНЮХИНСКОГО СЕЛЬСКОГО </w:t>
      </w:r>
    </w:p>
    <w:p w:rsidR="00581F98" w:rsidRDefault="00581F98" w:rsidP="00775E70">
      <w:pPr>
        <w:pStyle w:val="Title"/>
        <w:rPr>
          <w:szCs w:val="28"/>
        </w:rPr>
      </w:pPr>
      <w:r>
        <w:rPr>
          <w:szCs w:val="28"/>
        </w:rPr>
        <w:t xml:space="preserve">ПОСЕЛЕНИЯ ОТРАДНЕНСКОГО РАЙОНА </w:t>
      </w:r>
    </w:p>
    <w:p w:rsidR="00581F98" w:rsidRPr="00DE374F" w:rsidRDefault="00581F98" w:rsidP="00775E70">
      <w:pPr>
        <w:pStyle w:val="Title"/>
        <w:rPr>
          <w:sz w:val="32"/>
          <w:szCs w:val="32"/>
        </w:rPr>
      </w:pPr>
      <w:r w:rsidRPr="00DE374F">
        <w:rPr>
          <w:sz w:val="32"/>
          <w:szCs w:val="32"/>
        </w:rPr>
        <w:t xml:space="preserve">РАСПОРЯЖЕНИЕ </w:t>
      </w:r>
    </w:p>
    <w:p w:rsidR="00581F98" w:rsidRDefault="00581F98" w:rsidP="00775E70">
      <w:pPr>
        <w:pStyle w:val="Title"/>
        <w:rPr>
          <w:szCs w:val="28"/>
        </w:rPr>
      </w:pPr>
    </w:p>
    <w:p w:rsidR="00581F98" w:rsidRDefault="00581F98" w:rsidP="00775E70">
      <w:pPr>
        <w:pStyle w:val="Title"/>
        <w:jc w:val="left"/>
        <w:rPr>
          <w:szCs w:val="28"/>
        </w:rPr>
      </w:pPr>
      <w:r>
        <w:rPr>
          <w:szCs w:val="28"/>
        </w:rPr>
        <w:t>От 25.12.2015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№ 22-р</w:t>
      </w:r>
    </w:p>
    <w:p w:rsidR="00581F98" w:rsidRDefault="00581F98" w:rsidP="00775E70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ст-ца Подгорная Синюха</w:t>
      </w:r>
    </w:p>
    <w:p w:rsidR="00581F98" w:rsidRDefault="00581F98" w:rsidP="00775E70">
      <w:pPr>
        <w:pStyle w:val="Title"/>
        <w:rPr>
          <w:b w:val="0"/>
          <w:sz w:val="24"/>
          <w:szCs w:val="24"/>
        </w:rPr>
      </w:pPr>
    </w:p>
    <w:p w:rsidR="00581F98" w:rsidRPr="00434BF8" w:rsidRDefault="00581F98" w:rsidP="00775E70">
      <w:pPr>
        <w:jc w:val="center"/>
        <w:rPr>
          <w:sz w:val="28"/>
          <w:szCs w:val="28"/>
        </w:rPr>
      </w:pPr>
    </w:p>
    <w:p w:rsidR="00581F98" w:rsidRPr="00434BF8" w:rsidRDefault="00581F98" w:rsidP="00775E70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Об определении должностного  лица,  ответственного за работу </w:t>
      </w:r>
    </w:p>
    <w:p w:rsidR="00581F98" w:rsidRPr="00434BF8" w:rsidRDefault="00581F98" w:rsidP="00775E70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по профилактике коррупционных и иных правонарушений </w:t>
      </w:r>
    </w:p>
    <w:p w:rsidR="00581F98" w:rsidRDefault="00581F98" w:rsidP="00775E70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Подгорносинюхинского</w:t>
      </w:r>
      <w:r w:rsidRPr="00434BF8">
        <w:rPr>
          <w:b/>
          <w:bCs/>
          <w:sz w:val="28"/>
          <w:szCs w:val="28"/>
        </w:rPr>
        <w:t xml:space="preserve"> сельского поселения Отрадненского</w:t>
      </w:r>
      <w:r>
        <w:rPr>
          <w:b/>
          <w:bCs/>
          <w:sz w:val="28"/>
          <w:szCs w:val="28"/>
        </w:rPr>
        <w:t xml:space="preserve"> </w:t>
      </w:r>
      <w:r w:rsidRPr="00434BF8">
        <w:rPr>
          <w:b/>
          <w:bCs/>
          <w:sz w:val="28"/>
          <w:szCs w:val="28"/>
        </w:rPr>
        <w:t>района,   утверждени</w:t>
      </w:r>
      <w:r>
        <w:rPr>
          <w:b/>
          <w:bCs/>
          <w:sz w:val="28"/>
          <w:szCs w:val="28"/>
        </w:rPr>
        <w:t>и</w:t>
      </w:r>
      <w:r w:rsidRPr="00434BF8">
        <w:rPr>
          <w:b/>
          <w:bCs/>
          <w:sz w:val="28"/>
          <w:szCs w:val="28"/>
        </w:rPr>
        <w:t xml:space="preserve"> должностного регламента и плана работы по профилактике коррупционных и иных правонарушений </w:t>
      </w:r>
    </w:p>
    <w:p w:rsidR="00581F98" w:rsidRPr="00434BF8" w:rsidRDefault="00581F98" w:rsidP="00775E70">
      <w:pPr>
        <w:jc w:val="center"/>
        <w:rPr>
          <w:sz w:val="28"/>
          <w:szCs w:val="28"/>
        </w:rPr>
      </w:pPr>
      <w:r w:rsidRPr="00434BF8">
        <w:rPr>
          <w:b/>
          <w:bCs/>
          <w:sz w:val="28"/>
          <w:szCs w:val="28"/>
        </w:rPr>
        <w:t>на 2016 год</w:t>
      </w:r>
    </w:p>
    <w:p w:rsidR="00581F98" w:rsidRPr="00434BF8" w:rsidRDefault="00581F98" w:rsidP="00775E70">
      <w:pPr>
        <w:rPr>
          <w:sz w:val="28"/>
          <w:szCs w:val="28"/>
        </w:rPr>
      </w:pPr>
    </w:p>
    <w:p w:rsidR="00581F98" w:rsidRPr="00434BF8" w:rsidRDefault="00581F98" w:rsidP="00AE0D0D">
      <w:pPr>
        <w:ind w:firstLine="386"/>
        <w:jc w:val="both"/>
        <w:rPr>
          <w:sz w:val="28"/>
          <w:szCs w:val="28"/>
        </w:rPr>
      </w:pPr>
      <w:r w:rsidRPr="00434BF8">
        <w:rPr>
          <w:color w:val="000000"/>
          <w:sz w:val="28"/>
          <w:szCs w:val="28"/>
          <w:lang w:eastAsia="en-US"/>
        </w:rPr>
        <w:t>В соответствии с Ф</w:t>
      </w:r>
      <w:r w:rsidRPr="00434BF8">
        <w:rPr>
          <w:sz w:val="28"/>
          <w:szCs w:val="28"/>
          <w:lang w:eastAsia="en-US"/>
        </w:rPr>
        <w:t xml:space="preserve">едеральным законом от 25 декабря 2008 года N 273-ФЗ "О противодействии коррупции",  </w:t>
      </w:r>
      <w:r w:rsidRPr="00434BF8">
        <w:rPr>
          <w:color w:val="000000"/>
          <w:sz w:val="28"/>
          <w:szCs w:val="28"/>
          <w:lang w:eastAsia="en-US"/>
        </w:rPr>
        <w:t xml:space="preserve">Указом Президента Российской </w:t>
      </w:r>
      <w:r w:rsidRPr="00434BF8">
        <w:rPr>
          <w:sz w:val="28"/>
          <w:szCs w:val="28"/>
          <w:lang w:eastAsia="en-US"/>
        </w:rPr>
        <w:t>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</w:t>
      </w:r>
      <w:r>
        <w:rPr>
          <w:sz w:val="28"/>
          <w:szCs w:val="28"/>
          <w:lang w:eastAsia="en-US"/>
        </w:rPr>
        <w:t>ований к служебному поведению»,</w:t>
      </w:r>
      <w:r>
        <w:rPr>
          <w:sz w:val="28"/>
          <w:szCs w:val="28"/>
        </w:rPr>
        <w:t>в</w:t>
      </w:r>
      <w:r w:rsidRPr="00434BF8">
        <w:rPr>
          <w:sz w:val="28"/>
          <w:szCs w:val="28"/>
        </w:rPr>
        <w:t xml:space="preserve"> целях профилактики корру</w:t>
      </w:r>
      <w:r>
        <w:rPr>
          <w:sz w:val="28"/>
          <w:szCs w:val="28"/>
        </w:rPr>
        <w:t xml:space="preserve">пционных и иных правонарушений и </w:t>
      </w:r>
      <w:r w:rsidRPr="00434BF8">
        <w:rPr>
          <w:sz w:val="28"/>
          <w:szCs w:val="28"/>
        </w:rPr>
        <w:t xml:space="preserve">соблюдения муниципальными служащими администрации </w:t>
      </w:r>
      <w:r>
        <w:rPr>
          <w:sz w:val="28"/>
          <w:szCs w:val="28"/>
        </w:rPr>
        <w:t>Подгорносинюхинского</w:t>
      </w:r>
      <w:r w:rsidRPr="00434BF8">
        <w:rPr>
          <w:sz w:val="28"/>
          <w:szCs w:val="28"/>
        </w:rPr>
        <w:t xml:space="preserve"> сельского поселения ограничений и запретов, требований о предотвращении и урегулировании конфликта интересов, а также обеспечения исполнения ими обязанностей, предусмотренных федеральным законодательством:</w:t>
      </w:r>
    </w:p>
    <w:p w:rsidR="00581F98" w:rsidRPr="00434BF8" w:rsidRDefault="00581F98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sz w:val="28"/>
          <w:szCs w:val="28"/>
          <w:lang w:eastAsia="en-US"/>
        </w:rPr>
      </w:pPr>
      <w:r w:rsidRPr="00434BF8">
        <w:rPr>
          <w:spacing w:val="-4"/>
          <w:sz w:val="28"/>
          <w:szCs w:val="28"/>
          <w:lang w:eastAsia="en-US"/>
        </w:rPr>
        <w:t>Н</w:t>
      </w:r>
      <w:r w:rsidRPr="00434BF8">
        <w:rPr>
          <w:sz w:val="28"/>
          <w:szCs w:val="28"/>
          <w:lang w:eastAsia="en-US"/>
        </w:rPr>
        <w:t xml:space="preserve">азначить начальника общего отдела администрации </w:t>
      </w:r>
      <w:r>
        <w:rPr>
          <w:sz w:val="28"/>
          <w:szCs w:val="28"/>
        </w:rPr>
        <w:t>Подгорносинюхинского</w:t>
      </w:r>
      <w:r>
        <w:rPr>
          <w:sz w:val="28"/>
          <w:szCs w:val="28"/>
          <w:lang w:eastAsia="en-US"/>
        </w:rPr>
        <w:t xml:space="preserve"> сельского поселения Алексея Николаевича Науменко </w:t>
      </w:r>
      <w:r w:rsidRPr="00434BF8">
        <w:rPr>
          <w:sz w:val="28"/>
          <w:szCs w:val="28"/>
          <w:lang w:eastAsia="en-US"/>
        </w:rPr>
        <w:t>ответственным лицом за работу по профилактике коррупционных и иных правонарушений.</w:t>
      </w:r>
    </w:p>
    <w:p w:rsidR="00581F98" w:rsidRPr="00434BF8" w:rsidRDefault="00581F98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spacing w:val="-4"/>
          <w:sz w:val="28"/>
          <w:szCs w:val="28"/>
          <w:lang w:eastAsia="en-US"/>
        </w:rPr>
      </w:pPr>
      <w:r w:rsidRPr="00434BF8">
        <w:rPr>
          <w:sz w:val="28"/>
          <w:szCs w:val="28"/>
          <w:lang w:eastAsia="en-US"/>
        </w:rPr>
        <w:t xml:space="preserve">Утвердить должностной регламент ответственного лица за работу по профилактике коррупционных и иных правонарушений (приложение №1). </w:t>
      </w:r>
    </w:p>
    <w:p w:rsidR="00581F98" w:rsidRPr="00434BF8" w:rsidRDefault="00581F98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 </w:t>
      </w:r>
      <w:r w:rsidRPr="00434BF8">
        <w:rPr>
          <w:sz w:val="28"/>
          <w:szCs w:val="28"/>
        </w:rPr>
        <w:t xml:space="preserve">План работы по профилактике коррупционных и иных правонарушений в администрации </w:t>
      </w:r>
      <w:r>
        <w:rPr>
          <w:sz w:val="28"/>
          <w:szCs w:val="28"/>
        </w:rPr>
        <w:t>Подгорносинюхинского</w:t>
      </w:r>
      <w:r w:rsidRPr="00434BF8">
        <w:rPr>
          <w:sz w:val="28"/>
          <w:szCs w:val="28"/>
        </w:rPr>
        <w:t xml:space="preserve"> сельского поселения  на 2016 год (приложение №2).     </w:t>
      </w:r>
    </w:p>
    <w:p w:rsidR="00581F98" w:rsidRDefault="00581F98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sz w:val="28"/>
          <w:szCs w:val="28"/>
          <w:lang w:eastAsia="en-US"/>
        </w:rPr>
      </w:pPr>
      <w:r w:rsidRPr="00434BF8">
        <w:rPr>
          <w:spacing w:val="-16"/>
          <w:sz w:val="28"/>
          <w:szCs w:val="28"/>
          <w:lang w:eastAsia="en-US"/>
        </w:rPr>
        <w:t>Д</w:t>
      </w:r>
      <w:r w:rsidRPr="00434BF8">
        <w:rPr>
          <w:spacing w:val="-3"/>
          <w:sz w:val="28"/>
          <w:szCs w:val="28"/>
          <w:lang w:eastAsia="en-US"/>
        </w:rPr>
        <w:t>анное распоряжение обнародовать и разместить на </w:t>
      </w:r>
      <w:r w:rsidRPr="00434BF8">
        <w:rPr>
          <w:spacing w:val="-5"/>
          <w:sz w:val="28"/>
          <w:szCs w:val="28"/>
          <w:lang w:eastAsia="en-US"/>
        </w:rPr>
        <w:t xml:space="preserve">официальном сайте администрации </w:t>
      </w:r>
      <w:r>
        <w:rPr>
          <w:sz w:val="28"/>
          <w:szCs w:val="28"/>
        </w:rPr>
        <w:t xml:space="preserve">Подгорносинюхинского </w:t>
      </w:r>
      <w:r w:rsidRPr="00434BF8">
        <w:rPr>
          <w:spacing w:val="-5"/>
          <w:sz w:val="28"/>
          <w:szCs w:val="28"/>
          <w:lang w:eastAsia="en-US"/>
        </w:rPr>
        <w:t>сельского поселения</w:t>
      </w:r>
      <w:r w:rsidRPr="00434BF8">
        <w:rPr>
          <w:spacing w:val="-6"/>
          <w:sz w:val="28"/>
          <w:szCs w:val="28"/>
          <w:lang w:eastAsia="en-US"/>
        </w:rPr>
        <w:t>  в сети Интернет.</w:t>
      </w:r>
      <w:r w:rsidRPr="00434BF8">
        <w:rPr>
          <w:sz w:val="28"/>
          <w:szCs w:val="28"/>
          <w:lang w:eastAsia="en-US"/>
        </w:rPr>
        <w:t>   </w:t>
      </w:r>
    </w:p>
    <w:p w:rsidR="00581F98" w:rsidRPr="00775E70" w:rsidRDefault="00581F98" w:rsidP="00BC1C40">
      <w:pPr>
        <w:numPr>
          <w:ilvl w:val="0"/>
          <w:numId w:val="1"/>
        </w:numPr>
        <w:spacing w:after="200" w:line="276" w:lineRule="auto"/>
        <w:ind w:left="0" w:right="24" w:firstLine="0"/>
        <w:contextualSpacing/>
        <w:jc w:val="both"/>
        <w:rPr>
          <w:spacing w:val="-5"/>
          <w:sz w:val="28"/>
          <w:szCs w:val="28"/>
          <w:lang w:eastAsia="en-US"/>
        </w:rPr>
      </w:pPr>
      <w:r w:rsidRPr="00775E70">
        <w:rPr>
          <w:spacing w:val="-4"/>
          <w:sz w:val="28"/>
          <w:szCs w:val="28"/>
          <w:lang w:eastAsia="en-US"/>
        </w:rPr>
        <w:t>Контроль за исполнением настоящего распоряжения оставляю за собой.</w:t>
      </w:r>
    </w:p>
    <w:p w:rsidR="00581F98" w:rsidRPr="00775E70" w:rsidRDefault="00581F98" w:rsidP="00BC1C40">
      <w:pPr>
        <w:numPr>
          <w:ilvl w:val="0"/>
          <w:numId w:val="1"/>
        </w:numPr>
        <w:spacing w:after="200" w:line="276" w:lineRule="auto"/>
        <w:ind w:left="0" w:right="24" w:firstLine="0"/>
        <w:contextualSpacing/>
        <w:jc w:val="both"/>
        <w:rPr>
          <w:spacing w:val="-5"/>
          <w:sz w:val="28"/>
          <w:szCs w:val="28"/>
          <w:lang w:eastAsia="en-US"/>
        </w:rPr>
      </w:pPr>
      <w:r w:rsidRPr="00775E70">
        <w:rPr>
          <w:spacing w:val="-5"/>
          <w:sz w:val="28"/>
          <w:szCs w:val="28"/>
          <w:lang w:eastAsia="en-US"/>
        </w:rPr>
        <w:t>Настоящее распоряжение вступает в силу со дня его подписания.</w:t>
      </w:r>
    </w:p>
    <w:p w:rsidR="00581F98" w:rsidRPr="00434BF8" w:rsidRDefault="00581F98" w:rsidP="00775E70">
      <w:pPr>
        <w:spacing w:after="200" w:line="276" w:lineRule="auto"/>
        <w:contextualSpacing/>
        <w:rPr>
          <w:sz w:val="28"/>
          <w:szCs w:val="28"/>
          <w:lang w:eastAsia="en-US"/>
        </w:rPr>
      </w:pPr>
    </w:p>
    <w:p w:rsidR="00581F98" w:rsidRPr="00434BF8" w:rsidRDefault="00581F98" w:rsidP="00775E70">
      <w:pPr>
        <w:ind w:right="24"/>
        <w:contextualSpacing/>
        <w:jc w:val="both"/>
        <w:rPr>
          <w:sz w:val="28"/>
          <w:szCs w:val="28"/>
          <w:lang w:eastAsia="en-US"/>
        </w:rPr>
      </w:pPr>
    </w:p>
    <w:p w:rsidR="00581F98" w:rsidRDefault="00581F98" w:rsidP="00775E70">
      <w:pPr>
        <w:ind w:right="24"/>
        <w:jc w:val="both"/>
        <w:rPr>
          <w:spacing w:val="-5"/>
          <w:sz w:val="28"/>
          <w:szCs w:val="28"/>
          <w:lang w:eastAsia="en-US"/>
        </w:rPr>
      </w:pPr>
      <w:r w:rsidRPr="00434BF8">
        <w:rPr>
          <w:spacing w:val="-5"/>
          <w:sz w:val="28"/>
          <w:szCs w:val="28"/>
          <w:lang w:eastAsia="en-US"/>
        </w:rPr>
        <w:t xml:space="preserve">Глава </w:t>
      </w:r>
      <w:r>
        <w:rPr>
          <w:spacing w:val="-5"/>
          <w:sz w:val="28"/>
          <w:szCs w:val="28"/>
          <w:lang w:eastAsia="en-US"/>
        </w:rPr>
        <w:t>Подгорносинюхинского</w:t>
      </w:r>
      <w:r w:rsidRPr="00434BF8">
        <w:rPr>
          <w:spacing w:val="-5"/>
          <w:sz w:val="28"/>
          <w:szCs w:val="28"/>
          <w:lang w:eastAsia="en-US"/>
        </w:rPr>
        <w:t xml:space="preserve"> сельского </w:t>
      </w:r>
    </w:p>
    <w:p w:rsidR="00581F98" w:rsidRDefault="00581F98" w:rsidP="00775E70">
      <w:pPr>
        <w:ind w:right="24"/>
        <w:jc w:val="both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>п</w:t>
      </w:r>
      <w:r w:rsidRPr="00434BF8">
        <w:rPr>
          <w:spacing w:val="-5"/>
          <w:sz w:val="28"/>
          <w:szCs w:val="28"/>
          <w:lang w:eastAsia="en-US"/>
        </w:rPr>
        <w:t>оселения</w:t>
      </w:r>
      <w:r>
        <w:rPr>
          <w:spacing w:val="-5"/>
          <w:sz w:val="28"/>
          <w:szCs w:val="28"/>
          <w:lang w:eastAsia="en-US"/>
        </w:rPr>
        <w:t xml:space="preserve"> </w:t>
      </w:r>
      <w:r w:rsidRPr="00434BF8">
        <w:rPr>
          <w:spacing w:val="-5"/>
          <w:sz w:val="28"/>
          <w:szCs w:val="28"/>
          <w:lang w:eastAsia="en-US"/>
        </w:rPr>
        <w:t>Отрадненского района</w:t>
      </w:r>
      <w:r w:rsidRPr="00434BF8">
        <w:rPr>
          <w:spacing w:val="-5"/>
          <w:sz w:val="28"/>
          <w:szCs w:val="28"/>
          <w:lang w:eastAsia="en-US"/>
        </w:rPr>
        <w:tab/>
      </w:r>
      <w:r>
        <w:rPr>
          <w:spacing w:val="-5"/>
          <w:sz w:val="28"/>
          <w:szCs w:val="28"/>
          <w:lang w:eastAsia="en-US"/>
        </w:rPr>
        <w:tab/>
      </w:r>
      <w:r>
        <w:rPr>
          <w:spacing w:val="-5"/>
          <w:sz w:val="28"/>
          <w:szCs w:val="28"/>
          <w:lang w:eastAsia="en-US"/>
        </w:rPr>
        <w:tab/>
      </w:r>
      <w:r>
        <w:rPr>
          <w:spacing w:val="-5"/>
          <w:sz w:val="28"/>
          <w:szCs w:val="28"/>
          <w:lang w:eastAsia="en-US"/>
        </w:rPr>
        <w:tab/>
      </w:r>
      <w:r>
        <w:rPr>
          <w:spacing w:val="-5"/>
          <w:sz w:val="28"/>
          <w:szCs w:val="28"/>
          <w:lang w:eastAsia="en-US"/>
        </w:rPr>
        <w:tab/>
        <w:t>В.Н.Меньшаев</w:t>
      </w:r>
      <w:r w:rsidRPr="00434BF8">
        <w:rPr>
          <w:spacing w:val="-5"/>
          <w:sz w:val="28"/>
          <w:szCs w:val="28"/>
          <w:lang w:eastAsia="en-US"/>
        </w:rPr>
        <w:tab/>
      </w:r>
      <w:r w:rsidRPr="00434BF8">
        <w:rPr>
          <w:spacing w:val="-5"/>
          <w:sz w:val="28"/>
          <w:szCs w:val="28"/>
          <w:lang w:eastAsia="en-US"/>
        </w:rPr>
        <w:tab/>
      </w:r>
      <w:r w:rsidRPr="00434BF8">
        <w:rPr>
          <w:spacing w:val="-5"/>
          <w:sz w:val="28"/>
          <w:szCs w:val="28"/>
          <w:lang w:eastAsia="en-US"/>
        </w:rPr>
        <w:tab/>
      </w:r>
      <w:r w:rsidRPr="00434BF8">
        <w:rPr>
          <w:spacing w:val="-5"/>
          <w:sz w:val="28"/>
          <w:szCs w:val="28"/>
          <w:lang w:eastAsia="en-US"/>
        </w:rPr>
        <w:tab/>
      </w:r>
      <w:r w:rsidRPr="00434BF8">
        <w:rPr>
          <w:spacing w:val="-5"/>
          <w:sz w:val="28"/>
          <w:szCs w:val="28"/>
          <w:lang w:eastAsia="en-US"/>
        </w:rPr>
        <w:tab/>
      </w:r>
      <w:r>
        <w:rPr>
          <w:spacing w:val="-5"/>
          <w:sz w:val="28"/>
          <w:szCs w:val="28"/>
          <w:lang w:eastAsia="en-US"/>
        </w:rPr>
        <w:br w:type="page"/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               ПРИЛОЖЕНИЕ№1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                  УТВЕРЖДЕН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распоряжением администрации 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Подгорносинюхинского</w:t>
      </w:r>
      <w:r w:rsidRPr="00434BF8">
        <w:rPr>
          <w:sz w:val="28"/>
          <w:szCs w:val="28"/>
          <w:lang w:eastAsia="ar-SA"/>
        </w:rPr>
        <w:t xml:space="preserve">  сельского поселения 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           Отрадненского района</w:t>
      </w:r>
    </w:p>
    <w:p w:rsidR="00581F98" w:rsidRDefault="00581F98" w:rsidP="00775E70">
      <w:pPr>
        <w:jc w:val="both"/>
        <w:rPr>
          <w:sz w:val="28"/>
          <w:szCs w:val="28"/>
          <w:lang w:eastAsia="en-US"/>
        </w:rPr>
      </w:pPr>
      <w:r w:rsidRPr="00434BF8">
        <w:rPr>
          <w:sz w:val="28"/>
          <w:szCs w:val="28"/>
          <w:lang w:eastAsia="en-US"/>
        </w:rPr>
        <w:t xml:space="preserve">                                                                                 от </w:t>
      </w:r>
      <w:r>
        <w:rPr>
          <w:sz w:val="28"/>
          <w:szCs w:val="28"/>
          <w:lang w:eastAsia="en-US"/>
        </w:rPr>
        <w:t>25.12.2015   № 22-р</w:t>
      </w:r>
    </w:p>
    <w:p w:rsidR="00581F98" w:rsidRPr="00434BF8" w:rsidRDefault="00581F98" w:rsidP="00775E70">
      <w:pPr>
        <w:jc w:val="both"/>
        <w:rPr>
          <w:sz w:val="28"/>
          <w:szCs w:val="28"/>
          <w:lang w:eastAsia="en-US"/>
        </w:rPr>
      </w:pPr>
    </w:p>
    <w:p w:rsidR="00581F98" w:rsidRPr="00775E70" w:rsidRDefault="00581F98" w:rsidP="00775E70">
      <w:pPr>
        <w:jc w:val="center"/>
        <w:rPr>
          <w:b/>
          <w:sz w:val="28"/>
          <w:szCs w:val="28"/>
          <w:lang w:eastAsia="en-US"/>
        </w:rPr>
      </w:pPr>
      <w:r w:rsidRPr="00775E70">
        <w:rPr>
          <w:b/>
          <w:sz w:val="28"/>
          <w:szCs w:val="28"/>
          <w:lang w:eastAsia="en-US"/>
        </w:rPr>
        <w:t>Должностной регламент</w:t>
      </w:r>
    </w:p>
    <w:p w:rsidR="00581F98" w:rsidRPr="00775E70" w:rsidRDefault="00581F98" w:rsidP="00775E70">
      <w:pPr>
        <w:jc w:val="center"/>
        <w:rPr>
          <w:b/>
          <w:sz w:val="28"/>
          <w:szCs w:val="28"/>
          <w:lang w:eastAsia="en-US"/>
        </w:rPr>
      </w:pPr>
      <w:r w:rsidRPr="00775E70">
        <w:rPr>
          <w:b/>
          <w:sz w:val="28"/>
          <w:szCs w:val="28"/>
          <w:lang w:eastAsia="en-US"/>
        </w:rPr>
        <w:t xml:space="preserve">ответственного лица за работу по профилактике коррупционных </w:t>
      </w:r>
    </w:p>
    <w:p w:rsidR="00581F98" w:rsidRPr="00775E70" w:rsidRDefault="00581F98" w:rsidP="00775E70">
      <w:pPr>
        <w:jc w:val="center"/>
        <w:rPr>
          <w:b/>
          <w:sz w:val="28"/>
          <w:szCs w:val="28"/>
          <w:lang w:eastAsia="en-US"/>
        </w:rPr>
      </w:pPr>
      <w:r w:rsidRPr="00775E70">
        <w:rPr>
          <w:b/>
          <w:sz w:val="28"/>
          <w:szCs w:val="28"/>
          <w:lang w:eastAsia="en-US"/>
        </w:rPr>
        <w:t>и иных правонарушений</w:t>
      </w:r>
    </w:p>
    <w:p w:rsidR="00581F98" w:rsidRPr="00434BF8" w:rsidRDefault="00581F98" w:rsidP="00775E70">
      <w:pPr>
        <w:jc w:val="center"/>
        <w:rPr>
          <w:sz w:val="28"/>
          <w:szCs w:val="28"/>
          <w:lang w:eastAsia="en-US"/>
        </w:rPr>
      </w:pPr>
    </w:p>
    <w:p w:rsidR="00581F98" w:rsidRPr="00434BF8" w:rsidRDefault="00581F9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434BF8">
        <w:rPr>
          <w:spacing w:val="-5"/>
          <w:sz w:val="28"/>
          <w:szCs w:val="28"/>
          <w:lang w:eastAsia="en-US"/>
        </w:rPr>
        <w:t xml:space="preserve"> Обеспечение соблюдения муниципальными служащими администрации </w:t>
      </w:r>
      <w:r w:rsidRPr="00434BF8">
        <w:rPr>
          <w:spacing w:val="-6"/>
          <w:sz w:val="28"/>
          <w:szCs w:val="28"/>
          <w:lang w:eastAsia="en-US"/>
        </w:rPr>
        <w:t>ограничений и запретов, требований о предотвращении или урегулировании </w:t>
      </w:r>
      <w:r w:rsidRPr="00434BF8">
        <w:rPr>
          <w:spacing w:val="-4"/>
          <w:sz w:val="28"/>
          <w:szCs w:val="28"/>
          <w:lang w:eastAsia="en-US"/>
        </w:rPr>
        <w:t>конфликта интересов, исполнения ими обязанностей, установленных Федеральным </w:t>
      </w:r>
      <w:r w:rsidRPr="00434BF8">
        <w:rPr>
          <w:spacing w:val="-3"/>
          <w:sz w:val="28"/>
          <w:szCs w:val="28"/>
          <w:lang w:eastAsia="en-US"/>
        </w:rPr>
        <w:t>законом 25 декабря 2008 года № 273-ФЗ "О противодействии коррупции" и другими федеральными законами (далее - требования к служебному поведению).</w:t>
      </w:r>
    </w:p>
    <w:p w:rsidR="00581F98" w:rsidRDefault="00581F9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pacing w:val="-6"/>
          <w:sz w:val="28"/>
          <w:szCs w:val="28"/>
          <w:lang w:eastAsia="en-US"/>
        </w:rPr>
      </w:pPr>
      <w:r w:rsidRPr="00434BF8">
        <w:rPr>
          <w:sz w:val="28"/>
          <w:szCs w:val="28"/>
          <w:lang w:eastAsia="en-US"/>
        </w:rPr>
        <w:t xml:space="preserve">Обеспечение деятельности комиссии по соблюдению требований к </w:t>
      </w:r>
      <w:r w:rsidRPr="00434BF8">
        <w:rPr>
          <w:spacing w:val="-6"/>
          <w:sz w:val="28"/>
          <w:szCs w:val="28"/>
          <w:lang w:eastAsia="en-US"/>
        </w:rPr>
        <w:t xml:space="preserve">служебному поведению и урегулированию конфликта интересов в администрации </w:t>
      </w:r>
      <w:r>
        <w:rPr>
          <w:spacing w:val="-6"/>
          <w:sz w:val="28"/>
          <w:szCs w:val="28"/>
          <w:lang w:eastAsia="en-US"/>
        </w:rPr>
        <w:t>Подгорносинюхинского</w:t>
      </w:r>
      <w:r w:rsidRPr="00434BF8">
        <w:rPr>
          <w:spacing w:val="-6"/>
          <w:sz w:val="28"/>
          <w:szCs w:val="28"/>
          <w:lang w:eastAsia="en-US"/>
        </w:rPr>
        <w:t xml:space="preserve"> сельского поселения.</w:t>
      </w:r>
    </w:p>
    <w:p w:rsidR="00581F98" w:rsidRPr="00775E70" w:rsidRDefault="00581F9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pacing w:val="-6"/>
          <w:sz w:val="28"/>
          <w:szCs w:val="28"/>
          <w:lang w:eastAsia="en-US"/>
        </w:rPr>
      </w:pPr>
      <w:r w:rsidRPr="00775E70">
        <w:rPr>
          <w:spacing w:val="-6"/>
          <w:sz w:val="28"/>
          <w:szCs w:val="28"/>
          <w:lang w:eastAsia="en-US"/>
        </w:rPr>
        <w:t>Проведение служебных проверок.</w:t>
      </w:r>
    </w:p>
    <w:p w:rsidR="00581F98" w:rsidRPr="00434BF8" w:rsidRDefault="00581F9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pacing w:val="-8"/>
          <w:sz w:val="28"/>
          <w:szCs w:val="28"/>
          <w:lang w:eastAsia="en-US"/>
        </w:rPr>
      </w:pPr>
      <w:r w:rsidRPr="00434BF8">
        <w:rPr>
          <w:spacing w:val="-5"/>
          <w:sz w:val="28"/>
          <w:szCs w:val="28"/>
          <w:lang w:eastAsia="en-US"/>
        </w:rPr>
        <w:t xml:space="preserve">Обеспечение проверки достоверности и полноты сведений о доходах, об </w:t>
      </w:r>
      <w:r w:rsidRPr="00434BF8">
        <w:rPr>
          <w:sz w:val="28"/>
          <w:szCs w:val="28"/>
          <w:lang w:eastAsia="en-US"/>
        </w:rPr>
        <w:t xml:space="preserve">имуществе и обязательствах имущественного характера, представляемых </w:t>
      </w:r>
      <w:r w:rsidRPr="00434BF8">
        <w:rPr>
          <w:spacing w:val="-5"/>
          <w:sz w:val="28"/>
          <w:szCs w:val="28"/>
          <w:lang w:eastAsia="en-US"/>
        </w:rPr>
        <w:t>гражданами, претендующими на замещение должностей муниципальной службы</w:t>
      </w:r>
      <w:r w:rsidRPr="00434BF8">
        <w:rPr>
          <w:spacing w:val="-4"/>
          <w:sz w:val="28"/>
          <w:szCs w:val="28"/>
          <w:lang w:eastAsia="en-US"/>
        </w:rPr>
        <w:t xml:space="preserve">, и муниципальными служащими администрации </w:t>
      </w:r>
      <w:r>
        <w:rPr>
          <w:spacing w:val="-6"/>
          <w:sz w:val="28"/>
          <w:szCs w:val="28"/>
          <w:lang w:eastAsia="en-US"/>
        </w:rPr>
        <w:t>Подгорносинюхинского</w:t>
      </w:r>
      <w:r w:rsidRPr="00434BF8">
        <w:rPr>
          <w:spacing w:val="-4"/>
          <w:sz w:val="28"/>
          <w:szCs w:val="28"/>
          <w:lang w:eastAsia="en-US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</w:t>
      </w:r>
      <w:r w:rsidRPr="00434BF8">
        <w:rPr>
          <w:sz w:val="28"/>
          <w:szCs w:val="28"/>
          <w:lang w:eastAsia="en-US"/>
        </w:rPr>
        <w:t>правовыми актами Российской Федерации, и соблюдения муниципальными служащими ограничений и запретов, требований о предотвращении или </w:t>
      </w:r>
      <w:r w:rsidRPr="00434BF8">
        <w:rPr>
          <w:spacing w:val="-8"/>
          <w:sz w:val="28"/>
          <w:szCs w:val="28"/>
          <w:lang w:eastAsia="en-US"/>
        </w:rPr>
        <w:t>урегулировании конфликта интересов.</w:t>
      </w:r>
    </w:p>
    <w:p w:rsidR="00581F98" w:rsidRPr="00434BF8" w:rsidRDefault="00581F9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434BF8">
        <w:rPr>
          <w:spacing w:val="-4"/>
          <w:sz w:val="28"/>
          <w:szCs w:val="28"/>
          <w:lang w:eastAsia="en-US"/>
        </w:rPr>
        <w:t xml:space="preserve">Взаимодействие с правоохранительными органами в установленной сфере </w:t>
      </w:r>
      <w:r w:rsidRPr="00434BF8">
        <w:rPr>
          <w:sz w:val="28"/>
          <w:szCs w:val="28"/>
          <w:lang w:eastAsia="en-US"/>
        </w:rPr>
        <w:t>деятельности.</w:t>
      </w:r>
    </w:p>
    <w:p w:rsidR="00581F98" w:rsidRPr="00434BF8" w:rsidRDefault="00581F9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434BF8">
        <w:rPr>
          <w:sz w:val="28"/>
          <w:szCs w:val="28"/>
          <w:lang w:eastAsia="en-US"/>
        </w:rPr>
        <w:t xml:space="preserve">Принятие мер по выявлению и устранению причин и условий, </w:t>
      </w:r>
      <w:r w:rsidRPr="00434BF8">
        <w:rPr>
          <w:spacing w:val="-5"/>
          <w:sz w:val="28"/>
          <w:szCs w:val="28"/>
          <w:lang w:eastAsia="en-US"/>
        </w:rPr>
        <w:t>способствующих возникновению конфликта интересов на муниципальной службе</w:t>
      </w:r>
      <w:r w:rsidRPr="00434BF8">
        <w:rPr>
          <w:sz w:val="28"/>
          <w:szCs w:val="28"/>
          <w:lang w:eastAsia="en-US"/>
        </w:rPr>
        <w:t>.</w:t>
      </w:r>
    </w:p>
    <w:p w:rsidR="00581F98" w:rsidRPr="00434BF8" w:rsidRDefault="00581F98" w:rsidP="00775E7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6" w:history="1">
        <w:r w:rsidRPr="00434BF8">
          <w:rPr>
            <w:sz w:val="28"/>
            <w:szCs w:val="28"/>
          </w:rPr>
          <w:t>принципов</w:t>
        </w:r>
      </w:hyperlink>
      <w:r w:rsidRPr="00434BF8">
        <w:rPr>
          <w:sz w:val="28"/>
          <w:szCs w:val="28"/>
        </w:rPr>
        <w:t xml:space="preserve">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34BF8">
          <w:rPr>
            <w:sz w:val="28"/>
            <w:szCs w:val="28"/>
          </w:rPr>
          <w:t>2002 г</w:t>
        </w:r>
      </w:smartTag>
      <w:r w:rsidRPr="00434BF8">
        <w:rPr>
          <w:sz w:val="28"/>
          <w:szCs w:val="28"/>
        </w:rPr>
        <w:t>. N 885, а также с уведомлением представителя нанимателя (работодателя),  прокуратуру Отрадненского района,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 и обо всех случаях обращения к ним каких-либо лиц в целях склонения их к совершению коррупционных правонарушений.</w:t>
      </w:r>
    </w:p>
    <w:p w:rsidR="00581F98" w:rsidRPr="00434BF8" w:rsidRDefault="00581F98" w:rsidP="00775E70">
      <w:pPr>
        <w:ind w:firstLine="709"/>
        <w:jc w:val="both"/>
        <w:rPr>
          <w:sz w:val="28"/>
          <w:szCs w:val="28"/>
          <w:lang w:eastAsia="en-US"/>
        </w:rPr>
      </w:pPr>
      <w:r w:rsidRPr="00434BF8">
        <w:rPr>
          <w:sz w:val="28"/>
          <w:szCs w:val="28"/>
          <w:lang w:eastAsia="en-US"/>
        </w:rPr>
        <w:t>8.</w:t>
      </w:r>
      <w:r w:rsidRPr="00434BF8">
        <w:rPr>
          <w:spacing w:val="-1"/>
          <w:sz w:val="28"/>
          <w:szCs w:val="28"/>
          <w:lang w:eastAsia="en-US"/>
        </w:rPr>
        <w:t xml:space="preserve">Организация правового просвещения муниципальных служащих </w:t>
      </w:r>
      <w:r w:rsidRPr="00434BF8">
        <w:rPr>
          <w:sz w:val="28"/>
          <w:szCs w:val="28"/>
          <w:lang w:eastAsia="en-US"/>
        </w:rPr>
        <w:t>администрации поселения.</w:t>
      </w:r>
    </w:p>
    <w:p w:rsidR="00581F98" w:rsidRPr="00434BF8" w:rsidRDefault="00581F98" w:rsidP="00775E70">
      <w:pPr>
        <w:ind w:firstLine="709"/>
        <w:jc w:val="both"/>
        <w:rPr>
          <w:sz w:val="28"/>
          <w:szCs w:val="28"/>
          <w:lang w:eastAsia="en-US"/>
        </w:rPr>
      </w:pPr>
      <w:r w:rsidRPr="00434BF8">
        <w:rPr>
          <w:sz w:val="28"/>
          <w:szCs w:val="28"/>
          <w:lang w:eastAsia="en-US"/>
        </w:rPr>
        <w:t xml:space="preserve">9. </w:t>
      </w:r>
      <w:r w:rsidRPr="00434BF8">
        <w:rPr>
          <w:spacing w:val="-4"/>
          <w:sz w:val="28"/>
          <w:szCs w:val="28"/>
          <w:lang w:eastAsia="en-US"/>
        </w:rPr>
        <w:t xml:space="preserve">Подготовка в соответствии с компетенцией проектов муниципальных </w:t>
      </w:r>
      <w:r w:rsidRPr="00434BF8">
        <w:rPr>
          <w:sz w:val="28"/>
          <w:szCs w:val="28"/>
          <w:lang w:eastAsia="en-US"/>
        </w:rPr>
        <w:t>нормативных правовых актов о противодействии коррупции.</w:t>
      </w:r>
    </w:p>
    <w:p w:rsidR="00581F98" w:rsidRPr="00434BF8" w:rsidRDefault="00581F98" w:rsidP="0077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10.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7" w:history="1">
        <w:r w:rsidRPr="00434BF8">
          <w:rPr>
            <w:sz w:val="28"/>
            <w:szCs w:val="28"/>
          </w:rPr>
          <w:t>ограничений</w:t>
        </w:r>
      </w:hyperlink>
      <w:r w:rsidRPr="00434BF8">
        <w:rPr>
          <w:sz w:val="28"/>
          <w:szCs w:val="28"/>
        </w:rPr>
        <w:t xml:space="preserve"> при заключении ими после ухода с муниципальной  службы трудового договора и (или) гражданско-правового договора в случаях, предусмотренных федеральными законами.</w:t>
      </w:r>
    </w:p>
    <w:p w:rsidR="00581F98" w:rsidRPr="00434BF8" w:rsidRDefault="00581F98" w:rsidP="0077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>11.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581F98" w:rsidRDefault="00581F98" w:rsidP="00775E70">
      <w:pPr>
        <w:jc w:val="both"/>
        <w:rPr>
          <w:sz w:val="28"/>
          <w:szCs w:val="28"/>
        </w:rPr>
      </w:pPr>
    </w:p>
    <w:p w:rsidR="00581F98" w:rsidRPr="00434BF8" w:rsidRDefault="00581F98" w:rsidP="00775E70">
      <w:pPr>
        <w:jc w:val="both"/>
        <w:rPr>
          <w:sz w:val="28"/>
          <w:szCs w:val="28"/>
        </w:rPr>
      </w:pPr>
    </w:p>
    <w:p w:rsidR="00581F98" w:rsidRPr="00434BF8" w:rsidRDefault="00581F9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Начальник общего отдела администрации</w:t>
      </w:r>
    </w:p>
    <w:p w:rsidR="00581F98" w:rsidRPr="00434BF8" w:rsidRDefault="00581F98" w:rsidP="00775E70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en-US"/>
        </w:rPr>
        <w:t>Подгорносинюхинского</w:t>
      </w:r>
      <w:r w:rsidRPr="00434BF8">
        <w:rPr>
          <w:sz w:val="28"/>
          <w:szCs w:val="28"/>
        </w:rPr>
        <w:t xml:space="preserve"> сельского поселения</w:t>
      </w:r>
      <w:r w:rsidRPr="00434BF8">
        <w:rPr>
          <w:sz w:val="28"/>
          <w:szCs w:val="28"/>
        </w:rPr>
        <w:tab/>
      </w:r>
      <w:r w:rsidRPr="00434B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BF8">
        <w:rPr>
          <w:sz w:val="28"/>
          <w:szCs w:val="28"/>
        </w:rPr>
        <w:tab/>
      </w:r>
      <w:r>
        <w:rPr>
          <w:sz w:val="28"/>
          <w:szCs w:val="28"/>
        </w:rPr>
        <w:t>А.Н.Науменко</w:t>
      </w:r>
    </w:p>
    <w:p w:rsidR="00581F98" w:rsidRDefault="00581F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               ПРИЛОЖЕНИЕ№2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                   УТВЕРЖДЕН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     распоряжением администрации 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Подгорносинюхинского</w:t>
      </w:r>
      <w:r w:rsidRPr="00434BF8">
        <w:rPr>
          <w:sz w:val="28"/>
          <w:szCs w:val="28"/>
          <w:lang w:eastAsia="ar-SA"/>
        </w:rPr>
        <w:t xml:space="preserve">  сельского поселения </w:t>
      </w:r>
    </w:p>
    <w:p w:rsidR="00581F98" w:rsidRPr="00434BF8" w:rsidRDefault="00581F98" w:rsidP="00775E70">
      <w:pPr>
        <w:jc w:val="both"/>
        <w:rPr>
          <w:sz w:val="28"/>
          <w:szCs w:val="28"/>
          <w:lang w:eastAsia="ar-SA"/>
        </w:rPr>
      </w:pPr>
      <w:r w:rsidRPr="00434BF8">
        <w:rPr>
          <w:sz w:val="28"/>
          <w:szCs w:val="28"/>
          <w:lang w:eastAsia="ar-SA"/>
        </w:rPr>
        <w:t xml:space="preserve">                                                                                      Отрадненского района</w:t>
      </w:r>
    </w:p>
    <w:p w:rsidR="00581F98" w:rsidRPr="00434BF8" w:rsidRDefault="00581F98" w:rsidP="00775E70">
      <w:pPr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434BF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25.12.2015   № 22-р</w:t>
      </w:r>
    </w:p>
    <w:p w:rsidR="00581F98" w:rsidRPr="00775E70" w:rsidRDefault="00581F98" w:rsidP="00775E70">
      <w:pPr>
        <w:contextualSpacing/>
        <w:jc w:val="center"/>
        <w:rPr>
          <w:b/>
          <w:sz w:val="28"/>
          <w:szCs w:val="28"/>
        </w:rPr>
      </w:pPr>
    </w:p>
    <w:p w:rsidR="00581F98" w:rsidRPr="00775E70" w:rsidRDefault="00581F98" w:rsidP="00775E70">
      <w:pPr>
        <w:jc w:val="center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>План</w:t>
      </w:r>
    </w:p>
    <w:p w:rsidR="00581F98" w:rsidRPr="00775E70" w:rsidRDefault="00581F98" w:rsidP="00775E70">
      <w:pPr>
        <w:jc w:val="center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 xml:space="preserve">работы по профилактике коррупционных и иных правонарушений в администрации </w:t>
      </w:r>
      <w:r>
        <w:rPr>
          <w:b/>
          <w:sz w:val="28"/>
          <w:szCs w:val="28"/>
        </w:rPr>
        <w:t>Подгорносинюхинского</w:t>
      </w:r>
      <w:r w:rsidRPr="00775E70">
        <w:rPr>
          <w:b/>
          <w:sz w:val="28"/>
          <w:szCs w:val="28"/>
        </w:rPr>
        <w:t xml:space="preserve"> сельского поселения Отрадненского района на  2016-2017 годы</w:t>
      </w:r>
    </w:p>
    <w:p w:rsidR="00581F98" w:rsidRPr="00434BF8" w:rsidRDefault="00581F9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4587"/>
        <w:gridCol w:w="1947"/>
        <w:gridCol w:w="2401"/>
      </w:tblGrid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№</w:t>
            </w: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п/п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 xml:space="preserve">Срок 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выполнения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 xml:space="preserve">Ответственные 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Проведение аппаратной учёбы с муниципальными служащими и руководителями муниципальных учреждений с правом юридического лица администрации сельского поселения на тему «Заполнение справок о доходах, об имуществе и обязательствах имущественного характера»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январь - февраль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Консультирование муниципальных служащих и руководителей муниципальных учреждений с правом юридического лица администрации сельского поселения по заполнению справок о доходах, об имуществе и обязательствах имущественного характера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январь - 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Включение в трудовые договоры муниципальных служащих положений об ответственности за нарушение Кодекса этики и служебного поведения муниципальных служащих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Сбор справок о доходах, об имуществе и обязательствах имущественного характера и  справок о расходах за 2016 год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январь-март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Организация проведения сверки достоверности представленных муниципальными служащими и руководителями муниципальных учреждений администрации сельского поселения сведений о доходах, об имуществе и обязательствах имущественного характера и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Организация проведения проверки: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а) достоверности и полноты сведений о доходах, об имуществе и обязательствах имущественного характера: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- гражданами, претендующими на замещение должностей муниципальной службы в администрации сельского поселения на отчётную дату;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- муниципальными служащими администрации сельского поселения по состоянию на конец отчётного периода;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б) достоверности и полноты сведений, представляемых гражданами при поступлении на муниципальную службу в администрацию сельского поселения  в соответствии с нормативными актами Российской Федерации и Краснодарского края;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в) соблюдения всеми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в администрацию сельского поселения до назначения на должность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9.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Рассмотрение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на совещаниях при Главе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10.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Проведение аппаратной учёбы с муниципальными служащими администрации сельского поселения  на тему «Противодействие коррупции на муниципальном уровне. Основные виды правонарушений коррупционного характера в системе муниципальной службы 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Корректировка в соответствии с изменениями в законодательстве и полномочиями администрации сельского поселения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Оказание консультативной помощи муниципальным служащим администрации сельского поселения по вопросам, связанным с применением на практике требований к служебному поведению  и общих принципов служебного поведения муниципальных служащих, Кодекса этики и служебного поведения муниципальных служащих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Размещение и обновление на сайте в информационно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телекоммуникационной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Обеспечение ведения документации комиссии по соблюдению требований к служебному поведению муниципальных служащих и урегулированию конфликтов интересов администрации сельского поселения 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- протоколов заседаний;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- сопутствующих материалов и т.д.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Обеспечение ознакомления под роспись граждан, поступающих на муниципальную службу в администрацию сельского поселения 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 и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Проведение аппаратной учёбы с муниципальными служащими на тему «Юридическая ответственность за коррупционные правонарушения, антикоррупционная экспертиза НПА в механизме противодействия коррупции. Конфликт интересов на муниципальной службе»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Обеспечение рассмотрения поступивших в администрацию сельского поселения 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Организация контроля за ведением личных дел муниципальных служащих администрации сельского поселения 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ведения его личного дела»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</w:p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19.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Обеспечение информирования граждан и организаций о результатах проведённых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сайте в информационно-телекоммуникационной сети Интернет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20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Подготовка проектов нормативных правовых актов о противодействии коррупции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  <w:tr w:rsidR="00581F9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21.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Обеспечение профилактики возможных коррупционных проявлений посредством замещения вакантных должностей муниципальной службы в администрации сельского поселения из кадрового резерва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1F98" w:rsidRPr="00775E70" w:rsidRDefault="00581F98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А.Н.</w:t>
            </w:r>
            <w:r w:rsidRPr="00775E70">
              <w:rPr>
                <w:sz w:val="27"/>
                <w:szCs w:val="27"/>
              </w:rPr>
              <w:t xml:space="preserve"> начальник общего отдела</w:t>
            </w:r>
          </w:p>
        </w:tc>
      </w:tr>
    </w:tbl>
    <w:p w:rsidR="00581F98" w:rsidRPr="00434BF8" w:rsidRDefault="00581F9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p w:rsidR="00581F98" w:rsidRPr="00434BF8" w:rsidRDefault="00581F9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p w:rsidR="00581F98" w:rsidRPr="00434BF8" w:rsidRDefault="00581F9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Начальник общего отдела администрации</w:t>
      </w:r>
    </w:p>
    <w:p w:rsidR="00581F98" w:rsidRPr="00434BF8" w:rsidRDefault="00581F98" w:rsidP="00775E7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Pr="00434BF8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А.Н.Науменко</w:t>
      </w:r>
    </w:p>
    <w:p w:rsidR="00581F98" w:rsidRPr="00434BF8" w:rsidRDefault="00581F98" w:rsidP="00775E70">
      <w:pPr>
        <w:jc w:val="both"/>
        <w:rPr>
          <w:sz w:val="28"/>
          <w:szCs w:val="28"/>
        </w:rPr>
      </w:pPr>
    </w:p>
    <w:p w:rsidR="00581F98" w:rsidRPr="00434BF8" w:rsidRDefault="00581F98" w:rsidP="00775E70">
      <w:pPr>
        <w:jc w:val="both"/>
        <w:rPr>
          <w:sz w:val="28"/>
          <w:szCs w:val="28"/>
          <w:lang w:eastAsia="en-US"/>
        </w:rPr>
      </w:pPr>
    </w:p>
    <w:p w:rsidR="00581F98" w:rsidRDefault="00581F98" w:rsidP="00775E70"/>
    <w:sectPr w:rsidR="00581F98" w:rsidSect="00AE0D0D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0C5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68FF5E68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F8"/>
    <w:rsid w:val="001F2A76"/>
    <w:rsid w:val="002D736A"/>
    <w:rsid w:val="003E7572"/>
    <w:rsid w:val="00434BF8"/>
    <w:rsid w:val="004E34CF"/>
    <w:rsid w:val="00572FDA"/>
    <w:rsid w:val="00581F98"/>
    <w:rsid w:val="005D17DB"/>
    <w:rsid w:val="006F72FC"/>
    <w:rsid w:val="00775E70"/>
    <w:rsid w:val="00794141"/>
    <w:rsid w:val="007F2198"/>
    <w:rsid w:val="00867F89"/>
    <w:rsid w:val="008F5912"/>
    <w:rsid w:val="009726EA"/>
    <w:rsid w:val="00AD148D"/>
    <w:rsid w:val="00AE0D0D"/>
    <w:rsid w:val="00BC1C40"/>
    <w:rsid w:val="00CF65E0"/>
    <w:rsid w:val="00DE374F"/>
    <w:rsid w:val="00EA47B5"/>
    <w:rsid w:val="00F30D57"/>
    <w:rsid w:val="00F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BF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75E7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5E7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582B4965A0CE08141F0B97C43022AFDCFE1EBCA93F45B4AD0A40299BAC14BD5C56F72e7S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1582B4965A0CE08141F0B97C43022AF4CEE3EBC69EA9514289A8009EB59E5CD28C63717D153Ae2S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9</Pages>
  <Words>2168</Words>
  <Characters>12363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2016-11-08T06:33:00Z</cp:lastPrinted>
  <dcterms:created xsi:type="dcterms:W3CDTF">2016-11-03T06:06:00Z</dcterms:created>
  <dcterms:modified xsi:type="dcterms:W3CDTF">2016-11-08T06:46:00Z</dcterms:modified>
</cp:coreProperties>
</file>