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4B" w:rsidRDefault="009E0C4B" w:rsidP="00FD06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0C4B" w:rsidRDefault="009E0C4B" w:rsidP="00FD06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0C4B" w:rsidRPr="00F57EF1" w:rsidRDefault="009E0C4B" w:rsidP="00F57EF1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57EF1">
        <w:rPr>
          <w:rFonts w:ascii="Times New Roman" w:hAnsi="Times New Roman"/>
          <w:b/>
          <w:sz w:val="28"/>
          <w:szCs w:val="28"/>
        </w:rPr>
        <w:t xml:space="preserve">АДМИНИСТРАЦИЯ ПОДГОРНОСИНЮХИНСКОГО СЕЛЬСКОГО </w:t>
      </w:r>
    </w:p>
    <w:p w:rsidR="009E0C4B" w:rsidRPr="00F57EF1" w:rsidRDefault="009E0C4B" w:rsidP="00F57EF1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57EF1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9E0C4B" w:rsidRPr="00F57EF1" w:rsidRDefault="009E0C4B" w:rsidP="00811E78">
      <w:pPr>
        <w:jc w:val="center"/>
        <w:rPr>
          <w:rFonts w:ascii="Times New Roman" w:hAnsi="Times New Roman"/>
          <w:b/>
          <w:sz w:val="28"/>
          <w:szCs w:val="28"/>
        </w:rPr>
      </w:pPr>
      <w:r w:rsidRPr="00F57EF1">
        <w:rPr>
          <w:rFonts w:ascii="Times New Roman" w:hAnsi="Times New Roman"/>
          <w:b/>
          <w:sz w:val="28"/>
          <w:szCs w:val="28"/>
        </w:rPr>
        <w:t>ПОСТАНОВЛЕНИЕ</w:t>
      </w:r>
    </w:p>
    <w:p w:rsidR="009E0C4B" w:rsidRPr="00F57EF1" w:rsidRDefault="009E0C4B" w:rsidP="00F57EF1">
      <w:pPr>
        <w:ind w:hanging="142"/>
        <w:rPr>
          <w:rFonts w:ascii="Times New Roman" w:hAnsi="Times New Roman"/>
          <w:sz w:val="28"/>
          <w:szCs w:val="28"/>
        </w:rPr>
      </w:pPr>
      <w:r w:rsidRPr="00F57EF1">
        <w:rPr>
          <w:rFonts w:ascii="Times New Roman" w:hAnsi="Times New Roman"/>
          <w:sz w:val="28"/>
          <w:szCs w:val="28"/>
        </w:rPr>
        <w:t xml:space="preserve">        от </w:t>
      </w:r>
      <w:r>
        <w:rPr>
          <w:rFonts w:ascii="Times New Roman" w:hAnsi="Times New Roman"/>
          <w:sz w:val="28"/>
          <w:szCs w:val="28"/>
        </w:rPr>
        <w:t xml:space="preserve">27.07.2016 </w:t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 w:rsidRPr="00F57E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57E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</w:t>
      </w:r>
    </w:p>
    <w:p w:rsidR="009E0C4B" w:rsidRPr="00F57EF1" w:rsidRDefault="009E0C4B" w:rsidP="00F57EF1">
      <w:pPr>
        <w:jc w:val="center"/>
        <w:rPr>
          <w:rFonts w:ascii="Times New Roman" w:hAnsi="Times New Roman"/>
          <w:sz w:val="24"/>
          <w:szCs w:val="24"/>
        </w:rPr>
      </w:pPr>
      <w:r w:rsidRPr="00F57EF1">
        <w:rPr>
          <w:rFonts w:ascii="Times New Roman" w:hAnsi="Times New Roman"/>
          <w:sz w:val="24"/>
          <w:szCs w:val="24"/>
        </w:rPr>
        <w:t>ст. Подгорная Синюха</w:t>
      </w:r>
    </w:p>
    <w:tbl>
      <w:tblPr>
        <w:tblpPr w:leftFromText="180" w:rightFromText="180" w:vertAnchor="text" w:horzAnchor="page" w:tblpX="2134" w:tblpY="75"/>
        <w:tblW w:w="9667" w:type="dxa"/>
        <w:tblLook w:val="00A0"/>
      </w:tblPr>
      <w:tblGrid>
        <w:gridCol w:w="7125"/>
        <w:gridCol w:w="2542"/>
      </w:tblGrid>
      <w:tr w:rsidR="009E0C4B" w:rsidRPr="006F07A9" w:rsidTr="00811E78">
        <w:trPr>
          <w:trHeight w:val="1989"/>
        </w:trPr>
        <w:tc>
          <w:tcPr>
            <w:tcW w:w="7125" w:type="dxa"/>
          </w:tcPr>
          <w:p w:rsidR="009E0C4B" w:rsidRPr="006F07A9" w:rsidRDefault="009E0C4B" w:rsidP="00811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7A9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утверждении порядка увольнения                                  </w:t>
            </w:r>
            <w:r w:rsidRPr="006F07A9">
              <w:rPr>
                <w:rFonts w:ascii="Times New Roman" w:hAnsi="Times New Roman"/>
                <w:b/>
                <w:sz w:val="28"/>
                <w:szCs w:val="28"/>
              </w:rPr>
              <w:t xml:space="preserve">(досрочного освобождения) лиц, замещающих муниципальные должности в связи с несоблюдением установленных законодательством запретов и ограничений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Подгорносинюхинском  </w:t>
            </w:r>
            <w:r w:rsidRPr="006F07A9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сельском поселении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Отрадненского</w:t>
            </w:r>
            <w:r w:rsidRPr="006F07A9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542" w:type="dxa"/>
          </w:tcPr>
          <w:p w:rsidR="009E0C4B" w:rsidRPr="006F07A9" w:rsidRDefault="009E0C4B" w:rsidP="00811E7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E0C4B" w:rsidRDefault="009E0C4B" w:rsidP="00FD06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0C4B" w:rsidRDefault="009E0C4B" w:rsidP="00811E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0C4B" w:rsidRDefault="009E0C4B" w:rsidP="00787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 целях соблюдения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7879C0">
        <w:rPr>
          <w:rFonts w:ascii="Times New Roman" w:hAnsi="Times New Roman"/>
          <w:sz w:val="28"/>
          <w:szCs w:val="28"/>
        </w:rPr>
        <w:t xml:space="preserve">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:rsidR="009E0C4B" w:rsidRPr="007879C0" w:rsidRDefault="009E0C4B" w:rsidP="00787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1. Утвердить Порядок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 (прилагается).</w:t>
      </w:r>
    </w:p>
    <w:p w:rsidR="009E0C4B" w:rsidRPr="007879C0" w:rsidRDefault="009E0C4B" w:rsidP="00787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Pr="007879C0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879C0">
        <w:rPr>
          <w:rFonts w:ascii="Times New Roman" w:hAnsi="Times New Roman"/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7879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7879C0">
        <w:rPr>
          <w:rFonts w:ascii="Times New Roman" w:hAnsi="Times New Roman"/>
          <w:sz w:val="28"/>
          <w:szCs w:val="28"/>
        </w:rPr>
        <w:t xml:space="preserve"> района;</w:t>
      </w:r>
    </w:p>
    <w:p w:rsidR="009E0C4B" w:rsidRPr="007879C0" w:rsidRDefault="009E0C4B" w:rsidP="00787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E0C4B" w:rsidRPr="007879C0" w:rsidRDefault="009E0C4B" w:rsidP="007879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9E0C4B" w:rsidRPr="006728D9" w:rsidRDefault="009E0C4B" w:rsidP="00BC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4B" w:rsidRDefault="009E0C4B" w:rsidP="00CC1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A9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Подгорносинюхинского сельского</w:t>
      </w:r>
    </w:p>
    <w:p w:rsidR="009E0C4B" w:rsidRPr="00CC1A99" w:rsidRDefault="009E0C4B" w:rsidP="00CC1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В.Н.Меньшаев</w:t>
      </w:r>
    </w:p>
    <w:p w:rsidR="009E0C4B" w:rsidRDefault="009E0C4B" w:rsidP="00AF1A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E0C4B" w:rsidRPr="00E75493" w:rsidRDefault="009E0C4B" w:rsidP="00AF1A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А.Н.Науменко</w:t>
      </w:r>
    </w:p>
    <w:tbl>
      <w:tblPr>
        <w:tblW w:w="0" w:type="auto"/>
        <w:tblLook w:val="00A0"/>
      </w:tblPr>
      <w:tblGrid>
        <w:gridCol w:w="4785"/>
        <w:gridCol w:w="4786"/>
      </w:tblGrid>
      <w:tr w:rsidR="009E0C4B" w:rsidRPr="006F07A9" w:rsidTr="006F07A9">
        <w:tc>
          <w:tcPr>
            <w:tcW w:w="4785" w:type="dxa"/>
          </w:tcPr>
          <w:p w:rsidR="009E0C4B" w:rsidRPr="006F07A9" w:rsidRDefault="009E0C4B" w:rsidP="006F07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0C4B" w:rsidRDefault="009E0C4B" w:rsidP="006F0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  <w:p w:rsidR="009E0C4B" w:rsidRPr="001E3B6E" w:rsidRDefault="009E0C4B" w:rsidP="006F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E3B6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E0C4B" w:rsidRPr="00CC1A99" w:rsidRDefault="009E0C4B" w:rsidP="006F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A99">
              <w:rPr>
                <w:rFonts w:ascii="Times New Roman" w:hAnsi="Times New Roman"/>
                <w:sz w:val="28"/>
                <w:szCs w:val="28"/>
              </w:rPr>
              <w:t>к постановлению  администрации Подгорносинюхинского сельского поселения Отрадненского района</w:t>
            </w:r>
          </w:p>
          <w:p w:rsidR="009E0C4B" w:rsidRPr="006F07A9" w:rsidRDefault="009E0C4B" w:rsidP="006F0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от 27.07.2016 г.</w:t>
            </w:r>
            <w:r w:rsidRPr="00CC1A9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</w:tr>
      <w:tr w:rsidR="009E0C4B" w:rsidRPr="006F07A9" w:rsidTr="006F07A9">
        <w:tc>
          <w:tcPr>
            <w:tcW w:w="4785" w:type="dxa"/>
          </w:tcPr>
          <w:p w:rsidR="009E0C4B" w:rsidRPr="006F07A9" w:rsidRDefault="009E0C4B" w:rsidP="006F07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0C4B" w:rsidRDefault="009E0C4B" w:rsidP="006F0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0C4B" w:rsidRDefault="009E0C4B" w:rsidP="00AF1A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E0C4B" w:rsidRPr="007879C0" w:rsidRDefault="009E0C4B" w:rsidP="0078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C0">
        <w:rPr>
          <w:rFonts w:ascii="Times New Roman" w:hAnsi="Times New Roman"/>
          <w:b/>
          <w:sz w:val="28"/>
          <w:szCs w:val="28"/>
        </w:rPr>
        <w:t>Порядок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ограничений.</w:t>
      </w:r>
    </w:p>
    <w:p w:rsidR="009E0C4B" w:rsidRPr="007879C0" w:rsidRDefault="009E0C4B" w:rsidP="0078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67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672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7879C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9E0C4B" w:rsidRPr="007879C0" w:rsidRDefault="009E0C4B" w:rsidP="00672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FF5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C0">
        <w:rPr>
          <w:rFonts w:ascii="Times New Roman" w:hAnsi="Times New Roman"/>
          <w:b/>
          <w:sz w:val="28"/>
          <w:szCs w:val="28"/>
        </w:rPr>
        <w:t>2. Условия применимости прекращения трудового договора в связи с несоблюдением установленных законодательством запретов и ограничений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FF52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от 02.03.2007 № 25-ФЗ</w:t>
      </w:r>
      <w:r w:rsidRPr="007879C0">
        <w:rPr>
          <w:rFonts w:ascii="Times New Roman" w:hAnsi="Times New Roman"/>
          <w:sz w:val="28"/>
          <w:szCs w:val="28"/>
        </w:rPr>
        <w:t>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</w:p>
    <w:p w:rsidR="009E0C4B" w:rsidRPr="007879C0" w:rsidRDefault="009E0C4B" w:rsidP="00350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Муниципальный служащий подлежит увольнению с муниципальной службы в связи в связи с несоблюдением установленных законодательством запретов и ограничений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9E0C4B" w:rsidRPr="007879C0" w:rsidRDefault="009E0C4B" w:rsidP="003F3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9E0C4B" w:rsidRPr="007879C0" w:rsidRDefault="009E0C4B" w:rsidP="00D40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Pr="007879C0">
        <w:rPr>
          <w:rFonts w:ascii="Times New Roman" w:hAnsi="Times New Roman"/>
          <w:sz w:val="28"/>
          <w:szCs w:val="28"/>
        </w:rPr>
        <w:t>обязаны соблюдать и иные запреты, ограничения, обязательства и правила служебного поведе</w:t>
      </w:r>
      <w:r>
        <w:rPr>
          <w:rFonts w:ascii="Times New Roman" w:hAnsi="Times New Roman"/>
          <w:sz w:val="28"/>
          <w:szCs w:val="28"/>
        </w:rPr>
        <w:t xml:space="preserve">ния, установленные Федеральными </w:t>
      </w:r>
      <w:r w:rsidRPr="007879C0">
        <w:rPr>
          <w:rFonts w:ascii="Times New Roman" w:hAnsi="Times New Roman"/>
          <w:sz w:val="28"/>
          <w:szCs w:val="28"/>
        </w:rPr>
        <w:t xml:space="preserve">конституционными законами, федеральными законами, законами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7879C0">
        <w:rPr>
          <w:rFonts w:ascii="Times New Roman" w:hAnsi="Times New Roman"/>
          <w:sz w:val="28"/>
          <w:szCs w:val="28"/>
        </w:rPr>
        <w:t>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D4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C0">
        <w:rPr>
          <w:rFonts w:ascii="Times New Roman" w:hAnsi="Times New Roman"/>
          <w:b/>
          <w:sz w:val="28"/>
          <w:szCs w:val="28"/>
        </w:rPr>
        <w:t>3. Действия, признаваемые виновными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795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подлежат увольнению (освобождению от должности) в связи с несоблюдением установленных законодательством запретов и ограничений в случае: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E0C4B" w:rsidRPr="007879C0" w:rsidRDefault="009E0C4B" w:rsidP="00811E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4) осуществления предпринимательской деятельности;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0C4B" w:rsidRPr="007879C0" w:rsidRDefault="009E0C4B" w:rsidP="00CC1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282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9C0">
        <w:rPr>
          <w:rFonts w:ascii="Times New Roman" w:hAnsi="Times New Roman"/>
          <w:b/>
          <w:sz w:val="28"/>
          <w:szCs w:val="28"/>
        </w:rPr>
        <w:t>4. Порядок расторжения трудового договора в связи с несоблюдением установленных законодательством запретов и ограничений</w:t>
      </w:r>
    </w:p>
    <w:p w:rsidR="009E0C4B" w:rsidRPr="007879C0" w:rsidRDefault="009E0C4B" w:rsidP="007879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4B" w:rsidRPr="007879C0" w:rsidRDefault="009E0C4B" w:rsidP="00282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Увольнение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в связ</w:t>
      </w:r>
      <w:r>
        <w:rPr>
          <w:rFonts w:ascii="Times New Roman" w:hAnsi="Times New Roman"/>
          <w:sz w:val="28"/>
          <w:szCs w:val="28"/>
        </w:rPr>
        <w:t xml:space="preserve">и с несоблюдением установленных </w:t>
      </w:r>
      <w:r w:rsidRPr="007879C0">
        <w:rPr>
          <w:rFonts w:ascii="Times New Roman" w:hAnsi="Times New Roman"/>
          <w:sz w:val="28"/>
          <w:szCs w:val="28"/>
        </w:rPr>
        <w:t xml:space="preserve">законодательством запретов и ограничений производится распоряжением главы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9E0C4B" w:rsidRPr="007879C0" w:rsidRDefault="009E0C4B" w:rsidP="008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4) иных материалов.</w:t>
      </w:r>
    </w:p>
    <w:p w:rsidR="009E0C4B" w:rsidRPr="007879C0" w:rsidRDefault="009E0C4B" w:rsidP="001E3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При решении вопроса об увольнении  учитываются  характер    совершенного 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коррупционного правонарушения, его  тяжесть,   обстоятельства, при которых оно совершено, соблюдение муниципальным служащим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в целях противодействия коррупции, а также предшествующие результаты исполнения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9E0C4B" w:rsidRPr="007879C0" w:rsidRDefault="009E0C4B" w:rsidP="001E3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Дисциплинарное взыскание в виде увольнения за утрату доверия   применяется  не  позднее  одного  месяца   со  дня поступления   информации   о  совершении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коррупционного правонарушения, не считая периода временной нетрудоспособности муниципального служащего администрации</w:t>
      </w:r>
      <w:r w:rsidRPr="001E3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E0C4B" w:rsidRPr="007879C0" w:rsidRDefault="009E0C4B" w:rsidP="001E3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В акте о применении к муниципальному служащему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дисциплинарного взыскания в виде увольнения в случае совершения им коррупционного правонарушения в качестве основания применения   взыскания указывается статья 41.8 или 41.9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7879C0">
          <w:rPr>
            <w:rFonts w:ascii="Times New Roman" w:hAnsi="Times New Roman"/>
            <w:sz w:val="28"/>
            <w:szCs w:val="28"/>
          </w:rPr>
          <w:t>2011 г</w:t>
        </w:r>
      </w:smartTag>
      <w:r w:rsidRPr="007879C0">
        <w:rPr>
          <w:rFonts w:ascii="Times New Roman" w:hAnsi="Times New Roman"/>
          <w:sz w:val="28"/>
          <w:szCs w:val="28"/>
        </w:rPr>
        <w:t>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9E0C4B" w:rsidRPr="007879C0" w:rsidRDefault="009E0C4B" w:rsidP="001E3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>Копия акта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C0">
        <w:rPr>
          <w:rFonts w:ascii="Times New Roman" w:hAnsi="Times New Roman"/>
          <w:sz w:val="28"/>
          <w:szCs w:val="28"/>
        </w:rPr>
        <w:t xml:space="preserve">применении к муниципальному служащему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взыскания с указанием коррупционного правонарушения и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C0">
        <w:rPr>
          <w:rFonts w:ascii="Times New Roman" w:hAnsi="Times New Roman"/>
          <w:sz w:val="28"/>
          <w:szCs w:val="28"/>
        </w:rPr>
        <w:t>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E0C4B" w:rsidRDefault="009E0C4B" w:rsidP="001E3B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9C0">
        <w:rPr>
          <w:rFonts w:ascii="Times New Roman" w:hAnsi="Times New Roman"/>
          <w:sz w:val="28"/>
          <w:szCs w:val="28"/>
        </w:rPr>
        <w:t xml:space="preserve">Муниципальный служащий администрации </w:t>
      </w:r>
      <w:r>
        <w:rPr>
          <w:rFonts w:ascii="Times New Roman" w:hAnsi="Times New Roman"/>
          <w:sz w:val="28"/>
          <w:szCs w:val="28"/>
        </w:rPr>
        <w:t xml:space="preserve">Подгорносинюхинского </w:t>
      </w:r>
      <w:r w:rsidRPr="007879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Отрадненского района</w:t>
      </w:r>
      <w:r w:rsidRPr="007879C0">
        <w:rPr>
          <w:rFonts w:ascii="Times New Roman" w:hAnsi="Times New Roman"/>
          <w:sz w:val="28"/>
          <w:szCs w:val="28"/>
        </w:rPr>
        <w:t xml:space="preserve"> вправе обжаловать взыскание в письменной форме в установленном Законом порядке.</w:t>
      </w:r>
    </w:p>
    <w:p w:rsidR="009E0C4B" w:rsidRDefault="009E0C4B" w:rsidP="001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4B" w:rsidRDefault="009E0C4B" w:rsidP="001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4B" w:rsidRDefault="009E0C4B" w:rsidP="001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E0C4B" w:rsidRDefault="009E0C4B" w:rsidP="001E3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</w:t>
      </w:r>
    </w:p>
    <w:p w:rsidR="009E0C4B" w:rsidRPr="00666CC0" w:rsidRDefault="009E0C4B" w:rsidP="001E3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А.Н.Науменко</w:t>
      </w:r>
    </w:p>
    <w:sectPr w:rsidR="009E0C4B" w:rsidRPr="00666CC0" w:rsidSect="00F8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CA4"/>
    <w:multiLevelType w:val="hybridMultilevel"/>
    <w:tmpl w:val="A53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1633C0"/>
    <w:multiLevelType w:val="hybridMultilevel"/>
    <w:tmpl w:val="9F28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4C"/>
    <w:rsid w:val="00012D2D"/>
    <w:rsid w:val="00036C9C"/>
    <w:rsid w:val="0005126C"/>
    <w:rsid w:val="000661E7"/>
    <w:rsid w:val="00075900"/>
    <w:rsid w:val="0008630F"/>
    <w:rsid w:val="0009394A"/>
    <w:rsid w:val="000A4907"/>
    <w:rsid w:val="000B296B"/>
    <w:rsid w:val="000D34BD"/>
    <w:rsid w:val="000E68D2"/>
    <w:rsid w:val="001054F2"/>
    <w:rsid w:val="00120EC0"/>
    <w:rsid w:val="001529EF"/>
    <w:rsid w:val="0015745C"/>
    <w:rsid w:val="001848E8"/>
    <w:rsid w:val="001A1BD6"/>
    <w:rsid w:val="001B2210"/>
    <w:rsid w:val="001E0A1E"/>
    <w:rsid w:val="001E3B6E"/>
    <w:rsid w:val="00271A5E"/>
    <w:rsid w:val="0028230D"/>
    <w:rsid w:val="002E1EF5"/>
    <w:rsid w:val="002E7F26"/>
    <w:rsid w:val="0031256A"/>
    <w:rsid w:val="00347F7A"/>
    <w:rsid w:val="003509DB"/>
    <w:rsid w:val="0038060F"/>
    <w:rsid w:val="003967D2"/>
    <w:rsid w:val="003A5E06"/>
    <w:rsid w:val="003F08D7"/>
    <w:rsid w:val="003F3750"/>
    <w:rsid w:val="00412A4B"/>
    <w:rsid w:val="00445862"/>
    <w:rsid w:val="00452CA9"/>
    <w:rsid w:val="0046234B"/>
    <w:rsid w:val="004A44B6"/>
    <w:rsid w:val="004C4F89"/>
    <w:rsid w:val="004D4CF5"/>
    <w:rsid w:val="004D6AF0"/>
    <w:rsid w:val="005218B4"/>
    <w:rsid w:val="00521DCB"/>
    <w:rsid w:val="00533171"/>
    <w:rsid w:val="00550822"/>
    <w:rsid w:val="005707E2"/>
    <w:rsid w:val="005851E0"/>
    <w:rsid w:val="005B00C1"/>
    <w:rsid w:val="005E3800"/>
    <w:rsid w:val="00662CBD"/>
    <w:rsid w:val="00666CC0"/>
    <w:rsid w:val="006728D9"/>
    <w:rsid w:val="00672F72"/>
    <w:rsid w:val="0068076B"/>
    <w:rsid w:val="00697476"/>
    <w:rsid w:val="006D04C3"/>
    <w:rsid w:val="006D0D7C"/>
    <w:rsid w:val="006F01A0"/>
    <w:rsid w:val="006F07A9"/>
    <w:rsid w:val="006F12AF"/>
    <w:rsid w:val="006F675C"/>
    <w:rsid w:val="006F76F2"/>
    <w:rsid w:val="007235CB"/>
    <w:rsid w:val="00776300"/>
    <w:rsid w:val="007851CD"/>
    <w:rsid w:val="007879C0"/>
    <w:rsid w:val="00795CB4"/>
    <w:rsid w:val="007B71C0"/>
    <w:rsid w:val="007C0BE0"/>
    <w:rsid w:val="007F7E80"/>
    <w:rsid w:val="00811E78"/>
    <w:rsid w:val="00816D91"/>
    <w:rsid w:val="008429DE"/>
    <w:rsid w:val="008519E3"/>
    <w:rsid w:val="008A747D"/>
    <w:rsid w:val="008B22CE"/>
    <w:rsid w:val="008D1DA9"/>
    <w:rsid w:val="008E11B1"/>
    <w:rsid w:val="009561D5"/>
    <w:rsid w:val="0096566A"/>
    <w:rsid w:val="009656CA"/>
    <w:rsid w:val="00977199"/>
    <w:rsid w:val="00980EC0"/>
    <w:rsid w:val="009D7A4C"/>
    <w:rsid w:val="009E0820"/>
    <w:rsid w:val="009E0C4B"/>
    <w:rsid w:val="009F3DDA"/>
    <w:rsid w:val="009F468F"/>
    <w:rsid w:val="00A30067"/>
    <w:rsid w:val="00A54A76"/>
    <w:rsid w:val="00A70384"/>
    <w:rsid w:val="00A71620"/>
    <w:rsid w:val="00A71868"/>
    <w:rsid w:val="00A824D7"/>
    <w:rsid w:val="00A87BD2"/>
    <w:rsid w:val="00AA10A1"/>
    <w:rsid w:val="00AB48B9"/>
    <w:rsid w:val="00AF1A58"/>
    <w:rsid w:val="00AF3E14"/>
    <w:rsid w:val="00B23F60"/>
    <w:rsid w:val="00B330DE"/>
    <w:rsid w:val="00B341B0"/>
    <w:rsid w:val="00B653FB"/>
    <w:rsid w:val="00B67C11"/>
    <w:rsid w:val="00B75C15"/>
    <w:rsid w:val="00BA2AC5"/>
    <w:rsid w:val="00BA5132"/>
    <w:rsid w:val="00BB7250"/>
    <w:rsid w:val="00BC71ED"/>
    <w:rsid w:val="00BE1C82"/>
    <w:rsid w:val="00C06848"/>
    <w:rsid w:val="00C16C70"/>
    <w:rsid w:val="00C23250"/>
    <w:rsid w:val="00C456CD"/>
    <w:rsid w:val="00C56A8C"/>
    <w:rsid w:val="00C74A0D"/>
    <w:rsid w:val="00C84198"/>
    <w:rsid w:val="00C85F14"/>
    <w:rsid w:val="00CC1939"/>
    <w:rsid w:val="00CC1A99"/>
    <w:rsid w:val="00CC1E8A"/>
    <w:rsid w:val="00CE5155"/>
    <w:rsid w:val="00CE7095"/>
    <w:rsid w:val="00CF6F5A"/>
    <w:rsid w:val="00D137C1"/>
    <w:rsid w:val="00D20C3B"/>
    <w:rsid w:val="00D40316"/>
    <w:rsid w:val="00D520D8"/>
    <w:rsid w:val="00D633DB"/>
    <w:rsid w:val="00D6445F"/>
    <w:rsid w:val="00D75CEF"/>
    <w:rsid w:val="00D75D15"/>
    <w:rsid w:val="00D831D6"/>
    <w:rsid w:val="00DA369C"/>
    <w:rsid w:val="00DC4F0F"/>
    <w:rsid w:val="00DF3BC8"/>
    <w:rsid w:val="00DF582B"/>
    <w:rsid w:val="00E20031"/>
    <w:rsid w:val="00E23055"/>
    <w:rsid w:val="00E24649"/>
    <w:rsid w:val="00E5773F"/>
    <w:rsid w:val="00E63C29"/>
    <w:rsid w:val="00E65F52"/>
    <w:rsid w:val="00E75493"/>
    <w:rsid w:val="00E815B9"/>
    <w:rsid w:val="00E94FFD"/>
    <w:rsid w:val="00EC2D8A"/>
    <w:rsid w:val="00EE1363"/>
    <w:rsid w:val="00EE60A0"/>
    <w:rsid w:val="00F20D91"/>
    <w:rsid w:val="00F33574"/>
    <w:rsid w:val="00F44C52"/>
    <w:rsid w:val="00F51005"/>
    <w:rsid w:val="00F57EF1"/>
    <w:rsid w:val="00F83900"/>
    <w:rsid w:val="00F8443C"/>
    <w:rsid w:val="00FB1A8A"/>
    <w:rsid w:val="00FB3C52"/>
    <w:rsid w:val="00FB6C57"/>
    <w:rsid w:val="00FD064C"/>
    <w:rsid w:val="00FD18BD"/>
    <w:rsid w:val="00FD4D70"/>
    <w:rsid w:val="00FD5642"/>
    <w:rsid w:val="00FE18FD"/>
    <w:rsid w:val="00FE633B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064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64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D0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D06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D06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D06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F67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F1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F1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610</TotalTime>
  <Pages>5</Pages>
  <Words>1576</Words>
  <Characters>8984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32</cp:revision>
  <cp:lastPrinted>2016-07-27T10:01:00Z</cp:lastPrinted>
  <dcterms:created xsi:type="dcterms:W3CDTF">2014-02-03T11:41:00Z</dcterms:created>
  <dcterms:modified xsi:type="dcterms:W3CDTF">2016-07-27T11:08:00Z</dcterms:modified>
</cp:coreProperties>
</file>