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A" w:rsidRPr="00612897" w:rsidRDefault="00C00F6A" w:rsidP="00D171D3">
      <w:pPr>
        <w:suppressAutoHyphens/>
        <w:ind w:right="-6" w:firstLine="567"/>
        <w:jc w:val="center"/>
        <w:rPr>
          <w:rFonts w:ascii="Arial" w:hAnsi="Arial" w:cs="Arial"/>
          <w:b/>
          <w:lang w:eastAsia="ar-SA"/>
        </w:rPr>
      </w:pPr>
    </w:p>
    <w:p w:rsidR="00C00F6A" w:rsidRPr="0065175B" w:rsidRDefault="00C00F6A" w:rsidP="006517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175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ПОДГОРНОСИНЮХИНСКОГО</w:t>
      </w:r>
      <w:r w:rsidRPr="0065175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65175B">
        <w:rPr>
          <w:b/>
          <w:sz w:val="28"/>
          <w:szCs w:val="28"/>
        </w:rPr>
        <w:t>ОТРАДНЕНСКОГО РАЙОНА</w:t>
      </w:r>
    </w:p>
    <w:p w:rsidR="00C00F6A" w:rsidRPr="0065175B" w:rsidRDefault="00C00F6A" w:rsidP="00D171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0F6A" w:rsidRPr="0065175B" w:rsidRDefault="00C00F6A" w:rsidP="00D171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175B">
        <w:rPr>
          <w:b/>
          <w:sz w:val="28"/>
          <w:szCs w:val="28"/>
        </w:rPr>
        <w:t>ПОСТАНОВЛЕНИЕ</w:t>
      </w:r>
    </w:p>
    <w:p w:rsidR="00C00F6A" w:rsidRPr="0065175B" w:rsidRDefault="00C00F6A" w:rsidP="00D171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0F6A" w:rsidRPr="0065175B" w:rsidRDefault="00C00F6A" w:rsidP="00D171D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01.08.2017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0F6A" w:rsidRPr="0065175B" w:rsidRDefault="00C00F6A" w:rsidP="00B9264D">
      <w:pPr>
        <w:rPr>
          <w:sz w:val="28"/>
          <w:szCs w:val="28"/>
        </w:rPr>
      </w:pPr>
    </w:p>
    <w:p w:rsidR="00C00F6A" w:rsidRPr="0065175B" w:rsidRDefault="00C00F6A" w:rsidP="00C24E02">
      <w:pPr>
        <w:shd w:val="clear" w:color="auto" w:fill="FFFFFF"/>
        <w:jc w:val="center"/>
        <w:rPr>
          <w:b/>
          <w:sz w:val="28"/>
          <w:szCs w:val="28"/>
        </w:rPr>
      </w:pPr>
      <w:r w:rsidRPr="0065175B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Подгорносинюхинского </w:t>
      </w:r>
      <w:r w:rsidRPr="0065175B"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>ления Отрадненского района от 25</w:t>
      </w:r>
      <w:r w:rsidRPr="00651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2016 года №  9 </w:t>
      </w:r>
      <w:r w:rsidRPr="0065175B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C00F6A" w:rsidRPr="0065175B" w:rsidRDefault="00C00F6A" w:rsidP="00B9264D">
      <w:pPr>
        <w:shd w:val="clear" w:color="auto" w:fill="FFFFFF"/>
        <w:jc w:val="both"/>
        <w:rPr>
          <w:sz w:val="28"/>
          <w:szCs w:val="28"/>
        </w:rPr>
      </w:pPr>
      <w:r w:rsidRPr="0065175B">
        <w:rPr>
          <w:sz w:val="28"/>
          <w:szCs w:val="28"/>
        </w:rPr>
        <w:t> </w:t>
      </w:r>
    </w:p>
    <w:p w:rsidR="00C00F6A" w:rsidRPr="0065175B" w:rsidRDefault="00C00F6A" w:rsidP="00B9264D">
      <w:pPr>
        <w:shd w:val="clear" w:color="auto" w:fill="FFFFFF"/>
        <w:jc w:val="both"/>
        <w:rPr>
          <w:sz w:val="28"/>
          <w:szCs w:val="28"/>
        </w:rPr>
      </w:pPr>
    </w:p>
    <w:p w:rsidR="00C00F6A" w:rsidRPr="0065175B" w:rsidRDefault="00C00F6A" w:rsidP="00C24E02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65175B"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</w:t>
      </w:r>
      <w:r>
        <w:rPr>
          <w:sz w:val="28"/>
          <w:szCs w:val="28"/>
        </w:rPr>
        <w:t xml:space="preserve"> </w:t>
      </w:r>
      <w:r w:rsidRPr="0065175B">
        <w:rPr>
          <w:sz w:val="28"/>
          <w:szCs w:val="28"/>
        </w:rPr>
        <w:t xml:space="preserve">147 «Целевые модели упрощения процедур ведения бизнеса и повышения инвестиционной привлекательности субъектов Российской Федерации», 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</w:t>
      </w:r>
      <w:r>
        <w:rPr>
          <w:sz w:val="28"/>
          <w:szCs w:val="28"/>
        </w:rPr>
        <w:t>Подгорносинюхинского</w:t>
      </w:r>
      <w:r w:rsidRPr="0065175B">
        <w:rPr>
          <w:sz w:val="28"/>
          <w:szCs w:val="28"/>
        </w:rPr>
        <w:t xml:space="preserve"> сельского поселения Отрадненского района постановляю:</w:t>
      </w:r>
    </w:p>
    <w:p w:rsidR="00C00F6A" w:rsidRPr="0065175B" w:rsidRDefault="00C00F6A" w:rsidP="0039498E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 w:rsidRPr="0065175B">
        <w:rPr>
          <w:bCs/>
          <w:sz w:val="28"/>
          <w:szCs w:val="28"/>
          <w:lang w:eastAsia="ar-SA"/>
        </w:rPr>
        <w:t xml:space="preserve">1. Внести в Приложение к постановлению </w:t>
      </w:r>
      <w:r w:rsidRPr="0065175B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</w:rPr>
        <w:t>Подгорносинюхинского сельского поселения от 25</w:t>
      </w:r>
      <w:r w:rsidRPr="0065175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 года № 9</w:t>
      </w:r>
      <w:r w:rsidRPr="0065175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65175B">
        <w:rPr>
          <w:sz w:val="28"/>
          <w:szCs w:val="28"/>
        </w:rPr>
        <w:t>«Присвоение, изменение и</w:t>
      </w:r>
      <w:r>
        <w:rPr>
          <w:sz w:val="28"/>
          <w:szCs w:val="28"/>
        </w:rPr>
        <w:t xml:space="preserve"> </w:t>
      </w:r>
      <w:r w:rsidRPr="0065175B">
        <w:rPr>
          <w:sz w:val="28"/>
          <w:szCs w:val="28"/>
        </w:rPr>
        <w:t>аннулирование адресов»</w:t>
      </w:r>
      <w:r>
        <w:rPr>
          <w:sz w:val="28"/>
          <w:szCs w:val="28"/>
        </w:rPr>
        <w:t xml:space="preserve"> </w:t>
      </w:r>
      <w:r w:rsidRPr="0065175B">
        <w:rPr>
          <w:bCs/>
          <w:sz w:val="28"/>
          <w:szCs w:val="28"/>
          <w:lang w:eastAsia="ar-SA"/>
        </w:rPr>
        <w:t>следующие изменения:</w:t>
      </w:r>
    </w:p>
    <w:p w:rsidR="00C00F6A" w:rsidRPr="0065175B" w:rsidRDefault="00C00F6A" w:rsidP="00B9264D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65175B">
        <w:rPr>
          <w:bCs/>
          <w:sz w:val="28"/>
          <w:szCs w:val="28"/>
          <w:lang w:eastAsia="ar-SA"/>
        </w:rPr>
        <w:t xml:space="preserve">   1) подпункт 2.4.1. пункта 2.4. </w:t>
      </w:r>
      <w:r w:rsidRPr="0065175B">
        <w:rPr>
          <w:sz w:val="28"/>
          <w:szCs w:val="28"/>
        </w:rPr>
        <w:t xml:space="preserve">«Срок предоставления муниципальной услуги не должен превышать 18 рабочих дней со дня подачи заявления о предоставлении услуги», </w:t>
      </w:r>
      <w:r w:rsidRPr="0065175B">
        <w:rPr>
          <w:bCs/>
          <w:sz w:val="28"/>
          <w:szCs w:val="28"/>
          <w:lang w:eastAsia="ar-SA"/>
        </w:rPr>
        <w:t>изложить в новой редакции: «Предельный срок присвоения адреса и внесения его в федеральную информационную адресную систему 12 дней»;</w:t>
      </w:r>
    </w:p>
    <w:p w:rsidR="00C00F6A" w:rsidRPr="0065175B" w:rsidRDefault="00C00F6A" w:rsidP="00B9264D">
      <w:pPr>
        <w:ind w:firstLine="851"/>
        <w:jc w:val="both"/>
        <w:rPr>
          <w:color w:val="000000"/>
          <w:sz w:val="28"/>
          <w:szCs w:val="28"/>
        </w:rPr>
      </w:pPr>
      <w:r w:rsidRPr="0065175B">
        <w:rPr>
          <w:color w:val="000000"/>
          <w:sz w:val="28"/>
          <w:szCs w:val="28"/>
        </w:rPr>
        <w:t xml:space="preserve"> 2) пункт 2.16. «Требования к местам предоставления муниципальной услуги» дополнить подпунктом 2.1.6.9. </w:t>
      </w:r>
      <w:r w:rsidRPr="0065175B">
        <w:rPr>
          <w:sz w:val="28"/>
          <w:szCs w:val="28"/>
        </w:rPr>
        <w:t xml:space="preserve">«Транспортная доступность к месту предоставления муниципальной услуги и  обеспечение беспрепятственного доступа лиц с ограниченными возможностями передвижения к помещениям, в которых предоставляется муниципальная услуга». </w:t>
      </w:r>
    </w:p>
    <w:p w:rsidR="00C00F6A" w:rsidRPr="0065175B" w:rsidRDefault="00C00F6A" w:rsidP="00B9264D">
      <w:pPr>
        <w:shd w:val="clear" w:color="auto" w:fill="FFFFFF"/>
        <w:ind w:firstLine="754"/>
        <w:jc w:val="both"/>
        <w:rPr>
          <w:sz w:val="28"/>
          <w:szCs w:val="28"/>
        </w:rPr>
      </w:pPr>
      <w:r w:rsidRPr="0065175B">
        <w:rPr>
          <w:sz w:val="28"/>
          <w:szCs w:val="28"/>
          <w:lang w:eastAsia="ar-SA"/>
        </w:rPr>
        <w:t xml:space="preserve">2. Общему отделу администрации </w:t>
      </w:r>
      <w:r>
        <w:rPr>
          <w:sz w:val="28"/>
          <w:szCs w:val="28"/>
          <w:lang w:eastAsia="ar-SA"/>
        </w:rPr>
        <w:t>Подгорносинюхинского</w:t>
      </w:r>
      <w:r w:rsidRPr="0065175B">
        <w:rPr>
          <w:sz w:val="28"/>
          <w:szCs w:val="28"/>
          <w:lang w:eastAsia="ar-SA"/>
        </w:rPr>
        <w:t xml:space="preserve"> сельского поселения (</w:t>
      </w:r>
      <w:r>
        <w:rPr>
          <w:sz w:val="28"/>
          <w:szCs w:val="28"/>
          <w:lang w:eastAsia="ar-SA"/>
        </w:rPr>
        <w:t>Науменко</w:t>
      </w:r>
      <w:r w:rsidRPr="0065175B">
        <w:rPr>
          <w:sz w:val="28"/>
          <w:szCs w:val="28"/>
          <w:lang w:eastAsia="ar-SA"/>
        </w:rPr>
        <w:t xml:space="preserve">) обнародовать настоящее постановление </w:t>
      </w:r>
      <w:r w:rsidRPr="0065175B">
        <w:rPr>
          <w:sz w:val="28"/>
          <w:szCs w:val="28"/>
        </w:rPr>
        <w:t xml:space="preserve">в установленном законом порядке </w:t>
      </w:r>
      <w:r w:rsidRPr="0065175B">
        <w:rPr>
          <w:sz w:val="28"/>
          <w:szCs w:val="28"/>
          <w:lang w:eastAsia="ar-SA"/>
        </w:rPr>
        <w:t xml:space="preserve">и разместить на официальном сайте </w:t>
      </w:r>
      <w:r>
        <w:rPr>
          <w:sz w:val="28"/>
          <w:szCs w:val="28"/>
          <w:lang w:eastAsia="ar-SA"/>
        </w:rPr>
        <w:t>Подгорносинюхинского</w:t>
      </w:r>
      <w:r w:rsidRPr="0065175B">
        <w:rPr>
          <w:sz w:val="28"/>
          <w:szCs w:val="28"/>
          <w:lang w:eastAsia="ar-SA"/>
        </w:rPr>
        <w:t xml:space="preserve"> сельского поселения в сети Интернет </w:t>
      </w:r>
      <w:hyperlink r:id="rId5" w:history="1">
        <w:r w:rsidRPr="00F150A6">
          <w:rPr>
            <w:rStyle w:val="Hyperlink"/>
            <w:sz w:val="28"/>
            <w:szCs w:val="28"/>
          </w:rPr>
          <w:t>http://</w:t>
        </w:r>
        <w:r w:rsidRPr="00F150A6">
          <w:rPr>
            <w:rStyle w:val="Hyperlink"/>
            <w:sz w:val="28"/>
            <w:szCs w:val="28"/>
            <w:lang w:val="en-US"/>
          </w:rPr>
          <w:t>podgornaya</w:t>
        </w:r>
        <w:r w:rsidRPr="00F150A6">
          <w:rPr>
            <w:rStyle w:val="Hyperlink"/>
            <w:sz w:val="28"/>
            <w:szCs w:val="28"/>
          </w:rPr>
          <w:t>-</w:t>
        </w:r>
        <w:r w:rsidRPr="00F150A6">
          <w:rPr>
            <w:rStyle w:val="Hyperlink"/>
            <w:sz w:val="28"/>
            <w:szCs w:val="28"/>
            <w:lang w:val="en-US"/>
          </w:rPr>
          <w:t>sinyuha</w:t>
        </w:r>
        <w:r w:rsidRPr="00F150A6">
          <w:rPr>
            <w:rStyle w:val="Hyperlink"/>
            <w:sz w:val="28"/>
            <w:szCs w:val="28"/>
          </w:rPr>
          <w:t>.ru</w:t>
        </w:r>
      </w:hyperlink>
    </w:p>
    <w:p w:rsidR="00C00F6A" w:rsidRPr="0065175B" w:rsidRDefault="00C00F6A" w:rsidP="00B9264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175B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C00F6A" w:rsidRPr="0065175B" w:rsidRDefault="00C00F6A" w:rsidP="00B926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175B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C00F6A" w:rsidRPr="0065175B" w:rsidRDefault="00C00F6A" w:rsidP="00B926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0F6A" w:rsidRPr="0065175B" w:rsidRDefault="00C00F6A" w:rsidP="00B926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0F6A" w:rsidRDefault="00C00F6A" w:rsidP="00D171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Подгорносинюхинского сельского</w:t>
      </w:r>
    </w:p>
    <w:p w:rsidR="00C00F6A" w:rsidRDefault="00C00F6A" w:rsidP="00D171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В.Н.Меньшаев</w:t>
      </w:r>
    </w:p>
    <w:p w:rsidR="00C00F6A" w:rsidRDefault="00C00F6A" w:rsidP="00D171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F6A" w:rsidRPr="00C24E02" w:rsidRDefault="00C00F6A">
      <w:pPr>
        <w:rPr>
          <w:rFonts w:ascii="Arial" w:hAnsi="Arial" w:cs="Arial"/>
        </w:rPr>
      </w:pPr>
    </w:p>
    <w:sectPr w:rsidR="00C00F6A" w:rsidRPr="00C24E02" w:rsidSect="00612897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45"/>
    <w:rsid w:val="000643F9"/>
    <w:rsid w:val="001E7A2C"/>
    <w:rsid w:val="001F7E95"/>
    <w:rsid w:val="00213BFC"/>
    <w:rsid w:val="002924F3"/>
    <w:rsid w:val="002E3845"/>
    <w:rsid w:val="002E479F"/>
    <w:rsid w:val="0039498E"/>
    <w:rsid w:val="004B04E5"/>
    <w:rsid w:val="005A5F83"/>
    <w:rsid w:val="00612897"/>
    <w:rsid w:val="0065175B"/>
    <w:rsid w:val="006C6927"/>
    <w:rsid w:val="00780B95"/>
    <w:rsid w:val="008628CD"/>
    <w:rsid w:val="00A90B52"/>
    <w:rsid w:val="00AB556D"/>
    <w:rsid w:val="00B42977"/>
    <w:rsid w:val="00B72CFD"/>
    <w:rsid w:val="00B9264D"/>
    <w:rsid w:val="00BE46EF"/>
    <w:rsid w:val="00C00F6A"/>
    <w:rsid w:val="00C24E02"/>
    <w:rsid w:val="00C8347F"/>
    <w:rsid w:val="00D171D3"/>
    <w:rsid w:val="00D74F21"/>
    <w:rsid w:val="00F150A6"/>
    <w:rsid w:val="00F6110B"/>
    <w:rsid w:val="00F8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4E5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4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90B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264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9264D"/>
    <w:pPr>
      <w:suppressAutoHyphens/>
    </w:pPr>
    <w:rPr>
      <w:rFonts w:cs="font74"/>
      <w:kern w:val="2"/>
      <w:lang w:eastAsia="ar-SA"/>
    </w:rPr>
  </w:style>
  <w:style w:type="paragraph" w:customStyle="1" w:styleId="ConsPlusNonformat">
    <w:name w:val="ConsPlusNonformat"/>
    <w:uiPriority w:val="99"/>
    <w:rsid w:val="004B04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4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B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B04E5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4E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B04E5"/>
    <w:pPr>
      <w:autoSpaceDE w:val="0"/>
      <w:autoSpaceDN w:val="0"/>
      <w:adjustRightInd w:val="0"/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04E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B04E5"/>
    <w:pPr>
      <w:autoSpaceDE w:val="0"/>
      <w:autoSpaceDN w:val="0"/>
      <w:adjustRightInd w:val="0"/>
      <w:jc w:val="both"/>
    </w:pPr>
    <w:rPr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04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B04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4E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B04E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04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4E5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B04E5"/>
    <w:pPr>
      <w:autoSpaceDE w:val="0"/>
      <w:autoSpaceDN w:val="0"/>
      <w:adjustRightInd w:val="0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04E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4E5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basedOn w:val="Normal"/>
    <w:uiPriority w:val="99"/>
    <w:rsid w:val="004B04E5"/>
  </w:style>
  <w:style w:type="character" w:customStyle="1" w:styleId="apple-style-span">
    <w:name w:val="apple-style-span"/>
    <w:basedOn w:val="DefaultParagraphFont"/>
    <w:uiPriority w:val="99"/>
    <w:rsid w:val="004B04E5"/>
    <w:rPr>
      <w:rFonts w:cs="Times New Roman"/>
    </w:rPr>
  </w:style>
  <w:style w:type="character" w:styleId="Strong">
    <w:name w:val="Strong"/>
    <w:basedOn w:val="DefaultParagraphFont"/>
    <w:uiPriority w:val="99"/>
    <w:qFormat/>
    <w:rsid w:val="004B04E5"/>
    <w:rPr>
      <w:rFonts w:cs="Times New Roman"/>
      <w:b/>
      <w:bCs/>
    </w:rPr>
  </w:style>
  <w:style w:type="character" w:customStyle="1" w:styleId="b-businessphone-number1">
    <w:name w:val="b-business__phone-number1"/>
    <w:basedOn w:val="DefaultParagraphFont"/>
    <w:uiPriority w:val="99"/>
    <w:rsid w:val="004B04E5"/>
    <w:rPr>
      <w:rFonts w:cs="Times New Roman"/>
      <w:b/>
      <w:bCs/>
    </w:rPr>
  </w:style>
  <w:style w:type="character" w:customStyle="1" w:styleId="FontStyle48">
    <w:name w:val="Font Style48"/>
    <w:basedOn w:val="DefaultParagraphFont"/>
    <w:uiPriority w:val="99"/>
    <w:rsid w:val="004B0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4B04E5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Normal"/>
    <w:uiPriority w:val="99"/>
    <w:rsid w:val="004B04E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">
    <w:name w:val="Обычный2"/>
    <w:uiPriority w:val="99"/>
    <w:rsid w:val="004B04E5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4B04E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B04E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04E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0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04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10"/>
    <w:uiPriority w:val="99"/>
    <w:rsid w:val="004B04E5"/>
  </w:style>
  <w:style w:type="character" w:customStyle="1" w:styleId="UnresolvedMention">
    <w:name w:val="Unresolved Mention"/>
    <w:basedOn w:val="DefaultParagraphFont"/>
    <w:uiPriority w:val="99"/>
    <w:semiHidden/>
    <w:rsid w:val="00B72CF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gornaya-sinyu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15</cp:revision>
  <cp:lastPrinted>2017-08-04T06:53:00Z</cp:lastPrinted>
  <dcterms:created xsi:type="dcterms:W3CDTF">2017-08-01T12:38:00Z</dcterms:created>
  <dcterms:modified xsi:type="dcterms:W3CDTF">2017-08-10T06:41:00Z</dcterms:modified>
</cp:coreProperties>
</file>