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2" w:rsidRPr="00EF001F" w:rsidRDefault="00964FC2" w:rsidP="00EF00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4FC2" w:rsidRPr="00CE14F1" w:rsidRDefault="00964FC2" w:rsidP="00CE1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964FC2" w:rsidRPr="00350910" w:rsidRDefault="00964FC2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10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ПОДГОРНОСИНЮХИНСКОГО</w:t>
      </w:r>
      <w:r w:rsidRPr="0035091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964FC2" w:rsidRPr="00350910" w:rsidRDefault="00964FC2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910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964FC2" w:rsidRPr="00350910" w:rsidRDefault="00964FC2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FC2" w:rsidRPr="00350910" w:rsidRDefault="00964FC2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50910">
        <w:rPr>
          <w:rFonts w:ascii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964FC2" w:rsidRPr="00350910" w:rsidRDefault="00964FC2" w:rsidP="0035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01.08.2017</w:t>
      </w:r>
      <w:r w:rsidRPr="0035091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№ 35</w:t>
      </w:r>
    </w:p>
    <w:p w:rsidR="00964FC2" w:rsidRDefault="00964FC2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ст-ца Подгорная Синюха</w:t>
      </w:r>
    </w:p>
    <w:p w:rsidR="00964FC2" w:rsidRDefault="00964FC2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4FC2" w:rsidRPr="00350910" w:rsidRDefault="00964FC2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4FC2" w:rsidRDefault="00964FC2" w:rsidP="003509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1B3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64FC2" w:rsidRDefault="00964FC2" w:rsidP="004874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27 января  2016 года № 39 </w:t>
      </w:r>
      <w:r w:rsidRPr="007D51B3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olor w:val="141414"/>
          <w:sz w:val="28"/>
          <w:szCs w:val="28"/>
          <w:lang w:eastAsia="ru-RU"/>
        </w:rPr>
        <w:t>Об утверждении А</w:t>
      </w:r>
      <w:r w:rsidRPr="007D51B3">
        <w:rPr>
          <w:rFonts w:ascii="Times New Roman" w:hAnsi="Times New Roman"/>
          <w:b/>
          <w:color w:val="141414"/>
          <w:sz w:val="28"/>
          <w:szCs w:val="28"/>
          <w:lang w:eastAsia="ru-RU"/>
        </w:rPr>
        <w:t xml:space="preserve">дминистративного регламента предоставления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администрацией Подгорносинюхинского</w:t>
      </w:r>
    </w:p>
    <w:p w:rsidR="00964FC2" w:rsidRPr="00360CFD" w:rsidRDefault="00964FC2" w:rsidP="00CE14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Отрадненского района </w:t>
      </w:r>
      <w:r w:rsidRPr="007D51B3">
        <w:rPr>
          <w:rFonts w:ascii="Times New Roman" w:hAnsi="Times New Roman"/>
          <w:b/>
          <w:color w:val="141414"/>
          <w:sz w:val="28"/>
          <w:szCs w:val="28"/>
          <w:lang w:eastAsia="ru-RU"/>
        </w:rPr>
        <w:t>муниципальной услуги: «</w:t>
      </w:r>
      <w:r w:rsidRPr="00360CFD">
        <w:rPr>
          <w:rFonts w:ascii="Times New Roman" w:hAnsi="Times New Roman"/>
          <w:b/>
          <w:color w:val="141414"/>
          <w:sz w:val="28"/>
          <w:szCs w:val="28"/>
          <w:lang w:eastAsia="ru-RU"/>
        </w:rPr>
        <w:t xml:space="preserve">Выдача градостроительных планов </w:t>
      </w:r>
    </w:p>
    <w:p w:rsidR="00964FC2" w:rsidRPr="007D51B3" w:rsidRDefault="00964FC2" w:rsidP="003509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141414"/>
          <w:sz w:val="28"/>
          <w:szCs w:val="28"/>
          <w:lang w:eastAsia="ru-RU"/>
        </w:rPr>
      </w:pPr>
      <w:r w:rsidRPr="00360CFD">
        <w:rPr>
          <w:rFonts w:ascii="Times New Roman" w:hAnsi="Times New Roman"/>
          <w:b/>
          <w:color w:val="141414"/>
          <w:sz w:val="28"/>
          <w:szCs w:val="28"/>
          <w:lang w:eastAsia="ru-RU"/>
        </w:rPr>
        <w:t>земельных участков</w:t>
      </w:r>
      <w:r w:rsidRPr="007D51B3">
        <w:rPr>
          <w:rFonts w:ascii="Times New Roman" w:hAnsi="Times New Roman"/>
          <w:b/>
          <w:color w:val="141414"/>
          <w:sz w:val="28"/>
          <w:szCs w:val="28"/>
          <w:lang w:eastAsia="ru-RU"/>
        </w:rPr>
        <w:t>»</w:t>
      </w:r>
    </w:p>
    <w:p w:rsidR="00964FC2" w:rsidRPr="007D51B3" w:rsidRDefault="00964FC2" w:rsidP="004874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FC2" w:rsidRPr="007D51B3" w:rsidRDefault="00964FC2" w:rsidP="00CF0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64FC2" w:rsidRPr="00CF0974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D51B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Градостроительным кодексом Российской Федерации, </w:t>
      </w:r>
      <w:r w:rsidRPr="007D51B3">
        <w:rPr>
          <w:rFonts w:ascii="Times New Roman" w:hAnsi="Times New Roman"/>
          <w:bCs/>
          <w:sz w:val="28"/>
          <w:szCs w:val="28"/>
        </w:rPr>
        <w:t>Федеральным законом от 27 июля 2010 года № 210-ФЗ «Об организации предоставления государс</w:t>
      </w:r>
      <w:r>
        <w:rPr>
          <w:rFonts w:ascii="Times New Roman" w:hAnsi="Times New Roman"/>
          <w:bCs/>
          <w:sz w:val="28"/>
          <w:szCs w:val="28"/>
        </w:rPr>
        <w:t>твенных и муниципальных услуг»</w:t>
      </w:r>
      <w:r w:rsidRPr="007D51B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CF0974">
        <w:rPr>
          <w:rFonts w:ascii="Times New Roman" w:hAnsi="Times New Roman"/>
          <w:sz w:val="28"/>
          <w:szCs w:val="28"/>
        </w:rPr>
        <w:t>остановлением Правительства Российской Федерац</w:t>
      </w:r>
      <w:r>
        <w:rPr>
          <w:rFonts w:ascii="Times New Roman" w:hAnsi="Times New Roman"/>
          <w:sz w:val="28"/>
          <w:szCs w:val="28"/>
        </w:rPr>
        <w:t>ии от 16 мая 2011 года</w:t>
      </w:r>
      <w:r w:rsidRPr="00CF0974">
        <w:rPr>
          <w:rFonts w:ascii="Times New Roman" w:hAnsi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CF0974">
        <w:rPr>
          <w:rFonts w:ascii="Times New Roman" w:hAnsi="Times New Roman"/>
          <w:bCs/>
          <w:sz w:val="28"/>
          <w:szCs w:val="28"/>
          <w:lang w:eastAsia="ar-SA"/>
        </w:rPr>
        <w:t xml:space="preserve">,  на основании Устава </w:t>
      </w:r>
      <w:r>
        <w:rPr>
          <w:rFonts w:ascii="Times New Roman" w:hAnsi="Times New Roman"/>
          <w:bCs/>
          <w:sz w:val="28"/>
          <w:szCs w:val="28"/>
          <w:lang w:eastAsia="ar-SA"/>
        </w:rPr>
        <w:t>Подгорносинюхинского</w:t>
      </w:r>
      <w:r w:rsidRPr="00CF0974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0974">
        <w:rPr>
          <w:rFonts w:ascii="Times New Roman" w:hAnsi="Times New Roman"/>
          <w:bCs/>
          <w:sz w:val="28"/>
          <w:szCs w:val="28"/>
        </w:rPr>
        <w:t xml:space="preserve">п о с т а н о в л я ю: </w:t>
      </w:r>
    </w:p>
    <w:p w:rsidR="00964FC2" w:rsidRDefault="00964FC2" w:rsidP="001018A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B83">
        <w:rPr>
          <w:rFonts w:ascii="Times New Roman" w:hAnsi="Times New Roman"/>
          <w:bCs/>
          <w:sz w:val="28"/>
          <w:szCs w:val="28"/>
        </w:rPr>
        <w:tab/>
      </w:r>
      <w:r w:rsidRPr="007D51B3">
        <w:rPr>
          <w:rFonts w:ascii="Times New Roman" w:hAnsi="Times New Roman"/>
          <w:sz w:val="28"/>
          <w:szCs w:val="28"/>
          <w:lang w:eastAsia="ru-RU"/>
        </w:rPr>
        <w:t xml:space="preserve">1. Внести изменения в </w:t>
      </w:r>
      <w:r w:rsidRPr="009E0828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9E08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82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27 января  2016 года № 39</w:t>
      </w:r>
      <w:r w:rsidRPr="009E082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E0828">
        <w:rPr>
          <w:rFonts w:ascii="Times New Roman" w:hAnsi="Times New Roman"/>
          <w:color w:val="141414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Pr="009E0828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Подгорносинюхинского</w:t>
      </w:r>
      <w:r w:rsidRPr="009E08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9E0828">
        <w:rPr>
          <w:rFonts w:ascii="Times New Roman" w:hAnsi="Times New Roman"/>
          <w:color w:val="141414"/>
          <w:sz w:val="28"/>
          <w:szCs w:val="28"/>
          <w:lang w:eastAsia="ru-RU"/>
        </w:rPr>
        <w:t xml:space="preserve"> муниципальной услуги: «Выдача градостроительных планов </w:t>
      </w:r>
      <w:r>
        <w:rPr>
          <w:rFonts w:ascii="Times New Roman" w:hAnsi="Times New Roman"/>
          <w:color w:val="141414"/>
          <w:sz w:val="28"/>
          <w:szCs w:val="28"/>
          <w:lang w:eastAsia="ru-RU"/>
        </w:rPr>
        <w:t xml:space="preserve">земельных </w:t>
      </w:r>
      <w:r w:rsidRPr="009E0828">
        <w:rPr>
          <w:rFonts w:ascii="Times New Roman" w:hAnsi="Times New Roman"/>
          <w:color w:val="141414"/>
          <w:sz w:val="28"/>
          <w:szCs w:val="28"/>
          <w:lang w:eastAsia="ru-RU"/>
        </w:rPr>
        <w:t>участков»</w:t>
      </w:r>
      <w:r>
        <w:rPr>
          <w:rFonts w:ascii="Times New Roman" w:hAnsi="Times New Roman"/>
          <w:sz w:val="28"/>
          <w:szCs w:val="28"/>
          <w:lang w:eastAsia="ru-RU"/>
        </w:rPr>
        <w:t xml:space="preserve">, изложив приложение к постановлению </w:t>
      </w:r>
      <w:r w:rsidRPr="007D51B3">
        <w:rPr>
          <w:rFonts w:ascii="Times New Roman" w:hAnsi="Times New Roman"/>
          <w:sz w:val="28"/>
          <w:szCs w:val="28"/>
          <w:lang w:eastAsia="ru-RU"/>
        </w:rPr>
        <w:t>в новой редакции согласно приложению к настоящему постановлению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FC2" w:rsidRPr="002B2136" w:rsidRDefault="00964FC2" w:rsidP="001018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F0974">
        <w:rPr>
          <w:rFonts w:ascii="Times New Roman" w:hAnsi="Times New Roman"/>
          <w:sz w:val="28"/>
          <w:szCs w:val="28"/>
          <w:lang w:eastAsia="ar-SA"/>
        </w:rPr>
        <w:t xml:space="preserve">2. Общему отделу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Подгорносинюхинского</w:t>
      </w:r>
      <w:r w:rsidRPr="00CF097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  <w:lang w:eastAsia="ar-SA"/>
        </w:rPr>
        <w:t>Науменко</w:t>
      </w:r>
      <w:r w:rsidRPr="00CF0974">
        <w:rPr>
          <w:rFonts w:ascii="Times New Roman" w:hAnsi="Times New Roman"/>
          <w:sz w:val="28"/>
          <w:szCs w:val="28"/>
          <w:lang w:eastAsia="ar-SA"/>
        </w:rPr>
        <w:t xml:space="preserve">) 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8"/>
          <w:lang w:eastAsia="ar-SA"/>
        </w:rPr>
        <w:t>Подгорносинюхинского</w:t>
      </w:r>
      <w:r w:rsidRPr="00CF097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 сети Интернет </w:t>
      </w:r>
      <w:r w:rsidRPr="00ED3F0F">
        <w:rPr>
          <w:rFonts w:ascii="Times New Roman" w:hAnsi="Times New Roman"/>
          <w:sz w:val="28"/>
          <w:szCs w:val="28"/>
          <w:lang w:eastAsia="ar-SA"/>
        </w:rPr>
        <w:t>(</w:t>
      </w:r>
      <w:hyperlink r:id="rId7" w:history="1">
        <w:r>
          <w:rPr>
            <w:rFonts w:ascii="Times New Roman" w:hAnsi="Times New Roman"/>
            <w:sz w:val="28"/>
            <w:szCs w:val="28"/>
            <w:lang w:eastAsia="ar-SA"/>
          </w:rPr>
          <w:t>www</w:t>
        </w:r>
        <w:r w:rsidRPr="001018A6"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en-US" w:eastAsia="ar-SA"/>
          </w:rPr>
          <w:t>podgornaya</w:t>
        </w:r>
        <w:r w:rsidRPr="001018A6">
          <w:rPr>
            <w:rFonts w:ascii="Times New Roman" w:hAnsi="Times New Roman"/>
            <w:sz w:val="28"/>
            <w:szCs w:val="28"/>
            <w:lang w:eastAsia="ar-SA"/>
          </w:rPr>
          <w:t>-</w:t>
        </w:r>
        <w:r>
          <w:rPr>
            <w:rFonts w:ascii="Times New Roman" w:hAnsi="Times New Roman"/>
            <w:sz w:val="28"/>
            <w:szCs w:val="28"/>
            <w:lang w:val="en-US" w:eastAsia="ar-SA"/>
          </w:rPr>
          <w:t>sinyuha</w:t>
        </w:r>
        <w:r w:rsidRPr="00ED3F0F">
          <w:rPr>
            <w:rFonts w:ascii="Times New Roman" w:hAnsi="Times New Roman"/>
            <w:sz w:val="28"/>
            <w:szCs w:val="28"/>
            <w:lang w:eastAsia="ar-SA"/>
          </w:rPr>
          <w:t>.ru</w:t>
        </w:r>
      </w:hyperlink>
      <w:r w:rsidRPr="00ED3F0F">
        <w:rPr>
          <w:rFonts w:ascii="Times New Roman" w:hAnsi="Times New Roman"/>
          <w:sz w:val="28"/>
          <w:szCs w:val="28"/>
          <w:lang w:eastAsia="ar-SA"/>
        </w:rPr>
        <w:t>).</w:t>
      </w:r>
    </w:p>
    <w:p w:rsidR="00964FC2" w:rsidRPr="00CF0974" w:rsidRDefault="00964FC2" w:rsidP="00CF09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0974">
        <w:rPr>
          <w:rFonts w:ascii="Times New Roman" w:hAnsi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964FC2" w:rsidRPr="007D51B3" w:rsidRDefault="00964FC2" w:rsidP="00696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D51B3">
        <w:rPr>
          <w:rFonts w:ascii="Times New Roman" w:hAnsi="Times New Roman"/>
          <w:sz w:val="28"/>
          <w:szCs w:val="28"/>
          <w:lang w:eastAsia="ru-RU"/>
        </w:rPr>
        <w:t>. Настоящее постановление вступает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со дня его официального опубликования (обнародования), но не ранее 1 июля 2017 года.</w:t>
      </w:r>
    </w:p>
    <w:p w:rsidR="00964FC2" w:rsidRPr="00CF0974" w:rsidRDefault="00964FC2" w:rsidP="00CF09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4FC2" w:rsidRPr="00CF0974" w:rsidRDefault="00964FC2" w:rsidP="00CF0974">
      <w:pPr>
        <w:shd w:val="clear" w:color="auto" w:fill="FFFFFF"/>
        <w:tabs>
          <w:tab w:val="left" w:pos="3225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  <w:lang w:eastAsia="ar-SA"/>
        </w:rPr>
      </w:pPr>
    </w:p>
    <w:p w:rsidR="00964FC2" w:rsidRPr="00CF0974" w:rsidRDefault="00964FC2" w:rsidP="00CF09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ar-SA"/>
        </w:rPr>
      </w:pPr>
    </w:p>
    <w:p w:rsidR="00964FC2" w:rsidRDefault="00964FC2" w:rsidP="00CF09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en-US" w:eastAsia="ar-SA"/>
        </w:rPr>
      </w:pPr>
      <w:r w:rsidRPr="00CF0974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Глава </w:t>
      </w:r>
      <w:r>
        <w:rPr>
          <w:rFonts w:ascii="Times New Roman" w:hAnsi="Times New Roman"/>
          <w:bCs/>
          <w:color w:val="000000"/>
          <w:sz w:val="28"/>
          <w:szCs w:val="24"/>
          <w:lang w:eastAsia="ar-SA"/>
        </w:rPr>
        <w:t>Подгорносинюхинского</w:t>
      </w:r>
      <w:r w:rsidRPr="00CF0974"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 сельского </w:t>
      </w:r>
    </w:p>
    <w:p w:rsidR="00964FC2" w:rsidRDefault="00964FC2" w:rsidP="00CF09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поселения </w:t>
      </w:r>
      <w:r w:rsidRPr="00CF0974">
        <w:rPr>
          <w:rFonts w:ascii="Times New Roman" w:hAnsi="Times New Roman"/>
          <w:bCs/>
          <w:color w:val="000000"/>
          <w:sz w:val="28"/>
          <w:szCs w:val="24"/>
          <w:lang w:eastAsia="ar-SA"/>
        </w:rPr>
        <w:t>Отрадненского района</w:t>
      </w:r>
      <w:r w:rsidRPr="00CF0974">
        <w:rPr>
          <w:rFonts w:ascii="Times New Roman" w:hAnsi="Times New Roman"/>
          <w:bCs/>
          <w:color w:val="000000"/>
          <w:sz w:val="28"/>
          <w:szCs w:val="24"/>
          <w:lang w:eastAsia="ar-SA"/>
        </w:rPr>
        <w:tab/>
      </w:r>
      <w:r w:rsidRPr="00CF0974">
        <w:rPr>
          <w:rFonts w:ascii="Times New Roman" w:hAnsi="Times New Roman"/>
          <w:bCs/>
          <w:color w:val="000000"/>
          <w:sz w:val="28"/>
          <w:szCs w:val="24"/>
          <w:lang w:eastAsia="ar-SA"/>
        </w:rPr>
        <w:tab/>
        <w:t xml:space="preserve">                  </w:t>
      </w:r>
      <w:r>
        <w:rPr>
          <w:rFonts w:ascii="Times New Roman" w:hAnsi="Times New Roman"/>
          <w:bCs/>
          <w:color w:val="000000"/>
          <w:sz w:val="28"/>
          <w:szCs w:val="24"/>
          <w:lang w:eastAsia="ar-SA"/>
        </w:rPr>
        <w:t xml:space="preserve">                 В.Н.Меньшаев</w:t>
      </w:r>
    </w:p>
    <w:p w:rsidR="00964FC2" w:rsidRDefault="00964FC2" w:rsidP="00CF09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ar-SA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ED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Pr="00CF0974" w:rsidRDefault="00964FC2" w:rsidP="000468AF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64FC2" w:rsidRPr="00CF0974" w:rsidRDefault="00964FC2" w:rsidP="00CF0974">
      <w:pPr>
        <w:spacing w:after="0" w:line="240" w:lineRule="auto"/>
        <w:ind w:left="4678" w:firstLine="72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Pr="00CF097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CF097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964FC2" w:rsidRPr="00CF0974" w:rsidRDefault="00964FC2" w:rsidP="00CF0974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0974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964FC2" w:rsidRPr="00CF0974" w:rsidRDefault="00964FC2" w:rsidP="00CF0974">
      <w:pPr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___________№_____</w:t>
      </w:r>
    </w:p>
    <w:p w:rsidR="00964FC2" w:rsidRPr="00350910" w:rsidRDefault="00964FC2" w:rsidP="00350910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услуги:</w:t>
      </w:r>
    </w:p>
    <w:p w:rsidR="00964FC2" w:rsidRDefault="00964FC2" w:rsidP="00CF097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50910">
        <w:rPr>
          <w:rFonts w:ascii="Times New Roman" w:hAnsi="Times New Roman"/>
          <w:sz w:val="28"/>
          <w:szCs w:val="24"/>
          <w:lang w:eastAsia="ru-RU"/>
        </w:rPr>
        <w:t>«Выдача градостроительных планов земельных участков»</w:t>
      </w:r>
    </w:p>
    <w:p w:rsidR="00964FC2" w:rsidRPr="00CF0974" w:rsidRDefault="00964FC2" w:rsidP="00CF097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64FC2" w:rsidRPr="00CF0974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lace">
        <w:r w:rsidRPr="00CF0974">
          <w:rPr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CF0974">
          <w:rPr>
            <w:rFonts w:ascii="Times New Roman" w:hAnsi="Times New Roman"/>
            <w:sz w:val="28"/>
            <w:szCs w:val="28"/>
            <w:lang w:eastAsia="ru-RU"/>
          </w:rPr>
          <w:t>.</w:t>
        </w:r>
      </w:smartTag>
      <w:r w:rsidRPr="00CF0974">
        <w:rPr>
          <w:rFonts w:ascii="Times New Roman" w:hAnsi="Times New Roman"/>
          <w:sz w:val="28"/>
          <w:szCs w:val="28"/>
          <w:lang w:eastAsia="ru-RU"/>
        </w:rPr>
        <w:t> ОБЩИЕ ПОЛОЖЕНИЯ</w:t>
      </w:r>
    </w:p>
    <w:p w:rsidR="00964FC2" w:rsidRPr="00CF0974" w:rsidRDefault="00964FC2" w:rsidP="003509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4FC2" w:rsidRPr="00CF0974" w:rsidRDefault="00964FC2" w:rsidP="0035091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F0974">
        <w:rPr>
          <w:rFonts w:ascii="Times New Roman" w:hAnsi="Times New Roman"/>
          <w:bCs/>
          <w:sz w:val="28"/>
          <w:szCs w:val="28"/>
          <w:lang w:eastAsia="ru-RU"/>
        </w:rPr>
        <w:t>Предмет регулирования</w:t>
      </w:r>
    </w:p>
    <w:p w:rsidR="00964FC2" w:rsidRPr="00CF0974" w:rsidRDefault="00964FC2" w:rsidP="0035091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64FC2" w:rsidRDefault="00964FC2" w:rsidP="00350910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bCs/>
          <w:sz w:val="28"/>
          <w:szCs w:val="28"/>
          <w:lang w:eastAsia="ru-RU"/>
        </w:rPr>
        <w:t>1. Административный регламент предоставления муниципальной услуги «</w:t>
      </w:r>
      <w:r w:rsidRPr="00350910">
        <w:rPr>
          <w:rFonts w:ascii="Times New Roman" w:hAnsi="Times New Roman"/>
          <w:sz w:val="28"/>
          <w:szCs w:val="24"/>
          <w:lang w:eastAsia="ru-RU"/>
        </w:rPr>
        <w:t>Выдача градостроительных планов земельных участков</w:t>
      </w:r>
      <w:r w:rsidRPr="00350910">
        <w:rPr>
          <w:rFonts w:ascii="Times New Roman" w:hAnsi="Times New Roman"/>
          <w:bCs/>
          <w:sz w:val="28"/>
          <w:szCs w:val="28"/>
          <w:lang w:eastAsia="ru-RU"/>
        </w:rPr>
        <w:t>» (далее – Административный регламент) устанавливает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сроки и последовательность административных процедур и административных действий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Подгорносинюхинского сельского поселения Отрадненского района (далее Администрация) 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и должностных лиц при предоставлении муниципальной услуги по подготовке и выдаче градостроительных планов земельных участков. </w:t>
      </w:r>
    </w:p>
    <w:p w:rsidR="00964FC2" w:rsidRPr="00350910" w:rsidRDefault="00964FC2" w:rsidP="00350910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A61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2. Предоставление  муниципальной услуги </w:t>
      </w:r>
      <w:r w:rsidRPr="0035091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50910">
        <w:rPr>
          <w:rFonts w:ascii="Times New Roman" w:hAnsi="Times New Roman"/>
          <w:sz w:val="28"/>
          <w:szCs w:val="24"/>
          <w:lang w:eastAsia="ru-RU"/>
        </w:rPr>
        <w:t>Выдача градостроительных планов земельных участков</w:t>
      </w:r>
      <w:r w:rsidRPr="00350910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услуга)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 Подгорносинюхинского сельского поселения Отрадненского района </w:t>
      </w:r>
    </w:p>
    <w:p w:rsidR="00964FC2" w:rsidRDefault="00964FC2" w:rsidP="00A61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A61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350910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350910">
        <w:rPr>
          <w:rFonts w:ascii="Times New Roman" w:hAnsi="Times New Roman"/>
          <w:sz w:val="28"/>
          <w:szCs w:val="28"/>
          <w:lang w:eastAsia="ru-RU"/>
        </w:rPr>
        <w:t> В предоставлении муниципальной услуги также участвуют: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многофункциональный центр</w:t>
      </w:r>
      <w:r w:rsidRPr="00350910">
        <w:rPr>
          <w:rFonts w:ascii="Times New Roman" w:hAnsi="Times New Roman" w:cs="Courier New"/>
          <w:sz w:val="28"/>
          <w:szCs w:val="28"/>
          <w:lang w:eastAsia="ru-RU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Courier New"/>
          <w:sz w:val="28"/>
          <w:szCs w:val="28"/>
          <w:lang w:eastAsia="ru-RU"/>
        </w:rPr>
        <w:t>Отрадненского района</w:t>
      </w:r>
    </w:p>
    <w:p w:rsidR="00964FC2" w:rsidRPr="00350910" w:rsidRDefault="00964FC2" w:rsidP="00A61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/>
          <w:bCs/>
          <w:color w:val="000000"/>
          <w:sz w:val="28"/>
          <w:szCs w:val="28"/>
          <w:lang w:eastAsia="ru-RU"/>
        </w:rPr>
        <w:t>4. В процессе предоставления муниципал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ьной услуги Администрация </w:t>
      </w:r>
      <w:r w:rsidRPr="003509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взаимодействует с:</w:t>
      </w:r>
    </w:p>
    <w:p w:rsidR="00964FC2" w:rsidRPr="00350910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Филиалом государственного унитарного предприятия Краснодарского края «Крайтехинвентаризация - краевое БТИ» по </w:t>
      </w:r>
      <w:r>
        <w:rPr>
          <w:rFonts w:ascii="Times New Roman" w:hAnsi="Times New Roman"/>
          <w:sz w:val="28"/>
          <w:szCs w:val="28"/>
          <w:lang w:eastAsia="ru-RU"/>
        </w:rPr>
        <w:t>Отрадненскому району</w:t>
      </w:r>
      <w:r w:rsidRPr="00350910">
        <w:rPr>
          <w:rFonts w:ascii="Times New Roman" w:hAnsi="Times New Roman"/>
          <w:sz w:val="28"/>
          <w:szCs w:val="28"/>
          <w:lang w:eastAsia="ru-RU"/>
        </w:rPr>
        <w:t>;</w:t>
      </w:r>
    </w:p>
    <w:p w:rsidR="00964FC2" w:rsidRPr="002B2136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Муниципальным казенным учреждением «Управление архитектуры и </w:t>
      </w:r>
      <w:r w:rsidRPr="002B2136">
        <w:rPr>
          <w:rFonts w:ascii="Times New Roman" w:hAnsi="Times New Roman"/>
          <w:sz w:val="28"/>
          <w:szCs w:val="28"/>
          <w:lang w:eastAsia="ru-RU"/>
        </w:rPr>
        <w:t>градостроительства»;</w:t>
      </w:r>
    </w:p>
    <w:p w:rsidR="00964FC2" w:rsidRPr="002B2136" w:rsidRDefault="00964FC2" w:rsidP="002B2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136">
        <w:rPr>
          <w:rFonts w:ascii="Times New Roman" w:hAnsi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Краснодарскому краю в Отрадненском районе; </w:t>
      </w:r>
    </w:p>
    <w:p w:rsidR="00964FC2" w:rsidRPr="00350910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Межрайонная ИФНС России №13 по Краснодарскому краю.</w:t>
      </w:r>
    </w:p>
    <w:p w:rsidR="00964FC2" w:rsidRPr="00350910" w:rsidRDefault="00964FC2" w:rsidP="002B2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4FC2" w:rsidRPr="00A614F1" w:rsidRDefault="00964FC2" w:rsidP="002B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14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Лица, имеющие право 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получение муниципальной услуги</w:t>
      </w:r>
    </w:p>
    <w:p w:rsidR="00964FC2" w:rsidRPr="00350910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5. Заявителем при предоставлении муниципальной услуги выступают правообладатели земельного участка, заинтересованные в подготовке градостроительного плана земельного участка.</w:t>
      </w:r>
    </w:p>
    <w:p w:rsidR="00964FC2" w:rsidRPr="00350910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От имени заявителя могут действовать его представители, наделенные соответствующими полномочиями.</w:t>
      </w:r>
    </w:p>
    <w:p w:rsidR="00964FC2" w:rsidRPr="00350910" w:rsidRDefault="00964FC2" w:rsidP="002B21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4FC2" w:rsidRPr="00A614F1" w:rsidRDefault="00964FC2" w:rsidP="002B21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4F1">
        <w:rPr>
          <w:rFonts w:ascii="Times New Roman" w:hAnsi="Times New Roman"/>
          <w:sz w:val="28"/>
          <w:szCs w:val="28"/>
          <w:lang w:eastAsia="ru-RU"/>
        </w:rPr>
        <w:t>Требования к порядку информирования о порядке предоставления</w:t>
      </w:r>
    </w:p>
    <w:p w:rsidR="00964FC2" w:rsidRPr="00A614F1" w:rsidRDefault="00964FC2" w:rsidP="002B21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4F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964FC2" w:rsidRPr="00350910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6. Информацию о порядке предоставления муниципальной услуги можно получить: </w:t>
      </w:r>
    </w:p>
    <w:p w:rsidR="00964FC2" w:rsidRPr="00350910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 при личном или письменном обращении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64FC2" w:rsidRPr="00350910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2) по электронной почте; </w:t>
      </w:r>
    </w:p>
    <w:p w:rsidR="00964FC2" w:rsidRPr="00A614F1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3)</w:t>
      </w:r>
      <w:r w:rsidRPr="00350910">
        <w:rPr>
          <w:rFonts w:ascii="Times New Roman" w:hAnsi="Times New Roman"/>
          <w:sz w:val="28"/>
          <w:szCs w:val="24"/>
          <w:lang w:eastAsia="ru-RU"/>
        </w:rPr>
        <w:t> 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</w:t>
      </w:r>
      <w:r>
        <w:rPr>
          <w:rFonts w:ascii="Times New Roman" w:hAnsi="Times New Roman"/>
          <w:sz w:val="28"/>
          <w:szCs w:val="28"/>
          <w:lang w:eastAsia="ru-RU"/>
        </w:rPr>
        <w:t>ет по адресу: http://www.</w:t>
      </w:r>
      <w:r>
        <w:rPr>
          <w:rFonts w:ascii="Times New Roman" w:hAnsi="Times New Roman"/>
          <w:sz w:val="28"/>
          <w:szCs w:val="28"/>
          <w:lang w:val="en-US" w:eastAsia="ru-RU"/>
        </w:rPr>
        <w:t>podgornaya</w:t>
      </w:r>
      <w:r w:rsidRPr="008720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sinyuha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.ru (далее – официальный сайт) и на официальном сайте МФЦ по адресу: 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val="en-US" w:eastAsia="hi-IN" w:bidi="hi-IN"/>
        </w:rPr>
        <w:t>http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hi-IN" w:bidi="hi-IN"/>
        </w:rPr>
        <w:t>://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val="en-US" w:eastAsia="hi-IN" w:bidi="hi-IN"/>
        </w:rPr>
        <w:t>mfc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hi-IN" w:bidi="hi-IN"/>
        </w:rPr>
        <w:t>.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val="en-US" w:eastAsia="hi-IN" w:bidi="hi-IN"/>
        </w:rPr>
        <w:t>otradnaya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hi-IN" w:bidi="hi-IN"/>
        </w:rPr>
        <w:t>.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val="en-US" w:eastAsia="hi-IN" w:bidi="hi-IN"/>
        </w:rPr>
        <w:t>ru</w:t>
      </w:r>
      <w:r w:rsidRPr="00A614F1">
        <w:rPr>
          <w:rFonts w:ascii="Times New Roman" w:hAnsi="Times New Roman"/>
          <w:sz w:val="28"/>
          <w:szCs w:val="28"/>
          <w:lang w:eastAsia="ru-RU"/>
        </w:rPr>
        <w:t>;</w:t>
      </w:r>
    </w:p>
    <w:p w:rsidR="00964FC2" w:rsidRPr="00350910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4) по телефону; </w:t>
      </w:r>
    </w:p>
    <w:p w:rsidR="00964FC2" w:rsidRPr="00350910" w:rsidRDefault="00964FC2" w:rsidP="002B2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5) на информационных с</w:t>
      </w:r>
      <w:r>
        <w:rPr>
          <w:rFonts w:ascii="Times New Roman" w:hAnsi="Times New Roman"/>
          <w:sz w:val="28"/>
          <w:szCs w:val="28"/>
          <w:lang w:eastAsia="ru-RU"/>
        </w:rPr>
        <w:t>тендах, размещаемых в 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и в МФЦ;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6) с использованием федеральной государственной информационной системе «Единый портал государственных и муниципальных услуг (функций)» 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350910">
        <w:rPr>
          <w:rFonts w:ascii="Times New Roman" w:hAnsi="Times New Roman"/>
          <w:sz w:val="28"/>
          <w:szCs w:val="28"/>
          <w:lang w:eastAsia="ru-RU"/>
        </w:rPr>
        <w:t>://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, Государственная система Краснодарского края «Портал государственных и муниципальных услуг и (функций)» 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350910">
        <w:rPr>
          <w:rFonts w:ascii="Times New Roman" w:hAnsi="Times New Roman"/>
          <w:sz w:val="28"/>
          <w:szCs w:val="28"/>
          <w:lang w:eastAsia="ru-RU"/>
        </w:rPr>
        <w:t>://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pgu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krasnodar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(далее – Портал).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7. 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1) срок предоставления муниципальной услуги;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2) форма заявления о предоставлении муниципальной услуги и образец  ее заполнения;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3) перечень документов, необходимых для предоставления муниципальной услуги, и предъявляемые к ним требования;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4) перечень оснований для отказа в предоставлении муниципальной услуги;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5) информация о платности (бесплатности) предоставления муниципальной услуги; 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6) блок-схема описания административного процесса по  предоставлению  муниципальной услуги.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8. 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A614F1" w:rsidRDefault="00964FC2" w:rsidP="00A614F1">
      <w:pPr>
        <w:widowControl w:val="0"/>
        <w:suppressAutoHyphens/>
        <w:autoSpaceDE w:val="0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9. 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Подгорносинюхинского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сельского поселения Отрадненского района: 352283, Краснодарский край, Отрадненский район, станица Бесстрашная, улица Красная, 28. телефон приемной: (86144) 9-47-00. Официальный сайт: </w:t>
      </w:r>
      <w:r w:rsidRPr="00A614F1">
        <w:rPr>
          <w:rFonts w:ascii="Times New Roman" w:hAnsi="Times New Roman"/>
          <w:kern w:val="2"/>
          <w:sz w:val="28"/>
          <w:szCs w:val="28"/>
          <w:lang w:val="en-US" w:eastAsia="ar-SA"/>
        </w:rPr>
        <w:t>http</w:t>
      </w:r>
      <w:r w:rsidRPr="00A614F1">
        <w:rPr>
          <w:rFonts w:ascii="Times New Roman" w:hAnsi="Times New Roman"/>
          <w:kern w:val="2"/>
          <w:sz w:val="28"/>
          <w:szCs w:val="28"/>
          <w:lang w:eastAsia="ar-SA"/>
        </w:rPr>
        <w:t>://</w:t>
      </w:r>
      <w:r w:rsidRPr="00A614F1">
        <w:rPr>
          <w:rFonts w:ascii="Times New Roman" w:hAnsi="Times New Roman"/>
          <w:kern w:val="2"/>
          <w:sz w:val="28"/>
          <w:szCs w:val="28"/>
          <w:lang w:val="en-US" w:eastAsia="ar-SA"/>
        </w:rPr>
        <w:t>www</w:t>
      </w:r>
      <w:r w:rsidRPr="00A614F1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Pr="00CB22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podgornaya</w:t>
      </w:r>
      <w:r w:rsidRPr="008720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sinyuha</w:t>
      </w:r>
      <w:r w:rsidRPr="00A614F1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Pr="00A614F1">
        <w:rPr>
          <w:rFonts w:ascii="Times New Roman" w:hAnsi="Times New Roman"/>
          <w:kern w:val="2"/>
          <w:sz w:val="28"/>
          <w:szCs w:val="28"/>
          <w:lang w:val="en-US" w:eastAsia="ar-SA"/>
        </w:rPr>
        <w:t>ru</w:t>
      </w:r>
      <w:r w:rsidRPr="00A614F1">
        <w:rPr>
          <w:rFonts w:ascii="Times New Roman" w:hAnsi="Times New Roman"/>
          <w:kern w:val="2"/>
          <w:sz w:val="28"/>
          <w:szCs w:val="28"/>
          <w:lang w:eastAsia="ar-SA"/>
        </w:rPr>
        <w:t>,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адрес электронной почты: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ar-SA"/>
        </w:rPr>
        <w:t>anay</w:t>
      </w:r>
      <w:r w:rsidRPr="00CB227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ar-SA"/>
        </w:rPr>
        <w:t>adm</w:t>
      </w:r>
      <w:r w:rsidRPr="00CB227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@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ar-SA"/>
        </w:rPr>
        <w:t>mail</w:t>
      </w:r>
      <w:r w:rsidRPr="00CB227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ar-SA"/>
        </w:rPr>
        <w:t>ru</w:t>
      </w:r>
      <w:r w:rsidRPr="00A614F1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hi-IN" w:bidi="hi-IN"/>
        </w:rPr>
        <w:t xml:space="preserve"> Режим работы: понедельник - пятница - с 8.00 до 17.00, перерыв - с 12.00 до 13.00, суббота-воскресение - выходной. </w:t>
      </w:r>
    </w:p>
    <w:p w:rsidR="00964FC2" w:rsidRDefault="00964FC2" w:rsidP="00A614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bookmarkStart w:id="1" w:name="sub_100711"/>
      <w:bookmarkEnd w:id="1"/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10</w:t>
      </w:r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. Отдел по работе с гражданами и организациями МБУ «МФЦ» расположен по адресу:352290, Краснодарский край, Отрадненский район,</w:t>
      </w:r>
    </w:p>
    <w:p w:rsidR="00964FC2" w:rsidRPr="00A614F1" w:rsidRDefault="00964FC2" w:rsidP="002B21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ст. Отрадная, ул. Красная, 67 «б»/2; </w:t>
      </w:r>
    </w:p>
    <w:p w:rsidR="00964FC2" w:rsidRDefault="00964FC2" w:rsidP="00A614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bookmarkStart w:id="2" w:name="sub_1007351"/>
      <w:bookmarkEnd w:id="2"/>
      <w:r w:rsidRPr="00A614F1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График работы МБУ «МФЦ»:</w:t>
      </w:r>
    </w:p>
    <w:p w:rsidR="00964FC2" w:rsidRPr="00A614F1" w:rsidRDefault="00964FC2" w:rsidP="00A614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551"/>
        <w:gridCol w:w="1843"/>
        <w:gridCol w:w="1701"/>
        <w:gridCol w:w="1318"/>
      </w:tblGrid>
      <w:tr w:rsidR="00964FC2" w:rsidRPr="009C34D7" w:rsidTr="000A67BD">
        <w:tc>
          <w:tcPr>
            <w:tcW w:w="567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4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551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843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701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1318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Телефон</w:t>
            </w:r>
          </w:p>
        </w:tc>
      </w:tr>
      <w:tr w:rsidR="00964FC2" w:rsidRPr="009C34D7" w:rsidTr="000A67BD">
        <w:trPr>
          <w:trHeight w:val="4030"/>
        </w:trPr>
        <w:tc>
          <w:tcPr>
            <w:tcW w:w="567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4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МБУ МФЦ</w:t>
            </w:r>
          </w:p>
        </w:tc>
        <w:tc>
          <w:tcPr>
            <w:tcW w:w="2551" w:type="dxa"/>
          </w:tcPr>
          <w:p w:rsidR="00964FC2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352290, Россия, Краснодарский край, Отрадненский район, ст. Отрадная, </w:t>
            </w:r>
          </w:p>
          <w:p w:rsidR="00964FC2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ул. Красная,67 «б» /2</w:t>
            </w:r>
          </w:p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 во дворе здания бывшего КБО)</w:t>
            </w:r>
          </w:p>
        </w:tc>
        <w:tc>
          <w:tcPr>
            <w:tcW w:w="1843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Понедельник, вторник, четверг, пятница с 08-00 до 17-00; среда с 08-00 до 20-00; перерыв с 12-00 до 13-00; суббота с 08-00 до 12-00; выходной: воскресенье</w:t>
            </w:r>
          </w:p>
        </w:tc>
        <w:tc>
          <w:tcPr>
            <w:tcW w:w="1701" w:type="dxa"/>
          </w:tcPr>
          <w:p w:rsidR="00964FC2" w:rsidRPr="000A67BD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34D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http</w:t>
            </w:r>
            <w:r w:rsidRPr="009C34D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://</w:t>
            </w:r>
            <w:r w:rsidRPr="009C34D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mfc</w:t>
            </w:r>
            <w:r w:rsidRPr="009C34D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 w:rsidRPr="009C34D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otradnaya</w:t>
            </w:r>
            <w:r w:rsidRPr="009C34D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 w:rsidRPr="009C34D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ru</w:t>
            </w:r>
          </w:p>
        </w:tc>
        <w:tc>
          <w:tcPr>
            <w:tcW w:w="1318" w:type="dxa"/>
          </w:tcPr>
          <w:p w:rsidR="00964FC2" w:rsidRPr="004E52E4" w:rsidRDefault="00964FC2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hAnsi="Times New Roman"/>
                <w:sz w:val="24"/>
                <w:szCs w:val="24"/>
                <w:lang w:eastAsia="ar-SA"/>
              </w:rPr>
              <w:t>8-(86144) 3-46-21</w:t>
            </w:r>
          </w:p>
        </w:tc>
      </w:tr>
    </w:tbl>
    <w:p w:rsidR="00964FC2" w:rsidRPr="00A614F1" w:rsidRDefault="00964FC2" w:rsidP="00A614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1. Глава  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осуществляет личный прием заявителей по вопросам предоставления муниципальной услуги в соответствии со следующим графиком: </w:t>
      </w:r>
      <w:r>
        <w:rPr>
          <w:rFonts w:ascii="Times New Roman" w:hAnsi="Times New Roman"/>
          <w:sz w:val="28"/>
          <w:szCs w:val="28"/>
          <w:lang w:eastAsia="ru-RU"/>
        </w:rPr>
        <w:t>вторник – пятница с 8-00до 16-00, перерыв с 12-00 до 13-00 часов,  выходной - суббота, воскресенье.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12. 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может осуществляться Администрацией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, а также МФЦ (в порядке, предусмотренном регламентом работы МФЦ).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030E">
        <w:rPr>
          <w:rFonts w:ascii="Times New Roman" w:hAnsi="Times New Roman"/>
          <w:sz w:val="28"/>
          <w:szCs w:val="28"/>
          <w:lang w:eastAsia="ru-RU"/>
        </w:rPr>
        <w:t>Адреса и местонахождения  организаций,  взаимодействующих</w:t>
      </w:r>
    </w:p>
    <w:p w:rsidR="00964FC2" w:rsidRPr="008A030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Администрацией</w:t>
      </w:r>
      <w:r w:rsidRPr="008A030E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964FC2" w:rsidRPr="008A030E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13. Муниципальное казенное учреждение «Управление архитектуры и градостроительства»: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адрес: 352900, Краснодарский край, </w:t>
      </w:r>
      <w:r>
        <w:rPr>
          <w:rFonts w:ascii="Times New Roman" w:hAnsi="Times New Roman"/>
          <w:sz w:val="28"/>
          <w:szCs w:val="28"/>
          <w:lang w:eastAsia="ru-RU"/>
        </w:rPr>
        <w:t>ст. Отрадная, ул. Октябрьская, 279</w:t>
      </w:r>
      <w:r w:rsidRPr="00350910">
        <w:rPr>
          <w:rFonts w:ascii="Times New Roman" w:hAnsi="Times New Roman"/>
          <w:sz w:val="28"/>
          <w:szCs w:val="28"/>
          <w:lang w:eastAsia="ru-RU"/>
        </w:rPr>
        <w:t>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кон</w:t>
      </w:r>
      <w:r>
        <w:rPr>
          <w:rFonts w:ascii="Times New Roman" w:hAnsi="Times New Roman"/>
          <w:sz w:val="28"/>
          <w:szCs w:val="28"/>
          <w:lang w:eastAsia="ru-RU"/>
        </w:rPr>
        <w:t>тактный телефон (факс): 8 (86144) 3-31-64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Должностные лица муниципального бюджетного учреждения «Управление архитектуры и градостроительства» осуществляют прием заявлений и консультирование заявителей в соответствии со следующим графиком: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- пятница с 9-00 до 17-00</w:t>
      </w:r>
    </w:p>
    <w:p w:rsidR="00964FC2" w:rsidRPr="00ED3F0F" w:rsidRDefault="00964FC2" w:rsidP="00ED3F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выходной суббота - воскресенье, перерыв с 13-00 до 14-00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50910">
        <w:rPr>
          <w:rFonts w:ascii="Times New Roman" w:hAnsi="Times New Roman"/>
          <w:color w:val="000000"/>
          <w:sz w:val="28"/>
          <w:szCs w:val="28"/>
        </w:rPr>
        <w:t>Информация о местонахождении и графике работы, справочных телефонах, официальных сайтах МФЦ (приведены в приложении № 3 к Административному регламенту).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14. Филиал государственного унитарного предприятия Краснодарского края «Крайтехинвентаризация - краевое БТИ» по </w:t>
      </w:r>
      <w:r>
        <w:rPr>
          <w:rFonts w:ascii="Times New Roman" w:hAnsi="Times New Roman"/>
          <w:sz w:val="28"/>
          <w:szCs w:val="28"/>
          <w:lang w:eastAsia="ru-RU"/>
        </w:rPr>
        <w:t>Отрадненскому району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64FC2" w:rsidRPr="008A030E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30E">
        <w:rPr>
          <w:rFonts w:ascii="Times New Roman" w:hAnsi="Times New Roman"/>
          <w:sz w:val="28"/>
          <w:szCs w:val="28"/>
          <w:lang w:eastAsia="ru-RU"/>
        </w:rPr>
        <w:t>адрес: 352900, Краснодарский край, г. ст. Отрадная, ул. Красная, 89,</w:t>
      </w:r>
    </w:p>
    <w:p w:rsidR="00964FC2" w:rsidRPr="008A030E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30E">
        <w:rPr>
          <w:rFonts w:ascii="Times New Roman" w:hAnsi="Times New Roman"/>
          <w:sz w:val="28"/>
          <w:szCs w:val="28"/>
          <w:lang w:eastAsia="ru-RU"/>
        </w:rPr>
        <w:t>контактный телефон (факс): 8 (8614) 3-48-40,</w:t>
      </w:r>
    </w:p>
    <w:p w:rsidR="00964FC2" w:rsidRPr="008A030E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30E">
        <w:rPr>
          <w:rFonts w:ascii="Times New Roman" w:hAnsi="Times New Roman"/>
          <w:sz w:val="28"/>
          <w:szCs w:val="28"/>
          <w:lang w:eastAsia="ru-RU"/>
        </w:rPr>
        <w:t>Должностные лица филиала государственного унитарного предприятия Краснодарского края «Крайтехинвентаризация - краевое БТИ» по Отрадненскому району, осуществляют приём и консультирование заявителей в соответствии со следующим графиком, согласованным с руководителем</w:t>
      </w:r>
      <w:r w:rsidRPr="00CB22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30E">
        <w:rPr>
          <w:rFonts w:ascii="Times New Roman" w:hAnsi="Times New Roman"/>
          <w:sz w:val="28"/>
          <w:szCs w:val="28"/>
          <w:lang w:eastAsia="ru-RU"/>
        </w:rPr>
        <w:t>филиала государственного унитарного предприятия Краснодарского края «Крайтехинвентаризация-краевое БТИ» по Отрадненскому району:</w:t>
      </w:r>
    </w:p>
    <w:p w:rsidR="00964FC2" w:rsidRPr="00350910" w:rsidRDefault="00964FC2" w:rsidP="003D15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- пятница с 9-00 до 17-00</w:t>
      </w:r>
    </w:p>
    <w:p w:rsidR="00964FC2" w:rsidRDefault="00964FC2" w:rsidP="003D15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выходной суббота - воскресенье, перерыв с 13-00 до 14-00.</w:t>
      </w:r>
    </w:p>
    <w:p w:rsidR="00964FC2" w:rsidRPr="00ED3F0F" w:rsidRDefault="00964FC2" w:rsidP="003D15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2B2136" w:rsidRDefault="00964FC2" w:rsidP="002B213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8A03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B2136">
        <w:rPr>
          <w:rFonts w:ascii="Times New Roman" w:hAnsi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Краснодарскому краю в Отрадненском районе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Прием и консультирование осуществляется в помещении МФЦ в соответствии со следующим графиком, согласованным с начальником Управления Федеральной службы государственной регистрации, кадастра и картографии по Краснодарскому краю: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8A0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350910">
        <w:rPr>
          <w:rFonts w:ascii="Times New Roman" w:hAnsi="Times New Roman"/>
          <w:sz w:val="28"/>
          <w:szCs w:val="28"/>
          <w:lang w:eastAsia="ru-RU"/>
        </w:rPr>
        <w:t>. Межрайонная ИФНС Ро</w:t>
      </w:r>
      <w:r>
        <w:rPr>
          <w:rFonts w:ascii="Times New Roman" w:hAnsi="Times New Roman"/>
          <w:sz w:val="28"/>
          <w:szCs w:val="28"/>
          <w:lang w:eastAsia="ru-RU"/>
        </w:rPr>
        <w:t xml:space="preserve">ссии №13 по Краснодарскому краю, </w:t>
      </w:r>
      <w:r w:rsidRPr="00350910">
        <w:rPr>
          <w:rFonts w:ascii="Times New Roman" w:hAnsi="Times New Roman"/>
          <w:sz w:val="28"/>
          <w:szCs w:val="28"/>
          <w:lang w:eastAsia="ru-RU"/>
        </w:rPr>
        <w:t>адрес: 352900, Краснодарский край, г. Армавир, ул. Дзержинского, 62;контактный телефон (факс): 8(86137) 3-02-90, 3-03-17, 3-00-71;адрес электронной почты: 230200@r23.nalog.ru.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Должностные лица Межрайонной ИФНС России №13 по Краснодарскому краю осуществляют прием и  консультирование  заявителей в соответствии со следующим графиком: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2"/>
        <w:gridCol w:w="7177"/>
      </w:tblGrid>
      <w:tr w:rsidR="00964FC2" w:rsidRPr="009C34D7" w:rsidTr="00CF0974">
        <w:tc>
          <w:tcPr>
            <w:tcW w:w="2462" w:type="dxa"/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177" w:type="dxa"/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Время приема и консультирования</w:t>
            </w:r>
          </w:p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blPrEx>
          <w:tblLook w:val="01E0"/>
        </w:tblPrEx>
        <w:tc>
          <w:tcPr>
            <w:tcW w:w="2462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7" w:type="dxa"/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  <w:tr w:rsidR="00964FC2" w:rsidRPr="009C34D7" w:rsidTr="00CF0974">
        <w:tblPrEx>
          <w:tblLook w:val="01E0"/>
        </w:tblPrEx>
        <w:tc>
          <w:tcPr>
            <w:tcW w:w="2462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177" w:type="dxa"/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с 8.00 до 13.00 и с 14.00 до 19.00</w:t>
            </w:r>
          </w:p>
        </w:tc>
      </w:tr>
      <w:tr w:rsidR="00964FC2" w:rsidRPr="009C34D7" w:rsidTr="00CF0974">
        <w:tblPrEx>
          <w:tblLook w:val="01E0"/>
        </w:tblPrEx>
        <w:tc>
          <w:tcPr>
            <w:tcW w:w="2462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7" w:type="dxa"/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  <w:tr w:rsidR="00964FC2" w:rsidRPr="009C34D7" w:rsidTr="00CF0974">
        <w:tblPrEx>
          <w:tblLook w:val="01E0"/>
        </w:tblPrEx>
        <w:tc>
          <w:tcPr>
            <w:tcW w:w="2462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7" w:type="dxa"/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с 8.00 до 13.00 и с 14.00 до 19.00</w:t>
            </w:r>
          </w:p>
        </w:tc>
      </w:tr>
      <w:tr w:rsidR="00964FC2" w:rsidRPr="009C34D7" w:rsidTr="00CF0974">
        <w:tblPrEx>
          <w:tblLook w:val="01E0"/>
        </w:tblPrEx>
        <w:tc>
          <w:tcPr>
            <w:tcW w:w="2462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7" w:type="dxa"/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с 9.00 до 13.00 и с 14.00 до 16.45</w:t>
            </w:r>
          </w:p>
        </w:tc>
      </w:tr>
      <w:tr w:rsidR="00964FC2" w:rsidRPr="009C34D7" w:rsidTr="00CF0974">
        <w:tblPrEx>
          <w:tblLook w:val="01E0"/>
        </w:tblPrEx>
        <w:tc>
          <w:tcPr>
            <w:tcW w:w="2462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каждая 1 и 3 суббота месяца </w:t>
            </w:r>
          </w:p>
        </w:tc>
        <w:tc>
          <w:tcPr>
            <w:tcW w:w="7177" w:type="dxa"/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с 10.00 до 15.00</w:t>
            </w:r>
          </w:p>
        </w:tc>
      </w:tr>
      <w:tr w:rsidR="00964FC2" w:rsidRPr="009C34D7" w:rsidTr="00CF0974">
        <w:tblPrEx>
          <w:tblLook w:val="01E0"/>
        </w:tblPrEx>
        <w:tc>
          <w:tcPr>
            <w:tcW w:w="2462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7177" w:type="dxa"/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34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. В случае изменения вышеуказанных графиков,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20. Основными требованиями к информированию заявителей являются: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 достоверность предоставляемой информации;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2) четкость в изложении информации;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3) полнота информации;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4) удобство и доступность получения информации;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5) своевременность предоставления информации.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350910">
        <w:rPr>
          <w:rFonts w:ascii="Times New Roman" w:hAnsi="Times New Roman"/>
          <w:sz w:val="28"/>
          <w:szCs w:val="28"/>
          <w:lang w:eastAsia="ru-RU"/>
        </w:rPr>
        <w:t>. Консультации предоставляются по следующим вопросам: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 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2) органы 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3) время приема и выдачи документов;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4) порядок и сроки предоставления муниципальной услуги;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5) 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964FC2" w:rsidRPr="005C3337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5C3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3337">
        <w:rPr>
          <w:rFonts w:ascii="Times New Roman" w:hAnsi="Times New Roman"/>
          <w:sz w:val="28"/>
          <w:szCs w:val="28"/>
          <w:lang w:eastAsia="ru-RU"/>
        </w:rPr>
        <w:t>Обязанности должностных лиц при ответе на телефонные звонки, устные и письменные об</w:t>
      </w:r>
      <w:r>
        <w:rPr>
          <w:rFonts w:ascii="Times New Roman" w:hAnsi="Times New Roman"/>
          <w:sz w:val="28"/>
          <w:szCs w:val="28"/>
          <w:lang w:eastAsia="ru-RU"/>
        </w:rPr>
        <w:t>ращения граждан или организаций</w:t>
      </w:r>
    </w:p>
    <w:p w:rsidR="00964FC2" w:rsidRPr="005C3337" w:rsidRDefault="00964FC2" w:rsidP="005C3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При ответах на телефонные звонки и устные обращения 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специалист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Управления, в который позвонил гражданин, фамилии, имени, отчестве и должности специалиста, принявшего телефонный звонок.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964FC2" w:rsidRPr="00350910" w:rsidRDefault="00964FC2" w:rsidP="00350910">
      <w:pPr>
        <w:spacing w:after="0" w:line="34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FC2" w:rsidRPr="005C3337" w:rsidRDefault="00964FC2" w:rsidP="005C3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C3337">
        <w:rPr>
          <w:rFonts w:ascii="Times New Roman" w:hAnsi="Times New Roman"/>
          <w:sz w:val="28"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</w:t>
      </w:r>
      <w:r>
        <w:rPr>
          <w:rFonts w:ascii="Times New Roman" w:hAnsi="Times New Roman"/>
          <w:sz w:val="28"/>
          <w:szCs w:val="28"/>
          <w:lang w:eastAsia="ar-SA"/>
        </w:rPr>
        <w:t>ипальных услуг (функций)»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350910">
        <w:rPr>
          <w:rFonts w:ascii="Times New Roman" w:hAnsi="Times New Roman"/>
          <w:sz w:val="28"/>
          <w:szCs w:val="28"/>
          <w:lang w:eastAsia="ru-RU"/>
        </w:rPr>
        <w:t>. При наличии технических возможностей, использование заявителем Портала обеспечит: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 возможность получения заявителем сведений о муниципальной услуге;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2) 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964FC2" w:rsidRPr="005C3337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64FC2" w:rsidRPr="005C3337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C3337">
        <w:rPr>
          <w:rFonts w:ascii="Times New Roman" w:hAnsi="Times New Roman"/>
          <w:sz w:val="28"/>
          <w:szCs w:val="28"/>
          <w:lang w:eastAsia="ar-SA"/>
        </w:rPr>
        <w:t>Порядок информирования о ходе предоставления</w:t>
      </w:r>
    </w:p>
    <w:p w:rsidR="00964FC2" w:rsidRPr="005C3337" w:rsidRDefault="00964FC2" w:rsidP="005C3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22</w:t>
      </w:r>
      <w:r w:rsidRPr="00350910">
        <w:rPr>
          <w:rFonts w:ascii="Times New Roman" w:hAnsi="Times New Roman"/>
          <w:sz w:val="28"/>
          <w:szCs w:val="28"/>
          <w:lang w:eastAsia="ar-SA"/>
        </w:rPr>
        <w:t xml:space="preserve">. Информирование о ходе предоставления муниципальной услуги осуществляется </w:t>
      </w:r>
      <w:r w:rsidRPr="00350910">
        <w:rPr>
          <w:rFonts w:ascii="Times New Roman" w:hAnsi="Times New Roman"/>
          <w:color w:val="000000"/>
          <w:sz w:val="28"/>
          <w:szCs w:val="28"/>
          <w:lang w:eastAsia="ar-SA"/>
        </w:rPr>
        <w:t>ответственным специалистом</w:t>
      </w:r>
      <w:r w:rsidRPr="00350910">
        <w:rPr>
          <w:rFonts w:ascii="Times New Roman" w:hAnsi="Times New Roman"/>
          <w:sz w:val="28"/>
          <w:szCs w:val="28"/>
          <w:lang w:eastAsia="ar-SA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350910">
        <w:rPr>
          <w:rFonts w:ascii="Times New Roman" w:hAnsi="Times New Roman"/>
          <w:sz w:val="28"/>
          <w:szCs w:val="28"/>
          <w:lang w:eastAsia="ar-SA"/>
        </w:rPr>
        <w:t>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4FC2" w:rsidRPr="005C3337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333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C3337">
        <w:rPr>
          <w:rFonts w:ascii="Times New Roman" w:hAnsi="Times New Roman"/>
          <w:sz w:val="28"/>
          <w:szCs w:val="28"/>
          <w:lang w:eastAsia="ru-RU"/>
        </w:rPr>
        <w:t>. СТАНДАРТ ПРЕДОСТАВЛЕНИЯ МУНИЦИПАЛЬНОЙ УСЛУГИ</w:t>
      </w:r>
    </w:p>
    <w:p w:rsidR="00964FC2" w:rsidRPr="005C3337" w:rsidRDefault="00964FC2" w:rsidP="003509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5C3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3337">
        <w:rPr>
          <w:rFonts w:ascii="Times New Roman" w:hAnsi="Times New Roman"/>
          <w:sz w:val="28"/>
          <w:szCs w:val="28"/>
          <w:lang w:eastAsia="ru-RU"/>
        </w:rPr>
        <w:t>Орган, предо</w:t>
      </w:r>
      <w:r>
        <w:rPr>
          <w:rFonts w:ascii="Times New Roman" w:hAnsi="Times New Roman"/>
          <w:sz w:val="28"/>
          <w:szCs w:val="28"/>
          <w:lang w:eastAsia="ru-RU"/>
        </w:rPr>
        <w:t>ставляющий муниципальную услугу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Муниципальная услуга, предоставление которой регулируется настоящим Административным регламентом, именуется </w:t>
      </w:r>
      <w:r w:rsidRPr="0035091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50910">
        <w:rPr>
          <w:rFonts w:ascii="Times New Roman" w:hAnsi="Times New Roman"/>
          <w:sz w:val="28"/>
          <w:szCs w:val="24"/>
          <w:lang w:eastAsia="ru-RU"/>
        </w:rPr>
        <w:t>Выдача градостроительных планов земельных участков</w:t>
      </w:r>
      <w:r w:rsidRPr="00350910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Предоставление муниципальной услуги осуществляется 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35091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eastAsia="ru-RU"/>
        </w:rPr>
        <w:t> В предоставлении муниципальной услуги также участвуют: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многофункциональный центр</w:t>
      </w:r>
      <w:r w:rsidRPr="00350910">
        <w:rPr>
          <w:rFonts w:ascii="Times New Roman" w:hAnsi="Times New Roman" w:cs="Courier New"/>
          <w:sz w:val="28"/>
          <w:szCs w:val="28"/>
          <w:lang w:eastAsia="ru-RU"/>
        </w:rPr>
        <w:t xml:space="preserve"> предоставления государственных и муниципальных услуг Краснодарского края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(далее – МФЦ).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</w:t>
      </w:r>
      <w:r w:rsidRPr="003509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 В процессе предоставления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  <w:r w:rsidRPr="003509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взаимодействует с: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Филиалом государственного унитарного предприятия Краснодарского края «Крайтехинвентаризация - краевое БТИ» по </w:t>
      </w:r>
      <w:r>
        <w:rPr>
          <w:rFonts w:ascii="Times New Roman" w:hAnsi="Times New Roman"/>
          <w:sz w:val="28"/>
          <w:szCs w:val="28"/>
          <w:lang w:eastAsia="ru-RU"/>
        </w:rPr>
        <w:t>Отрадненскому району</w:t>
      </w:r>
      <w:r w:rsidRPr="00350910">
        <w:rPr>
          <w:rFonts w:ascii="Times New Roman" w:hAnsi="Times New Roman"/>
          <w:sz w:val="28"/>
          <w:szCs w:val="28"/>
          <w:lang w:eastAsia="ru-RU"/>
        </w:rPr>
        <w:t>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Муниципальным казенным учреждением «Управление архитектуры и градостроительства»;</w:t>
      </w:r>
    </w:p>
    <w:p w:rsidR="00964FC2" w:rsidRPr="00350910" w:rsidRDefault="00964FC2" w:rsidP="000D1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1042">
        <w:rPr>
          <w:rFonts w:ascii="Times New Roman" w:hAnsi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Краснодарскому краю в Отрадненском районе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Межрайонной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ИФНС России №13 по Краснодарскому краю.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350910">
        <w:rPr>
          <w:rFonts w:ascii="Times New Roman" w:hAnsi="Times New Roman"/>
          <w:sz w:val="28"/>
          <w:szCs w:val="28"/>
          <w:lang w:eastAsia="ru-RU"/>
        </w:rPr>
        <w:t>. В соответствии с пунктом 3 части 1 статьи 7 Федерального закона от 27 июля 2010 года  № 210-ФЗ «Об организации предоставления государственных и муниципальных услуг», 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</w:t>
      </w: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4FC2" w:rsidRPr="00350910" w:rsidRDefault="00964FC2" w:rsidP="005C3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3337">
        <w:rPr>
          <w:rFonts w:ascii="Times New Roman" w:hAnsi="Times New Roman"/>
          <w:sz w:val="28"/>
          <w:szCs w:val="28"/>
          <w:lang w:eastAsia="ru-RU"/>
        </w:rPr>
        <w:t>Результат пред</w:t>
      </w:r>
      <w:r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350910">
        <w:rPr>
          <w:rFonts w:ascii="Times New Roman" w:hAnsi="Times New Roman"/>
          <w:sz w:val="28"/>
          <w:szCs w:val="28"/>
          <w:lang w:eastAsia="ru-RU"/>
        </w:rPr>
        <w:t>. Результатом предоставления муниципальной услуги является: выдача градостроительного плана земельного участка.</w:t>
      </w: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5C3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3337">
        <w:rPr>
          <w:rFonts w:ascii="Times New Roman" w:hAnsi="Times New Roman"/>
          <w:sz w:val="28"/>
          <w:szCs w:val="28"/>
          <w:lang w:eastAsia="ru-RU"/>
        </w:rPr>
        <w:t>Срок пред</w:t>
      </w:r>
      <w:r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Общий срок предоставления муниципальной услуги не должен превышать 20 рабочих дней со дня приема заявления.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350910">
        <w:rPr>
          <w:rFonts w:ascii="Times New Roman" w:hAnsi="Times New Roman"/>
          <w:sz w:val="28"/>
          <w:szCs w:val="28"/>
          <w:lang w:eastAsia="ru-RU"/>
        </w:rPr>
        <w:t>. Срок регистрации заявления о предоставлении муниципальной услуги не может превышать 15 минут.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350910">
        <w:rPr>
          <w:rFonts w:ascii="Times New Roman" w:hAnsi="Times New Roman"/>
          <w:sz w:val="28"/>
          <w:szCs w:val="28"/>
          <w:lang w:eastAsia="ru-RU"/>
        </w:rPr>
        <w:t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350910">
        <w:rPr>
          <w:rFonts w:ascii="Times New Roman" w:hAnsi="Times New Roman"/>
          <w:sz w:val="28"/>
          <w:szCs w:val="28"/>
          <w:lang w:eastAsia="ru-RU"/>
        </w:rPr>
        <w:t>. Максимальный срок ожидания в очереди для получения консультации составляет 15 минут.</w:t>
      </w: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FC2" w:rsidRPr="005C3337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3337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предоставление</w:t>
      </w:r>
    </w:p>
    <w:p w:rsidR="00964FC2" w:rsidRPr="005C3337" w:rsidRDefault="00964FC2" w:rsidP="005C3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350910">
        <w:rPr>
          <w:rFonts w:ascii="Times New Roman" w:hAnsi="Times New Roman"/>
          <w:sz w:val="28"/>
          <w:szCs w:val="28"/>
          <w:lang w:eastAsia="ru-RU"/>
        </w:rPr>
        <w:t>. Предоставление муниципальной услуги осуществляется в соответствии со следующими нормативными правовыми актами: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Федерации, принята всенародным голосованием 12 декабря 1993 года («Собрание законодательства РФ», 26 января 2009 г., № 4, ст. 445, «Парламентская газета», № 4, 23-29 января 2009 г.);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Градостроительный кодекс Российской Федерации от 29 декабря 2004 года № 190-ФЗ («Российская газета», № 290, 30 декабря 2004 г., «Собрание законодательства РФ», 3 января 2005 г., № 1 (часть 1), ст. 16, «Парламентская газета», № 5-6, 14 января 2005 г.);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2003 г., «Парламентская газета», № 186, 8 октября 2003 г., «Собрание законодательства РФ», № 40, ст. 3822, 6 октября 2003 г.);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 декабря 2004 г., «Собрание законодательства РФ», 3 января 2005 г., № 1 (часть 1), ст. 17, «Парламентская газета», № 5-6, 14 января 2005 г.);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(«Российская газета», № 168, 30 июля 2010 г., «Собрание законодательства РФ», 2 августа 2010 г., № 31, ст. 4179);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РФ», 20 февраля 2006 г., № 8, ст. 920);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РФ 25 апреля 2017 года № 741/пр «Об утверждении формы градостроительного плана земельного участка» («Российская газета», № 122, 8 июня 2011);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Закон Краснодарского края от 21 июля 2008 года № 1540-КЗ «Градостроительный кодекс Краснодарского края» («Кубанские новости», № 122, 24 июля 2008 г., «Информационный бюллетень ЗС КК», № 9(139), 1 августа 2008, часть 1.);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Устав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района.</w:t>
      </w:r>
    </w:p>
    <w:p w:rsidR="00964FC2" w:rsidRPr="005C3337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Pr="005C3337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3337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</w:t>
      </w:r>
    </w:p>
    <w:p w:rsidR="00964FC2" w:rsidRPr="005C3337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5C33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3337">
        <w:rPr>
          <w:rFonts w:ascii="Times New Roman" w:hAnsi="Times New Roman"/>
          <w:sz w:val="28"/>
          <w:szCs w:val="28"/>
          <w:lang w:eastAsia="ru-RU"/>
        </w:rPr>
        <w:t>Документы, подлежащие представ</w:t>
      </w:r>
      <w:r>
        <w:rPr>
          <w:rFonts w:ascii="Times New Roman" w:hAnsi="Times New Roman"/>
          <w:sz w:val="28"/>
          <w:szCs w:val="28"/>
          <w:lang w:eastAsia="ru-RU"/>
        </w:rPr>
        <w:t>лению самостоятельно заявителем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В целях подготовки и выдачи градостроительного плана правообладатель земельного участка обращается с соответствующим заявлением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(приложение №1 к настоящему Административному регламенту).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К заявлению прилагается </w:t>
      </w:r>
      <w:r w:rsidRPr="00350910">
        <w:rPr>
          <w:rFonts w:ascii="Times New Roman" w:hAnsi="Times New Roman"/>
          <w:sz w:val="28"/>
          <w:szCs w:val="28"/>
        </w:rPr>
        <w:t>документ, удостоверяющий права (полномочия) лица, если с заявлением обращается представитель правообладателя (доверенность, оформленная в соответствии с законодательством Российской Федерации на представление интересов заявителя или иной документ, удостоверяющий права (полномочия) представителя правообладателя).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Документы необходимые для предоставления муниципальной</w:t>
      </w:r>
    </w:p>
    <w:p w:rsidR="00964FC2" w:rsidRPr="00B0207E" w:rsidRDefault="00964FC2" w:rsidP="00B02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</w:t>
      </w:r>
      <w:r>
        <w:rPr>
          <w:rFonts w:ascii="Times New Roman" w:hAnsi="Times New Roman"/>
          <w:sz w:val="28"/>
          <w:szCs w:val="28"/>
          <w:lang w:eastAsia="ru-RU"/>
        </w:rPr>
        <w:t>оставлении муниципальной услуги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Документы и сведения, необходимые для принятия решения о выдаче градостроительного плана земельного участка, которые подлежат представлению в рамках межведомственного информационного взаимодействия: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1) 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2) технические условия подключения объектов капитального строительства к сетям инженерно-технического обеспечения; 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3) выписка из ЕГРН (на объекты недвижимости и (или) земельный участок).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350910">
        <w:rPr>
          <w:rFonts w:ascii="Times New Roman" w:hAnsi="Times New Roman"/>
          <w:sz w:val="28"/>
          <w:szCs w:val="28"/>
          <w:lang w:eastAsia="ru-RU"/>
        </w:rPr>
        <w:t>. 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 (их копии или сведения, содержащиеся в них), указанные в пункте 39 настоящего Административного регламента, запрашиваются Управлением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государственных органах, органом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39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Документы, необходимые для подготовки и выдачи градостроительного плана земельного участка, представляются в двух экземплярах (подлинник и копия).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350910">
        <w:rPr>
          <w:rFonts w:ascii="Times New Roman" w:hAnsi="Times New Roman"/>
          <w:sz w:val="28"/>
          <w:szCs w:val="28"/>
          <w:lang w:eastAsia="ru-RU"/>
        </w:rPr>
        <w:t>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услуг.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FC2" w:rsidRPr="00B0207E" w:rsidRDefault="00964FC2" w:rsidP="00350910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0207E">
        <w:rPr>
          <w:rFonts w:ascii="Times New Roman" w:hAnsi="Times New Roman"/>
          <w:sz w:val="28"/>
          <w:szCs w:val="28"/>
          <w:lang w:eastAsia="ar-SA"/>
        </w:rPr>
        <w:t>Перечень оснований для отказа в приеме документов,</w:t>
      </w:r>
    </w:p>
    <w:p w:rsidR="00964FC2" w:rsidRPr="00B0207E" w:rsidRDefault="00964FC2" w:rsidP="00B0207E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0207E">
        <w:rPr>
          <w:rFonts w:ascii="Times New Roman" w:hAnsi="Times New Roman"/>
          <w:sz w:val="28"/>
          <w:szCs w:val="28"/>
          <w:lang w:eastAsia="ar-SA"/>
        </w:rPr>
        <w:t>необходимых для пред</w:t>
      </w:r>
      <w:r>
        <w:rPr>
          <w:rFonts w:ascii="Times New Roman" w:hAnsi="Times New Roman"/>
          <w:sz w:val="28"/>
          <w:szCs w:val="28"/>
          <w:lang w:eastAsia="ar-SA"/>
        </w:rPr>
        <w:t>оставления муниципальной услуги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350910">
        <w:rPr>
          <w:rFonts w:ascii="Times New Roman" w:hAnsi="Times New Roman"/>
          <w:sz w:val="28"/>
          <w:szCs w:val="28"/>
        </w:rPr>
        <w:t xml:space="preserve">.  Основания для отказа в приеме документов отсутствуют.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B02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Перечень оснований для приостановления и отказа в пред</w:t>
      </w:r>
      <w:r>
        <w:rPr>
          <w:rFonts w:ascii="Times New Roman" w:hAnsi="Times New Roman"/>
          <w:sz w:val="28"/>
          <w:szCs w:val="28"/>
          <w:lang w:eastAsia="ru-RU"/>
        </w:rPr>
        <w:t>оставлении муниципальной услуги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</w:t>
      </w:r>
      <w:r w:rsidRPr="00350910">
        <w:rPr>
          <w:rFonts w:ascii="Times New Roman" w:hAnsi="Times New Roman"/>
          <w:sz w:val="28"/>
          <w:szCs w:val="28"/>
          <w:lang w:eastAsia="ru-RU"/>
        </w:rPr>
        <w:t>. Основания для приостановления предоставления муниципальной услуги отсутствуют.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Основания для отказа в предоставлении муниципальной услуги отсутствуют.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B0207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0207E">
        <w:rPr>
          <w:rFonts w:ascii="Times New Roman" w:hAnsi="Times New Roman"/>
          <w:sz w:val="28"/>
          <w:szCs w:val="20"/>
          <w:lang w:eastAsia="ru-RU"/>
        </w:rPr>
        <w:t>Перечень услуг, необходимых и обязательных для пред</w:t>
      </w:r>
      <w:r>
        <w:rPr>
          <w:rFonts w:ascii="Times New Roman" w:hAnsi="Times New Roman"/>
          <w:sz w:val="28"/>
          <w:szCs w:val="20"/>
          <w:lang w:eastAsia="ru-RU"/>
        </w:rPr>
        <w:t>оставления муниципальной услуги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45</w:t>
      </w:r>
      <w:r w:rsidRPr="00350910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350910">
        <w:rPr>
          <w:rFonts w:ascii="Times New Roman" w:hAnsi="Times New Roman"/>
          <w:sz w:val="28"/>
          <w:szCs w:val="20"/>
        </w:rPr>
        <w:t>Услуги, необходимые и обязательные для предоставления муниципальной услуги, не предусмотрены.</w:t>
      </w:r>
    </w:p>
    <w:p w:rsidR="00964FC2" w:rsidRPr="00B0207E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350910">
      <w:pPr>
        <w:suppressAutoHyphens/>
        <w:snapToGrid w:val="0"/>
        <w:spacing w:after="0" w:line="240" w:lineRule="auto"/>
        <w:ind w:right="-3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0207E">
        <w:rPr>
          <w:rFonts w:ascii="Times New Roman" w:hAnsi="Times New Roman"/>
          <w:kern w:val="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(при предоставлении)</w:t>
      </w:r>
    </w:p>
    <w:p w:rsidR="00964FC2" w:rsidRPr="00B0207E" w:rsidRDefault="00964FC2" w:rsidP="00B0207E">
      <w:pPr>
        <w:suppressAutoHyphens/>
        <w:snapToGrid w:val="0"/>
        <w:spacing w:after="0" w:line="240" w:lineRule="auto"/>
        <w:ind w:right="-3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муниципальной услуги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46</w:t>
      </w:r>
      <w:r w:rsidRPr="00350910">
        <w:rPr>
          <w:rFonts w:ascii="Times New Roman" w:hAnsi="Times New Roman"/>
          <w:sz w:val="28"/>
          <w:szCs w:val="28"/>
          <w:lang w:eastAsia="ru-RU"/>
        </w:rPr>
        <w:t>. Выдача градостроительного плана земельного участка осуществляется без взимания платы.</w:t>
      </w:r>
    </w:p>
    <w:p w:rsidR="00964FC2" w:rsidRPr="00B0207E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350910">
        <w:rPr>
          <w:rFonts w:ascii="Times New Roman" w:hAnsi="Times New Roman"/>
          <w:sz w:val="28"/>
          <w:szCs w:val="28"/>
          <w:lang w:eastAsia="ru-RU"/>
        </w:rPr>
        <w:t>. За предоставление услуг,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B0207E">
      <w:pPr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/>
        </w:rPr>
      </w:pPr>
      <w:bookmarkStart w:id="3" w:name="sub_211"/>
      <w:r w:rsidRPr="00B0207E">
        <w:rPr>
          <w:rFonts w:ascii="Times New Roman" w:hAnsi="Times New Roman"/>
          <w:bCs/>
          <w:color w:val="000000"/>
          <w:sz w:val="28"/>
          <w:szCs w:val="28"/>
          <w:lang/>
        </w:rPr>
        <w:t>Срок регистрации заявления заявителя о предоставлении муниципальной услуги</w:t>
      </w:r>
    </w:p>
    <w:bookmarkEnd w:id="3"/>
    <w:p w:rsidR="00964FC2" w:rsidRPr="00350910" w:rsidRDefault="00964FC2" w:rsidP="00B02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48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350910">
        <w:rPr>
          <w:rFonts w:ascii="Times New Roman" w:hAnsi="Times New Roman"/>
          <w:sz w:val="28"/>
          <w:szCs w:val="28"/>
          <w:lang w:eastAsia="ru-RU"/>
        </w:rPr>
        <w:t>Заявление о предоставлении муниципальной услуги регистрируется в день его принятия.</w:t>
      </w: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sub_213"/>
      <w:r w:rsidRPr="00B020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07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услуга</w:t>
      </w: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49</w:t>
      </w:r>
      <w:r w:rsidRPr="00350910">
        <w:rPr>
          <w:rFonts w:ascii="Times New Roman" w:hAnsi="Times New Roman"/>
          <w:sz w:val="28"/>
          <w:szCs w:val="24"/>
          <w:lang w:eastAsia="ru-RU"/>
        </w:rPr>
        <w:t xml:space="preserve">. Прием граждан для оказания муниципальной услуги осуществляется согласно графику работы </w:t>
      </w:r>
      <w:r>
        <w:rPr>
          <w:rFonts w:ascii="Times New Roman" w:hAnsi="Times New Roman"/>
          <w:sz w:val="28"/>
          <w:szCs w:val="24"/>
          <w:lang w:eastAsia="ru-RU"/>
        </w:rPr>
        <w:t>Администрация</w:t>
      </w:r>
      <w:r w:rsidRPr="00350910">
        <w:rPr>
          <w:rFonts w:ascii="Times New Roman" w:hAnsi="Times New Roman"/>
          <w:sz w:val="28"/>
          <w:szCs w:val="24"/>
          <w:lang w:eastAsia="ru-RU"/>
        </w:rPr>
        <w:t xml:space="preserve"> и МФЦ.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350910">
        <w:rPr>
          <w:rFonts w:ascii="Times New Roman" w:hAnsi="Times New Roman"/>
          <w:sz w:val="28"/>
          <w:szCs w:val="28"/>
        </w:rPr>
        <w:t>.Места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№181-ФЗ «О социальной защите инвалидов в Российской Федерации», а также иных нормативных правовых актов в области социальной защиты инвалидов.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51</w:t>
      </w:r>
      <w:r w:rsidRPr="00350910">
        <w:rPr>
          <w:rFonts w:ascii="Times New Roman" w:hAnsi="Times New Roman"/>
          <w:sz w:val="28"/>
          <w:szCs w:val="24"/>
          <w:lang w:eastAsia="ru-RU"/>
        </w:rPr>
        <w:t xml:space="preserve">.Места предоставления муниципальной услуги в МФЦ оборудуются в соответствии со стандартом комфортности МФЦ.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52</w:t>
      </w:r>
      <w:r w:rsidRPr="00350910">
        <w:rPr>
          <w:rFonts w:ascii="Times New Roman" w:hAnsi="Times New Roman"/>
          <w:sz w:val="28"/>
          <w:szCs w:val="24"/>
          <w:lang w:eastAsia="ru-RU"/>
        </w:rPr>
        <w:t>. 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действующим законодательством Российской Федерации, в том числе о социальной защите инвалидов.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53</w:t>
      </w:r>
      <w:r w:rsidRPr="00350910">
        <w:rPr>
          <w:rFonts w:ascii="Times New Roman" w:hAnsi="Times New Roman"/>
          <w:sz w:val="28"/>
          <w:szCs w:val="24"/>
          <w:lang w:eastAsia="ru-RU"/>
        </w:rPr>
        <w:t xml:space="preserve">. Рабочие места уполномоченных специалистов </w:t>
      </w:r>
      <w:r>
        <w:rPr>
          <w:rFonts w:ascii="Times New Roman" w:hAnsi="Times New Roman"/>
          <w:sz w:val="28"/>
          <w:szCs w:val="24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4"/>
          <w:lang w:eastAsia="ru-RU"/>
        </w:rPr>
        <w:t xml:space="preserve">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54</w:t>
      </w:r>
      <w:r w:rsidRPr="00350910">
        <w:rPr>
          <w:rFonts w:ascii="Times New Roman" w:hAnsi="Times New Roman"/>
          <w:sz w:val="28"/>
          <w:szCs w:val="24"/>
          <w:lang w:eastAsia="ru-RU"/>
        </w:rPr>
        <w:t>.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55</w:t>
      </w:r>
      <w:r w:rsidRPr="00350910">
        <w:rPr>
          <w:rFonts w:ascii="Times New Roman" w:hAnsi="Times New Roman"/>
          <w:sz w:val="28"/>
          <w:szCs w:val="24"/>
          <w:lang w:eastAsia="ru-RU"/>
        </w:rPr>
        <w:t>. Для ожидания гражданам отводится специальное место, оборудованное стульями.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56</w:t>
      </w:r>
      <w:r w:rsidRPr="00350910">
        <w:rPr>
          <w:rFonts w:ascii="Times New Roman" w:hAnsi="Times New Roman"/>
          <w:sz w:val="28"/>
          <w:szCs w:val="24"/>
          <w:lang w:eastAsia="ru-RU"/>
        </w:rPr>
        <w:t>.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57</w:t>
      </w:r>
      <w:r w:rsidRPr="00350910">
        <w:rPr>
          <w:rFonts w:ascii="Times New Roman" w:hAnsi="Times New Roman"/>
          <w:sz w:val="28"/>
          <w:szCs w:val="24"/>
          <w:lang w:eastAsia="ru-RU"/>
        </w:rPr>
        <w:t xml:space="preserve">. Прием заявителей осуществляется должностными лицами, ведущими прием в соответствии с установленным графиком.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58</w:t>
      </w:r>
      <w:r w:rsidRPr="00350910">
        <w:rPr>
          <w:rFonts w:ascii="Times New Roman" w:hAnsi="Times New Roman"/>
          <w:sz w:val="28"/>
          <w:szCs w:val="24"/>
          <w:lang w:eastAsia="ru-RU"/>
        </w:rPr>
        <w:t xml:space="preserve">. 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 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B02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Показатели д</w:t>
      </w:r>
      <w:r>
        <w:rPr>
          <w:rFonts w:ascii="Times New Roman" w:hAnsi="Times New Roman"/>
          <w:sz w:val="28"/>
          <w:szCs w:val="28"/>
          <w:lang w:eastAsia="ru-RU"/>
        </w:rPr>
        <w:t>оступности муниципальной услуги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Показателями доступности муниципальной услуги являются: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 транспортная доступность к месту предоставления муниципальной услуги;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3) обеспечение предоставления муниципальной услуги с использованием возможностей Портала;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5) размещение информации о порядке предоставления муниципальной услуги на Портале. </w:t>
      </w: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Показателями качества муниципальной услуги являются: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 соблюдение срока предоставления муниципальной услуги;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2) соблюдение сроков ожидания в очереди при предоставлении муниципальной услуги;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3) отсутствие поданных в установленном порядке обоснованных жалоб на решения и действия (бездействие) должностных лиц Управления, принятые и осуществленные в ходе предоставления муниципальной услуги.</w:t>
      </w:r>
    </w:p>
    <w:bookmarkEnd w:id="4"/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B0207E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4FC2" w:rsidRPr="00B0207E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B02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Исчерпывающий пер</w:t>
      </w:r>
      <w:r>
        <w:rPr>
          <w:rFonts w:ascii="Times New Roman" w:hAnsi="Times New Roman"/>
          <w:sz w:val="28"/>
          <w:szCs w:val="28"/>
          <w:lang w:eastAsia="ru-RU"/>
        </w:rPr>
        <w:t>ечень административных процедур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61</w:t>
      </w:r>
      <w:r w:rsidRPr="00350910">
        <w:rPr>
          <w:rFonts w:ascii="Times New Roman" w:hAnsi="Times New Roman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1) прием и первичная проверка заявления;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2) выдача заявителю расписки в получении заявления и переда</w:t>
      </w:r>
      <w:r>
        <w:rPr>
          <w:rFonts w:ascii="Times New Roman" w:hAnsi="Times New Roman"/>
          <w:sz w:val="28"/>
          <w:szCs w:val="28"/>
          <w:lang w:eastAsia="ru-RU"/>
        </w:rPr>
        <w:t>ча заявления из МФЦ в 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(в случае поступления заявления в МФЦ);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3) регистрация заявления;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5) проверка документов;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6) подготовка градостроительного плана земельного участка;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7) регистрация градостроительного плана земельного участка;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8) передача градостроительного плана земельного учас</w:t>
      </w:r>
      <w:r>
        <w:rPr>
          <w:rFonts w:ascii="Times New Roman" w:hAnsi="Times New Roman"/>
          <w:sz w:val="28"/>
          <w:szCs w:val="28"/>
          <w:lang w:eastAsia="ru-RU"/>
        </w:rPr>
        <w:t>тка из 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в МФЦ (в случае поступления заявления в МФЦ);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9) выдача заявителю градостроительного плана земельного участка.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62</w:t>
      </w:r>
      <w:r w:rsidRPr="00350910">
        <w:rPr>
          <w:rFonts w:ascii="Times New Roman" w:hAnsi="Times New Roman"/>
          <w:sz w:val="28"/>
          <w:szCs w:val="28"/>
          <w:lang w:eastAsia="ru-RU"/>
        </w:rPr>
        <w:t>. Блок-схема предоставления муниципальной услуги приводится в приложении № 2 к настоящему Административному регламенту.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 xml:space="preserve">Прием и первичная проверка заявления 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63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. Юридическим фактом, служащим основанием для начала предоставления муниципальной услуги, является подача заинтересованным лицом заявления о выдаче градостроительного плана земельного участка.</w:t>
      </w:r>
    </w:p>
    <w:p w:rsidR="00964FC2" w:rsidRPr="00350910" w:rsidRDefault="00964FC2" w:rsidP="00350910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910">
        <w:rPr>
          <w:rFonts w:ascii="Times New Roman" w:hAnsi="Times New Roman"/>
          <w:color w:val="000000"/>
          <w:sz w:val="28"/>
          <w:szCs w:val="28"/>
        </w:rPr>
        <w:t>1) на бумажном носителе посредством почтового отправления с описью вложения и уведомлением о вручении;</w:t>
      </w:r>
    </w:p>
    <w:p w:rsidR="00964FC2" w:rsidRPr="00350910" w:rsidRDefault="00964FC2" w:rsidP="00350910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50910">
        <w:rPr>
          <w:rFonts w:ascii="Times New Roman" w:hAnsi="Times New Roman"/>
          <w:color w:val="000000"/>
          <w:sz w:val="28"/>
          <w:szCs w:val="28"/>
        </w:rPr>
        <w:t>2) представляется заявителем лично;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50910">
        <w:rPr>
          <w:rFonts w:ascii="Times New Roman" w:hAnsi="Times New Roman"/>
          <w:color w:val="000000"/>
          <w:sz w:val="28"/>
          <w:szCs w:val="28"/>
        </w:rPr>
        <w:t xml:space="preserve">3)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8" w:history="1">
        <w:r w:rsidRPr="00350910">
          <w:rPr>
            <w:rFonts w:ascii="Times New Roman" w:hAnsi="Times New Roman"/>
            <w:color w:val="000000"/>
            <w:sz w:val="28"/>
            <w:szCs w:val="28"/>
          </w:rPr>
          <w:t>«Единый портал</w:t>
        </w:r>
      </w:hyperlink>
      <w:r w:rsidRPr="00350910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(функций)» или региональных порталов государственных и муниципальных услуг (функций), </w:t>
      </w:r>
      <w:hyperlink r:id="rId9" w:history="1">
        <w:r w:rsidRPr="00350910">
          <w:rPr>
            <w:rFonts w:ascii="Times New Roman" w:hAnsi="Times New Roman"/>
            <w:color w:val="000000"/>
            <w:sz w:val="28"/>
            <w:szCs w:val="28"/>
          </w:rPr>
          <w:t>портала</w:t>
        </w:r>
      </w:hyperlink>
      <w:r w:rsidRPr="00350910">
        <w:rPr>
          <w:rFonts w:ascii="Times New Roman" w:hAnsi="Times New Roman"/>
          <w:color w:val="000000"/>
          <w:sz w:val="28"/>
          <w:szCs w:val="28"/>
        </w:rPr>
        <w:t xml:space="preserve"> федеральной информационной адресной системы в информационно-телекоммуникационной сети «Интернет».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64</w:t>
      </w:r>
      <w:r w:rsidRPr="00350910">
        <w:rPr>
          <w:rFonts w:ascii="Times New Roman" w:hAnsi="Times New Roman"/>
          <w:sz w:val="28"/>
          <w:szCs w:val="28"/>
          <w:lang w:eastAsia="ru-RU"/>
        </w:rPr>
        <w:t>. Должностными лицами, ответственными за прием и первичную проверку заявления и приложенных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, являются сотрудники 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>, в должностные обязанности которых входит выполнение соответствующих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обязанности которых входит выполнение соответствующих функций.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65</w:t>
      </w:r>
      <w:r w:rsidRPr="00350910">
        <w:rPr>
          <w:rFonts w:ascii="Times New Roman" w:hAnsi="Times New Roman"/>
          <w:sz w:val="28"/>
          <w:szCs w:val="28"/>
          <w:lang w:eastAsia="ru-RU"/>
        </w:rPr>
        <w:t>. Прием заявлений на выдачу градостроительных планов земельных участков осуществляется ежедневно по приемным дням.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</w:t>
      </w:r>
      <w:r w:rsidRPr="00350910">
        <w:rPr>
          <w:rFonts w:ascii="Times New Roman" w:hAnsi="Times New Roman"/>
          <w:sz w:val="28"/>
          <w:szCs w:val="28"/>
          <w:lang w:eastAsia="ru-RU"/>
        </w:rPr>
        <w:t>. При обращении заявит</w:t>
      </w:r>
      <w:r>
        <w:rPr>
          <w:rFonts w:ascii="Times New Roman" w:hAnsi="Times New Roman"/>
          <w:sz w:val="28"/>
          <w:szCs w:val="28"/>
          <w:lang w:eastAsia="ru-RU"/>
        </w:rPr>
        <w:t>еля непосредственно в Администрацию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или МФЦ с письменным заявлением: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1) должностное лицо, уполномоченное на прием заявлений: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устанавливает предмет обращения, устанавливает личность заявителя, проверяет его полномочия;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2) 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67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При подаче заявления в электронном виде с использованием Портала 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350910">
        <w:rPr>
          <w:rFonts w:ascii="Times New Roman" w:hAnsi="Times New Roman"/>
          <w:sz w:val="28"/>
          <w:szCs w:val="28"/>
          <w:lang w:eastAsia="ru-RU"/>
        </w:rPr>
        <w:t>://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350910">
        <w:rPr>
          <w:rFonts w:ascii="Times New Roman" w:hAnsi="Times New Roman"/>
          <w:sz w:val="28"/>
          <w:szCs w:val="28"/>
          <w:lang w:eastAsia="ru-RU"/>
        </w:rPr>
        <w:t>://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pgu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krasnodar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  <w:r w:rsidRPr="0035091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50910">
        <w:rPr>
          <w:rFonts w:ascii="Times New Roman" w:hAnsi="Times New Roman"/>
          <w:sz w:val="28"/>
          <w:szCs w:val="28"/>
          <w:lang w:eastAsia="ru-RU"/>
        </w:rPr>
        <w:t>: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1) 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представленной на </w:t>
      </w:r>
      <w:r w:rsidRPr="00350910">
        <w:rPr>
          <w:rFonts w:ascii="Times New Roman" w:hAnsi="Times New Roman"/>
          <w:sz w:val="28"/>
          <w:szCs w:val="28"/>
          <w:lang w:eastAsia="ru-RU"/>
        </w:rPr>
        <w:t>Портале(приложение № 1 к настоящему Административному регламенту);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Pr="00350910">
        <w:rPr>
          <w:rFonts w:ascii="Times New Roman" w:hAnsi="Times New Roman"/>
          <w:sz w:val="28"/>
          <w:szCs w:val="28"/>
          <w:lang w:eastAsia="ru-RU"/>
        </w:rPr>
        <w:t>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Управление;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3)  в течение рабочего дня, следующего за днем поступления заявления, 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специалист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5) 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6) 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7) </w:t>
      </w:r>
      <w:r w:rsidRPr="00350910">
        <w:rPr>
          <w:rFonts w:ascii="Times New Roman" w:hAnsi="Times New Roman"/>
          <w:sz w:val="28"/>
          <w:szCs w:val="28"/>
          <w:lang w:eastAsia="ru-RU"/>
        </w:rPr>
        <w:t>срок рассмотрения заявления исчисляется со дня регистрации заявления;</w:t>
      </w:r>
    </w:p>
    <w:p w:rsidR="00964FC2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8) 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ответственному специалисту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для рассмотрения.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68</w:t>
      </w:r>
      <w:r w:rsidRPr="00350910">
        <w:rPr>
          <w:rFonts w:ascii="Times New Roman" w:hAnsi="Times New Roman"/>
          <w:sz w:val="28"/>
          <w:szCs w:val="28"/>
          <w:lang w:eastAsia="ru-RU"/>
        </w:rPr>
        <w:t>. Результатом административной процедуры приема и первичной проверки заявления является: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 в случае поступления заявления в МФЦ: выдача заявителю расписки в получении заявления; 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2) в случае по</w:t>
      </w:r>
      <w:r>
        <w:rPr>
          <w:rFonts w:ascii="Times New Roman" w:hAnsi="Times New Roman"/>
          <w:sz w:val="28"/>
          <w:szCs w:val="28"/>
          <w:lang w:eastAsia="ru-RU"/>
        </w:rPr>
        <w:t>ступления заявления в Администрацию</w:t>
      </w:r>
      <w:r w:rsidRPr="00350910">
        <w:rPr>
          <w:rFonts w:ascii="Times New Roman" w:hAnsi="Times New Roman"/>
          <w:sz w:val="28"/>
          <w:szCs w:val="28"/>
          <w:lang w:eastAsia="ru-RU"/>
        </w:rPr>
        <w:t>: регистрация заявления.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69</w:t>
      </w:r>
      <w:r w:rsidRPr="00350910">
        <w:rPr>
          <w:rFonts w:ascii="Times New Roman" w:hAnsi="Times New Roman"/>
          <w:sz w:val="28"/>
          <w:szCs w:val="28"/>
          <w:lang w:eastAsia="ru-RU"/>
        </w:rPr>
        <w:t>. Продолжительность приема и первичной проверки заявления и приложенных к нему документов не должна превышать 15 минут.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Выдача заявителю расписки в получении заявления (в случае поступления запроса в МФЦ)</w:t>
      </w:r>
    </w:p>
    <w:p w:rsidR="00964FC2" w:rsidRPr="00B0207E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</w:t>
      </w:r>
      <w:r w:rsidRPr="00350910">
        <w:rPr>
          <w:rFonts w:ascii="Times New Roman" w:hAnsi="Times New Roman"/>
          <w:sz w:val="28"/>
          <w:szCs w:val="28"/>
          <w:lang w:eastAsia="ru-RU"/>
        </w:rPr>
        <w:t>. Специалистами, ответственными за выдачу заявителю расписки в получении заявления, являются сотрудники МФЦ, в должностные обязанности которых входит выполнение соответствующих функций.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71</w:t>
      </w:r>
      <w:r w:rsidRPr="00350910">
        <w:rPr>
          <w:rFonts w:ascii="Times New Roman" w:hAnsi="Times New Roman"/>
          <w:sz w:val="28"/>
          <w:szCs w:val="28"/>
          <w:lang w:eastAsia="ru-RU"/>
        </w:rPr>
        <w:t>. Расписка в получении заявления оформляется при отсутствии оснований для отказа в приеме документов, необходимых для предоставления муниципальной услуги.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72</w:t>
      </w:r>
      <w:r w:rsidRPr="00350910">
        <w:rPr>
          <w:rFonts w:ascii="Times New Roman" w:hAnsi="Times New Roman"/>
          <w:sz w:val="28"/>
          <w:szCs w:val="28"/>
          <w:lang w:eastAsia="ru-RU"/>
        </w:rPr>
        <w:t>. Расписка в получении заявления оформляется с использованием электронной системы управления очередью.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73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Расписка в получении заявления составляется в трех экземплярах: один выдается на руки заявителю в день приема запроса и документов с отметкой о дате их приема, второй вместе с </w:t>
      </w:r>
      <w:r>
        <w:rPr>
          <w:rFonts w:ascii="Times New Roman" w:hAnsi="Times New Roman"/>
          <w:sz w:val="28"/>
          <w:szCs w:val="28"/>
          <w:lang w:eastAsia="ru-RU"/>
        </w:rPr>
        <w:t>запросом передается в Администрацию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, третий остается в МФЦ.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74</w:t>
      </w:r>
      <w:r w:rsidRPr="00350910">
        <w:rPr>
          <w:rFonts w:ascii="Times New Roman" w:hAnsi="Times New Roman"/>
          <w:sz w:val="28"/>
          <w:szCs w:val="28"/>
          <w:lang w:eastAsia="ru-RU"/>
        </w:rPr>
        <w:t>. Результатом административной процедуры выдачи заявителю расписки в получении заявления является передача расписки в получении заявления заявителю. Результат указанной административной процедуры является основанием для начала административной процедуры передачи запроса курьером из МФЦ в Управление.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75</w:t>
      </w:r>
      <w:r w:rsidRPr="00350910">
        <w:rPr>
          <w:rFonts w:ascii="Times New Roman" w:hAnsi="Times New Roman"/>
          <w:sz w:val="28"/>
          <w:szCs w:val="28"/>
          <w:lang w:eastAsia="ru-RU"/>
        </w:rPr>
        <w:t>. Продолжительность выдачи заявителю расписки в получении документов не должна превышать 15 минут.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Передача заявления из МФЦ в Управление (в случае поступления заявления в МФЦ)</w:t>
      </w:r>
    </w:p>
    <w:p w:rsidR="00964FC2" w:rsidRPr="00B0207E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76</w:t>
      </w:r>
      <w:r w:rsidRPr="00350910">
        <w:rPr>
          <w:rFonts w:ascii="Times New Roman" w:hAnsi="Times New Roman"/>
          <w:sz w:val="28"/>
          <w:szCs w:val="28"/>
          <w:lang w:eastAsia="ru-RU"/>
        </w:rPr>
        <w:t>. Специалистами, ответственными за переда</w:t>
      </w:r>
      <w:r>
        <w:rPr>
          <w:rFonts w:ascii="Times New Roman" w:hAnsi="Times New Roman"/>
          <w:sz w:val="28"/>
          <w:szCs w:val="28"/>
          <w:lang w:eastAsia="ru-RU"/>
        </w:rPr>
        <w:t>чу заявления из МФЦ в Администрацию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являются сотрудники МФЦ, в должностные обязанности которых входит выполнение соответствующих функций.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77</w:t>
      </w:r>
      <w:r w:rsidRPr="00350910">
        <w:rPr>
          <w:rFonts w:ascii="Times New Roman" w:hAnsi="Times New Roman"/>
          <w:sz w:val="28"/>
          <w:szCs w:val="28"/>
          <w:lang w:eastAsia="ru-RU"/>
        </w:rPr>
        <w:t>. Переда</w:t>
      </w:r>
      <w:r>
        <w:rPr>
          <w:rFonts w:ascii="Times New Roman" w:hAnsi="Times New Roman"/>
          <w:sz w:val="28"/>
          <w:szCs w:val="28"/>
          <w:lang w:eastAsia="ru-RU"/>
        </w:rPr>
        <w:t>ча заявления из МФЦ в Администрацию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реестра, который составляется в 2 экземплярах и содержит дату и время передачи.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78</w:t>
      </w:r>
      <w:r w:rsidRPr="00350910">
        <w:rPr>
          <w:rFonts w:ascii="Times New Roman" w:hAnsi="Times New Roman"/>
          <w:sz w:val="28"/>
          <w:szCs w:val="28"/>
          <w:lang w:eastAsia="ru-RU"/>
        </w:rPr>
        <w:t>. График приема-переда</w:t>
      </w:r>
      <w:r>
        <w:rPr>
          <w:rFonts w:ascii="Times New Roman" w:hAnsi="Times New Roman"/>
          <w:sz w:val="28"/>
          <w:szCs w:val="28"/>
          <w:lang w:eastAsia="ru-RU"/>
        </w:rPr>
        <w:t>чи заявления из МФЦ в Администрацию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устанавливается по согласованию между директором МФЦ и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79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Сотрудник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принимающий заявление в присутствии курьера проставляет дату, и время получения.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Первый экземпляр реестра остается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, второй – подлежит возврату курьеру МФЦ.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81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Результатом административной процедуры передачи заявления из МФЦ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регистрации заявления.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82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Передача заявления курьером из МФЦ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осуществляется в день выдачи заявителю расписки в получении заявления. В случае выдачи заявителю расписки в получении заявления в субботу, передача заявления и прилагаемых к нему документов курьером из МФЦ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350910">
        <w:rPr>
          <w:rFonts w:ascii="Times New Roman" w:hAnsi="Times New Roman"/>
          <w:sz w:val="28"/>
          <w:szCs w:val="28"/>
          <w:lang w:eastAsia="ru-RU"/>
        </w:rPr>
        <w:t>осуществляется в первый, следующий за субботой рабочий день.</w:t>
      </w:r>
    </w:p>
    <w:p w:rsidR="00964FC2" w:rsidRPr="00B0207E" w:rsidRDefault="00964FC2" w:rsidP="003509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Регистрация заявления</w:t>
      </w: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83</w:t>
      </w:r>
      <w:r w:rsidRPr="00350910">
        <w:rPr>
          <w:rFonts w:ascii="Times New Roman" w:hAnsi="Times New Roman"/>
          <w:sz w:val="28"/>
          <w:szCs w:val="28"/>
          <w:lang w:eastAsia="ru-RU"/>
        </w:rPr>
        <w:t>. Регистрация заявления производится ответственным специалистом.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84</w:t>
      </w:r>
      <w:r w:rsidRPr="00350910">
        <w:rPr>
          <w:rFonts w:ascii="Times New Roman" w:hAnsi="Times New Roman"/>
          <w:sz w:val="28"/>
          <w:szCs w:val="28"/>
          <w:lang w:eastAsia="ru-RU"/>
        </w:rPr>
        <w:t>. 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85</w:t>
      </w:r>
      <w:r w:rsidRPr="00350910">
        <w:rPr>
          <w:rFonts w:ascii="Times New Roman" w:hAnsi="Times New Roman"/>
          <w:sz w:val="28"/>
          <w:szCs w:val="28"/>
          <w:lang w:eastAsia="ru-RU"/>
        </w:rPr>
        <w:t>. Результатом административной процедуры регистрации заявления является присвоение заявлению входящего номера и даты.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86</w:t>
      </w:r>
      <w:r w:rsidRPr="00350910">
        <w:rPr>
          <w:rFonts w:ascii="Times New Roman" w:hAnsi="Times New Roman"/>
          <w:sz w:val="28"/>
          <w:szCs w:val="28"/>
          <w:lang w:eastAsia="ru-RU"/>
        </w:rPr>
        <w:t>. Продолжительность регистрации заявления не должна превышать 15 минут с момента получения заявления.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B0207E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207E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64FC2" w:rsidRPr="00B0207E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87</w:t>
      </w:r>
      <w:r w:rsidRPr="00350910">
        <w:rPr>
          <w:rFonts w:ascii="Times New Roman" w:hAnsi="Times New Roman"/>
          <w:sz w:val="28"/>
          <w:szCs w:val="28"/>
          <w:lang w:eastAsia="ru-RU"/>
        </w:rPr>
        <w:t>. Формирование и направление межведомственных запросов в органы (организации), участвующие в предоставлении муниципальной услуги, осуществляет ответственный специалист.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88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Документы, необходимые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 и подлежащие представлению в рамках межведомственного информационного взаимодействия, указаны в пункте 39 настоящего Административного регламента.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</w:t>
      </w:r>
      <w:r w:rsidRPr="00350910">
        <w:rPr>
          <w:rFonts w:ascii="Times New Roman" w:hAnsi="Times New Roman"/>
          <w:sz w:val="28"/>
          <w:szCs w:val="28"/>
          <w:lang w:eastAsia="ru-RU"/>
        </w:rPr>
        <w:t>. Направление межведомственных запросов в органы (организации), участвующие в предоставлении муниципальной услуги, допускается только в целях, связанных с предоставлением муниципальной услуги.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</w:t>
      </w:r>
      <w:r w:rsidRPr="00350910">
        <w:rPr>
          <w:rFonts w:ascii="Times New Roman" w:hAnsi="Times New Roman"/>
          <w:sz w:val="28"/>
          <w:szCs w:val="28"/>
          <w:lang w:eastAsia="ru-RU"/>
        </w:rPr>
        <w:t>. 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– СМЭВ).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91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B02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92</w:t>
      </w:r>
      <w:r w:rsidRPr="00350910">
        <w:rPr>
          <w:rFonts w:ascii="Times New Roman" w:hAnsi="Times New Roman"/>
          <w:sz w:val="28"/>
          <w:szCs w:val="28"/>
          <w:lang w:eastAsia="ru-RU"/>
        </w:rPr>
        <w:t>. Результатом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услуги, является получение ответов на межведомственные запросы. Результат указанной административной процедуры может являться: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подготовки градостроительного плана земельного участка – в случае наличия в органах (организациях), участвующих в предоставлении муниципальной услуги, документа, необходимого для подготовки градостроительного плана земельного участка.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93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 Формирование и направление межведомственных запросов в органы (организации), участвующие в предоставлении муниципальной услуги, проводится в день регистрации заявления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 Общий срок исполнения административной процедуры составляет семь дней.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 При подготовке градостроительного плана земельного участка организации, осуществляющие эксплуатацию сетей инженерно-технического обеспечения представляют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в 14-дневный срок технические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DC1D7D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D7D">
        <w:rPr>
          <w:rFonts w:ascii="Times New Roman" w:hAnsi="Times New Roman"/>
          <w:sz w:val="28"/>
          <w:szCs w:val="28"/>
          <w:lang w:eastAsia="ru-RU"/>
        </w:rPr>
        <w:t xml:space="preserve">Подготовка градостроительного плана земельного участка 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95</w:t>
      </w:r>
      <w:r w:rsidRPr="00350910">
        <w:rPr>
          <w:rFonts w:ascii="Times New Roman" w:hAnsi="Times New Roman"/>
          <w:sz w:val="28"/>
          <w:szCs w:val="28"/>
          <w:lang w:eastAsia="ru-RU"/>
        </w:rPr>
        <w:t>. Подготовку градостроительного плана земельного участка осуществляют ответственные специалисты.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350910">
        <w:rPr>
          <w:rFonts w:ascii="Times New Roman" w:hAnsi="Times New Roman"/>
          <w:sz w:val="28"/>
          <w:szCs w:val="28"/>
          <w:lang w:eastAsia="ru-RU"/>
        </w:rPr>
        <w:t>. Результатом административной процедуры является подготовка градостроительного плана земельного участка. Результат указанной административной процедуры является основанием для начала административной процедуры регистрации градостроительного плана земельного участка.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97</w:t>
      </w:r>
      <w:r w:rsidRPr="00350910">
        <w:rPr>
          <w:rFonts w:ascii="Times New Roman" w:hAnsi="Times New Roman"/>
          <w:sz w:val="28"/>
          <w:szCs w:val="28"/>
          <w:lang w:eastAsia="ru-RU"/>
        </w:rPr>
        <w:t>. Подготовка градостроительного плана земельного участка осуществляются не позднее, чем за 2 дня до истечения установленного 20-дневного срока предоставления муниципальной услуги.</w:t>
      </w:r>
    </w:p>
    <w:p w:rsidR="00964FC2" w:rsidRPr="00DC1D7D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DC1D7D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D7D">
        <w:rPr>
          <w:rFonts w:ascii="Times New Roman" w:hAnsi="Times New Roman"/>
          <w:sz w:val="28"/>
          <w:szCs w:val="28"/>
          <w:lang w:eastAsia="ru-RU"/>
        </w:rPr>
        <w:t xml:space="preserve">Регистрация градостроительного плана земельного участка 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98</w:t>
      </w:r>
      <w:r w:rsidRPr="00350910">
        <w:rPr>
          <w:rFonts w:ascii="Times New Roman" w:hAnsi="Times New Roman"/>
          <w:sz w:val="28"/>
          <w:szCs w:val="28"/>
          <w:lang w:eastAsia="ru-RU"/>
        </w:rPr>
        <w:t>. Регистрацию градостроительного плана земельного участка осуществляют ответственные специалисты.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 Градостроительный план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350910">
        <w:rPr>
          <w:rFonts w:ascii="Times New Roman" w:hAnsi="Times New Roman"/>
          <w:sz w:val="28"/>
          <w:szCs w:val="28"/>
          <w:lang w:eastAsia="ru-RU"/>
        </w:rPr>
        <w:t>. Копия градостроительного плана земельного участка после его регистрации передается в орган, уполномоченный на ведение информационной системы обеспечения градостроительной деятельности муниципального образования.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101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Информация о выданных градостроительных планах земельного участка фиксируется в соответствующих журналах.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102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Результатом административной процедуры регистрации градостроительного плана земельного участка является присвоение им номера и даты. Результат указанной административной процедуры является основанием для начала административной процедуры передачи градостроительного плана земельного участка или отказа в выдаче градостроительного плана земельного участка из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в МФЦ (в случае поступления заявления в МФЦ) или административной процедуры выдачи заявителю градостроительного плана земельного участка или отказа в выдаче градостроительного плана земельного участка.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DC1D7D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D7D">
        <w:rPr>
          <w:rFonts w:ascii="Times New Roman" w:hAnsi="Times New Roman"/>
          <w:sz w:val="28"/>
          <w:szCs w:val="28"/>
          <w:lang w:eastAsia="ru-RU"/>
        </w:rPr>
        <w:t>Передача градостроительного плана земельного участка из Управления в МФЦ (в случае поступления заявления в МФЦ)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103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Специалистами, ответственными за передачу градостроительного плана земельного участка из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350910">
        <w:rPr>
          <w:rFonts w:ascii="Times New Roman" w:hAnsi="Times New Roman"/>
          <w:sz w:val="28"/>
          <w:szCs w:val="28"/>
          <w:lang w:eastAsia="ru-RU"/>
        </w:rPr>
        <w:t>в МФЦ являются сотрудники МФЦ, в должностные обязанности которых входит выполнение соответствующих функций.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104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Передача документов из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в МФЦ осуществляется на основании реестра, который составляется в 2 экземплярах и содержит дату и время передачи.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105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График приема-передачи документов из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в МФЦ устанавливается по согласованию между директором МФЦ и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106</w:t>
      </w:r>
      <w:r w:rsidRPr="00350910">
        <w:rPr>
          <w:rFonts w:ascii="Times New Roman" w:hAnsi="Times New Roman"/>
          <w:sz w:val="28"/>
          <w:szCs w:val="28"/>
          <w:lang w:eastAsia="ru-RU"/>
        </w:rPr>
        <w:t>. 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107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Первый экземпляр реестра остается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второй – передается курьером в МФЦ. 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108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Результатом административной процедуры передачи градостроительного плана земельного участка из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в МФЦ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выдачи заявителю градостроительного плана земельного участка.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109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Передача градостроительного плана земельного участка или отказа в выдаче градостроительного плана земельного участка из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в МФЦ осуществляется в день их регистрации.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DC1D7D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D7D">
        <w:rPr>
          <w:rFonts w:ascii="Times New Roman" w:hAnsi="Times New Roman"/>
          <w:sz w:val="28"/>
          <w:szCs w:val="28"/>
          <w:lang w:eastAsia="ru-RU"/>
        </w:rPr>
        <w:t xml:space="preserve">Выдача заявителю градостроительного плана земельного участка 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110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Выдачу заявителю градостроительного плана земельного участка осуществляют ответственные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и МФЦ.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111</w:t>
      </w:r>
      <w:r w:rsidRPr="00350910">
        <w:rPr>
          <w:rFonts w:ascii="Times New Roman" w:hAnsi="Times New Roman"/>
          <w:sz w:val="28"/>
          <w:szCs w:val="28"/>
          <w:lang w:eastAsia="ru-RU"/>
        </w:rPr>
        <w:t>. Градостроительный план земельного участка выдается заявителю непосредственно, либо направляется заявителю почтой.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112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В случае выдачи результата муниципальной услуги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,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выданных градостроительных планов земельных участков.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113</w:t>
      </w:r>
      <w:r w:rsidRPr="00350910">
        <w:rPr>
          <w:rFonts w:ascii="Times New Roman" w:hAnsi="Times New Roman"/>
          <w:sz w:val="28"/>
          <w:szCs w:val="28"/>
          <w:lang w:eastAsia="ru-RU"/>
        </w:rPr>
        <w:t>. В случае выдачи результата муниципальной услуги в МФЦ: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 специалист МФЦ устанавливает личность заявителя, проверяет наличие расписки, знакомит с содержанием документов и выдает их. </w:t>
      </w: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2) 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114</w:t>
      </w:r>
      <w:r w:rsidRPr="00350910">
        <w:rPr>
          <w:rFonts w:ascii="Times New Roman" w:hAnsi="Times New Roman"/>
          <w:sz w:val="28"/>
          <w:szCs w:val="28"/>
          <w:lang w:eastAsia="ru-RU"/>
        </w:rPr>
        <w:t>. Результатом административной процедуры выдачи заявителю градостроительного плана земельного участка является передача заявителю результата муниципальной услуги.</w:t>
      </w: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115</w:t>
      </w:r>
      <w:r w:rsidRPr="00350910">
        <w:rPr>
          <w:rFonts w:ascii="Times New Roman" w:hAnsi="Times New Roman"/>
          <w:sz w:val="28"/>
          <w:szCs w:val="28"/>
          <w:lang w:eastAsia="ru-RU"/>
        </w:rPr>
        <w:t>. Выдача градостроительного плана земельного участка осуществляется по первому требованию заявителя в приемное время.</w:t>
      </w: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DC1D7D" w:rsidRDefault="00964FC2" w:rsidP="00350910">
      <w:pPr>
        <w:autoSpaceDE w:val="0"/>
        <w:spacing w:after="0" w:line="240" w:lineRule="auto"/>
        <w:jc w:val="center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 w:rsidRPr="00DC1D7D">
        <w:rPr>
          <w:rFonts w:ascii="Times New Roman" w:hAnsi="Times New Roman" w:cs="Calibri"/>
          <w:color w:val="000000"/>
          <w:sz w:val="28"/>
          <w:szCs w:val="28"/>
          <w:lang w:eastAsia="ru-RU"/>
        </w:rPr>
        <w:t>Особенности осуществления административных процедур</w:t>
      </w:r>
    </w:p>
    <w:p w:rsidR="00964FC2" w:rsidRPr="00DC1D7D" w:rsidRDefault="00964FC2" w:rsidP="00350910">
      <w:pPr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 w:rsidRPr="00DC1D7D">
        <w:rPr>
          <w:rFonts w:ascii="Times New Roman" w:hAnsi="Times New Roman" w:cs="Calibri"/>
          <w:color w:val="000000"/>
          <w:sz w:val="28"/>
          <w:szCs w:val="28"/>
          <w:lang w:eastAsia="ru-RU"/>
        </w:rPr>
        <w:t>в электронной форме</w:t>
      </w:r>
    </w:p>
    <w:p w:rsidR="00964FC2" w:rsidRPr="00350910" w:rsidRDefault="00964FC2" w:rsidP="00350910">
      <w:pPr>
        <w:autoSpaceDE w:val="0"/>
        <w:spacing w:after="0" w:line="240" w:lineRule="auto"/>
        <w:ind w:firstLine="709"/>
        <w:jc w:val="center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Calibri"/>
          <w:color w:val="000000"/>
          <w:sz w:val="28"/>
          <w:szCs w:val="28"/>
          <w:lang w:eastAsia="ru-RU"/>
        </w:rPr>
        <w:t>116</w:t>
      </w:r>
      <w:r w:rsidRPr="00350910">
        <w:rPr>
          <w:rFonts w:ascii="Times New Roman" w:hAnsi="Times New Roman" w:cs="Calibri"/>
          <w:color w:val="000000"/>
          <w:sz w:val="28"/>
          <w:szCs w:val="28"/>
          <w:lang w:eastAsia="ru-RU"/>
        </w:rPr>
        <w:t xml:space="preserve">. В электронной форме через </w:t>
      </w:r>
      <w:r w:rsidRPr="00350910">
        <w:rPr>
          <w:rFonts w:ascii="Times New Roman" w:hAnsi="Times New Roman"/>
          <w:sz w:val="28"/>
          <w:szCs w:val="28"/>
          <w:lang w:eastAsia="ru-RU"/>
        </w:rPr>
        <w:t>Портал</w:t>
      </w:r>
      <w:r w:rsidRPr="003509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50910">
        <w:rPr>
          <w:rFonts w:ascii="Times New Roman" w:hAnsi="Times New Roman" w:cs="Calibri"/>
          <w:color w:val="000000"/>
          <w:sz w:val="28"/>
          <w:szCs w:val="28"/>
          <w:lang w:eastAsia="ru-RU"/>
        </w:rPr>
        <w:t>при наличии технической возможности могут осуществляться следующие административные процедуры:</w:t>
      </w:r>
    </w:p>
    <w:p w:rsidR="00964FC2" w:rsidRPr="00350910" w:rsidRDefault="00964FC2" w:rsidP="00350910">
      <w:pPr>
        <w:autoSpaceDE w:val="0"/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 w:cs="Calibri"/>
          <w:color w:val="000000"/>
          <w:sz w:val="28"/>
          <w:szCs w:val="28"/>
          <w:lang w:eastAsia="ru-RU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964FC2" w:rsidRPr="00350910" w:rsidRDefault="00964FC2" w:rsidP="00350910">
      <w:pPr>
        <w:autoSpaceDE w:val="0"/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 w:cs="Calibri"/>
          <w:color w:val="000000"/>
          <w:sz w:val="28"/>
          <w:szCs w:val="28"/>
          <w:lang w:eastAsia="ru-RU"/>
        </w:rPr>
        <w:t xml:space="preserve">2) 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</w:t>
      </w:r>
      <w:r w:rsidRPr="00350910">
        <w:rPr>
          <w:rFonts w:ascii="Times New Roman" w:hAnsi="Times New Roman"/>
          <w:sz w:val="28"/>
          <w:szCs w:val="28"/>
          <w:lang w:eastAsia="ru-RU"/>
        </w:rPr>
        <w:t>Портал</w:t>
      </w:r>
      <w:r w:rsidRPr="00350910">
        <w:rPr>
          <w:rFonts w:ascii="Times New Roman" w:hAnsi="Times New Roman" w:cs="Calibri"/>
          <w:color w:val="000000"/>
          <w:sz w:val="28"/>
          <w:szCs w:val="28"/>
          <w:lang w:eastAsia="ru-RU"/>
        </w:rPr>
        <w:t>;</w:t>
      </w:r>
    </w:p>
    <w:p w:rsidR="00964FC2" w:rsidRPr="00350910" w:rsidRDefault="00964FC2" w:rsidP="00350910">
      <w:pPr>
        <w:autoSpaceDE w:val="0"/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 w:cs="Calibri"/>
          <w:color w:val="000000"/>
          <w:sz w:val="28"/>
          <w:szCs w:val="28"/>
          <w:lang w:eastAsia="ru-RU"/>
        </w:rPr>
        <w:t>3) получение заявителем сведений о ходе рассмотрения заявления;</w:t>
      </w:r>
    </w:p>
    <w:p w:rsidR="00964FC2" w:rsidRPr="00350910" w:rsidRDefault="00964FC2" w:rsidP="00350910">
      <w:pPr>
        <w:autoSpaceDE w:val="0"/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 w:cs="Calibri"/>
          <w:color w:val="000000"/>
          <w:sz w:val="28"/>
          <w:szCs w:val="28"/>
          <w:lang w:eastAsia="ru-RU"/>
        </w:rPr>
        <w:t>4) взаимодействие Управления с организациями, указанными в пункте 4 настоящего Административного регламента;</w:t>
      </w:r>
    </w:p>
    <w:p w:rsidR="00964FC2" w:rsidRPr="00350910" w:rsidRDefault="00964FC2" w:rsidP="00350910">
      <w:pPr>
        <w:autoSpaceDE w:val="0"/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hAnsi="Times New Roman" w:cs="Calibri"/>
          <w:color w:val="000000"/>
          <w:sz w:val="28"/>
          <w:szCs w:val="28"/>
          <w:lang w:eastAsia="ru-RU"/>
        </w:rPr>
        <w:t>5) получение заявителем результата предоставления муниципальной услуги, если такая возможность установлена действующим законодательством</w:t>
      </w:r>
      <w:r w:rsidRPr="00350910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4FC2" w:rsidRPr="00DC1D7D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D7D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DC1D7D">
        <w:rPr>
          <w:rFonts w:ascii="Times New Roman" w:hAnsi="Times New Roman"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4FC2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117</w:t>
      </w:r>
      <w:r w:rsidRPr="00350910">
        <w:rPr>
          <w:rFonts w:ascii="Times New Roman" w:hAnsi="Times New Roman"/>
          <w:sz w:val="28"/>
          <w:szCs w:val="28"/>
          <w:lang w:eastAsia="ar-SA"/>
        </w:rPr>
        <w:t>.</w:t>
      </w:r>
      <w:r w:rsidRPr="00350910"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350910">
        <w:rPr>
          <w:rFonts w:ascii="Times New Roman" w:hAnsi="Times New Roman"/>
          <w:sz w:val="28"/>
          <w:szCs w:val="28"/>
          <w:lang w:eastAsia="ar-SA"/>
        </w:rPr>
        <w:t xml:space="preserve">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</w:t>
      </w:r>
      <w:r>
        <w:rPr>
          <w:rFonts w:ascii="Times New Roman" w:hAnsi="Times New Roman"/>
          <w:sz w:val="28"/>
          <w:szCs w:val="28"/>
          <w:lang w:eastAsia="ar-SA"/>
        </w:rPr>
        <w:t>главой Подгорносинюхинского сельского поселения Отрадненского района</w:t>
      </w:r>
      <w:r w:rsidRPr="00350910">
        <w:rPr>
          <w:rFonts w:ascii="Times New Roman" w:hAnsi="Times New Roman"/>
          <w:sz w:val="28"/>
          <w:szCs w:val="28"/>
          <w:lang w:eastAsia="ar-SA"/>
        </w:rPr>
        <w:t>.</w:t>
      </w:r>
    </w:p>
    <w:p w:rsidR="00964FC2" w:rsidRPr="00350910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4FC2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118</w:t>
      </w:r>
      <w:r w:rsidRPr="00350910">
        <w:rPr>
          <w:rFonts w:ascii="Times New Roman" w:hAnsi="Times New Roman"/>
          <w:sz w:val="28"/>
          <w:szCs w:val="28"/>
          <w:lang w:eastAsia="ar-SA"/>
        </w:rPr>
        <w:t>. Текущий контроль осуществляется начальником</w:t>
      </w:r>
      <w:r>
        <w:rPr>
          <w:rFonts w:ascii="Times New Roman" w:hAnsi="Times New Roman"/>
          <w:sz w:val="28"/>
          <w:szCs w:val="28"/>
          <w:lang w:eastAsia="ar-SA"/>
        </w:rPr>
        <w:t xml:space="preserve"> общего отдела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ar-SA"/>
        </w:rPr>
        <w:t>.</w:t>
      </w:r>
    </w:p>
    <w:p w:rsidR="00964FC2" w:rsidRPr="00350910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4FC2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119</w:t>
      </w:r>
      <w:r w:rsidRPr="00350910">
        <w:rPr>
          <w:rFonts w:ascii="Times New Roman" w:hAnsi="Times New Roman"/>
          <w:sz w:val="28"/>
          <w:szCs w:val="28"/>
          <w:lang w:eastAsia="ar-SA"/>
        </w:rPr>
        <w:t xml:space="preserve">. Текущий контроль осуществляется в течение установленного срока предоставления муниципальной услуги путем проведения начальником </w:t>
      </w:r>
      <w:r>
        <w:rPr>
          <w:rFonts w:ascii="Times New Roman" w:hAnsi="Times New Roman"/>
          <w:sz w:val="28"/>
          <w:szCs w:val="28"/>
          <w:lang w:eastAsia="ar-SA"/>
        </w:rPr>
        <w:t xml:space="preserve">общего 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350910">
        <w:rPr>
          <w:rFonts w:ascii="Times New Roman" w:hAnsi="Times New Roman"/>
          <w:sz w:val="28"/>
          <w:szCs w:val="28"/>
          <w:lang w:eastAsia="ar-SA"/>
        </w:rPr>
        <w:t>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964FC2" w:rsidRPr="00350910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4FC2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120</w:t>
      </w:r>
      <w:r w:rsidRPr="00350910">
        <w:rPr>
          <w:rFonts w:ascii="Times New Roman" w:hAnsi="Times New Roman"/>
          <w:sz w:val="28"/>
          <w:szCs w:val="28"/>
          <w:lang w:eastAsia="ar-SA"/>
        </w:rPr>
        <w:t>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Управления.</w:t>
      </w:r>
    </w:p>
    <w:p w:rsidR="00964FC2" w:rsidRPr="00350910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4FC2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121</w:t>
      </w:r>
      <w:r w:rsidRPr="00350910">
        <w:rPr>
          <w:rFonts w:ascii="Times New Roman" w:hAnsi="Times New Roman"/>
          <w:sz w:val="28"/>
          <w:szCs w:val="28"/>
          <w:lang w:eastAsia="ar-SA"/>
        </w:rPr>
        <w:t>. 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64FC2" w:rsidRPr="00350910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4FC2" w:rsidRPr="00350910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122</w:t>
      </w:r>
      <w:r w:rsidRPr="00350910">
        <w:rPr>
          <w:rFonts w:ascii="Times New Roman" w:hAnsi="Times New Roman"/>
          <w:sz w:val="28"/>
          <w:szCs w:val="28"/>
          <w:lang w:eastAsia="ar-SA"/>
        </w:rPr>
        <w:t>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964FC2" w:rsidRPr="00350910" w:rsidRDefault="00964FC2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123</w:t>
      </w:r>
      <w:r w:rsidRPr="00350910">
        <w:rPr>
          <w:rFonts w:ascii="Times New Roman" w:hAnsi="Times New Roman"/>
          <w:sz w:val="28"/>
          <w:szCs w:val="28"/>
          <w:lang w:eastAsia="ar-SA"/>
        </w:rPr>
        <w:t>. 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50910">
        <w:rPr>
          <w:rFonts w:ascii="Times New Roman" w:hAnsi="Times New Roman"/>
          <w:sz w:val="28"/>
          <w:szCs w:val="28"/>
          <w:lang w:eastAsia="ar-SA"/>
        </w:rPr>
        <w:t xml:space="preserve">процедур, указанных в Административном регламенте. </w:t>
      </w:r>
    </w:p>
    <w:p w:rsidR="00964FC2" w:rsidRPr="00350910" w:rsidRDefault="00964FC2" w:rsidP="0035091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4FC2" w:rsidRPr="00DC1D7D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D7D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DC1D7D">
        <w:rPr>
          <w:rFonts w:ascii="Times New Roman" w:hAnsi="Times New Roman"/>
          <w:sz w:val="28"/>
          <w:szCs w:val="28"/>
          <w:lang w:eastAsia="ru-RU"/>
        </w:rPr>
        <w:t>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124</w:t>
      </w:r>
      <w:r w:rsidRPr="00350910">
        <w:rPr>
          <w:rFonts w:ascii="Times New Roman" w:hAnsi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10101"/>
      <w:r w:rsidRPr="00350910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10102"/>
      <w:bookmarkEnd w:id="5"/>
      <w:r w:rsidRPr="00350910">
        <w:rPr>
          <w:rFonts w:ascii="Times New Roman" w:hAnsi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10103"/>
      <w:bookmarkEnd w:id="6"/>
      <w:r w:rsidRPr="00350910">
        <w:rPr>
          <w:rFonts w:ascii="Times New Roman" w:hAnsi="Times New Roman"/>
          <w:sz w:val="28"/>
          <w:szCs w:val="28"/>
          <w:lang w:eastAsia="ru-RU"/>
        </w:rPr>
        <w:t>3) требование у заявителя документов, не предусмотренных Административным регламентом;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10104"/>
      <w:bookmarkEnd w:id="7"/>
      <w:r w:rsidRPr="00350910">
        <w:rPr>
          <w:rFonts w:ascii="Times New Roman" w:hAnsi="Times New Roman"/>
          <w:sz w:val="28"/>
          <w:szCs w:val="28"/>
          <w:lang w:eastAsia="ru-RU"/>
        </w:rPr>
        <w:t>4) отказ в приеме документов, предоставление которых предусмотрено Административным регламентом у заявителя;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10105"/>
      <w:bookmarkEnd w:id="8"/>
      <w:r w:rsidRPr="00350910">
        <w:rPr>
          <w:rFonts w:ascii="Times New Roman" w:hAnsi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Административным регламентом;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10106"/>
      <w:bookmarkEnd w:id="9"/>
      <w:r w:rsidRPr="00350910">
        <w:rPr>
          <w:rFonts w:ascii="Times New Roman" w:hAnsi="Times New Roman"/>
          <w:sz w:val="28"/>
          <w:szCs w:val="28"/>
          <w:lang w:eastAsia="ru-RU"/>
        </w:rPr>
        <w:t>6) затребование с заявителя при предоставлении муниципальной услуги платы, не предусмотренной Административным регламентом;</w:t>
      </w:r>
    </w:p>
    <w:p w:rsidR="00964FC2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10107"/>
      <w:bookmarkEnd w:id="10"/>
      <w:r w:rsidRPr="00350910">
        <w:rPr>
          <w:rFonts w:ascii="Times New Roman" w:hAnsi="Times New Roman"/>
          <w:sz w:val="28"/>
          <w:szCs w:val="28"/>
          <w:lang w:eastAsia="ru-RU"/>
        </w:rPr>
        <w:t>7) отказ Управления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1021"/>
      <w:bookmarkEnd w:id="11"/>
      <w:r>
        <w:rPr>
          <w:rFonts w:ascii="Times New Roman" w:hAnsi="Times New Roman"/>
          <w:sz w:val="28"/>
          <w:szCs w:val="28"/>
          <w:lang w:eastAsia="ru-RU"/>
        </w:rPr>
        <w:t>125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Жалоба подается в письменной форме на бумажном носителе, в электронной форме на имя главы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</w:t>
      </w:r>
      <w:r w:rsidRPr="00350910">
        <w:rPr>
          <w:rFonts w:ascii="Times New Roman" w:hAnsi="Times New Roman"/>
          <w:sz w:val="28"/>
          <w:szCs w:val="28"/>
          <w:lang w:eastAsia="ru-RU"/>
        </w:rPr>
        <w:t>.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1022"/>
      <w:bookmarkEnd w:id="12"/>
      <w:r>
        <w:rPr>
          <w:rFonts w:ascii="Times New Roman" w:hAnsi="Times New Roman"/>
          <w:sz w:val="28"/>
          <w:szCs w:val="28"/>
          <w:lang w:eastAsia="ru-RU"/>
        </w:rPr>
        <w:t>126</w:t>
      </w:r>
      <w:r w:rsidRPr="00350910">
        <w:rPr>
          <w:rFonts w:ascii="Times New Roman" w:hAnsi="Times New Roman"/>
          <w:sz w:val="28"/>
          <w:szCs w:val="28"/>
          <w:lang w:eastAsia="ru-RU"/>
        </w:rPr>
        <w:t>. 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1025"/>
      <w:bookmarkEnd w:id="13"/>
      <w:r>
        <w:rPr>
          <w:rFonts w:ascii="Times New Roman" w:hAnsi="Times New Roman"/>
          <w:sz w:val="28"/>
          <w:szCs w:val="28"/>
          <w:lang w:eastAsia="ru-RU"/>
        </w:rPr>
        <w:t>127</w:t>
      </w:r>
      <w:r w:rsidRPr="00350910">
        <w:rPr>
          <w:rFonts w:ascii="Times New Roman" w:hAnsi="Times New Roman"/>
          <w:sz w:val="28"/>
          <w:szCs w:val="28"/>
          <w:lang w:eastAsia="ru-RU"/>
        </w:rPr>
        <w:t>. Жалоба должна содержать:</w:t>
      </w:r>
    </w:p>
    <w:bookmarkEnd w:id="14"/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 наименование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>, ответственного специалиста, решения и действия (бездействие) которого обжалуются;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3) 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, начальника </w:t>
      </w:r>
      <w:r>
        <w:rPr>
          <w:rFonts w:ascii="Times New Roman" w:hAnsi="Times New Roman"/>
          <w:sz w:val="28"/>
          <w:szCs w:val="28"/>
          <w:lang w:eastAsia="ru-RU"/>
        </w:rPr>
        <w:t>общего отдела Администрации,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ответственного специалиста;</w:t>
      </w:r>
    </w:p>
    <w:p w:rsidR="00964FC2" w:rsidRDefault="00964FC2" w:rsidP="00DC1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, начальника </w:t>
      </w:r>
      <w:r>
        <w:rPr>
          <w:rFonts w:ascii="Times New Roman" w:hAnsi="Times New Roman"/>
          <w:sz w:val="28"/>
          <w:szCs w:val="28"/>
          <w:lang w:eastAsia="ru-RU"/>
        </w:rPr>
        <w:t>общего отдела Администрации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, ответственного   специалиста.    Заявителем     </w:t>
      </w:r>
      <w:r>
        <w:rPr>
          <w:rFonts w:ascii="Times New Roman" w:hAnsi="Times New Roman"/>
          <w:sz w:val="28"/>
          <w:szCs w:val="28"/>
          <w:lang w:eastAsia="ru-RU"/>
        </w:rPr>
        <w:t xml:space="preserve">могут    быть     представлены </w:t>
      </w:r>
      <w:r w:rsidRPr="00350910">
        <w:rPr>
          <w:rFonts w:ascii="Times New Roman" w:hAnsi="Times New Roman"/>
          <w:sz w:val="28"/>
          <w:szCs w:val="28"/>
          <w:lang w:eastAsia="ru-RU"/>
        </w:rPr>
        <w:t>документы (при наличии), подтверждающие доводы заявителя, либо их копии.</w:t>
      </w:r>
    </w:p>
    <w:p w:rsidR="00964FC2" w:rsidRPr="00350910" w:rsidRDefault="00964FC2" w:rsidP="00DC1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1026"/>
      <w:r>
        <w:rPr>
          <w:rFonts w:ascii="Times New Roman" w:hAnsi="Times New Roman"/>
          <w:sz w:val="28"/>
          <w:szCs w:val="28"/>
          <w:lang w:eastAsia="ru-RU"/>
        </w:rPr>
        <w:t>128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 Жалоба, поступившая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11027"/>
      <w:bookmarkEnd w:id="15"/>
      <w:r>
        <w:rPr>
          <w:rFonts w:ascii="Times New Roman" w:hAnsi="Times New Roman"/>
          <w:sz w:val="28"/>
          <w:szCs w:val="28"/>
          <w:lang w:eastAsia="ru-RU"/>
        </w:rPr>
        <w:t>129</w:t>
      </w:r>
      <w:r w:rsidRPr="00350910">
        <w:rPr>
          <w:rFonts w:ascii="Times New Roman" w:hAnsi="Times New Roman"/>
          <w:sz w:val="28"/>
          <w:szCs w:val="28"/>
          <w:lang w:eastAsia="ru-RU"/>
        </w:rPr>
        <w:t>. По результатам рассмотрения жалобы принимается одно из следующих решений:</w:t>
      </w:r>
    </w:p>
    <w:bookmarkEnd w:id="16"/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1) жалоба признана удовлетворенной,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964FC2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2) отказ в удовлетворении жалобы.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1028"/>
      <w:r>
        <w:rPr>
          <w:rFonts w:ascii="Times New Roman" w:hAnsi="Times New Roman"/>
          <w:sz w:val="28"/>
          <w:szCs w:val="28"/>
          <w:lang w:eastAsia="ru-RU"/>
        </w:rPr>
        <w:t>130</w:t>
      </w:r>
      <w:r w:rsidRPr="00350910">
        <w:rPr>
          <w:rFonts w:ascii="Times New Roman" w:hAnsi="Times New Roman"/>
          <w:sz w:val="28"/>
          <w:szCs w:val="28"/>
          <w:lang w:eastAsia="ru-RU"/>
        </w:rPr>
        <w:t>. 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1029"/>
      <w:bookmarkEnd w:id="17"/>
      <w:r>
        <w:rPr>
          <w:rFonts w:ascii="Times New Roman" w:hAnsi="Times New Roman"/>
          <w:sz w:val="28"/>
          <w:szCs w:val="28"/>
          <w:lang w:eastAsia="ru-RU"/>
        </w:rPr>
        <w:t>131</w:t>
      </w:r>
      <w:r w:rsidRPr="00350910">
        <w:rPr>
          <w:rFonts w:ascii="Times New Roman" w:hAnsi="Times New Roman"/>
          <w:sz w:val="28"/>
          <w:szCs w:val="28"/>
          <w:lang w:eastAsia="ru-RU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132</w:t>
      </w:r>
      <w:r w:rsidRPr="00350910">
        <w:rPr>
          <w:rFonts w:ascii="Times New Roman" w:hAnsi="Times New Roman"/>
          <w:sz w:val="28"/>
          <w:szCs w:val="28"/>
          <w:lang w:eastAsia="ru-RU"/>
        </w:rPr>
        <w:t xml:space="preserve"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административных процедур в отношении юридических </w:t>
      </w:r>
    </w:p>
    <w:p w:rsidR="00964FC2" w:rsidRPr="00350910" w:rsidRDefault="00964FC2" w:rsidP="003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лиц,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bookmarkEnd w:id="18"/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4E52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/>
          <w:sz w:val="28"/>
          <w:szCs w:val="28"/>
          <w:lang w:eastAsia="ru-RU"/>
        </w:rPr>
        <w:t>общего отдела администрации</w:t>
      </w:r>
    </w:p>
    <w:p w:rsidR="00964FC2" w:rsidRPr="00350910" w:rsidRDefault="00964FC2" w:rsidP="004E52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А.Н.Науменко</w:t>
      </w: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Pr="00DC1D7D" w:rsidRDefault="00964FC2" w:rsidP="005415A7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Pr="0002484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842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964FC2" w:rsidRPr="0002484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842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964FC2" w:rsidRPr="0002484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842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услуги:</w:t>
      </w:r>
    </w:p>
    <w:p w:rsidR="00964FC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02484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6"/>
          <w:lang w:eastAsia="ru-RU"/>
        </w:rPr>
        <w:t>Выдача градостроительных</w:t>
      </w:r>
    </w:p>
    <w:p w:rsidR="00964FC2" w:rsidRPr="00024842" w:rsidRDefault="00964FC2" w:rsidP="00350910">
      <w:pPr>
        <w:spacing w:after="0" w:line="240" w:lineRule="auto"/>
        <w:ind w:left="55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842">
        <w:rPr>
          <w:rFonts w:ascii="Times New Roman" w:hAnsi="Times New Roman"/>
          <w:sz w:val="28"/>
          <w:szCs w:val="26"/>
          <w:lang w:eastAsia="ru-RU"/>
        </w:rPr>
        <w:t>планов земельных участков</w:t>
      </w:r>
      <w:r w:rsidRPr="00024842">
        <w:rPr>
          <w:rFonts w:ascii="Times New Roman" w:hAnsi="Times New Roman"/>
          <w:sz w:val="28"/>
          <w:szCs w:val="28"/>
          <w:lang w:eastAsia="ru-RU"/>
        </w:rPr>
        <w:t>»</w:t>
      </w:r>
    </w:p>
    <w:p w:rsidR="00964FC2" w:rsidRPr="00024842" w:rsidRDefault="00964FC2" w:rsidP="003509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28" w:type="dxa"/>
        <w:tblLook w:val="01E0"/>
      </w:tblPr>
      <w:tblGrid>
        <w:gridCol w:w="4226"/>
      </w:tblGrid>
      <w:tr w:rsidR="00964FC2" w:rsidRPr="009C34D7" w:rsidTr="00CF0974">
        <w:trPr>
          <w:trHeight w:val="849"/>
        </w:trPr>
        <w:tc>
          <w:tcPr>
            <w:tcW w:w="4226" w:type="dxa"/>
          </w:tcPr>
          <w:p w:rsidR="00964FC2" w:rsidRPr="005415A7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5A7">
              <w:rPr>
                <w:rFonts w:ascii="Times New Roman" w:hAnsi="Times New Roman"/>
                <w:sz w:val="28"/>
                <w:szCs w:val="28"/>
                <w:lang w:eastAsia="ru-RU"/>
              </w:rPr>
              <w:t>Нача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льнику управления архитектуры и </w:t>
            </w:r>
            <w:r w:rsidRPr="005415A7"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градостроительства администрации муниципального образования Отрадненский район</w:t>
            </w:r>
          </w:p>
          <w:p w:rsidR="00964FC2" w:rsidRPr="00024842" w:rsidRDefault="00964FC2" w:rsidP="0035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FC2" w:rsidRPr="005415A7" w:rsidRDefault="00964FC2" w:rsidP="00350910">
      <w:pPr>
        <w:tabs>
          <w:tab w:val="center" w:pos="5102"/>
          <w:tab w:val="left" w:pos="78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5A7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64FC2" w:rsidRPr="005415A7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5A7">
        <w:rPr>
          <w:rFonts w:ascii="Times New Roman" w:hAnsi="Times New Roman"/>
          <w:sz w:val="28"/>
          <w:szCs w:val="28"/>
          <w:lang w:eastAsia="ru-RU"/>
        </w:rPr>
        <w:t>на выдачу градостроите</w:t>
      </w:r>
      <w:r>
        <w:rPr>
          <w:rFonts w:ascii="Times New Roman" w:hAnsi="Times New Roman"/>
          <w:sz w:val="28"/>
          <w:szCs w:val="28"/>
          <w:lang w:eastAsia="ru-RU"/>
        </w:rPr>
        <w:t>льного плана земельного участка</w:t>
      </w:r>
    </w:p>
    <w:p w:rsidR="00964FC2" w:rsidRPr="00024842" w:rsidRDefault="00964FC2" w:rsidP="003509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9854"/>
      </w:tblGrid>
      <w:tr w:rsidR="00964FC2" w:rsidRPr="009C34D7" w:rsidTr="00CF0974">
        <w:tc>
          <w:tcPr>
            <w:tcW w:w="10421" w:type="dxa"/>
          </w:tcPr>
          <w:tbl>
            <w:tblPr>
              <w:tblW w:w="0" w:type="auto"/>
              <w:tblLook w:val="0000"/>
            </w:tblPr>
            <w:tblGrid>
              <w:gridCol w:w="9638"/>
            </w:tblGrid>
            <w:tr w:rsidR="00964FC2" w:rsidRPr="009C34D7" w:rsidTr="00CF0974">
              <w:tc>
                <w:tcPr>
                  <w:tcW w:w="10421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/>
                  </w:tblPr>
                  <w:tblGrid>
                    <w:gridCol w:w="2862"/>
                    <w:gridCol w:w="6550"/>
                  </w:tblGrid>
                  <w:tr w:rsidR="00964FC2" w:rsidRPr="009C34D7" w:rsidTr="00CF0974">
                    <w:trPr>
                      <w:trHeight w:val="1140"/>
                    </w:trPr>
                    <w:tc>
                      <w:tcPr>
                        <w:tcW w:w="2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земельного участка, площадь земельного участка 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64FC2" w:rsidRPr="009C34D7" w:rsidTr="00CF0974">
                    <w:trPr>
                      <w:trHeight w:val="501"/>
                    </w:trPr>
                    <w:tc>
                      <w:tcPr>
                        <w:tcW w:w="2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Наименование планируемого к строительству или реконструкции объекта капитального строительства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64FC2" w:rsidRPr="009C34D7" w:rsidTr="00CF0974">
                    <w:trPr>
                      <w:trHeight w:val="829"/>
                    </w:trPr>
                    <w:tc>
                      <w:tcPr>
                        <w:tcW w:w="2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Адрес </w:t>
                        </w:r>
                        <w:r w:rsidRPr="00024842">
                          <w:rPr>
                            <w:rFonts w:ascii="Times New Roman" w:hAnsi="Times New Roman"/>
                            <w:lang w:eastAsia="ru-RU"/>
                          </w:rPr>
                          <w:t xml:space="preserve">(индекс, населенный пункт, улица, № дома) 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64FC2" w:rsidRPr="009C34D7" w:rsidTr="00CF0974">
                    <w:tc>
                      <w:tcPr>
                        <w:tcW w:w="2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ФИО заказчика (наименование для юридических лиц)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64FC2" w:rsidRPr="009C34D7" w:rsidTr="00CF0974">
                    <w:tc>
                      <w:tcPr>
                        <w:tcW w:w="294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Место жительства (место нахождения юридического лица)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64FC2" w:rsidRPr="009C34D7" w:rsidTr="00CF0974">
                    <w:tc>
                      <w:tcPr>
                        <w:tcW w:w="294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ИНН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64FC2" w:rsidRPr="009C34D7" w:rsidTr="00CF0974">
                    <w:tc>
                      <w:tcPr>
                        <w:tcW w:w="294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Представитель заказчика </w:t>
                        </w:r>
                        <w:r w:rsidRPr="00024842">
                          <w:rPr>
                            <w:rFonts w:ascii="Times New Roman" w:hAnsi="Times New Roman"/>
                            <w:lang w:eastAsia="ru-RU"/>
                          </w:rPr>
                          <w:t>(ФИО, место жительства, № доверенности, дата выдачи, срок действия)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64FC2" w:rsidRPr="009C34D7" w:rsidTr="00CF0974">
                    <w:tc>
                      <w:tcPr>
                        <w:tcW w:w="294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4FC2" w:rsidRPr="00024842" w:rsidRDefault="00964FC2" w:rsidP="0035091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64FC2" w:rsidRPr="00024842" w:rsidRDefault="00964FC2" w:rsidP="003509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4FC2" w:rsidRPr="00024842" w:rsidRDefault="00964FC2" w:rsidP="0035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FC2" w:rsidRPr="00350910" w:rsidRDefault="00964FC2" w:rsidP="00350910">
      <w:pPr>
        <w:spacing w:after="0" w:line="240" w:lineRule="auto"/>
        <w:rPr>
          <w:rFonts w:ascii="Times New Roman" w:hAnsi="Times New Roman"/>
          <w:lang w:eastAsia="ru-RU"/>
        </w:rPr>
      </w:pPr>
      <w:r w:rsidRPr="00350910">
        <w:rPr>
          <w:rFonts w:ascii="Times New Roman" w:hAnsi="Times New Roman"/>
          <w:lang w:eastAsia="ru-RU"/>
        </w:rPr>
        <w:t xml:space="preserve"> «____» ____________________20___г. </w:t>
      </w:r>
      <w:r w:rsidRPr="00350910">
        <w:rPr>
          <w:rFonts w:ascii="Times New Roman" w:hAnsi="Times New Roman"/>
          <w:lang w:eastAsia="ru-RU"/>
        </w:rPr>
        <w:tab/>
        <w:t>_______________/________________________________/</w:t>
      </w:r>
    </w:p>
    <w:p w:rsidR="00964FC2" w:rsidRPr="00024842" w:rsidRDefault="00964FC2" w:rsidP="003509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1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hAnsi="Times New Roman"/>
          <w:b/>
          <w:sz w:val="24"/>
          <w:szCs w:val="24"/>
          <w:lang w:eastAsia="ru-RU"/>
        </w:rPr>
        <w:tab/>
        <w:t>(</w:t>
      </w:r>
      <w:r w:rsidRPr="00024842">
        <w:rPr>
          <w:rFonts w:ascii="Times New Roman" w:hAnsi="Times New Roman"/>
          <w:sz w:val="24"/>
          <w:szCs w:val="24"/>
          <w:lang w:eastAsia="ru-RU"/>
        </w:rPr>
        <w:t>подпись)</w:t>
      </w:r>
      <w:r w:rsidRPr="00024842">
        <w:rPr>
          <w:rFonts w:ascii="Times New Roman" w:hAnsi="Times New Roman"/>
          <w:sz w:val="24"/>
          <w:szCs w:val="24"/>
          <w:lang w:eastAsia="ru-RU"/>
        </w:rPr>
        <w:tab/>
      </w:r>
      <w:r w:rsidRPr="00024842">
        <w:rPr>
          <w:rFonts w:ascii="Times New Roman" w:hAnsi="Times New Roman"/>
          <w:sz w:val="24"/>
          <w:szCs w:val="24"/>
          <w:lang w:eastAsia="ru-RU"/>
        </w:rPr>
        <w:tab/>
        <w:t>(расшифровка подписи)»</w:t>
      </w: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/>
          <w:sz w:val="28"/>
          <w:szCs w:val="28"/>
          <w:lang w:eastAsia="ru-RU"/>
        </w:rPr>
        <w:t>общего отдела</w:t>
      </w: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Подгорносинюхинского</w:t>
      </w:r>
    </w:p>
    <w:p w:rsidR="00964FC2" w:rsidRPr="005415A7" w:rsidRDefault="00964FC2" w:rsidP="003509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А.Н.Науменко</w:t>
      </w:r>
    </w:p>
    <w:p w:rsidR="00964FC2" w:rsidRDefault="00964FC2" w:rsidP="00CB2272">
      <w:pPr>
        <w:suppressAutoHyphens/>
        <w:autoSpaceDE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964FC2" w:rsidRDefault="00964FC2" w:rsidP="00CB2272">
      <w:pPr>
        <w:suppressAutoHyphens/>
        <w:autoSpaceDE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964FC2" w:rsidRPr="005415A7" w:rsidRDefault="00964FC2" w:rsidP="00CB2272">
      <w:pPr>
        <w:suppressAutoHyphens/>
        <w:autoSpaceDE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5415A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№2</w:t>
      </w:r>
    </w:p>
    <w:p w:rsidR="00964FC2" w:rsidRPr="005415A7" w:rsidRDefault="00964FC2" w:rsidP="0054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415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64FC2" w:rsidRPr="005415A7" w:rsidRDefault="00964FC2" w:rsidP="00707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5A7">
        <w:rPr>
          <w:rFonts w:ascii="Times New Roman" w:hAnsi="Times New Roman"/>
          <w:sz w:val="28"/>
          <w:szCs w:val="28"/>
        </w:rPr>
        <w:t xml:space="preserve">                                                                    предоставления муниципальной услуги </w:t>
      </w:r>
    </w:p>
    <w:p w:rsidR="00964FC2" w:rsidRPr="005415A7" w:rsidRDefault="00964FC2" w:rsidP="004E52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15A7">
        <w:rPr>
          <w:rFonts w:ascii="Times New Roman" w:hAnsi="Times New Roman"/>
          <w:sz w:val="28"/>
          <w:szCs w:val="28"/>
        </w:rPr>
        <w:t xml:space="preserve"> по присвоению, изменению и аннулированию адреса </w:t>
      </w:r>
    </w:p>
    <w:p w:rsidR="00964FC2" w:rsidRPr="005415A7" w:rsidRDefault="00964FC2" w:rsidP="004E52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В ______________________________ 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 xml:space="preserve">                                           (наименование муниципального образования)</w:t>
      </w:r>
    </w:p>
    <w:p w:rsidR="00964FC2" w:rsidRPr="004E52E4" w:rsidRDefault="00964FC2" w:rsidP="00541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 xml:space="preserve">                                                                     Заявитель _________________________________</w:t>
      </w:r>
    </w:p>
    <w:p w:rsidR="00964FC2" w:rsidRPr="004E52E4" w:rsidRDefault="00964FC2" w:rsidP="004E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(</w:t>
      </w:r>
      <w:r w:rsidRPr="004E52E4">
        <w:rPr>
          <w:rFonts w:ascii="Times New Roman" w:hAnsi="Times New Roman"/>
          <w:sz w:val="16"/>
          <w:szCs w:val="16"/>
        </w:rPr>
        <w:t>ФИО, наименование организации,  ИНН</w:t>
      </w:r>
      <w:r w:rsidRPr="004E52E4">
        <w:rPr>
          <w:rFonts w:ascii="Times New Roman" w:hAnsi="Times New Roman"/>
          <w:sz w:val="24"/>
          <w:szCs w:val="24"/>
        </w:rPr>
        <w:t>,</w:t>
      </w:r>
    </w:p>
    <w:p w:rsidR="00964FC2" w:rsidRPr="004E52E4" w:rsidRDefault="00964FC2" w:rsidP="004E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_________________________________________</w:t>
      </w:r>
    </w:p>
    <w:p w:rsidR="00964FC2" w:rsidRPr="004E52E4" w:rsidRDefault="00964FC2" w:rsidP="004E52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52E4">
        <w:rPr>
          <w:rFonts w:ascii="Times New Roman" w:hAnsi="Times New Roman"/>
          <w:sz w:val="16"/>
          <w:szCs w:val="16"/>
        </w:rPr>
        <w:t xml:space="preserve"> юридический и почтовый адрес,</w:t>
      </w:r>
    </w:p>
    <w:p w:rsidR="00964FC2" w:rsidRPr="004E52E4" w:rsidRDefault="00964FC2" w:rsidP="004E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_______ ___________________________________</w:t>
      </w:r>
    </w:p>
    <w:p w:rsidR="00964FC2" w:rsidRPr="004E52E4" w:rsidRDefault="00964FC2" w:rsidP="004E52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52E4">
        <w:rPr>
          <w:rFonts w:ascii="Times New Roman" w:hAnsi="Times New Roman"/>
          <w:sz w:val="16"/>
          <w:szCs w:val="16"/>
        </w:rPr>
        <w:t>(телефон, банковские реквизиты)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__________________________________________</w:t>
      </w:r>
    </w:p>
    <w:p w:rsidR="00964FC2" w:rsidRPr="004E52E4" w:rsidRDefault="00964FC2" w:rsidP="004E5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ЗАЯВЛЕНИЕ</w:t>
      </w:r>
    </w:p>
    <w:p w:rsidR="00964FC2" w:rsidRPr="004E52E4" w:rsidRDefault="00964FC2" w:rsidP="004E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о присвоении (изменении, аннулировании) адреса объекту адресации</w:t>
      </w:r>
    </w:p>
    <w:p w:rsidR="00964FC2" w:rsidRPr="004E52E4" w:rsidRDefault="00964FC2" w:rsidP="004E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Прошу присвоить (изменить, аннулировать) адрес______________________________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Наименование объекта____________________________________________________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Функциональное назначение объекта 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Адрес (строительный и почтовый) объекта капитального строительства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Адрес (строительный и почтовый) земельного участка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 xml:space="preserve">Приложение:          </w:t>
      </w:r>
    </w:p>
    <w:p w:rsidR="00964FC2" w:rsidRPr="004E52E4" w:rsidRDefault="00964FC2" w:rsidP="004E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 xml:space="preserve">(документы, которые представил заявитель) 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Заявитель:       ____________               _______________                  ________________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 xml:space="preserve">                            должность                          личная подпись                              Ф.И.О.                                </w:t>
      </w: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FC2" w:rsidRPr="004E52E4" w:rsidRDefault="00964FC2" w:rsidP="004E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2E4">
        <w:rPr>
          <w:rFonts w:ascii="Times New Roman" w:hAnsi="Times New Roman"/>
          <w:sz w:val="24"/>
          <w:szCs w:val="24"/>
        </w:rPr>
        <w:t>М.П. "___"_____________ 20__ г.</w:t>
      </w:r>
    </w:p>
    <w:p w:rsidR="00964FC2" w:rsidRDefault="00964FC2" w:rsidP="004E52E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64FC2" w:rsidRPr="004E52E4" w:rsidRDefault="00964FC2" w:rsidP="004E52E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/>
          <w:sz w:val="28"/>
          <w:szCs w:val="28"/>
          <w:lang w:eastAsia="ru-RU"/>
        </w:rPr>
        <w:t>общего отдела</w:t>
      </w: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Подгорносинюхинского</w:t>
      </w:r>
    </w:p>
    <w:p w:rsidR="00964FC2" w:rsidRPr="000A67BD" w:rsidRDefault="00964FC2" w:rsidP="000A67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А.Н.Науменко</w:t>
      </w:r>
    </w:p>
    <w:p w:rsidR="00964FC2" w:rsidRDefault="00964FC2" w:rsidP="000A6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64FC2" w:rsidRDefault="00964FC2" w:rsidP="000A6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64FC2" w:rsidRDefault="00964FC2" w:rsidP="000A6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64FC2" w:rsidRDefault="00964FC2" w:rsidP="000A6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64FC2" w:rsidRPr="000A67BD" w:rsidRDefault="00964FC2" w:rsidP="000A6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0A67BD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 </w:t>
      </w:r>
      <w:r>
        <w:rPr>
          <w:rFonts w:ascii="Times New Roman" w:hAnsi="Times New Roman"/>
          <w:bCs/>
          <w:sz w:val="28"/>
          <w:szCs w:val="28"/>
          <w:lang w:eastAsia="ru-RU"/>
        </w:rPr>
        <w:t>№3</w:t>
      </w:r>
    </w:p>
    <w:p w:rsidR="00964FC2" w:rsidRPr="000A67BD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A67BD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r:id="rId10" w:anchor="sub_1000" w:history="1">
        <w:r w:rsidRPr="000A67BD">
          <w:rPr>
            <w:rFonts w:ascii="Times New Roman" w:hAnsi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964FC2" w:rsidRDefault="00964FC2" w:rsidP="00EF001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415A7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964FC2" w:rsidRDefault="00964FC2" w:rsidP="000A67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«Выдача градостроительных </w:t>
      </w:r>
    </w:p>
    <w:p w:rsidR="00964FC2" w:rsidRPr="000A67BD" w:rsidRDefault="00964FC2" w:rsidP="000A67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планов земельных участков»</w:t>
      </w:r>
    </w:p>
    <w:p w:rsidR="00964FC2" w:rsidRPr="000A67BD" w:rsidRDefault="00964FC2" w:rsidP="000A6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964FC2" w:rsidRPr="004E52E4" w:rsidRDefault="00964FC2" w:rsidP="004E52E4">
      <w:pPr>
        <w:spacing w:after="0" w:line="240" w:lineRule="auto"/>
        <w:ind w:left="4963"/>
        <w:rPr>
          <w:rFonts w:ascii="Times New Roman" w:hAnsi="Times New Roman"/>
          <w:sz w:val="24"/>
          <w:szCs w:val="24"/>
          <w:lang w:eastAsia="ru-RU"/>
        </w:rPr>
      </w:pPr>
      <w:r w:rsidRPr="000A67BD">
        <w:rPr>
          <w:rFonts w:ascii="Times New Roman" w:hAnsi="Times New Roman"/>
          <w:sz w:val="28"/>
          <w:szCs w:val="28"/>
          <w:lang w:eastAsia="ru-RU"/>
        </w:rPr>
        <w:t>В</w:t>
      </w:r>
      <w:r w:rsidRPr="004E52E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E52E4">
        <w:rPr>
          <w:rFonts w:ascii="Times New Roman" w:hAnsi="Times New Roman"/>
          <w:sz w:val="16"/>
          <w:szCs w:val="16"/>
          <w:lang w:eastAsia="ru-RU"/>
        </w:rPr>
        <w:t>(наименование органа, предоставляющего муниципальную услугу)</w:t>
      </w:r>
    </w:p>
    <w:p w:rsidR="00964FC2" w:rsidRPr="004E52E4" w:rsidRDefault="00964FC2" w:rsidP="004E52E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E52E4"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964FC2" w:rsidRPr="004E52E4" w:rsidRDefault="00964FC2" w:rsidP="004E52E4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E52E4">
        <w:rPr>
          <w:rFonts w:ascii="Times New Roman" w:hAnsi="Times New Roman"/>
          <w:sz w:val="16"/>
          <w:szCs w:val="16"/>
          <w:lang w:eastAsia="ru-RU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964FC2" w:rsidRPr="004E52E4" w:rsidRDefault="00964FC2" w:rsidP="004E52E4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4E52E4">
        <w:rPr>
          <w:rFonts w:ascii="Times New Roman" w:hAnsi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964FC2" w:rsidRPr="004E52E4" w:rsidRDefault="00964FC2" w:rsidP="004E52E4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52E4">
        <w:rPr>
          <w:rFonts w:ascii="Times New Roman" w:hAnsi="Times New Roman"/>
          <w:sz w:val="16"/>
          <w:szCs w:val="16"/>
          <w:lang w:eastAsia="ru-RU"/>
        </w:rPr>
        <w:t>(ФИО заявителя</w:t>
      </w:r>
      <w:r w:rsidRPr="004E52E4">
        <w:rPr>
          <w:rFonts w:ascii="Times New Roman" w:hAnsi="Times New Roman"/>
          <w:sz w:val="24"/>
          <w:szCs w:val="24"/>
          <w:lang w:eastAsia="ru-RU"/>
        </w:rPr>
        <w:t>)</w:t>
      </w:r>
    </w:p>
    <w:p w:rsidR="00964FC2" w:rsidRPr="000A67BD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 xml:space="preserve">      Адрес проживания </w:t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 xml:space="preserve">____ </w:t>
      </w:r>
    </w:p>
    <w:p w:rsidR="00964FC2" w:rsidRPr="000A67BD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  <w:t xml:space="preserve">      Телефон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64FC2" w:rsidRPr="00024842" w:rsidRDefault="00964FC2" w:rsidP="000248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ab/>
        <w:t xml:space="preserve">      Адрес эл/почты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964FC2" w:rsidRPr="004E52E4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964FC2" w:rsidRPr="00024842" w:rsidRDefault="00964FC2" w:rsidP="000248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24842">
        <w:rPr>
          <w:rFonts w:ascii="Times New Roman" w:hAnsi="Times New Roman"/>
          <w:sz w:val="28"/>
          <w:szCs w:val="28"/>
          <w:lang w:eastAsia="ru-RU"/>
        </w:rPr>
        <w:t>ЖАЛОБА</w:t>
      </w:r>
    </w:p>
    <w:p w:rsidR="00964FC2" w:rsidRPr="00024842" w:rsidRDefault="00964FC2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024842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964FC2" w:rsidRPr="004E52E4" w:rsidRDefault="00964FC2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4E52E4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964FC2" w:rsidRPr="004E52E4" w:rsidRDefault="00964FC2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  <w:lang w:eastAsia="ru-RU"/>
        </w:rPr>
      </w:pPr>
      <w:r w:rsidRPr="004E52E4"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964FC2" w:rsidRPr="004E52E4" w:rsidRDefault="00964FC2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4E52E4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964FC2" w:rsidRPr="004E52E4" w:rsidRDefault="00964FC2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4E52E4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964FC2" w:rsidRPr="004E52E4" w:rsidRDefault="00964FC2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4E52E4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964FC2" w:rsidRPr="004E52E4" w:rsidRDefault="00964FC2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E52E4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964FC2" w:rsidRPr="004E52E4" w:rsidRDefault="00964FC2" w:rsidP="004E52E4">
      <w:pPr>
        <w:widowControl w:val="0"/>
        <w:autoSpaceDE w:val="0"/>
        <w:autoSpaceDN w:val="0"/>
        <w:adjustRightInd w:val="0"/>
        <w:spacing w:after="0" w:line="240" w:lineRule="auto"/>
        <w:ind w:left="993" w:firstLine="14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52E4">
        <w:rPr>
          <w:rFonts w:ascii="Times New Roman" w:hAnsi="Times New Roman"/>
          <w:sz w:val="18"/>
          <w:szCs w:val="18"/>
          <w:lang w:eastAsia="ru-RU"/>
        </w:rPr>
        <w:t>(указать причину жалобы, дату и т.д.)</w:t>
      </w:r>
    </w:p>
    <w:p w:rsidR="00964FC2" w:rsidRPr="004E52E4" w:rsidRDefault="00964FC2" w:rsidP="004E52E4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64FC2" w:rsidRPr="000A67BD" w:rsidRDefault="00964FC2" w:rsidP="004E52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A67BD">
        <w:rPr>
          <w:rFonts w:ascii="Times New Roman" w:hAnsi="Times New Roman"/>
          <w:sz w:val="28"/>
          <w:szCs w:val="28"/>
          <w:lang w:eastAsia="ru-RU"/>
        </w:rPr>
        <w:t>В подтверждение вышеизложенного прилагаю следующие документы:</w:t>
      </w:r>
    </w:p>
    <w:p w:rsidR="00964FC2" w:rsidRPr="000A67BD" w:rsidRDefault="00964FC2" w:rsidP="004E52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A67BD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964FC2" w:rsidRPr="000A67BD" w:rsidRDefault="00964FC2" w:rsidP="004E5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A67BD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964FC2" w:rsidRPr="000A67BD" w:rsidRDefault="00964FC2" w:rsidP="000A6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67BD">
        <w:rPr>
          <w:rFonts w:ascii="Times New Roman" w:hAnsi="Times New Roman"/>
          <w:sz w:val="28"/>
          <w:szCs w:val="28"/>
          <w:lang w:eastAsia="ru-RU"/>
        </w:rPr>
        <w:t>3. 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</w:p>
    <w:p w:rsidR="00964FC2" w:rsidRPr="004E52E4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E52E4">
        <w:rPr>
          <w:rFonts w:ascii="Times New Roman" w:hAnsi="Times New Roman"/>
          <w:sz w:val="28"/>
          <w:szCs w:val="28"/>
          <w:lang w:eastAsia="ru-RU"/>
        </w:rPr>
        <w:tab/>
      </w:r>
      <w:r w:rsidRPr="004E52E4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E52E4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E52E4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E52E4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 xml:space="preserve">(дата) </w:t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 xml:space="preserve"> (подпись)</w:t>
      </w:r>
    </w:p>
    <w:p w:rsidR="00964FC2" w:rsidRPr="004E52E4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964FC2" w:rsidRPr="000A67BD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7BD">
        <w:rPr>
          <w:rFonts w:ascii="Times New Roman" w:hAnsi="Times New Roman"/>
          <w:sz w:val="28"/>
          <w:szCs w:val="28"/>
          <w:lang w:eastAsia="ru-RU"/>
        </w:rPr>
        <w:t>Жалобу принял:</w:t>
      </w:r>
    </w:p>
    <w:p w:rsidR="00964FC2" w:rsidRPr="000A67BD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</w:pPr>
      <w:r w:rsidRPr="000A67BD">
        <w:rPr>
          <w:rFonts w:ascii="Times New Roman" w:hAnsi="Times New Roman"/>
          <w:sz w:val="28"/>
          <w:szCs w:val="28"/>
          <w:lang w:eastAsia="ru-RU"/>
        </w:rPr>
        <w:t>Дата</w:t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 xml:space="preserve">вх.№ </w:t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64FC2" w:rsidRPr="000A67BD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A67BD">
        <w:rPr>
          <w:rFonts w:ascii="Times New Roman" w:hAnsi="Times New Roman"/>
          <w:sz w:val="28"/>
          <w:szCs w:val="28"/>
          <w:lang w:eastAsia="ru-RU"/>
        </w:rPr>
        <w:t>Специалист (</w:t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0A67BD">
        <w:rPr>
          <w:rFonts w:ascii="Times New Roman" w:hAnsi="Times New Roman"/>
          <w:sz w:val="28"/>
          <w:szCs w:val="28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64FC2" w:rsidRPr="004E52E4" w:rsidRDefault="00964FC2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  <w:t>(ФИО)</w:t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</w:r>
      <w:r w:rsidRPr="004E52E4">
        <w:rPr>
          <w:rFonts w:ascii="Times New Roman" w:hAnsi="Times New Roman"/>
          <w:sz w:val="24"/>
          <w:szCs w:val="24"/>
          <w:lang w:eastAsia="ru-RU"/>
        </w:rPr>
        <w:tab/>
        <w:t>подпись</w:t>
      </w: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/>
          <w:sz w:val="28"/>
          <w:szCs w:val="28"/>
          <w:lang w:eastAsia="ru-RU"/>
        </w:rPr>
        <w:t>общего отдела</w:t>
      </w: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Подгорносинюхинского</w:t>
      </w:r>
    </w:p>
    <w:p w:rsidR="00964FC2" w:rsidRPr="00350910" w:rsidRDefault="00964FC2" w:rsidP="000A67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А.Н.Науменко</w:t>
      </w:r>
    </w:p>
    <w:p w:rsidR="00964FC2" w:rsidRPr="00350910" w:rsidRDefault="00964FC2" w:rsidP="003509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№4</w:t>
      </w:r>
    </w:p>
    <w:p w:rsidR="00964FC2" w:rsidRPr="00350910" w:rsidRDefault="00964FC2" w:rsidP="003509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964FC2" w:rsidRPr="00350910" w:rsidRDefault="00964FC2" w:rsidP="003509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по предоставлению </w:t>
      </w:r>
    </w:p>
    <w:p w:rsidR="00964FC2" w:rsidRPr="00350910" w:rsidRDefault="00964FC2" w:rsidP="0035091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муниципальной услуги:</w:t>
      </w:r>
    </w:p>
    <w:p w:rsidR="00964FC2" w:rsidRPr="00350910" w:rsidRDefault="00964FC2" w:rsidP="00350910">
      <w:pPr>
        <w:tabs>
          <w:tab w:val="left" w:pos="3255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«</w:t>
      </w:r>
      <w:r w:rsidRPr="00350910">
        <w:rPr>
          <w:rFonts w:ascii="Times New Roman" w:hAnsi="Times New Roman"/>
          <w:sz w:val="28"/>
          <w:szCs w:val="26"/>
          <w:lang w:eastAsia="ru-RU"/>
        </w:rPr>
        <w:t>Выдача градостроительных планов земельных участков</w:t>
      </w:r>
      <w:r w:rsidRPr="00350910">
        <w:rPr>
          <w:rFonts w:ascii="Times New Roman" w:hAnsi="Times New Roman"/>
          <w:sz w:val="28"/>
          <w:szCs w:val="28"/>
          <w:lang w:eastAsia="ru-RU"/>
        </w:rPr>
        <w:t>»</w:t>
      </w: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64FC2" w:rsidRPr="00350910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процедуры выдачи </w:t>
      </w:r>
      <w:r w:rsidRPr="00350910">
        <w:rPr>
          <w:rFonts w:ascii="Times New Roman" w:hAnsi="Times New Roman"/>
          <w:sz w:val="28"/>
          <w:szCs w:val="26"/>
          <w:lang w:eastAsia="ru-RU"/>
        </w:rPr>
        <w:t xml:space="preserve">градостроительного плана земельного участка </w:t>
      </w: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Look w:val="00A0"/>
      </w:tblPr>
      <w:tblGrid>
        <w:gridCol w:w="566"/>
        <w:gridCol w:w="476"/>
        <w:gridCol w:w="477"/>
        <w:gridCol w:w="477"/>
        <w:gridCol w:w="477"/>
        <w:gridCol w:w="477"/>
        <w:gridCol w:w="245"/>
        <w:gridCol w:w="246"/>
        <w:gridCol w:w="478"/>
        <w:gridCol w:w="491"/>
        <w:gridCol w:w="478"/>
        <w:gridCol w:w="245"/>
        <w:gridCol w:w="246"/>
        <w:gridCol w:w="479"/>
        <w:gridCol w:w="479"/>
        <w:gridCol w:w="479"/>
        <w:gridCol w:w="479"/>
        <w:gridCol w:w="479"/>
        <w:gridCol w:w="245"/>
        <w:gridCol w:w="246"/>
        <w:gridCol w:w="479"/>
        <w:gridCol w:w="479"/>
        <w:gridCol w:w="545"/>
        <w:gridCol w:w="546"/>
      </w:tblGrid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lang w:eastAsia="ru-RU"/>
              </w:rPr>
              <w:t xml:space="preserve">Прием и первичная проверка заявления </w:t>
            </w: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>Выдача расписки в получении документов и передача заявления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в Администрации</w:t>
            </w:r>
            <w:r w:rsidRPr="00350910">
              <w:rPr>
                <w:rFonts w:ascii="Times New Roman" w:hAnsi="Times New Roman"/>
                <w:szCs w:val="28"/>
                <w:lang w:eastAsia="ru-RU"/>
              </w:rPr>
              <w:t xml:space="preserve"> (в случае поступления заявления в МФЦ)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lang w:eastAsia="ru-RU"/>
              </w:rPr>
              <w:t>Регистрация заявления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>Проверка документов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>При отсутствии оснований для</w:t>
            </w:r>
          </w:p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 xml:space="preserve">отказа в подготовке градостроительного плана 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>_______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>Подготовка градостроительного плана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lang w:eastAsia="ru-RU"/>
              </w:rPr>
              <w:t>_______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>Регистрация градостроительного плана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>________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 xml:space="preserve">Передача градостроительного плана </w:t>
            </w:r>
            <w:r>
              <w:rPr>
                <w:rFonts w:ascii="Times New Roman" w:hAnsi="Times New Roman"/>
                <w:szCs w:val="28"/>
                <w:lang w:eastAsia="ru-RU"/>
              </w:rPr>
              <w:t>из Администрации</w:t>
            </w:r>
            <w:r w:rsidRPr="00350910">
              <w:rPr>
                <w:rFonts w:ascii="Times New Roman" w:hAnsi="Times New Roman"/>
                <w:szCs w:val="28"/>
                <w:lang w:eastAsia="ru-RU"/>
              </w:rPr>
              <w:t xml:space="preserve"> в МФЦ (в случае поступления заявления в МФЦ)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350910">
              <w:rPr>
                <w:rFonts w:ascii="Times New Roman" w:hAnsi="Times New Roman"/>
                <w:szCs w:val="28"/>
                <w:lang w:eastAsia="ru-RU"/>
              </w:rPr>
              <w:t xml:space="preserve">Выдача заявителю градостроительного плана 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4FC2" w:rsidRPr="009C34D7" w:rsidTr="00CF0974">
        <w:tc>
          <w:tcPr>
            <w:tcW w:w="56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964FC2" w:rsidRPr="00350910" w:rsidRDefault="00964FC2" w:rsidP="0035091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964FC2" w:rsidRDefault="00964FC2" w:rsidP="003509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FC2" w:rsidRPr="00350910" w:rsidRDefault="00964FC2" w:rsidP="003509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910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/>
          <w:sz w:val="28"/>
          <w:szCs w:val="28"/>
          <w:lang w:eastAsia="ru-RU"/>
        </w:rPr>
        <w:t>общего отдела</w:t>
      </w: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Подгорносинюхинского</w:t>
      </w:r>
    </w:p>
    <w:p w:rsidR="00964FC2" w:rsidRDefault="00964FC2" w:rsidP="000248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А.Н.Науменко</w:t>
      </w: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 w:rsidP="003509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FC2" w:rsidRDefault="00964FC2"/>
    <w:sectPr w:rsidR="00964FC2" w:rsidSect="00EF001F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C2" w:rsidRDefault="00964FC2">
      <w:r>
        <w:separator/>
      </w:r>
    </w:p>
  </w:endnote>
  <w:endnote w:type="continuationSeparator" w:id="1">
    <w:p w:rsidR="00964FC2" w:rsidRDefault="0096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C2" w:rsidRDefault="00964FC2">
      <w:r>
        <w:separator/>
      </w:r>
    </w:p>
  </w:footnote>
  <w:footnote w:type="continuationSeparator" w:id="1">
    <w:p w:rsidR="00964FC2" w:rsidRDefault="0096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910"/>
    <w:rsid w:val="00024842"/>
    <w:rsid w:val="0002688B"/>
    <w:rsid w:val="000468AF"/>
    <w:rsid w:val="000A67BD"/>
    <w:rsid w:val="000D1042"/>
    <w:rsid w:val="001018A6"/>
    <w:rsid w:val="00157ADD"/>
    <w:rsid w:val="001B1AA5"/>
    <w:rsid w:val="002B2136"/>
    <w:rsid w:val="00350910"/>
    <w:rsid w:val="00360CFD"/>
    <w:rsid w:val="003D1523"/>
    <w:rsid w:val="0048748F"/>
    <w:rsid w:val="004B3C86"/>
    <w:rsid w:val="004E52E4"/>
    <w:rsid w:val="005415A7"/>
    <w:rsid w:val="005C3337"/>
    <w:rsid w:val="00696B83"/>
    <w:rsid w:val="00707C61"/>
    <w:rsid w:val="007D51B3"/>
    <w:rsid w:val="00814E3B"/>
    <w:rsid w:val="0087201A"/>
    <w:rsid w:val="008A030E"/>
    <w:rsid w:val="00964FC2"/>
    <w:rsid w:val="009C34D7"/>
    <w:rsid w:val="009E0828"/>
    <w:rsid w:val="00A02DC3"/>
    <w:rsid w:val="00A4499E"/>
    <w:rsid w:val="00A614F1"/>
    <w:rsid w:val="00A71C1C"/>
    <w:rsid w:val="00B0207E"/>
    <w:rsid w:val="00B63E58"/>
    <w:rsid w:val="00CB2272"/>
    <w:rsid w:val="00CE14F1"/>
    <w:rsid w:val="00CF0974"/>
    <w:rsid w:val="00DC1D7D"/>
    <w:rsid w:val="00ED3F0F"/>
    <w:rsid w:val="00EF001F"/>
    <w:rsid w:val="00FF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1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9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910"/>
    <w:rPr>
      <w:rFonts w:ascii="Arial" w:hAnsi="Arial" w:cs="Times New Roman"/>
      <w:b/>
      <w:bCs/>
      <w:color w:val="000080"/>
      <w:sz w:val="24"/>
      <w:szCs w:val="24"/>
      <w:lang/>
    </w:rPr>
  </w:style>
  <w:style w:type="paragraph" w:styleId="BodyTextIndent">
    <w:name w:val="Body Text Indent"/>
    <w:basedOn w:val="Normal"/>
    <w:link w:val="BodyTextIndentChar"/>
    <w:uiPriority w:val="99"/>
    <w:rsid w:val="0035091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09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35091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509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09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09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509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0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091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509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0910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50910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910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3509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3509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091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50910"/>
    <w:rPr>
      <w:rFonts w:cs="Times New Roman"/>
      <w:color w:val="0000FF"/>
      <w:u w:val="single"/>
    </w:rPr>
  </w:style>
  <w:style w:type="paragraph" w:customStyle="1" w:styleId="10">
    <w:name w:val="нум список 1"/>
    <w:basedOn w:val="Normal"/>
    <w:uiPriority w:val="99"/>
    <w:rsid w:val="0035091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0">
    <w:name w:val="Гипертекстовая ссылка"/>
    <w:uiPriority w:val="99"/>
    <w:rsid w:val="00350910"/>
    <w:rPr>
      <w:color w:val="106BBE"/>
    </w:rPr>
  </w:style>
  <w:style w:type="paragraph" w:styleId="ListParagraph">
    <w:name w:val="List Paragraph"/>
    <w:basedOn w:val="Normal"/>
    <w:uiPriority w:val="99"/>
    <w:qFormat/>
    <w:rsid w:val="009E082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F0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0974"/>
    <w:rPr>
      <w:rFonts w:cs="Times New Roman"/>
    </w:rPr>
  </w:style>
  <w:style w:type="paragraph" w:styleId="NoSpacing">
    <w:name w:val="No Spacing"/>
    <w:uiPriority w:val="99"/>
    <w:qFormat/>
    <w:rsid w:val="00ED3F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strashna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../../../../../../AppData/Local/Microsoft/Windows/Temporary%20Internet%20Files/Content.Outlook/NAI3Q0NK/&#1054;&#1041;&#1056;&#1040;&#1047;&#1045;&#1062;%20&#1056;&#1045;&#1043;&#1051;&#1040;&#1052;&#1045;&#1053;&#1058;&#1040;%2006%2002%202015%20&#1074;&#1077;&#1088;&#1089;&#1080;&#1103;%20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67461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28</Pages>
  <Words>8259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2017-08-11T12:21:00Z</cp:lastPrinted>
  <dcterms:created xsi:type="dcterms:W3CDTF">2017-07-24T13:19:00Z</dcterms:created>
  <dcterms:modified xsi:type="dcterms:W3CDTF">2017-08-11T12:28:00Z</dcterms:modified>
</cp:coreProperties>
</file>