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4" w:rsidRPr="00E60DD9" w:rsidRDefault="00347FC4" w:rsidP="00E60DD9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347FC4" w:rsidRPr="00E60DD9" w:rsidRDefault="00347FC4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7" o:spid="_x0000_s1026" type="#_x0000_t75" style="position:absolute;left:0;text-align:left;margin-left:222pt;margin-top:-38.25pt;width:37.5pt;height:45.75pt;z-index:251658240;visibility:visible;mso-wrap-distance-left:9.05pt;mso-wrap-distance-right:9.05pt" filled="t">
            <v:imagedata r:id="rId7" o:title=""/>
          </v:shape>
        </w:pict>
      </w:r>
      <w:r>
        <w:rPr>
          <w:color w:val="FFFFFF"/>
          <w:lang w:eastAsia="ar-SA"/>
        </w:rPr>
        <w:t>П</w:t>
      </w:r>
      <w:r w:rsidRPr="00E60DD9">
        <w:rPr>
          <w:color w:val="FFFFFF"/>
          <w:lang w:eastAsia="ar-SA"/>
        </w:rPr>
        <w:t xml:space="preserve"> 3</w:t>
      </w:r>
      <w:r>
        <w:rPr>
          <w:color w:val="FFFFFF"/>
          <w:lang w:eastAsia="ar-SA"/>
        </w:rPr>
        <w:t xml:space="preserve">П Р О Е К Т </w:t>
      </w:r>
    </w:p>
    <w:p w:rsidR="00347FC4" w:rsidRPr="00E60DD9" w:rsidRDefault="00347FC4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color w:val="FFFFFF"/>
          <w:lang w:eastAsia="ar-SA"/>
        </w:rPr>
        <w:t>ПРП</w:t>
      </w:r>
    </w:p>
    <w:p w:rsidR="00347FC4" w:rsidRPr="00E60DD9" w:rsidRDefault="00347FC4" w:rsidP="00E60DD9">
      <w:pPr>
        <w:tabs>
          <w:tab w:val="left" w:pos="18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E60DD9">
        <w:rPr>
          <w:b/>
          <w:bCs/>
          <w:sz w:val="28"/>
          <w:szCs w:val="28"/>
          <w:lang w:eastAsia="ar-SA"/>
        </w:rPr>
        <w:t xml:space="preserve">АДМИНИСТРАЦИЯ </w:t>
      </w:r>
      <w:r>
        <w:rPr>
          <w:b/>
          <w:bCs/>
          <w:sz w:val="28"/>
          <w:szCs w:val="28"/>
          <w:lang w:eastAsia="ar-SA"/>
        </w:rPr>
        <w:t>ПОДГОРНОСИНЮХИНСКОГО</w:t>
      </w:r>
      <w:r w:rsidRPr="00E60DD9">
        <w:rPr>
          <w:b/>
          <w:bCs/>
          <w:sz w:val="28"/>
          <w:szCs w:val="28"/>
          <w:lang w:eastAsia="ar-SA"/>
        </w:rPr>
        <w:t xml:space="preserve"> СЕЛЬСКОГО</w:t>
      </w:r>
    </w:p>
    <w:p w:rsidR="00347FC4" w:rsidRPr="00E60DD9" w:rsidRDefault="00347FC4" w:rsidP="00E60DD9">
      <w:pPr>
        <w:tabs>
          <w:tab w:val="left" w:pos="1800"/>
        </w:tabs>
        <w:suppressAutoHyphens/>
        <w:jc w:val="center"/>
        <w:rPr>
          <w:b/>
          <w:bCs/>
          <w:sz w:val="8"/>
          <w:szCs w:val="8"/>
          <w:lang w:eastAsia="ar-SA"/>
        </w:rPr>
      </w:pPr>
      <w:r w:rsidRPr="00E60DD9">
        <w:rPr>
          <w:b/>
          <w:bCs/>
          <w:sz w:val="28"/>
          <w:szCs w:val="28"/>
          <w:lang w:eastAsia="ar-SA"/>
        </w:rPr>
        <w:t xml:space="preserve">ПОСЕЛЕНИЯ ОТРАДНЕНСКОГО РАЙОНА </w:t>
      </w:r>
    </w:p>
    <w:p w:rsidR="00347FC4" w:rsidRPr="00E60DD9" w:rsidRDefault="00347FC4" w:rsidP="00E60DD9">
      <w:pPr>
        <w:tabs>
          <w:tab w:val="left" w:pos="1800"/>
        </w:tabs>
        <w:suppressAutoHyphens/>
        <w:jc w:val="center"/>
        <w:rPr>
          <w:b/>
          <w:bCs/>
          <w:sz w:val="8"/>
          <w:szCs w:val="8"/>
          <w:lang w:eastAsia="ar-SA"/>
        </w:rPr>
      </w:pPr>
    </w:p>
    <w:p w:rsidR="00347FC4" w:rsidRPr="00E60DD9" w:rsidRDefault="00347FC4" w:rsidP="00E60DD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60DD9">
        <w:rPr>
          <w:b/>
          <w:bCs/>
          <w:sz w:val="32"/>
          <w:szCs w:val="32"/>
          <w:lang w:eastAsia="ar-SA"/>
        </w:rPr>
        <w:t xml:space="preserve">ПОСТАНОВЛЕНИЕ </w:t>
      </w:r>
    </w:p>
    <w:p w:rsidR="00347FC4" w:rsidRPr="00E60DD9" w:rsidRDefault="00347FC4" w:rsidP="00E60DD9">
      <w:pPr>
        <w:suppressAutoHyphens/>
        <w:jc w:val="both"/>
        <w:rPr>
          <w:lang w:eastAsia="ar-SA"/>
        </w:rPr>
      </w:pPr>
      <w:r w:rsidRPr="00E60DD9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 xml:space="preserve">22 августа 2019г.       </w:t>
      </w:r>
      <w:r w:rsidRPr="00E60DD9">
        <w:rPr>
          <w:sz w:val="28"/>
          <w:szCs w:val="28"/>
          <w:lang w:eastAsia="ar-SA"/>
        </w:rPr>
        <w:t xml:space="preserve">                                                   </w:t>
      </w:r>
      <w:r w:rsidRPr="00E60DD9">
        <w:rPr>
          <w:sz w:val="28"/>
          <w:szCs w:val="28"/>
          <w:lang w:eastAsia="ar-SA"/>
        </w:rPr>
        <w:tab/>
        <w:t xml:space="preserve">                       № </w:t>
      </w:r>
      <w:r>
        <w:rPr>
          <w:sz w:val="28"/>
          <w:szCs w:val="28"/>
          <w:lang w:eastAsia="ar-SA"/>
        </w:rPr>
        <w:t>47</w:t>
      </w:r>
    </w:p>
    <w:p w:rsidR="00347FC4" w:rsidRPr="00E60DD9" w:rsidRDefault="00347FC4" w:rsidP="00E60D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 Подгорная Синюха</w:t>
      </w:r>
    </w:p>
    <w:p w:rsidR="00347FC4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150EA1">
        <w:rPr>
          <w:b/>
          <w:bCs/>
          <w:sz w:val="28"/>
          <w:szCs w:val="28"/>
        </w:rPr>
        <w:t xml:space="preserve">утверждении правил определения нормативных затрат на обеспечение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функций муниципальных органов </w:t>
      </w:r>
      <w:r>
        <w:rPr>
          <w:b/>
          <w:bCs/>
          <w:sz w:val="28"/>
          <w:szCs w:val="28"/>
        </w:rPr>
        <w:t xml:space="preserve">Подгрносинюхинского </w:t>
      </w:r>
      <w:r w:rsidRPr="00150EA1">
        <w:rPr>
          <w:b/>
          <w:bCs/>
          <w:sz w:val="28"/>
          <w:szCs w:val="28"/>
        </w:rPr>
        <w:t>сельского поселения Отрадненского района, включая подведомственные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 казенные учреждения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В соответствии с </w:t>
      </w:r>
      <w:hyperlink r:id="rId8" w:history="1">
        <w:r w:rsidRPr="00150EA1">
          <w:rPr>
            <w:sz w:val="28"/>
            <w:szCs w:val="28"/>
          </w:rPr>
          <w:t>пунктом 2 части 4 статьи 19</w:t>
        </w:r>
      </w:hyperlink>
      <w:r w:rsidRPr="00150EA1">
        <w:rPr>
          <w:sz w:val="28"/>
          <w:szCs w:val="28"/>
        </w:rPr>
        <w:t xml:space="preserve"> Федерального закона от                          5 апреля 2013 года № 44-ФЗ «О контрактной системе в сфере закупок товаров, работ, услуг для обеспечения государственных и муниципальных нужд»            п о с т а н о в л я ю: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1. Утвердить Правила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(прилагается).</w:t>
      </w:r>
    </w:p>
    <w:p w:rsidR="00347FC4" w:rsidRPr="00150EA1" w:rsidRDefault="00347FC4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50EA1">
        <w:rPr>
          <w:sz w:val="28"/>
          <w:szCs w:val="28"/>
        </w:rPr>
        <w:t>2.</w:t>
      </w:r>
      <w:r w:rsidRPr="00E60D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Финансисту</w:t>
      </w:r>
      <w:r w:rsidRPr="00E60DD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Подгорносинюхинского</w:t>
      </w:r>
      <w:r w:rsidRPr="00E60DD9">
        <w:rPr>
          <w:sz w:val="28"/>
          <w:szCs w:val="28"/>
        </w:rPr>
        <w:t xml:space="preserve"> сельского поселения Отрадненского района </w:t>
      </w:r>
      <w:r w:rsidRPr="00E60DD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Чечелян И.А.</w:t>
      </w:r>
      <w:r w:rsidRPr="00E60DD9">
        <w:rPr>
          <w:spacing w:val="-6"/>
          <w:sz w:val="28"/>
          <w:szCs w:val="28"/>
        </w:rPr>
        <w:t xml:space="preserve">) </w:t>
      </w:r>
      <w:r w:rsidRPr="00150EA1">
        <w:rPr>
          <w:spacing w:val="-6"/>
          <w:sz w:val="28"/>
          <w:szCs w:val="28"/>
        </w:rPr>
        <w:t>обеспечить:</w:t>
      </w:r>
    </w:p>
    <w:p w:rsidR="00347FC4" w:rsidRPr="00150EA1" w:rsidRDefault="00347FC4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A1">
        <w:rPr>
          <w:spacing w:val="-6"/>
          <w:sz w:val="28"/>
          <w:szCs w:val="28"/>
        </w:rPr>
        <w:t xml:space="preserve">1) размещение </w:t>
      </w:r>
      <w:r w:rsidRPr="00150EA1">
        <w:rPr>
          <w:sz w:val="28"/>
          <w:szCs w:val="28"/>
        </w:rPr>
        <w:t xml:space="preserve">настоящего постановления </w:t>
      </w:r>
      <w:r w:rsidRPr="00150EA1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150EA1">
        <w:rPr>
          <w:sz w:val="28"/>
          <w:szCs w:val="28"/>
        </w:rPr>
        <w:t>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150EA1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3. Признать утратившими силу постановление администрации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 от </w:t>
      </w:r>
      <w:r>
        <w:rPr>
          <w:sz w:val="28"/>
          <w:szCs w:val="28"/>
        </w:rPr>
        <w:t xml:space="preserve">08 апреля 2016 </w:t>
      </w:r>
      <w:r w:rsidRPr="00150EA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56</w:t>
      </w:r>
      <w:r w:rsidRPr="00150EA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определения нормативных затрат на обеспечение функций администрации Подгорносинюхинского сельского поселения Отрадненского района</w:t>
      </w:r>
      <w:r w:rsidRPr="00150EA1">
        <w:rPr>
          <w:sz w:val="28"/>
          <w:szCs w:val="28"/>
        </w:rPr>
        <w:t>».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150EA1">
        <w:rPr>
          <w:sz w:val="28"/>
          <w:szCs w:val="28"/>
        </w:rPr>
        <w:t xml:space="preserve">4. </w:t>
      </w:r>
      <w:r w:rsidRPr="00150EA1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5. </w:t>
      </w:r>
      <w:bookmarkStart w:id="2" w:name="sub_3"/>
      <w:bookmarkEnd w:id="1"/>
      <w:r w:rsidRPr="00150EA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Подгорносинюхинского</w:t>
      </w:r>
      <w:r w:rsidRPr="00150EA1">
        <w:rPr>
          <w:sz w:val="28"/>
          <w:szCs w:val="28"/>
        </w:rPr>
        <w:t xml:space="preserve"> сельского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поселения Отрадненского района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>
        <w:rPr>
          <w:sz w:val="28"/>
          <w:szCs w:val="28"/>
        </w:rPr>
        <w:t>А.А.Кособоков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  <w:sectPr w:rsidR="00347FC4" w:rsidRPr="00150EA1" w:rsidSect="00150EA1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3" w:name="Par29"/>
      <w:bookmarkEnd w:id="3"/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ПРИЛОЖЕНИЕ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УТВЕРЖДЕНЫ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постановлением администрации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от </w:t>
      </w:r>
      <w:r>
        <w:rPr>
          <w:sz w:val="28"/>
          <w:szCs w:val="28"/>
        </w:rPr>
        <w:t>22 августа 2019г.</w:t>
      </w:r>
      <w:bookmarkStart w:id="4" w:name="_GoBack"/>
      <w:bookmarkEnd w:id="4"/>
      <w:r w:rsidRPr="00150EA1">
        <w:rPr>
          <w:sz w:val="28"/>
          <w:szCs w:val="28"/>
        </w:rPr>
        <w:t xml:space="preserve">  № </w:t>
      </w:r>
      <w:r>
        <w:rPr>
          <w:sz w:val="28"/>
          <w:szCs w:val="28"/>
        </w:rPr>
        <w:t>47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-113"/>
        <w:jc w:val="center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Правила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определения нормативных затрат на обеспечение функций муниципальных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включая подведомственные казенные учреждения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5" w:name="sub_10"/>
      <w:r w:rsidRPr="00150EA1">
        <w:rPr>
          <w:rFonts w:ascii="Times New Roman CYR" w:hAnsi="Times New Roman CYR" w:cs="Times New Roman CYR"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, включая подведомственные казенные учреждения (далее - Правила) в части закупок товаров, работ, услуг (далее - нормативные затраты).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20"/>
      <w:bookmarkEnd w:id="5"/>
      <w:r w:rsidRPr="00150EA1">
        <w:rPr>
          <w:rFonts w:ascii="Times New Roman CYR" w:hAnsi="Times New Roman CYR" w:cs="Times New Roman CYR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>
        <w:rPr>
          <w:sz w:val="28"/>
          <w:szCs w:val="28"/>
        </w:rPr>
        <w:t>Подгорносинюхинского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Отрадненского района и подведомственных ему казенных учреждений (далее -</w:t>
      </w: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муниципальные органы).</w:t>
      </w:r>
    </w:p>
    <w:bookmarkEnd w:id="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Бюджетным кодексом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0"/>
      <w:r w:rsidRPr="00150EA1">
        <w:rPr>
          <w:rFonts w:ascii="Times New Roman CYR" w:hAnsi="Times New Roman CYR" w:cs="Times New Roman CYR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приложению к настоящим Правилам, определяются в порядке, устанавливаемом правовым актом муниципального органа.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301"/>
      <w:bookmarkEnd w:id="7"/>
      <w:r w:rsidRPr="00150EA1">
        <w:rPr>
          <w:rFonts w:ascii="Times New Roman CYR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</w:t>
      </w:r>
      <w:r w:rsidRPr="00150EA1">
        <w:rPr>
          <w:rFonts w:ascii="Times New Roman CYR" w:hAnsi="Times New Roman CYR" w:cs="Times New Roman CYR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разрабатываемые и применяемые в национальной системе стандартизации, принятые в соответствии с </w:t>
      </w:r>
      <w:hyperlink r:id="rId1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</w:t>
      </w:r>
      <w:r w:rsidRPr="00150EA1">
        <w:rPr>
          <w:rFonts w:ascii="Times New Roman CYR" w:hAnsi="Times New Roman CYR" w:cs="Times New Roman CYR"/>
        </w:rPr>
        <w:t>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9" w:name="sub_40"/>
      <w:r w:rsidRPr="00150EA1">
        <w:rPr>
          <w:rFonts w:ascii="Times New Roman CYR" w:hAnsi="Times New Roman CYR" w:cs="Times New Roman CYR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приложениями №  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1000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0"/>
      <w:r w:rsidRPr="00150EA1">
        <w:rPr>
          <w:rFonts w:ascii="Times New Roman CYR" w:hAnsi="Times New Roman CYR" w:cs="Times New Roman CYR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1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03"/>
      <w:r w:rsidRPr="00150EA1">
        <w:rPr>
          <w:rFonts w:ascii="Times New Roman CYR" w:hAnsi="Times New Roman CYR" w:cs="Times New Roman CYR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04"/>
      <w:bookmarkEnd w:id="11"/>
      <w:r w:rsidRPr="00150EA1">
        <w:rPr>
          <w:rFonts w:ascii="Times New Roman CYR" w:hAnsi="Times New Roman CYR" w:cs="Times New Roman CYR"/>
          <w:sz w:val="28"/>
          <w:szCs w:val="28"/>
        </w:rPr>
        <w:t>количества SIM-карт, используемых в планшетных компьютерах;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05"/>
      <w:bookmarkEnd w:id="12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06"/>
      <w:bookmarkEnd w:id="13"/>
      <w:r w:rsidRPr="00150EA1">
        <w:rPr>
          <w:rFonts w:ascii="Times New Roman CYR" w:hAnsi="Times New Roman CYR" w:cs="Times New Roman CYR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bookmarkEnd w:id="1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планшетных компьютеров;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носителей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09"/>
      <w:r w:rsidRPr="00150EA1">
        <w:rPr>
          <w:rFonts w:ascii="Times New Roman CYR" w:hAnsi="Times New Roman CYR" w:cs="Times New Roman CYR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91"/>
      <w:bookmarkEnd w:id="15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рабочих станций;</w:t>
      </w:r>
    </w:p>
    <w:bookmarkEnd w:id="1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транспортных средств;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мебели;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канцелярских принадлежностей;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хозяйственных товаров и принадлежностей;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материальных запасов для нужд гражданской обороны;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5016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иных товаров и услуг.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60"/>
      <w:bookmarkEnd w:id="17"/>
      <w:r w:rsidRPr="00150EA1">
        <w:rPr>
          <w:rFonts w:ascii="Times New Roman CYR" w:hAnsi="Times New Roman CYR" w:cs="Times New Roman CYR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70"/>
      <w:bookmarkEnd w:id="18"/>
      <w:r w:rsidRPr="00150EA1">
        <w:rPr>
          <w:rFonts w:ascii="Times New Roman CYR" w:hAnsi="Times New Roman CYR" w:cs="Times New Roman CYR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710"/>
      <w:r w:rsidRPr="00150EA1">
        <w:rPr>
          <w:rFonts w:ascii="Times New Roman CYR" w:hAnsi="Times New Roman CYR" w:cs="Times New Roman CYR"/>
          <w:sz w:val="28"/>
          <w:szCs w:val="28"/>
        </w:rPr>
        <w:t xml:space="preserve">8. Значения нормативов цены и нормативов количества товаров, работ и услуг для лиц, замещающих муниципальные должности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 xml:space="preserve">Подгорносинюхинского </w:t>
      </w:r>
      <w:r w:rsidRPr="00150EA1">
        <w:rPr>
          <w:sz w:val="28"/>
          <w:szCs w:val="28"/>
        </w:rPr>
        <w:t>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,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высшей группе должностей муниципальной службы.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главной группе должностей муниципальной службы.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8"/>
      <w:bookmarkEnd w:id="20"/>
      <w:r w:rsidRPr="00150EA1">
        <w:rPr>
          <w:rFonts w:ascii="Times New Roman CYR" w:hAnsi="Times New Roman CYR" w:cs="Times New Roman CYR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bookmarkEnd w:id="2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>
        <w:rPr>
          <w:sz w:val="28"/>
          <w:szCs w:val="28"/>
        </w:rPr>
        <w:t>А.Н. Науменко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47FC4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Приложение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к </w:t>
      </w:r>
      <w:hyperlink w:anchor="sub_1000" w:history="1">
        <w:r w:rsidRPr="00150EA1">
          <w:rPr>
            <w:sz w:val="28"/>
            <w:szCs w:val="28"/>
          </w:rPr>
          <w:t>Правилам</w:t>
        </w:r>
      </w:hyperlink>
      <w:r w:rsidRPr="00150EA1">
        <w:rPr>
          <w:sz w:val="28"/>
          <w:szCs w:val="28"/>
        </w:rPr>
        <w:t xml:space="preserve">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Методика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Подгорносинюхинского </w:t>
      </w:r>
      <w:r w:rsidRPr="00150EA1">
        <w:rPr>
          <w:sz w:val="28"/>
          <w:szCs w:val="28"/>
        </w:rPr>
        <w:t xml:space="preserve">сельского поселения Отрадненского района, включая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подведомственные казенные учреждения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2" w:name="sub_100"/>
      <w:r w:rsidRPr="00150EA1">
        <w:rPr>
          <w:sz w:val="28"/>
          <w:szCs w:val="28"/>
        </w:rPr>
        <w:t>I. Затраты на информационно-коммуникационные технологии</w:t>
      </w:r>
    </w:p>
    <w:bookmarkEnd w:id="2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3" w:name="sub_101"/>
      <w:r w:rsidRPr="00150EA1">
        <w:rPr>
          <w:sz w:val="28"/>
          <w:szCs w:val="28"/>
        </w:rPr>
        <w:t>Затраты на услуги связи</w:t>
      </w:r>
    </w:p>
    <w:bookmarkEnd w:id="2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"/>
      <w:r w:rsidRPr="00150EA1">
        <w:rPr>
          <w:sz w:val="28"/>
          <w:szCs w:val="28"/>
        </w:rPr>
        <w:t xml:space="preserve">1. Затраты на абонентскую плату ( </w:t>
      </w:r>
      <w:r w:rsidRPr="0010063B">
        <w:rPr>
          <w:noProof/>
          <w:sz w:val="28"/>
          <w:szCs w:val="28"/>
        </w:rPr>
        <w:pict>
          <v:shape id="Рисунок 466" o:spid="_x0000_i1025" type="#_x0000_t75" style="width:18pt;height:18pt;visibility:visible">
            <v:imagedata r:id="rId14" o:title=""/>
          </v:shape>
        </w:pict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5" o:spid="_x0000_i1026" type="#_x0000_t75" style="width:129.75pt;height:45.75pt;visibility:visible">
            <v:imagedata r:id="rId1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4" o:spid="_x0000_i1027" type="#_x0000_t75" style="width:21.75pt;height:18pt;visibility:visible">
            <v:imagedata r:id="rId16" o:title=""/>
          </v:shape>
        </w:pict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3" o:spid="_x0000_i1028" type="#_x0000_t75" style="width:23.25pt;height:18pt;visibility:visible">
            <v:imagedata r:id="rId17" o:title=""/>
          </v:shape>
        </w:pict>
      </w:r>
      <w:r w:rsidRPr="00150EA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2" o:spid="_x0000_i1029" type="#_x0000_t75" style="width:23.25pt;height:18pt;visibility:visible">
            <v:imagedata r:id="rId18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"/>
      <w:r w:rsidRPr="00150EA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1" o:spid="_x0000_i1030" type="#_x0000_t75" style="width:424.5pt;height:45.75pt;visibility:visible">
            <v:imagedata r:id="rId1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0" o:spid="_x0000_i1031" type="#_x0000_t75" style="width:21pt;height:18pt;visibility:visible">
            <v:imagedata r:id="rId20" o:title=""/>
          </v:shape>
        </w:pict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10063B">
        <w:rPr>
          <w:noProof/>
          <w:sz w:val="28"/>
          <w:szCs w:val="28"/>
        </w:rPr>
        <w:pict>
          <v:shape id="Рисунок 459" o:spid="_x0000_i1032" type="#_x0000_t75" style="width:32.25pt;height:15.75pt;visibility:visible">
            <v:imagedata r:id="rId21" o:title=""/>
          </v:shape>
        </w:pict>
      </w:r>
      <w:r w:rsidRPr="00150EA1">
        <w:rPr>
          <w:sz w:val="28"/>
          <w:szCs w:val="28"/>
        </w:rPr>
        <w:t xml:space="preserve"> тарифом;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8" o:spid="_x0000_i1033" type="#_x0000_t75" style="width:19.5pt;height:18pt;visibility:visible">
            <v:imagedata r:id="rId22" o:title=""/>
          </v:shape>
        </w:pict>
      </w:r>
      <w:r w:rsidRPr="00150EA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10063B">
        <w:rPr>
          <w:noProof/>
          <w:sz w:val="28"/>
          <w:szCs w:val="28"/>
        </w:rPr>
        <w:pict>
          <v:shape id="Рисунок 457" o:spid="_x0000_i1034" type="#_x0000_t75" style="width:32.25pt;height:15.75pt;visibility:visible">
            <v:imagedata r:id="rId23" o:title=""/>
          </v:shape>
        </w:pict>
      </w:r>
      <w:r w:rsidRPr="00150EA1">
        <w:rPr>
          <w:sz w:val="28"/>
          <w:szCs w:val="28"/>
        </w:rPr>
        <w:t xml:space="preserve">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6" o:spid="_x0000_i1035" type="#_x0000_t75" style="width:19.5pt;height:18pt;visibility:visible">
            <v:imagedata r:id="rId24" o:title=""/>
          </v:shape>
        </w:pict>
      </w:r>
      <w:r w:rsidRPr="00150EA1">
        <w:rPr>
          <w:sz w:val="28"/>
          <w:szCs w:val="28"/>
        </w:rPr>
        <w:t xml:space="preserve"> - цена минуты разговора при местных телефонных соединениях по </w:t>
      </w:r>
      <w:r w:rsidRPr="0010063B">
        <w:rPr>
          <w:noProof/>
          <w:sz w:val="28"/>
          <w:szCs w:val="28"/>
        </w:rPr>
        <w:pict>
          <v:shape id="Рисунок 455" o:spid="_x0000_i1036" type="#_x0000_t75" style="width:32.25pt;height:15.75pt;visibility:visible">
            <v:imagedata r:id="rId25" o:title=""/>
          </v:shape>
        </w:pict>
      </w:r>
      <w:r w:rsidRPr="00150EA1">
        <w:rPr>
          <w:sz w:val="28"/>
          <w:szCs w:val="28"/>
        </w:rPr>
        <w:t xml:space="preserve">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4" o:spid="_x0000_i1037" type="#_x0000_t75" style="width:22.5pt;height:18pt;visibility:visible">
            <v:imagedata r:id="rId26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10063B">
        <w:rPr>
          <w:noProof/>
          <w:sz w:val="28"/>
          <w:szCs w:val="28"/>
        </w:rPr>
        <w:pict>
          <v:shape id="Рисунок 453" o:spid="_x0000_i1038" type="#_x0000_t75" style="width:32.25pt;height:15.75pt;visibility:visible">
            <v:imagedata r:id="rId27" o:title=""/>
          </v:shape>
        </w:pict>
      </w:r>
      <w:r w:rsidRPr="00150EA1">
        <w:rPr>
          <w:sz w:val="28"/>
          <w:szCs w:val="28"/>
        </w:rPr>
        <w:t xml:space="preserve">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2" o:spid="_x0000_i1039" type="#_x0000_t75" style="width:21.75pt;height:18pt;visibility:visible">
            <v:imagedata r:id="rId28" o:title=""/>
          </v:shape>
        </w:pict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1" o:spid="_x0000_i1040" type="#_x0000_t75" style="width:19.5pt;height:18pt;visibility:visible">
            <v:imagedata r:id="rId29" o:title=""/>
          </v:shape>
        </w:pict>
      </w:r>
      <w:r w:rsidRPr="00150EA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50" o:spid="_x0000_i1041" type="#_x0000_t75" style="width:21.75pt;height:18pt;visibility:visible">
            <v:imagedata r:id="rId30" o:title=""/>
          </v:shape>
        </w:pict>
      </w:r>
      <w:r w:rsidRPr="00150EA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9" o:spid="_x0000_i1042" type="#_x0000_t75" style="width:23.25pt;height:18pt;visibility:visible">
            <v:imagedata r:id="rId31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8" o:spid="_x0000_i1043" type="#_x0000_t75" style="width:24pt;height:18pt;visibility:visible">
            <v:imagedata r:id="rId32" o:title=""/>
          </v:shape>
        </w:pict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7" o:spid="_x0000_i1044" type="#_x0000_t75" style="width:22.5pt;height:18pt;visibility:visible">
            <v:imagedata r:id="rId33" o:title=""/>
          </v:shape>
        </w:pict>
      </w:r>
      <w:r w:rsidRPr="00150EA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6" o:spid="_x0000_i1045" type="#_x0000_t75" style="width:24pt;height:18pt;visibility:visible">
            <v:imagedata r:id="rId34" o:title=""/>
          </v:shape>
        </w:pict>
      </w:r>
      <w:r w:rsidRPr="00150EA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5" o:spid="_x0000_i1046" type="#_x0000_t75" style="width:25.5pt;height:18pt;visibility:visible">
            <v:imagedata r:id="rId35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"/>
      <w:r w:rsidRPr="00150EA1">
        <w:rPr>
          <w:sz w:val="28"/>
          <w:szCs w:val="28"/>
        </w:rPr>
        <w:t xml:space="preserve">3. Затраты на оплату услуг подвижной связи ( </w:t>
      </w:r>
      <w:r w:rsidRPr="0010063B">
        <w:rPr>
          <w:noProof/>
          <w:sz w:val="28"/>
          <w:szCs w:val="28"/>
        </w:rPr>
        <w:pict>
          <v:shape id="Рисунок 444" o:spid="_x0000_i1047" type="#_x0000_t75" style="width:21.75pt;height:18pt;visibility:visible">
            <v:imagedata r:id="rId36" o:title=""/>
          </v:shape>
        </w:pict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3" o:spid="_x0000_i1048" type="#_x0000_t75" style="width:140.25pt;height:45.75pt;visibility:visible">
            <v:imagedata r:id="rId3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2" o:spid="_x0000_i1049" type="#_x0000_t75" style="width:24.75pt;height:18pt;visibility:visible">
            <v:imagedata r:id="rId38" o:title=""/>
          </v:shape>
        </w:pict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hyperlink w:anchor="sub_15" w:history="1">
        <w:r w:rsidRPr="00150EA1">
          <w:rPr>
            <w:sz w:val="28"/>
            <w:szCs w:val="28"/>
          </w:rPr>
          <w:t>пунктом 5</w:t>
        </w:r>
      </w:hyperlink>
      <w:r w:rsidRPr="00150EA1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 1 к Методике (далее -  нормативы обеспечения средствами связи);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1" o:spid="_x0000_i1050" type="#_x0000_t75" style="width:24.75pt;height:18pt;visibility:visible">
            <v:imagedata r:id="rId39" o:title=""/>
          </v:shape>
        </w:pict>
      </w:r>
      <w:r w:rsidRPr="00150EA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0" o:spid="_x0000_i1051" type="#_x0000_t75" style="width:26.25pt;height:18pt;visibility:visible">
            <v:imagedata r:id="rId40" o:title=""/>
          </v:shape>
        </w:pict>
      </w:r>
      <w:r w:rsidRPr="00150EA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"/>
      <w:r w:rsidRPr="00150EA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10063B">
        <w:rPr>
          <w:noProof/>
          <w:sz w:val="28"/>
          <w:szCs w:val="28"/>
        </w:rPr>
        <w:pict>
          <v:shape id="Рисунок 439" o:spid="_x0000_i1052" type="#_x0000_t75" style="width:17.25pt;height:18pt;visibility:visible">
            <v:imagedata r:id="rId4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2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8" o:spid="_x0000_i1053" type="#_x0000_t75" style="width:129pt;height:45.75pt;visibility:visible">
            <v:imagedata r:id="rId4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7" o:spid="_x0000_i1054" type="#_x0000_t75" style="width:21.75pt;height:18pt;visibility:visible">
            <v:imagedata r:id="rId43" o:title=""/>
          </v:shape>
        </w:pict>
      </w:r>
      <w:r w:rsidRPr="00150EA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6" o:spid="_x0000_i1055" type="#_x0000_t75" style="width:21.75pt;height:18pt;visibility:visible">
            <v:imagedata r:id="rId44" o:title=""/>
          </v:shape>
        </w:pict>
      </w:r>
      <w:r w:rsidRPr="00150EA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5" o:spid="_x0000_i1056" type="#_x0000_t75" style="width:23.25pt;height:18pt;visibility:visible">
            <v:imagedata r:id="rId45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5"/>
      <w:r w:rsidRPr="00150EA1">
        <w:rPr>
          <w:sz w:val="28"/>
          <w:szCs w:val="28"/>
        </w:rPr>
        <w:t>5. Затраты на сеть «Интернет» и услуги интернет-провайдеров (З</w:t>
      </w:r>
      <w:r w:rsidRPr="00150EA1">
        <w:rPr>
          <w:sz w:val="18"/>
          <w:szCs w:val="18"/>
        </w:rPr>
        <w:t>и</w:t>
      </w:r>
      <w:r w:rsidRPr="00150EA1">
        <w:rPr>
          <w:sz w:val="28"/>
          <w:szCs w:val="28"/>
        </w:rPr>
        <w:t>) определяются по формуле:</w:t>
      </w:r>
    </w:p>
    <w:bookmarkEnd w:id="2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4" o:spid="_x0000_i1057" type="#_x0000_t75" style="width:111pt;height:45.75pt;visibility:visible">
            <v:imagedata r:id="rId4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3" o:spid="_x0000_i1058" type="#_x0000_t75" style="width:17.25pt;height:18pt;visibility:visible">
            <v:imagedata r:id="rId47" o:title=""/>
          </v:shape>
        </w:pict>
      </w:r>
      <w:r w:rsidRPr="00150EA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2" o:spid="_x0000_i1059" type="#_x0000_t75" style="width:17.25pt;height:18pt;visibility:visible">
            <v:imagedata r:id="rId48" o:title=""/>
          </v:shape>
        </w:pict>
      </w:r>
      <w:r w:rsidRPr="00150EA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1" o:spid="_x0000_i1060" type="#_x0000_t75" style="width:18.75pt;height:18pt;visibility:visible">
            <v:imagedata r:id="rId49" o:title=""/>
          </v:shape>
        </w:pict>
      </w:r>
      <w:r w:rsidRPr="00150EA1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6"/>
      <w:r w:rsidRPr="00150EA1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 w:rsidRPr="0010063B">
        <w:rPr>
          <w:noProof/>
          <w:sz w:val="28"/>
          <w:szCs w:val="28"/>
        </w:rPr>
        <w:pict>
          <v:shape id="Рисунок 430" o:spid="_x0000_i1061" type="#_x0000_t75" style="width:22.5pt;height:18pt;visibility:visible">
            <v:imagedata r:id="rId50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2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9" o:spid="_x0000_i1062" type="#_x0000_t75" style="width:111pt;height:18pt;visibility:visible">
            <v:imagedata r:id="rId5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8" o:spid="_x0000_i1063" type="#_x0000_t75" style="width:23.25pt;height:18pt;visibility:visible">
            <v:imagedata r:id="rId52" o:title=""/>
          </v:shape>
        </w:pict>
      </w:r>
      <w:r w:rsidRPr="00150EA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7" o:spid="_x0000_i1064" type="#_x0000_t75" style="width:23.25pt;height:18pt;visibility:visible">
            <v:imagedata r:id="rId53" o:title=""/>
          </v:shape>
        </w:pict>
      </w:r>
      <w:r w:rsidRPr="00150EA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6" o:spid="_x0000_i1065" type="#_x0000_t75" style="width:24.75pt;height:18pt;visibility:visible">
            <v:imagedata r:id="rId54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7"/>
      <w:r w:rsidRPr="00150EA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 w:rsidRPr="0010063B">
        <w:rPr>
          <w:noProof/>
          <w:sz w:val="28"/>
          <w:szCs w:val="28"/>
        </w:rPr>
        <w:pict>
          <v:shape id="Рисунок 425" o:spid="_x0000_i1066" type="#_x0000_t75" style="width:18.75pt;height:18pt;visibility:visible">
            <v:imagedata r:id="rId55" o:title=""/>
          </v:shape>
        </w:pict>
      </w:r>
      <w:r w:rsidRPr="00150EA1">
        <w:rPr>
          <w:sz w:val="28"/>
          <w:szCs w:val="28"/>
        </w:rPr>
        <w:t xml:space="preserve"> ) определяются по формуле</w:t>
      </w:r>
    </w:p>
    <w:bookmarkEnd w:id="3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4" o:spid="_x0000_i1067" type="#_x0000_t75" style="width:129pt;height:45.75pt;visibility:visible">
            <v:imagedata r:id="rId5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3" o:spid="_x0000_i1068" type="#_x0000_t75" style="width:21.75pt;height:18pt;visibility:visible">
            <v:imagedata r:id="rId57" o:title=""/>
          </v:shape>
        </w:pict>
      </w:r>
      <w:r w:rsidRPr="00150EA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2" o:spid="_x0000_i1069" type="#_x0000_t75" style="width:21.75pt;height:18pt;visibility:visible">
            <v:imagedata r:id="rId58" o:title=""/>
          </v:shape>
        </w:pict>
      </w:r>
      <w:r w:rsidRPr="00150EA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1" o:spid="_x0000_i1070" type="#_x0000_t75" style="width:23.25pt;height:18pt;visibility:visible">
            <v:imagedata r:id="rId59" o:title=""/>
          </v:shape>
        </w:pict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8"/>
      <w:r w:rsidRPr="00150EA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10063B">
        <w:rPr>
          <w:noProof/>
          <w:sz w:val="28"/>
          <w:szCs w:val="28"/>
        </w:rPr>
        <w:pict>
          <v:shape id="Рисунок 420" o:spid="_x0000_i1071" type="#_x0000_t75" style="width:18.75pt;height:18pt;visibility:visible">
            <v:imagedata r:id="rId6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9" o:spid="_x0000_i1072" type="#_x0000_t75" style="width:1in;height:45.75pt;visibility:visible">
            <v:imagedata r:id="rId6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8" o:spid="_x0000_i1073" type="#_x0000_t75" style="width:21.75pt;height:18pt;visibility:visible">
            <v:imagedata r:id="rId62" o:title=""/>
          </v:shape>
        </w:pict>
      </w:r>
      <w:r w:rsidRPr="00150EA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2" w:name="sub_102"/>
      <w:r w:rsidRPr="00150EA1">
        <w:rPr>
          <w:sz w:val="28"/>
          <w:szCs w:val="28"/>
        </w:rPr>
        <w:t>Затраты на содержание имущества</w:t>
      </w:r>
    </w:p>
    <w:bookmarkEnd w:id="3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9"/>
      <w:r w:rsidRPr="00150EA1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sub_110" w:history="1">
        <w:r w:rsidRPr="00150EA1">
          <w:rPr>
            <w:sz w:val="28"/>
            <w:szCs w:val="28"/>
          </w:rPr>
          <w:t>пунктах 10 - 15</w:t>
        </w:r>
      </w:hyperlink>
      <w:r w:rsidRPr="00150EA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0"/>
      <w:bookmarkEnd w:id="33"/>
      <w:r w:rsidRPr="00150EA1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 w:rsidRPr="0010063B">
        <w:rPr>
          <w:noProof/>
          <w:sz w:val="28"/>
          <w:szCs w:val="28"/>
        </w:rPr>
        <w:pict>
          <v:shape id="Рисунок 417" o:spid="_x0000_i1074" type="#_x0000_t75" style="width:21.75pt;height:18pt;visibility:visible">
            <v:imagedata r:id="rId6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6" o:spid="_x0000_i1075" type="#_x0000_t75" style="width:108.75pt;height:45.75pt;visibility:visible">
            <v:imagedata r:id="rId6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5" o:spid="_x0000_i1076" type="#_x0000_t75" style="width:27pt;height:18pt;visibility:visible">
            <v:imagedata r:id="rId65" o:title=""/>
          </v:shape>
        </w:pict>
      </w:r>
      <w:r w:rsidRPr="00150EA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4" o:spid="_x0000_i1077" type="#_x0000_t75" style="width:24.75pt;height:18pt;visibility:visible">
            <v:imagedata r:id="rId66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Предельное количество i-й вычислительной техники (</w:t>
      </w:r>
      <w:r w:rsidRPr="0010063B">
        <w:rPr>
          <w:noProof/>
          <w:sz w:val="28"/>
          <w:szCs w:val="28"/>
        </w:rPr>
        <w:pict>
          <v:shape id="Рисунок 413" o:spid="_x0000_i1078" type="#_x0000_t75" style="width:50.25pt;height:18pt;visibility:visible">
            <v:imagedata r:id="rId67" o:title=""/>
          </v:shape>
        </w:pict>
      </w:r>
      <w:r w:rsidRPr="00150EA1">
        <w:rPr>
          <w:sz w:val="28"/>
          <w:szCs w:val="28"/>
        </w:rPr>
        <w:t>) определяется с округлением до целого по формулам: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2" o:spid="_x0000_i1079" type="#_x0000_t75" style="width:108.75pt;height:18pt;visibility:visible">
            <v:imagedata r:id="rId68" o:title=""/>
          </v:shape>
        </w:pict>
      </w:r>
      <w:r w:rsidRPr="00150EA1">
        <w:rPr>
          <w:sz w:val="28"/>
          <w:szCs w:val="28"/>
        </w:rPr>
        <w:t xml:space="preserve"> - для закрытого контура обработки информации,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1" o:spid="_x0000_i1080" type="#_x0000_t75" style="width:94.5pt;height:18pt;visibility:visible">
            <v:imagedata r:id="rId69" o:title=""/>
          </v:shape>
        </w:pict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10" o:spid="_x0000_i1081" type="#_x0000_t75" style="width:19.5pt;height:18pt;visibility:visible">
            <v:imagedata r:id="rId70" o:title=""/>
          </v:shape>
        </w:pict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9" o:spid="_x0000_i1082" type="#_x0000_t75" style="width:136.5pt;height:19.5pt;visibility:visible">
            <v:imagedata r:id="rId7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8" o:spid="_x0000_i1083" type="#_x0000_t75" style="width:15pt;height:18pt;visibility:visible">
            <v:imagedata r:id="rId72" o:title=""/>
          </v:shape>
        </w:pict>
      </w:r>
      <w:r w:rsidRPr="00150EA1">
        <w:rPr>
          <w:sz w:val="28"/>
          <w:szCs w:val="28"/>
        </w:rPr>
        <w:t xml:space="preserve"> - фактическая численность муниципальных служащих;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7" o:spid="_x0000_i1084" type="#_x0000_t75" style="width:15.75pt;height:18pt;visibility:visible">
            <v:imagedata r:id="rId73" o:title=""/>
          </v:shape>
        </w:pict>
      </w:r>
      <w:r w:rsidRPr="00150EA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6" o:spid="_x0000_i1085" type="#_x0000_t75" style="width:27.75pt;height:18pt;visibility:visible">
            <v:imagedata r:id="rId74" o:title=""/>
          </v:shape>
        </w:pict>
      </w:r>
      <w:r w:rsidRPr="00150EA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1"/>
      <w:r w:rsidRPr="00150EA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10063B">
        <w:rPr>
          <w:noProof/>
          <w:sz w:val="28"/>
          <w:szCs w:val="28"/>
        </w:rPr>
        <w:pict>
          <v:shape id="Рисунок 405" o:spid="_x0000_i1086" type="#_x0000_t75" style="width:22.5pt;height:18pt;visibility:visible">
            <v:imagedata r:id="rId7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4" o:spid="_x0000_i1087" type="#_x0000_t75" style="width:111pt;height:45.75pt;visibility:visible">
            <v:imagedata r:id="rId7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3" o:spid="_x0000_i1088" type="#_x0000_t75" style="width:25.5pt;height:18pt;visibility:visible">
            <v:imagedata r:id="rId77" o:title=""/>
          </v:shape>
        </w:pict>
      </w:r>
      <w:r w:rsidRPr="00150EA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2" o:spid="_x0000_i1089" type="#_x0000_t75" style="width:25.5pt;height:18pt;visibility:visible">
            <v:imagedata r:id="rId78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2"/>
      <w:r w:rsidRPr="00150EA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10063B">
        <w:rPr>
          <w:noProof/>
          <w:sz w:val="28"/>
          <w:szCs w:val="28"/>
        </w:rPr>
        <w:pict>
          <v:shape id="Рисунок 401" o:spid="_x0000_i1090" type="#_x0000_t75" style="width:21pt;height:18pt;visibility:visible">
            <v:imagedata r:id="rId7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0" o:spid="_x0000_i1091" type="#_x0000_t75" style="width:106.5pt;height:45.75pt;visibility:visible">
            <v:imagedata r:id="rId8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9" o:spid="_x0000_i1092" type="#_x0000_t75" style="width:24pt;height:18pt;visibility:visible">
            <v:imagedata r:id="rId81" o:title=""/>
          </v:shape>
        </w:pict>
      </w:r>
      <w:r w:rsidRPr="00150EA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8" o:spid="_x0000_i1093" type="#_x0000_t75" style="width:24pt;height:18pt;visibility:visible">
            <v:imagedata r:id="rId82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3"/>
      <w:r w:rsidRPr="00150EA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10063B">
        <w:rPr>
          <w:noProof/>
          <w:sz w:val="28"/>
          <w:szCs w:val="28"/>
        </w:rPr>
        <w:pict>
          <v:shape id="Рисунок 397" o:spid="_x0000_i1094" type="#_x0000_t75" style="width:24.75pt;height:18pt;visibility:visible">
            <v:imagedata r:id="rId8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6" o:spid="_x0000_i1095" type="#_x0000_t75" style="width:106.5pt;height:45.75pt;visibility:visible">
            <v:imagedata r:id="rId8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5" o:spid="_x0000_i1096" type="#_x0000_t75" style="width:24pt;height:18pt;visibility:visible">
            <v:imagedata r:id="rId85" o:title=""/>
          </v:shape>
        </w:pict>
      </w:r>
      <w:r w:rsidRPr="00150EA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4" o:spid="_x0000_i1097" type="#_x0000_t75" style="width:29.25pt;height:18pt;visibility:visible">
            <v:imagedata r:id="rId86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4"/>
      <w:r w:rsidRPr="00150EA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10063B">
        <w:rPr>
          <w:noProof/>
          <w:sz w:val="28"/>
          <w:szCs w:val="28"/>
        </w:rPr>
        <w:pict>
          <v:shape id="Рисунок 393" o:spid="_x0000_i1098" type="#_x0000_t75" style="width:22.5pt;height:18pt;visibility:visible">
            <v:imagedata r:id="rId8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2" o:spid="_x0000_i1099" type="#_x0000_t75" style="width:111pt;height:45.75pt;visibility:visible">
            <v:imagedata r:id="rId8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1" o:spid="_x0000_i1100" type="#_x0000_t75" style="width:25.5pt;height:18pt;visibility:visible">
            <v:imagedata r:id="rId89" o:title=""/>
          </v:shape>
        </w:pict>
      </w:r>
      <w:r w:rsidRPr="00150EA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0" o:spid="_x0000_i1101" type="#_x0000_t75" style="width:25.5pt;height:18pt;visibility:visible">
            <v:imagedata r:id="rId90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r w:rsidRPr="00150EA1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 w:rsidRPr="0010063B">
        <w:rPr>
          <w:noProof/>
          <w:sz w:val="28"/>
          <w:szCs w:val="28"/>
        </w:rPr>
        <w:pict>
          <v:shape id="Рисунок 389" o:spid="_x0000_i1102" type="#_x0000_t75" style="width:24pt;height:18pt;visibility:visible">
            <v:imagedata r:id="rId9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3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8" o:spid="_x0000_i1103" type="#_x0000_t75" style="width:115.5pt;height:45.75pt;visibility:visible">
            <v:imagedata r:id="rId9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7" o:spid="_x0000_i1104" type="#_x0000_t75" style="width:27pt;height:18pt;visibility:visible">
            <v:imagedata r:id="rId93" o:title=""/>
          </v:shape>
        </w:pict>
      </w:r>
      <w:r w:rsidRPr="00150EA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6" o:spid="_x0000_i1105" type="#_x0000_t75" style="width:27pt;height:18pt;visibility:visible">
            <v:imagedata r:id="rId94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0" w:name="sub_103"/>
      <w:r w:rsidRPr="00150EA1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6"/>
      <w:r w:rsidRPr="00150EA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10063B">
        <w:rPr>
          <w:noProof/>
          <w:sz w:val="28"/>
          <w:szCs w:val="28"/>
        </w:rPr>
        <w:pict>
          <v:shape id="Рисунок 385" o:spid="_x0000_i1106" type="#_x0000_t75" style="width:22.5pt;height:18pt;visibility:visible">
            <v:imagedata r:id="rId9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4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4" o:spid="_x0000_i1107" type="#_x0000_t75" style="width:81.75pt;height:18pt;visibility:visible">
            <v:imagedata r:id="rId9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3" o:spid="_x0000_i1108" type="#_x0000_t75" style="width:25.5pt;height:18pt;visibility:visible">
            <v:imagedata r:id="rId97" o:title=""/>
          </v:shape>
        </w:pict>
      </w:r>
      <w:r w:rsidRPr="00150EA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2" o:spid="_x0000_i1109" type="#_x0000_t75" style="width:22.5pt;height:18pt;visibility:visible">
            <v:imagedata r:id="rId98" o:title=""/>
          </v:shape>
        </w:pict>
      </w:r>
      <w:r w:rsidRPr="00150EA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7"/>
      <w:r w:rsidRPr="00150EA1">
        <w:rPr>
          <w:sz w:val="28"/>
          <w:szCs w:val="28"/>
        </w:rPr>
        <w:t>17. Затраты на оплату услуг по сопровождению справочно-правовых систем (</w:t>
      </w:r>
      <w:r w:rsidRPr="0010063B">
        <w:rPr>
          <w:noProof/>
          <w:sz w:val="28"/>
          <w:szCs w:val="28"/>
        </w:rPr>
        <w:pict>
          <v:shape id="Рисунок 381" o:spid="_x0000_i1110" type="#_x0000_t75" style="width:25.5pt;height:18pt;visibility:visible">
            <v:imagedata r:id="rId9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4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0" o:spid="_x0000_i1111" type="#_x0000_t75" style="width:85.5pt;height:45.75pt;visibility:visible">
            <v:imagedata r:id="rId10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9" o:spid="_x0000_i1112" type="#_x0000_t75" style="width:35.25pt;height:18pt;visibility:visible">
            <v:imagedata r:id="rId101" o:title=""/>
          </v:shape>
        </w:pict>
      </w:r>
      <w:r w:rsidRPr="00150EA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8"/>
      <w:r w:rsidRPr="00150EA1">
        <w:rPr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 w:rsidRPr="0010063B">
        <w:rPr>
          <w:noProof/>
          <w:sz w:val="28"/>
          <w:szCs w:val="28"/>
        </w:rPr>
        <w:pict>
          <v:shape id="Рисунок 378" o:spid="_x0000_i1113" type="#_x0000_t75" style="width:22.5pt;height:18pt;visibility:visible">
            <v:imagedata r:id="rId102" o:title=""/>
          </v:shape>
        </w:pict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7" o:spid="_x0000_i1114" type="#_x0000_t75" style="width:135pt;height:45.75pt;visibility:visible">
            <v:imagedata r:id="rId10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6" o:spid="_x0000_i1115" type="#_x0000_t75" style="width:27.75pt;height:18pt;visibility:visible">
            <v:imagedata r:id="rId104" o:title=""/>
          </v:shape>
        </w:pict>
      </w:r>
      <w:r w:rsidRPr="00150EA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5" o:spid="_x0000_i1116" type="#_x0000_t75" style="width:26.25pt;height:18pt;visibility:visible">
            <v:imagedata r:id="rId105" o:title=""/>
          </v:shape>
        </w:pict>
      </w:r>
      <w:r w:rsidRPr="00150EA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19"/>
      <w:r w:rsidRPr="00150EA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 w:rsidRPr="0010063B">
        <w:rPr>
          <w:noProof/>
          <w:sz w:val="28"/>
          <w:szCs w:val="28"/>
        </w:rPr>
        <w:pict>
          <v:shape id="Рисунок 374" o:spid="_x0000_i1117" type="#_x0000_t75" style="width:23.25pt;height:18pt;visibility:visible">
            <v:imagedata r:id="rId106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4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3" o:spid="_x0000_i1118" type="#_x0000_t75" style="width:70.5pt;height:18pt;visibility:visible">
            <v:imagedata r:id="rId10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2" o:spid="_x0000_i1119" type="#_x0000_t75" style="width:17.25pt;height:18pt;visibility:visible">
            <v:imagedata r:id="rId108" o:title=""/>
          </v:shape>
        </w:pict>
      </w:r>
      <w:r w:rsidRPr="00150EA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71" o:spid="_x0000_i1120" type="#_x0000_t75" style="width:18.75pt;height:18pt;visibility:visible">
            <v:imagedata r:id="rId109" o:title=""/>
          </v:shape>
        </w:pict>
      </w:r>
      <w:r w:rsidRPr="00150EA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0"/>
      <w:r w:rsidRPr="00150EA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 w:rsidRPr="0010063B">
        <w:rPr>
          <w:noProof/>
          <w:sz w:val="28"/>
          <w:szCs w:val="28"/>
        </w:rPr>
        <w:pict>
          <v:shape id="Рисунок 370" o:spid="_x0000_i1121" type="#_x0000_t75" style="width:17.25pt;height:18pt;visibility:visible">
            <v:imagedata r:id="rId11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4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9" o:spid="_x0000_i1122" type="#_x0000_t75" style="width:172.5pt;height:45.75pt;visibility:visible">
            <v:imagedata r:id="rId11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8" o:spid="_x0000_i1123" type="#_x0000_t75" style="width:21.75pt;height:18pt;visibility:visible">
            <v:imagedata r:id="rId112" o:title=""/>
          </v:shape>
        </w:pict>
      </w:r>
      <w:r w:rsidRPr="00150EA1">
        <w:rPr>
          <w:sz w:val="28"/>
          <w:szCs w:val="28"/>
        </w:rPr>
        <w:t xml:space="preserve"> - количество аттестуемых i-х объектов (помещений);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7" o:spid="_x0000_i1124" type="#_x0000_t75" style="width:21.75pt;height:18pt;visibility:visible">
            <v:imagedata r:id="rId113" o:title=""/>
          </v:shape>
        </w:pict>
      </w:r>
      <w:r w:rsidRPr="00150EA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6" o:spid="_x0000_i1125" type="#_x0000_t75" style="width:21.75pt;height:18pt;visibility:visible">
            <v:imagedata r:id="rId114" o:title=""/>
          </v:shape>
        </w:pict>
      </w:r>
      <w:r w:rsidRPr="00150EA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5" o:spid="_x0000_i1126" type="#_x0000_t75" style="width:21.75pt;height:18pt;visibility:visible">
            <v:imagedata r:id="rId115" o:title=""/>
          </v:shape>
        </w:pict>
      </w:r>
      <w:r w:rsidRPr="00150EA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1"/>
      <w:r w:rsidRPr="00150EA1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 w:rsidRPr="0010063B">
        <w:rPr>
          <w:noProof/>
          <w:sz w:val="28"/>
          <w:szCs w:val="28"/>
        </w:rPr>
        <w:pict>
          <v:shape id="Рисунок 364" o:spid="_x0000_i1127" type="#_x0000_t75" style="width:18.75pt;height:18pt;visibility:visible">
            <v:imagedata r:id="rId116" o:title=""/>
          </v:shape>
        </w:pict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3" o:spid="_x0000_i1128" type="#_x0000_t75" style="width:99.75pt;height:45.75pt;visibility:visible">
            <v:imagedata r:id="rId11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2" o:spid="_x0000_i1129" type="#_x0000_t75" style="width:21.75pt;height:18pt;visibility:visible">
            <v:imagedata r:id="rId118" o:title=""/>
          </v:shape>
        </w:pict>
      </w:r>
      <w:r w:rsidRPr="00150EA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1" o:spid="_x0000_i1130" type="#_x0000_t75" style="width:21.75pt;height:18pt;visibility:visible">
            <v:imagedata r:id="rId119" o:title=""/>
          </v:shape>
        </w:pict>
      </w:r>
      <w:r w:rsidRPr="00150EA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22"/>
      <w:r w:rsidRPr="00150EA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 w:rsidRPr="0010063B">
        <w:rPr>
          <w:noProof/>
          <w:sz w:val="28"/>
          <w:szCs w:val="28"/>
        </w:rPr>
        <w:pict>
          <v:shape id="Рисунок 360" o:spid="_x0000_i1131" type="#_x0000_t75" style="width:15pt;height:18pt;visibility:visible">
            <v:imagedata r:id="rId120" o:title=""/>
          </v:shape>
        </w:pict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9" o:spid="_x0000_i1132" type="#_x0000_t75" style="width:90pt;height:45.75pt;visibility:visible">
            <v:imagedata r:id="rId12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8" o:spid="_x0000_i1133" type="#_x0000_t75" style="width:18.75pt;height:18pt;visibility:visible">
            <v:imagedata r:id="rId122" o:title=""/>
          </v:shape>
        </w:pict>
      </w:r>
      <w:r w:rsidRPr="00150EA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7" o:spid="_x0000_i1134" type="#_x0000_t75" style="width:18.75pt;height:18pt;visibility:visible">
            <v:imagedata r:id="rId123" o:title=""/>
          </v:shape>
        </w:pict>
      </w:r>
      <w:r w:rsidRPr="00150EA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8" w:name="sub_104"/>
      <w:r w:rsidRPr="00150EA1">
        <w:rPr>
          <w:sz w:val="28"/>
          <w:szCs w:val="28"/>
        </w:rPr>
        <w:t>Затраты на приобретение основных средств</w:t>
      </w:r>
    </w:p>
    <w:bookmarkEnd w:id="4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3"/>
      <w:r w:rsidRPr="00150EA1">
        <w:rPr>
          <w:sz w:val="28"/>
          <w:szCs w:val="28"/>
        </w:rPr>
        <w:t>23. Затраты на приобретение рабочих станций (</w:t>
      </w:r>
      <w:r w:rsidRPr="0010063B">
        <w:rPr>
          <w:noProof/>
          <w:sz w:val="28"/>
          <w:szCs w:val="28"/>
        </w:rPr>
        <w:pict>
          <v:shape id="Рисунок 356" o:spid="_x0000_i1135" type="#_x0000_t75" style="width:21.75pt;height:18pt;visibility:visible">
            <v:imagedata r:id="rId12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4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5" o:spid="_x0000_i1136" type="#_x0000_t75" style="width:140.25pt;height:46.5pt;visibility:visible">
            <v:imagedata r:id="rId12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4" o:spid="_x0000_i1137" type="#_x0000_t75" style="width:52.5pt;height:18pt;visibility:visible">
            <v:imagedata r:id="rId126" o:title=""/>
          </v:shape>
        </w:pict>
      </w:r>
      <w:r w:rsidRPr="00150EA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3" o:spid="_x0000_i1138" type="#_x0000_t75" style="width:24.75pt;height:18pt;visibility:visible">
            <v:imagedata r:id="rId127" o:title=""/>
          </v:shape>
        </w:pict>
      </w:r>
      <w:r w:rsidRPr="00150EA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Количество рабочих станций по i-й должности (</w:t>
      </w:r>
      <w:r w:rsidRPr="0010063B">
        <w:rPr>
          <w:noProof/>
          <w:sz w:val="28"/>
          <w:szCs w:val="28"/>
        </w:rPr>
        <w:pict>
          <v:shape id="Рисунок 352" o:spid="_x0000_i1139" type="#_x0000_t75" style="width:50.25pt;height:18pt;visibility:visible">
            <v:imagedata r:id="rId128" o:title=""/>
          </v:shape>
        </w:pict>
      </w:r>
      <w:r w:rsidRPr="00150EA1">
        <w:rPr>
          <w:sz w:val="28"/>
          <w:szCs w:val="28"/>
        </w:rPr>
        <w:t>) определяется по формулам: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1" o:spid="_x0000_i1140" type="#_x0000_t75" style="width:108.75pt;height:18pt;visibility:visible">
            <v:imagedata r:id="rId129" o:title=""/>
          </v:shape>
        </w:pict>
      </w:r>
      <w:r w:rsidRPr="00150EA1">
        <w:rPr>
          <w:sz w:val="28"/>
          <w:szCs w:val="28"/>
        </w:rPr>
        <w:t xml:space="preserve"> - для закрытого контура обработки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0" o:spid="_x0000_i1141" type="#_x0000_t75" style="width:94.5pt;height:18pt;visibility:visible">
            <v:imagedata r:id="rId130" o:title=""/>
          </v:shape>
        </w:pict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9" o:spid="_x0000_i1142" type="#_x0000_t75" style="width:19.5pt;height:18pt;visibility:visible">
            <v:imagedata r:id="rId131" o:title=""/>
          </v:shape>
        </w:pict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4"/>
      <w:r w:rsidRPr="00150EA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Pr="0010063B">
        <w:rPr>
          <w:noProof/>
          <w:sz w:val="28"/>
          <w:szCs w:val="28"/>
        </w:rPr>
        <w:pict>
          <v:shape id="Рисунок 348" o:spid="_x0000_i1143" type="#_x0000_t75" style="width:19.5pt;height:18pt;visibility:visible">
            <v:imagedata r:id="rId13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7" o:spid="_x0000_i1144" type="#_x0000_t75" style="width:107.25pt;height:46.5pt;visibility:visible">
            <v:imagedata r:id="rId133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6" o:spid="_x0000_i1145" type="#_x0000_t75" style="width:24.75pt;height:18pt;visibility:visible">
            <v:imagedata r:id="rId134" o:title=""/>
          </v:shape>
        </w:pict>
      </w:r>
      <w:r w:rsidRPr="00150EA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5" o:spid="_x0000_i1146" type="#_x0000_t75" style="width:22.5pt;height:18pt;visibility:visible">
            <v:imagedata r:id="rId135" o:title=""/>
          </v:shape>
        </w:pict>
      </w:r>
      <w:r w:rsidRPr="00150EA1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5"/>
      <w:r w:rsidRPr="00150EA1">
        <w:rPr>
          <w:sz w:val="28"/>
          <w:szCs w:val="28"/>
        </w:rPr>
        <w:t>25. Затраты на приобретение средств подвижной связи (</w:t>
      </w:r>
      <w:r w:rsidRPr="0010063B">
        <w:rPr>
          <w:noProof/>
          <w:sz w:val="28"/>
          <w:szCs w:val="28"/>
        </w:rPr>
        <w:pict>
          <v:shape id="Рисунок 344" o:spid="_x0000_i1147" type="#_x0000_t75" style="width:30.75pt;height:18pt;visibility:visible">
            <v:imagedata r:id="rId13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3" o:spid="_x0000_i1148" type="#_x0000_t75" style="width:140.25pt;height:46.5pt;visibility:visible">
            <v:imagedata r:id="rId137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2" o:spid="_x0000_i1149" type="#_x0000_t75" style="width:36pt;height:18pt;visibility:visible">
            <v:imagedata r:id="rId138" o:title=""/>
          </v:shape>
        </w:pict>
      </w:r>
      <w:r w:rsidRPr="00150EA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1" o:spid="_x0000_i1150" type="#_x0000_t75" style="width:36pt;height:18pt;visibility:visible">
            <v:imagedata r:id="rId139" o:title=""/>
          </v:shape>
        </w:pict>
      </w:r>
      <w:r w:rsidRPr="00150EA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6"/>
      <w:r w:rsidRPr="00150EA1">
        <w:rPr>
          <w:sz w:val="28"/>
          <w:szCs w:val="28"/>
        </w:rPr>
        <w:t>26. Затраты на приобретение планшетных компьютеров (</w:t>
      </w:r>
      <w:r w:rsidRPr="0010063B">
        <w:rPr>
          <w:noProof/>
          <w:sz w:val="28"/>
          <w:szCs w:val="28"/>
        </w:rPr>
        <w:pict>
          <v:shape id="Рисунок 340" o:spid="_x0000_i1151" type="#_x0000_t75" style="width:27pt;height:18pt;visibility:visible">
            <v:imagedata r:id="rId14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9" o:spid="_x0000_i1152" type="#_x0000_t75" style="width:125.25pt;height:46.5pt;visibility:visible">
            <v:imagedata r:id="rId14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8" o:spid="_x0000_i1153" type="#_x0000_t75" style="width:30pt;height:18pt;visibility:visible">
            <v:imagedata r:id="rId142" o:title=""/>
          </v:shape>
        </w:pict>
      </w:r>
      <w:r w:rsidRPr="00150EA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7" o:spid="_x0000_i1154" type="#_x0000_t75" style="width:30pt;height:18pt;visibility:visible">
            <v:imagedata r:id="rId143" o:title=""/>
          </v:shape>
        </w:pict>
      </w:r>
      <w:r w:rsidRPr="00150EA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7"/>
      <w:r w:rsidRPr="00150EA1">
        <w:rPr>
          <w:sz w:val="28"/>
          <w:szCs w:val="28"/>
        </w:rPr>
        <w:t>27. Затраты на приобретение оборудования по обеспечению безопасности информации (</w:t>
      </w:r>
      <w:r w:rsidRPr="0010063B">
        <w:rPr>
          <w:noProof/>
          <w:sz w:val="28"/>
          <w:szCs w:val="28"/>
        </w:rPr>
        <w:pict>
          <v:shape id="Рисунок 336" o:spid="_x0000_i1155" type="#_x0000_t75" style="width:27.75pt;height:18pt;visibility:visible">
            <v:imagedata r:id="rId14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5" o:spid="_x0000_i1156" type="#_x0000_t75" style="width:126pt;height:46.5pt;visibility:visible">
            <v:imagedata r:id="rId14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4" o:spid="_x0000_i1157" type="#_x0000_t75" style="width:30pt;height:18pt;visibility:visible">
            <v:imagedata r:id="rId146" o:title=""/>
          </v:shape>
        </w:pict>
      </w:r>
      <w:r w:rsidRPr="00150EA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3" o:spid="_x0000_i1158" type="#_x0000_t75" style="width:30pt;height:18pt;visibility:visible">
            <v:imagedata r:id="rId147" o:title=""/>
          </v:shape>
        </w:pict>
      </w:r>
      <w:r w:rsidRPr="00150EA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4" w:name="sub_105"/>
      <w:r w:rsidRPr="00150EA1">
        <w:rPr>
          <w:sz w:val="28"/>
          <w:szCs w:val="28"/>
        </w:rPr>
        <w:t>Затраты на приобретение материальных запасов</w:t>
      </w:r>
    </w:p>
    <w:bookmarkEnd w:id="5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8"/>
      <w:r w:rsidRPr="00150EA1">
        <w:rPr>
          <w:sz w:val="28"/>
          <w:szCs w:val="28"/>
        </w:rPr>
        <w:t>28. Затраты на приобретение мониторов (</w:t>
      </w:r>
      <w:r w:rsidRPr="0010063B">
        <w:rPr>
          <w:noProof/>
          <w:sz w:val="28"/>
          <w:szCs w:val="28"/>
        </w:rPr>
        <w:pict>
          <v:shape id="Рисунок 332" o:spid="_x0000_i1159" type="#_x0000_t75" style="width:24pt;height:18pt;visibility:visible">
            <v:imagedata r:id="rId148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1" o:spid="_x0000_i1160" type="#_x0000_t75" style="width:116.25pt;height:46.5pt;visibility:visible">
            <v:imagedata r:id="rId14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0" o:spid="_x0000_i1161" type="#_x0000_t75" style="width:27pt;height:18pt;visibility:visible">
            <v:imagedata r:id="rId150" o:title=""/>
          </v:shape>
        </w:pict>
      </w:r>
      <w:r w:rsidRPr="00150EA1">
        <w:rPr>
          <w:sz w:val="28"/>
          <w:szCs w:val="28"/>
        </w:rPr>
        <w:t xml:space="preserve"> - количество мониторов для i-й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9" o:spid="_x0000_i1162" type="#_x0000_t75" style="width:27pt;height:18pt;visibility:visible">
            <v:imagedata r:id="rId151" o:title=""/>
          </v:shape>
        </w:pict>
      </w:r>
      <w:r w:rsidRPr="00150EA1">
        <w:rPr>
          <w:sz w:val="28"/>
          <w:szCs w:val="28"/>
        </w:rPr>
        <w:t xml:space="preserve"> - цена одного монитора для i-й должности.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9"/>
      <w:r w:rsidRPr="00150EA1">
        <w:rPr>
          <w:sz w:val="28"/>
          <w:szCs w:val="28"/>
        </w:rPr>
        <w:t>29. Затраты на приобретение системных блоков (</w:t>
      </w:r>
      <w:r w:rsidRPr="0010063B">
        <w:rPr>
          <w:noProof/>
          <w:sz w:val="28"/>
          <w:szCs w:val="28"/>
        </w:rPr>
        <w:pict>
          <v:shape id="Рисунок 328" o:spid="_x0000_i1163" type="#_x0000_t75" style="width:18pt;height:18pt;visibility:visible">
            <v:imagedata r:id="rId15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7" o:spid="_x0000_i1164" type="#_x0000_t75" style="width:98.25pt;height:46.5pt;visibility:visible">
            <v:imagedata r:id="rId15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6" o:spid="_x0000_i1165" type="#_x0000_t75" style="width:21pt;height:18pt;visibility:visible">
            <v:imagedata r:id="rId154" o:title=""/>
          </v:shape>
        </w:pict>
      </w:r>
      <w:r w:rsidRPr="00150EA1">
        <w:rPr>
          <w:sz w:val="28"/>
          <w:szCs w:val="28"/>
        </w:rPr>
        <w:t xml:space="preserve"> - количество i-х системных блоков;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5" o:spid="_x0000_i1166" type="#_x0000_t75" style="width:21pt;height:18pt;visibility:visible">
            <v:imagedata r:id="rId155" o:title=""/>
          </v:shape>
        </w:pict>
      </w:r>
      <w:r w:rsidRPr="00150EA1">
        <w:rPr>
          <w:sz w:val="28"/>
          <w:szCs w:val="28"/>
        </w:rPr>
        <w:t xml:space="preserve"> - цена одного i-го системного блока.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30"/>
      <w:r w:rsidRPr="00150EA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 w:rsidRPr="0010063B">
        <w:rPr>
          <w:noProof/>
          <w:sz w:val="28"/>
          <w:szCs w:val="28"/>
        </w:rPr>
        <w:pict>
          <v:shape id="Рисунок 324" o:spid="_x0000_i1167" type="#_x0000_t75" style="width:21pt;height:18pt;visibility:visible">
            <v:imagedata r:id="rId15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3" o:spid="_x0000_i1168" type="#_x0000_t75" style="width:107.25pt;height:46.5pt;visibility:visible">
            <v:imagedata r:id="rId15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2" o:spid="_x0000_i1169" type="#_x0000_t75" style="width:24pt;height:18pt;visibility:visible">
            <v:imagedata r:id="rId158" o:title=""/>
          </v:shape>
        </w:pict>
      </w:r>
      <w:r w:rsidRPr="00150EA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1" o:spid="_x0000_i1170" type="#_x0000_t75" style="width:24pt;height:18pt;visibility:visible">
            <v:imagedata r:id="rId159" o:title=""/>
          </v:shape>
        </w:pict>
      </w:r>
      <w:r w:rsidRPr="00150EA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1"/>
      <w:r w:rsidRPr="00150EA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 w:rsidRPr="0010063B">
        <w:rPr>
          <w:noProof/>
          <w:sz w:val="28"/>
          <w:szCs w:val="28"/>
        </w:rPr>
        <w:pict>
          <v:shape id="Рисунок 320" o:spid="_x0000_i1171" type="#_x0000_t75" style="width:19.5pt;height:18pt;visibility:visible">
            <v:imagedata r:id="rId160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5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9" o:spid="_x0000_i1172" type="#_x0000_t75" style="width:107.25pt;height:46.5pt;visibility:visible">
            <v:imagedata r:id="rId161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8" o:spid="_x0000_i1173" type="#_x0000_t75" style="width:24.75pt;height:18pt;visibility:visible">
            <v:imagedata r:id="rId162" o:title=""/>
          </v:shape>
        </w:pict>
      </w:r>
      <w:r w:rsidRPr="00150EA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7" o:spid="_x0000_i1174" type="#_x0000_t75" style="width:24.75pt;height:18pt;visibility:visible">
            <v:imagedata r:id="rId163" o:title=""/>
          </v:shape>
        </w:pict>
      </w:r>
      <w:r w:rsidRPr="00150EA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2"/>
      <w:r w:rsidRPr="00150EA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10063B">
        <w:rPr>
          <w:noProof/>
          <w:sz w:val="28"/>
          <w:szCs w:val="28"/>
        </w:rPr>
        <w:pict>
          <v:shape id="Рисунок 316" o:spid="_x0000_i1175" type="#_x0000_t75" style="width:21.75pt;height:18pt;visibility:visible">
            <v:imagedata r:id="rId16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5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5" o:spid="_x0000_i1176" type="#_x0000_t75" style="width:69.75pt;height:18pt;visibility:visible">
            <v:imagedata r:id="rId16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4" o:spid="_x0000_i1177" type="#_x0000_t75" style="width:19.5pt;height:18pt;visibility:visible">
            <v:imagedata r:id="rId166" o:title=""/>
          </v:shape>
        </w:pict>
      </w:r>
      <w:r w:rsidRPr="00150EA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3" o:spid="_x0000_i1178" type="#_x0000_t75" style="width:17.25pt;height:18pt;visibility:visible">
            <v:imagedata r:id="rId167" o:title=""/>
          </v:shape>
        </w:pict>
      </w:r>
      <w:r w:rsidRPr="00150EA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3"/>
      <w:r w:rsidRPr="00150EA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10063B">
        <w:rPr>
          <w:noProof/>
          <w:sz w:val="28"/>
          <w:szCs w:val="28"/>
        </w:rPr>
        <w:pict>
          <v:shape id="Рисунок 312" o:spid="_x0000_i1179" type="#_x0000_t75" style="width:19.5pt;height:18pt;visibility:visible">
            <v:imagedata r:id="rId168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1" o:spid="_x0000_i1180" type="#_x0000_t75" style="width:132.75pt;height:46.5pt;visibility:visible">
            <v:imagedata r:id="rId169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0" o:spid="_x0000_i1181" type="#_x0000_t75" style="width:24.75pt;height:18pt;visibility:visible">
            <v:imagedata r:id="rId170" o:title=""/>
          </v:shape>
        </w:pict>
      </w:r>
      <w:r w:rsidRPr="00150EA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9" o:spid="_x0000_i1182" type="#_x0000_t75" style="width:26.25pt;height:18pt;visibility:visible">
            <v:imagedata r:id="rId171" o:title=""/>
          </v:shape>
        </w:pict>
      </w:r>
      <w:r w:rsidRPr="00150EA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8" o:spid="_x0000_i1183" type="#_x0000_t75" style="width:24.75pt;height:18pt;visibility:visible">
            <v:imagedata r:id="rId172" o:title=""/>
          </v:shape>
        </w:pict>
      </w:r>
      <w:r w:rsidRPr="00150EA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4"/>
      <w:r w:rsidRPr="00150EA1">
        <w:rPr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10063B">
        <w:rPr>
          <w:noProof/>
          <w:sz w:val="28"/>
          <w:szCs w:val="28"/>
        </w:rPr>
        <w:pict>
          <v:shape id="Рисунок 307" o:spid="_x0000_i1184" type="#_x0000_t75" style="width:17.25pt;height:18pt;visibility:visible">
            <v:imagedata r:id="rId17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6" o:spid="_x0000_i1185" type="#_x0000_t75" style="width:96pt;height:46.5pt;visibility:visible">
            <v:imagedata r:id="rId174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5" o:spid="_x0000_i1186" type="#_x0000_t75" style="width:22.5pt;height:18pt;visibility:visible">
            <v:imagedata r:id="rId175" o:title=""/>
          </v:shape>
        </w:pict>
      </w:r>
      <w:r w:rsidRPr="00150EA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4" o:spid="_x0000_i1187" type="#_x0000_t75" style="width:22.5pt;height:18pt;visibility:visible">
            <v:imagedata r:id="rId176" o:title=""/>
          </v:shape>
        </w:pict>
      </w:r>
      <w:r w:rsidRPr="00150EA1">
        <w:rPr>
          <w:sz w:val="28"/>
          <w:szCs w:val="28"/>
        </w:rPr>
        <w:t xml:space="preserve"> - цена 1 единицы i-й запасной части.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35"/>
      <w:r w:rsidRPr="00150EA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Pr="0010063B">
        <w:rPr>
          <w:noProof/>
          <w:sz w:val="28"/>
          <w:szCs w:val="28"/>
        </w:rPr>
        <w:pict>
          <v:shape id="Рисунок 303" o:spid="_x0000_i1188" type="#_x0000_t75" style="width:24pt;height:18pt;visibility:visible">
            <v:imagedata r:id="rId17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2" o:spid="_x0000_i1189" type="#_x0000_t75" style="width:117.75pt;height:46.5pt;visibility:visible">
            <v:imagedata r:id="rId17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1" o:spid="_x0000_i1190" type="#_x0000_t75" style="width:27.75pt;height:18pt;visibility:visible">
            <v:imagedata r:id="rId179" o:title=""/>
          </v:shape>
        </w:pict>
      </w:r>
      <w:r w:rsidRPr="00150EA1">
        <w:rPr>
          <w:sz w:val="28"/>
          <w:szCs w:val="28"/>
        </w:rPr>
        <w:t xml:space="preserve"> - количество i-го материального запаса;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0" o:spid="_x0000_i1191" type="#_x0000_t75" style="width:27.75pt;height:18pt;visibility:visible">
            <v:imagedata r:id="rId180" o:title=""/>
          </v:shape>
        </w:pict>
      </w:r>
      <w:r w:rsidRPr="00150EA1">
        <w:rPr>
          <w:sz w:val="28"/>
          <w:szCs w:val="28"/>
        </w:rPr>
        <w:t xml:space="preserve"> - цена 1 единицы i-го материального запаса.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3" w:name="sub_200"/>
      <w:r w:rsidRPr="00150EA1">
        <w:rPr>
          <w:sz w:val="28"/>
          <w:szCs w:val="28"/>
        </w:rPr>
        <w:t>II. Прочие затраты</w:t>
      </w:r>
    </w:p>
    <w:bookmarkEnd w:id="6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4" w:name="sub_201"/>
      <w:r w:rsidRPr="00150EA1">
        <w:rPr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6"/>
      <w:r w:rsidRPr="00150EA1">
        <w:rPr>
          <w:sz w:val="28"/>
          <w:szCs w:val="28"/>
        </w:rPr>
        <w:t>36. Затраты на услуги связи (</w:t>
      </w:r>
      <w:r w:rsidRPr="0010063B">
        <w:rPr>
          <w:noProof/>
          <w:sz w:val="28"/>
          <w:szCs w:val="28"/>
        </w:rPr>
        <w:pict>
          <v:shape id="Рисунок 299" o:spid="_x0000_i1192" type="#_x0000_t75" style="width:21.75pt;height:21.75pt;visibility:visible">
            <v:imagedata r:id="rId18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8" o:spid="_x0000_i1193" type="#_x0000_t75" style="width:64.5pt;height:21.75pt;visibility:visible">
            <v:imagedata r:id="rId182" o:title=""/>
          </v:shape>
        </w:pict>
      </w:r>
      <w:r w:rsidRPr="00150EA1">
        <w:rPr>
          <w:sz w:val="28"/>
          <w:szCs w:val="28"/>
        </w:rPr>
        <w:t>,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где </w:t>
      </w:r>
      <w:r w:rsidRPr="0010063B">
        <w:rPr>
          <w:noProof/>
          <w:sz w:val="28"/>
          <w:szCs w:val="28"/>
        </w:rPr>
        <w:pict>
          <v:shape id="Рисунок 297" o:spid="_x0000_i1194" type="#_x0000_t75" style="width:14.25pt;height:18pt;visibility:visible">
            <v:imagedata r:id="rId183" o:title=""/>
          </v:shape>
        </w:pict>
      </w:r>
      <w:r w:rsidRPr="00150EA1">
        <w:rPr>
          <w:sz w:val="28"/>
          <w:szCs w:val="28"/>
        </w:rPr>
        <w:t xml:space="preserve"> - затраты на оплату услуг почтовой связи;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6" o:spid="_x0000_i1195" type="#_x0000_t75" style="width:17.25pt;height:18pt;visibility:visible">
            <v:imagedata r:id="rId184" o:title=""/>
          </v:shape>
        </w:pict>
      </w:r>
      <w:r w:rsidRPr="00150EA1">
        <w:rPr>
          <w:sz w:val="28"/>
          <w:szCs w:val="28"/>
        </w:rPr>
        <w:t xml:space="preserve"> - затраты на оплату услуг специальной связи.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7"/>
      <w:r w:rsidRPr="00150EA1">
        <w:rPr>
          <w:sz w:val="28"/>
          <w:szCs w:val="28"/>
        </w:rPr>
        <w:t>37. Затраты на оплату услуг почтовой связи (</w:t>
      </w:r>
      <w:r w:rsidRPr="0010063B">
        <w:rPr>
          <w:noProof/>
          <w:sz w:val="28"/>
          <w:szCs w:val="28"/>
        </w:rPr>
        <w:pict>
          <v:shape id="Рисунок 295" o:spid="_x0000_i1196" type="#_x0000_t75" style="width:14.25pt;height:18pt;visibility:visible">
            <v:imagedata r:id="rId18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4" o:spid="_x0000_i1197" type="#_x0000_t75" style="width:87pt;height:46.5pt;visibility:visible">
            <v:imagedata r:id="rId18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3" o:spid="_x0000_i1198" type="#_x0000_t75" style="width:17.25pt;height:18pt;visibility:visible">
            <v:imagedata r:id="rId187" o:title=""/>
          </v:shape>
        </w:pict>
      </w:r>
      <w:r w:rsidRPr="00150EA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2" o:spid="_x0000_i1199" type="#_x0000_t75" style="width:17.25pt;height:18pt;visibility:visible">
            <v:imagedata r:id="rId188" o:title=""/>
          </v:shape>
        </w:pict>
      </w:r>
      <w:r w:rsidRPr="00150EA1">
        <w:rPr>
          <w:sz w:val="28"/>
          <w:szCs w:val="28"/>
        </w:rPr>
        <w:t xml:space="preserve"> - цена 1 i-го почтового отправления.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38"/>
      <w:r w:rsidRPr="00150EA1">
        <w:rPr>
          <w:sz w:val="28"/>
          <w:szCs w:val="28"/>
        </w:rPr>
        <w:t>38. Затраты на оплату услуг специальной связи (</w:t>
      </w:r>
      <w:r w:rsidRPr="0010063B">
        <w:rPr>
          <w:noProof/>
          <w:sz w:val="28"/>
          <w:szCs w:val="28"/>
        </w:rPr>
        <w:pict>
          <v:shape id="Рисунок 291" o:spid="_x0000_i1200" type="#_x0000_t75" style="width:17.25pt;height:18pt;visibility:visible">
            <v:imagedata r:id="rId18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90" o:spid="_x0000_i1201" type="#_x0000_t75" style="width:64.5pt;height:18pt;visibility:visible">
            <v:imagedata r:id="rId19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9" o:spid="_x0000_i1202" type="#_x0000_t75" style="width:18pt;height:18pt;visibility:visible">
            <v:imagedata r:id="rId191" o:title=""/>
          </v:shape>
        </w:pict>
      </w:r>
      <w:r w:rsidRPr="00150EA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8" o:spid="_x0000_i1203" type="#_x0000_t75" style="width:18pt;height:18pt;visibility:visible">
            <v:imagedata r:id="rId192" o:title=""/>
          </v:shape>
        </w:pict>
      </w:r>
      <w:r w:rsidRPr="00150EA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8" w:name="sub_202"/>
      <w:r w:rsidRPr="00150EA1">
        <w:rPr>
          <w:sz w:val="28"/>
          <w:szCs w:val="28"/>
        </w:rPr>
        <w:t>Затраты на транспортные услуги</w:t>
      </w:r>
    </w:p>
    <w:bookmarkEnd w:id="6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9"/>
      <w:r w:rsidRPr="00150EA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Pr="0010063B">
        <w:rPr>
          <w:noProof/>
          <w:sz w:val="28"/>
          <w:szCs w:val="28"/>
        </w:rPr>
        <w:pict>
          <v:shape id="Рисунок 287" o:spid="_x0000_i1204" type="#_x0000_t75" style="width:17.25pt;height:18pt;visibility:visible">
            <v:imagedata r:id="rId19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6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6" o:spid="_x0000_i1205" type="#_x0000_t75" style="width:96pt;height:46.5pt;visibility:visible">
            <v:imagedata r:id="rId19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5" o:spid="_x0000_i1206" type="#_x0000_t75" style="width:19.5pt;height:18pt;visibility:visible">
            <v:imagedata r:id="rId195" o:title=""/>
          </v:shape>
        </w:pict>
      </w:r>
      <w:r w:rsidRPr="00150EA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4" o:spid="_x0000_i1207" type="#_x0000_t75" style="width:19.5pt;height:18pt;visibility:visible">
            <v:imagedata r:id="rId196" o:title=""/>
          </v:shape>
        </w:pict>
      </w:r>
      <w:r w:rsidRPr="00150EA1">
        <w:rPr>
          <w:sz w:val="28"/>
          <w:szCs w:val="28"/>
        </w:rPr>
        <w:t xml:space="preserve"> - цена 1 i-й услуги перевозки (транспортировки) груза.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240"/>
      <w:r w:rsidRPr="00150EA1">
        <w:rPr>
          <w:sz w:val="28"/>
          <w:szCs w:val="28"/>
        </w:rPr>
        <w:t>40. Затраты на оплату услуг аренды транспортных средств (</w:t>
      </w:r>
      <w:r w:rsidRPr="0010063B">
        <w:rPr>
          <w:noProof/>
          <w:sz w:val="28"/>
          <w:szCs w:val="28"/>
        </w:rPr>
        <w:pict>
          <v:shape id="Рисунок 283" o:spid="_x0000_i1208" type="#_x0000_t75" style="width:21.75pt;height:18pt;visibility:visible">
            <v:imagedata r:id="rId19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2" o:spid="_x0000_i1209" type="#_x0000_t75" style="width:147.75pt;height:46.5pt;visibility:visible">
            <v:imagedata r:id="rId198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1" o:spid="_x0000_i1210" type="#_x0000_t75" style="width:24.75pt;height:18pt;visibility:visible">
            <v:imagedata r:id="rId199" o:title=""/>
          </v:shape>
        </w:pict>
      </w:r>
      <w:r w:rsidRPr="00150EA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 2 к настоящей Методике;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0" o:spid="_x0000_i1211" type="#_x0000_t75" style="width:24.75pt;height:18pt;visibility:visible">
            <v:imagedata r:id="rId200" o:title=""/>
          </v:shape>
        </w:pict>
      </w:r>
      <w:r w:rsidRPr="00150EA1">
        <w:rPr>
          <w:sz w:val="28"/>
          <w:szCs w:val="28"/>
        </w:rPr>
        <w:t xml:space="preserve"> - цена аренды i-ro транспортного средства в месяц;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9" o:spid="_x0000_i1212" type="#_x0000_t75" style="width:26.25pt;height:18pt;visibility:visible">
            <v:imagedata r:id="rId201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41"/>
      <w:r w:rsidRPr="00150EA1">
        <w:rPr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10063B">
        <w:rPr>
          <w:noProof/>
          <w:sz w:val="28"/>
          <w:szCs w:val="28"/>
        </w:rPr>
        <w:pict>
          <v:shape id="Рисунок 278" o:spid="_x0000_i1213" type="#_x0000_t75" style="width:18.75pt;height:18pt;visibility:visible">
            <v:imagedata r:id="rId20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7" o:spid="_x0000_i1214" type="#_x0000_t75" style="width:114.75pt;height:46.5pt;visibility:visible">
            <v:imagedata r:id="rId203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6" o:spid="_x0000_i1215" type="#_x0000_t75" style="width:17.25pt;height:18pt;visibility:visible">
            <v:imagedata r:id="rId204" o:title=""/>
          </v:shape>
        </w:pict>
      </w:r>
      <w:r w:rsidRPr="00150EA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5" o:spid="_x0000_i1216" type="#_x0000_t75" style="width:17.25pt;height:18pt;visibility:visible">
            <v:imagedata r:id="rId205" o:title=""/>
          </v:shape>
        </w:pict>
      </w:r>
      <w:r w:rsidRPr="00150EA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4" o:spid="_x0000_i1217" type="#_x0000_t75" style="width:17.25pt;height:18pt;visibility:visible">
            <v:imagedata r:id="rId206" o:title=""/>
          </v:shape>
        </w:pict>
      </w:r>
      <w:r w:rsidRPr="00150EA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42"/>
      <w:r w:rsidRPr="00150EA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Pr="0010063B">
        <w:rPr>
          <w:noProof/>
          <w:sz w:val="28"/>
          <w:szCs w:val="28"/>
        </w:rPr>
        <w:pict>
          <v:shape id="Рисунок 273" o:spid="_x0000_i1218" type="#_x0000_t75" style="width:22.5pt;height:18pt;visibility:visible">
            <v:imagedata r:id="rId20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2" o:spid="_x0000_i1219" type="#_x0000_t75" style="width:127.5pt;height:46.5pt;visibility:visible">
            <v:imagedata r:id="rId20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1" o:spid="_x0000_i1220" type="#_x0000_t75" style="width:25.5pt;height:18pt;visibility:visible">
            <v:imagedata r:id="rId209" o:title=""/>
          </v:shape>
        </w:pict>
      </w:r>
      <w:r w:rsidRPr="00150EA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0" o:spid="_x0000_i1221" type="#_x0000_t75" style="width:25.5pt;height:18pt;visibility:visible">
            <v:imagedata r:id="rId210" o:title=""/>
          </v:shape>
        </w:pict>
      </w:r>
      <w:r w:rsidRPr="00150EA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73" w:name="sub_203"/>
      <w:r w:rsidRPr="00150EA1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43"/>
      <w:r w:rsidRPr="00150EA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0063B">
        <w:rPr>
          <w:noProof/>
          <w:sz w:val="28"/>
          <w:szCs w:val="28"/>
        </w:rPr>
        <w:pict>
          <v:shape id="Рисунок 269" o:spid="_x0000_i1222" type="#_x0000_t75" style="width:18pt;height:18pt;visibility:visible">
            <v:imagedata r:id="rId211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7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8" o:spid="_x0000_i1223" type="#_x0000_t75" style="width:90pt;height:18pt;visibility:visible">
            <v:imagedata r:id="rId21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7" o:spid="_x0000_i1224" type="#_x0000_t75" style="width:33pt;height:18pt;visibility:visible">
            <v:imagedata r:id="rId213" o:title=""/>
          </v:shape>
        </w:pict>
      </w:r>
      <w:r w:rsidRPr="00150EA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6" o:spid="_x0000_i1225" type="#_x0000_t75" style="width:27pt;height:18pt;visibility:visible">
            <v:imagedata r:id="rId214" o:title=""/>
          </v:shape>
        </w:pict>
      </w:r>
      <w:r w:rsidRPr="00150EA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44"/>
      <w:r w:rsidRPr="00150EA1">
        <w:rPr>
          <w:sz w:val="28"/>
          <w:szCs w:val="28"/>
        </w:rPr>
        <w:t>44. Затраты по договору на проезд к месту командирования и обратно (</w:t>
      </w:r>
      <w:r w:rsidRPr="0010063B">
        <w:rPr>
          <w:noProof/>
          <w:sz w:val="28"/>
          <w:szCs w:val="28"/>
        </w:rPr>
        <w:pict>
          <v:shape id="Рисунок 265" o:spid="_x0000_i1226" type="#_x0000_t75" style="width:33pt;height:18pt;visibility:visible">
            <v:imagedata r:id="rId21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4" o:spid="_x0000_i1227" type="#_x0000_t75" style="width:160.5pt;height:46.5pt;visibility:visible">
            <v:imagedata r:id="rId21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3" o:spid="_x0000_i1228" type="#_x0000_t75" style="width:36.75pt;height:18pt;visibility:visible">
            <v:imagedata r:id="rId217" o:title=""/>
          </v:shape>
        </w:pict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2" o:spid="_x0000_i1229" type="#_x0000_t75" style="width:36.75pt;height:18pt;visibility:visible">
            <v:imagedata r:id="rId218" o:title=""/>
          </v:shape>
        </w:pict>
      </w:r>
      <w:r w:rsidRPr="00150EA1"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45"/>
      <w:r w:rsidRPr="00150EA1">
        <w:rPr>
          <w:sz w:val="28"/>
          <w:szCs w:val="28"/>
        </w:rPr>
        <w:t>45. Затраты по договору на наем жилого помещения на период командирования (</w:t>
      </w:r>
      <w:r w:rsidRPr="0010063B">
        <w:rPr>
          <w:noProof/>
          <w:sz w:val="28"/>
          <w:szCs w:val="28"/>
        </w:rPr>
        <w:pict>
          <v:shape id="Рисунок 261" o:spid="_x0000_i1230" type="#_x0000_t75" style="width:27pt;height:18pt;visibility:visible">
            <v:imagedata r:id="rId21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0" o:spid="_x0000_i1231" type="#_x0000_t75" style="width:164.25pt;height:46.5pt;visibility:visible">
            <v:imagedata r:id="rId22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9" o:spid="_x0000_i1232" type="#_x0000_t75" style="width:30.75pt;height:18pt;visibility:visible">
            <v:imagedata r:id="rId221" o:title=""/>
          </v:shape>
        </w:pict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8" o:spid="_x0000_i1233" type="#_x0000_t75" style="width:30.75pt;height:18pt;visibility:visible">
            <v:imagedata r:id="rId222" o:title=""/>
          </v:shape>
        </w:pict>
      </w:r>
      <w:r w:rsidRPr="00150EA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7" o:spid="_x0000_i1234" type="#_x0000_t75" style="width:32.25pt;height:18pt;visibility:visible">
            <v:imagedata r:id="rId223" o:title=""/>
          </v:shape>
        </w:pict>
      </w:r>
      <w:r w:rsidRPr="00150EA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77" w:name="sub_204"/>
      <w:r w:rsidRPr="00150EA1">
        <w:rPr>
          <w:sz w:val="28"/>
          <w:szCs w:val="28"/>
        </w:rPr>
        <w:t>Затраты на коммунальные услуги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46"/>
      <w:bookmarkEnd w:id="77"/>
    </w:p>
    <w:bookmarkEnd w:id="7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46. Затраты на коммунальные услуги (</w:t>
      </w:r>
      <w:r w:rsidRPr="0010063B">
        <w:rPr>
          <w:noProof/>
          <w:sz w:val="28"/>
          <w:szCs w:val="28"/>
        </w:rPr>
        <w:pict>
          <v:shape id="Рисунок 256" o:spid="_x0000_i1235" type="#_x0000_t75" style="width:23.25pt;height:18pt;visibility:visible">
            <v:imagedata r:id="rId22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5" o:spid="_x0000_i1236" type="#_x0000_t75" style="width:170.25pt;height:18pt;visibility:visible">
            <v:imagedata r:id="rId22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4" o:spid="_x0000_i1237" type="#_x0000_t75" style="width:17.25pt;height:18pt;visibility:visible">
            <v:imagedata r:id="rId226" o:title=""/>
          </v:shape>
        </w:pict>
      </w:r>
      <w:r w:rsidRPr="00150EA1">
        <w:rPr>
          <w:sz w:val="28"/>
          <w:szCs w:val="28"/>
        </w:rPr>
        <w:t xml:space="preserve"> - затраты на газоснабжение и иные виды топлива;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3" o:spid="_x0000_i1238" type="#_x0000_t75" style="width:17.25pt;height:18pt;visibility:visible">
            <v:imagedata r:id="rId227" o:title=""/>
          </v:shape>
        </w:pict>
      </w:r>
      <w:r w:rsidRPr="00150EA1">
        <w:rPr>
          <w:sz w:val="28"/>
          <w:szCs w:val="28"/>
        </w:rPr>
        <w:t xml:space="preserve"> - затраты на электроснабжение;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2" o:spid="_x0000_i1239" type="#_x0000_t75" style="width:17.25pt;height:18pt;visibility:visible">
            <v:imagedata r:id="rId228" o:title=""/>
          </v:shape>
        </w:pict>
      </w:r>
      <w:r w:rsidRPr="00150EA1">
        <w:rPr>
          <w:sz w:val="28"/>
          <w:szCs w:val="28"/>
        </w:rPr>
        <w:t xml:space="preserve"> - затраты на теплоснабжение;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1" o:spid="_x0000_i1240" type="#_x0000_t75" style="width:17.25pt;height:18pt;visibility:visible">
            <v:imagedata r:id="rId229" o:title=""/>
          </v:shape>
        </w:pict>
      </w:r>
      <w:r w:rsidRPr="00150EA1">
        <w:rPr>
          <w:sz w:val="28"/>
          <w:szCs w:val="28"/>
        </w:rPr>
        <w:t xml:space="preserve"> - затраты на горячее водоснабжение;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0" o:spid="_x0000_i1241" type="#_x0000_t75" style="width:18pt;height:18pt;visibility:visible">
            <v:imagedata r:id="rId230" o:title=""/>
          </v:shape>
        </w:pict>
      </w:r>
      <w:r w:rsidRPr="00150EA1">
        <w:rPr>
          <w:sz w:val="28"/>
          <w:szCs w:val="28"/>
        </w:rPr>
        <w:t xml:space="preserve"> - затраты на холодное водоснабжение и водоотведение;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9" o:spid="_x0000_i1242" type="#_x0000_t75" style="width:25.5pt;height:18pt;visibility:visible">
            <v:imagedata r:id="rId231" o:title=""/>
          </v:shape>
        </w:pict>
      </w:r>
      <w:r w:rsidRPr="00150EA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47"/>
      <w:r w:rsidRPr="00150EA1">
        <w:rPr>
          <w:sz w:val="28"/>
          <w:szCs w:val="28"/>
        </w:rPr>
        <w:t>47. Затраты на газоснабжение и иные виды топлива (</w:t>
      </w:r>
      <w:r w:rsidRPr="0010063B">
        <w:rPr>
          <w:noProof/>
          <w:sz w:val="28"/>
          <w:szCs w:val="28"/>
        </w:rPr>
        <w:pict>
          <v:shape id="Рисунок 248" o:spid="_x0000_i1243" type="#_x0000_t75" style="width:17.25pt;height:18pt;visibility:visible">
            <v:imagedata r:id="rId23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7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7" o:spid="_x0000_i1244" type="#_x0000_t75" style="width:121.5pt;height:46.5pt;visibility:visible">
            <v:imagedata r:id="rId23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6" o:spid="_x0000_i1245" type="#_x0000_t75" style="width:21.75pt;height:18pt;visibility:visible">
            <v:imagedata r:id="rId234" o:title=""/>
          </v:shape>
        </w:pict>
      </w:r>
      <w:r w:rsidRPr="00150EA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5" o:spid="_x0000_i1246" type="#_x0000_t75" style="width:19.5pt;height:18pt;visibility:visible">
            <v:imagedata r:id="rId235" o:title=""/>
          </v:shape>
        </w:pict>
      </w:r>
      <w:r w:rsidRPr="00150EA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4" o:spid="_x0000_i1247" type="#_x0000_t75" style="width:18pt;height:18pt;visibility:visible">
            <v:imagedata r:id="rId236" o:title=""/>
          </v:shape>
        </w:pict>
      </w:r>
      <w:r w:rsidRPr="00150EA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48"/>
      <w:r w:rsidRPr="00150EA1">
        <w:rPr>
          <w:sz w:val="28"/>
          <w:szCs w:val="28"/>
        </w:rPr>
        <w:t>48. Затраты на электроснабжение (</w:t>
      </w:r>
      <w:r w:rsidRPr="0010063B">
        <w:rPr>
          <w:noProof/>
          <w:sz w:val="28"/>
          <w:szCs w:val="28"/>
        </w:rPr>
        <w:pict>
          <v:shape id="Рисунок 243" o:spid="_x0000_i1248" type="#_x0000_t75" style="width:17.25pt;height:18pt;visibility:visible">
            <v:imagedata r:id="rId23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2" o:spid="_x0000_i1249" type="#_x0000_t75" style="width:97.5pt;height:46.5pt;visibility:visible">
            <v:imagedata r:id="rId23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1" o:spid="_x0000_i1250" type="#_x0000_t75" style="width:19.5pt;height:18pt;visibility:visible">
            <v:imagedata r:id="rId239" o:title=""/>
          </v:shape>
        </w:pict>
      </w:r>
      <w:r w:rsidRPr="00150EA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0" o:spid="_x0000_i1251" type="#_x0000_t75" style="width:21.75pt;height:18pt;visibility:visible">
            <v:imagedata r:id="rId240" o:title=""/>
          </v:shape>
        </w:pict>
      </w:r>
      <w:r w:rsidRPr="00150EA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49"/>
      <w:r w:rsidRPr="00150EA1">
        <w:rPr>
          <w:sz w:val="28"/>
          <w:szCs w:val="28"/>
        </w:rPr>
        <w:t>49. Затраты на теплоснабжение (</w:t>
      </w:r>
      <w:r w:rsidRPr="0010063B">
        <w:rPr>
          <w:noProof/>
          <w:sz w:val="28"/>
          <w:szCs w:val="28"/>
        </w:rPr>
        <w:pict>
          <v:shape id="Рисунок 239" o:spid="_x0000_i1252" type="#_x0000_t75" style="width:17.25pt;height:18pt;visibility:visible">
            <v:imagedata r:id="rId24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8" o:spid="_x0000_i1253" type="#_x0000_t75" style="width:75pt;height:18pt;visibility:visible">
            <v:imagedata r:id="rId24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7" o:spid="_x0000_i1254" type="#_x0000_t75" style="width:28.5pt;height:18pt;visibility:visible">
            <v:imagedata r:id="rId243" o:title=""/>
          </v:shape>
        </w:pict>
      </w:r>
      <w:r w:rsidRPr="00150EA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6" o:spid="_x0000_i1255" type="#_x0000_t75" style="width:18pt;height:18pt;visibility:visible">
            <v:imagedata r:id="rId244" o:title=""/>
          </v:shape>
        </w:pict>
      </w:r>
      <w:r w:rsidRPr="00150EA1">
        <w:rPr>
          <w:sz w:val="28"/>
          <w:szCs w:val="28"/>
        </w:rPr>
        <w:t xml:space="preserve"> - регулируемый тариф на теплоснабжение.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250"/>
      <w:r w:rsidRPr="00150EA1">
        <w:rPr>
          <w:sz w:val="28"/>
          <w:szCs w:val="28"/>
        </w:rPr>
        <w:t>50. Затраты на горячее водоснабжение (</w:t>
      </w:r>
      <w:r w:rsidRPr="0010063B">
        <w:rPr>
          <w:noProof/>
          <w:sz w:val="28"/>
          <w:szCs w:val="28"/>
        </w:rPr>
        <w:pict>
          <v:shape id="Рисунок 235" o:spid="_x0000_i1256" type="#_x0000_t75" style="width:17.25pt;height:18pt;visibility:visible">
            <v:imagedata r:id="rId24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4" o:spid="_x0000_i1257" type="#_x0000_t75" style="width:66.75pt;height:18pt;visibility:visible">
            <v:imagedata r:id="rId24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3" o:spid="_x0000_i1258" type="#_x0000_t75" style="width:19.5pt;height:18pt;visibility:visible">
            <v:imagedata r:id="rId247" o:title=""/>
          </v:shape>
        </w:pict>
      </w:r>
      <w:r w:rsidRPr="00150EA1">
        <w:rPr>
          <w:sz w:val="28"/>
          <w:szCs w:val="28"/>
        </w:rPr>
        <w:t xml:space="preserve"> - расчетная потребность в горячей воде;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2" o:spid="_x0000_i1259" type="#_x0000_t75" style="width:18pt;height:18pt;visibility:visible">
            <v:imagedata r:id="rId248" o:title=""/>
          </v:shape>
        </w:pict>
      </w:r>
      <w:r w:rsidRPr="00150EA1">
        <w:rPr>
          <w:sz w:val="28"/>
          <w:szCs w:val="28"/>
        </w:rPr>
        <w:t xml:space="preserve"> - регулируемый тариф на горячее водоснабжение.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1"/>
      <w:r w:rsidRPr="00150EA1">
        <w:rPr>
          <w:sz w:val="28"/>
          <w:szCs w:val="28"/>
        </w:rPr>
        <w:t>51. Затраты на холодное водоснабжение и водоотведение (</w:t>
      </w:r>
      <w:r w:rsidRPr="0010063B">
        <w:rPr>
          <w:noProof/>
          <w:sz w:val="28"/>
          <w:szCs w:val="28"/>
        </w:rPr>
        <w:pict>
          <v:shape id="Рисунок 231" o:spid="_x0000_i1260" type="#_x0000_t75" style="width:18pt;height:18pt;visibility:visible">
            <v:imagedata r:id="rId24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30" o:spid="_x0000_i1261" type="#_x0000_t75" style="width:119.25pt;height:18pt;visibility:visible">
            <v:imagedata r:id="rId25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9" o:spid="_x0000_i1262" type="#_x0000_t75" style="width:19.5pt;height:18pt;visibility:visible">
            <v:imagedata r:id="rId251" o:title=""/>
          </v:shape>
        </w:pict>
      </w:r>
      <w:r w:rsidRPr="00150EA1">
        <w:rPr>
          <w:sz w:val="28"/>
          <w:szCs w:val="28"/>
        </w:rPr>
        <w:t xml:space="preserve"> - расчетная потребность в холодном водоснабжении;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8" o:spid="_x0000_i1263" type="#_x0000_t75" style="width:18.75pt;height:18pt;visibility:visible">
            <v:imagedata r:id="rId252" o:title=""/>
          </v:shape>
        </w:pict>
      </w:r>
      <w:r w:rsidRPr="00150EA1">
        <w:rPr>
          <w:sz w:val="28"/>
          <w:szCs w:val="28"/>
        </w:rPr>
        <w:t xml:space="preserve"> - регулируемый тариф на холодное водоснабжение;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7" o:spid="_x0000_i1264" type="#_x0000_t75" style="width:19.5pt;height:18pt;visibility:visible">
            <v:imagedata r:id="rId253" o:title=""/>
          </v:shape>
        </w:pict>
      </w:r>
      <w:r w:rsidRPr="00150EA1">
        <w:rPr>
          <w:sz w:val="28"/>
          <w:szCs w:val="28"/>
        </w:rPr>
        <w:t xml:space="preserve"> - расчетная потребность в водоотведении;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6" o:spid="_x0000_i1265" type="#_x0000_t75" style="width:18.75pt;height:18pt;visibility:visible">
            <v:imagedata r:id="rId254" o:title=""/>
          </v:shape>
        </w:pict>
      </w:r>
      <w:r w:rsidRPr="00150EA1">
        <w:rPr>
          <w:sz w:val="28"/>
          <w:szCs w:val="28"/>
        </w:rPr>
        <w:t xml:space="preserve"> - регулируемый тариф на водоотведение.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52"/>
      <w:r w:rsidRPr="00150EA1">
        <w:rPr>
          <w:sz w:val="28"/>
          <w:szCs w:val="28"/>
        </w:rPr>
        <w:t>52. Затраты на оплату услуг внештатных сотрудников (</w:t>
      </w:r>
      <w:r w:rsidRPr="0010063B">
        <w:rPr>
          <w:noProof/>
          <w:sz w:val="28"/>
          <w:szCs w:val="28"/>
        </w:rPr>
        <w:pict>
          <v:shape id="Рисунок 225" o:spid="_x0000_i1266" type="#_x0000_t75" style="width:25.5pt;height:18pt;visibility:visible">
            <v:imagedata r:id="rId25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4" o:spid="_x0000_i1267" type="#_x0000_t75" style="width:182.25pt;height:49.5pt;visibility:visible">
            <v:imagedata r:id="rId25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3" o:spid="_x0000_i1268" type="#_x0000_t75" style="width:32.25pt;height:18pt;visibility:visible">
            <v:imagedata r:id="rId257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2" o:spid="_x0000_i1269" type="#_x0000_t75" style="width:28.5pt;height:18pt;visibility:visible">
            <v:imagedata r:id="rId258" o:title=""/>
          </v:shape>
        </w:pict>
      </w:r>
      <w:r w:rsidRPr="00150EA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1" o:spid="_x0000_i1270" type="#_x0000_t75" style="width:24pt;height:18pt;visibility:visible">
            <v:imagedata r:id="rId259" o:title=""/>
          </v:shape>
        </w:pict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85" w:name="sub_205"/>
      <w:r w:rsidRPr="00150EA1">
        <w:rPr>
          <w:sz w:val="28"/>
          <w:szCs w:val="28"/>
        </w:rPr>
        <w:t>Затраты на аренду помещений и оборудования</w:t>
      </w:r>
    </w:p>
    <w:bookmarkEnd w:id="8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3"/>
      <w:r w:rsidRPr="00150EA1">
        <w:rPr>
          <w:sz w:val="28"/>
          <w:szCs w:val="28"/>
        </w:rPr>
        <w:t>53. Затраты на аренду помещений (</w:t>
      </w:r>
      <w:r w:rsidRPr="0010063B">
        <w:rPr>
          <w:noProof/>
          <w:sz w:val="28"/>
          <w:szCs w:val="28"/>
        </w:rPr>
        <w:pict>
          <v:shape id="Рисунок 220" o:spid="_x0000_i1271" type="#_x0000_t75" style="width:18pt;height:18pt;visibility:visible">
            <v:imagedata r:id="rId260" o:title=""/>
          </v:shape>
        </w:pict>
      </w:r>
      <w:r w:rsidRPr="00150EA1">
        <w:rPr>
          <w:sz w:val="28"/>
          <w:szCs w:val="28"/>
        </w:rPr>
        <w:t>) для размещения работников определяются по формуле:</w:t>
      </w:r>
    </w:p>
    <w:bookmarkEnd w:id="8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rFonts w:ascii="Times New Roman CYR" w:hAnsi="Times New Roman CYR" w:cs="Times New Roman CYR"/>
          <w:noProof/>
        </w:rPr>
        <w:pict>
          <v:shape id="Рисунок 219" o:spid="_x0000_i1272" type="#_x0000_t75" style="width:150pt;height:22.5pt;visibility:visible">
            <v:imagedata r:id="rId26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8" o:spid="_x0000_i1273" type="#_x0000_t75" style="width:21.75pt;height:18pt;visibility:visible">
            <v:imagedata r:id="rId262" o:title=""/>
          </v:shape>
        </w:pict>
      </w:r>
      <w:r w:rsidRPr="00150EA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rFonts w:ascii="Times New Roman CYR" w:hAnsi="Times New Roman CYR" w:cs="Times New Roman CYR"/>
          <w:noProof/>
        </w:rPr>
        <w:pict>
          <v:shape id="Рисунок 217" o:spid="_x0000_i1274" type="#_x0000_t75" style="width:20.25pt;height:18.75pt;visibility:visible">
            <v:imagedata r:id="rId263" o:title=""/>
          </v:shape>
        </w:pict>
      </w:r>
      <w:r w:rsidRPr="00150EA1">
        <w:rPr>
          <w:sz w:val="28"/>
          <w:szCs w:val="28"/>
        </w:rPr>
        <w:t xml:space="preserve"> - площадь помещений, в пределах установленных нормативов площадей для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6" o:spid="_x0000_i1275" type="#_x0000_t75" style="width:21pt;height:18pt;visibility:visible">
            <v:imagedata r:id="rId264" o:title=""/>
          </v:shape>
        </w:pict>
      </w:r>
      <w:r w:rsidRPr="00150EA1">
        <w:rPr>
          <w:sz w:val="28"/>
          <w:szCs w:val="28"/>
        </w:rPr>
        <w:t xml:space="preserve"> - цена ежемесячной аренды за 1 кв. метр i-й арендуемой площади;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5" o:spid="_x0000_i1276" type="#_x0000_t75" style="width:22.5pt;height:18pt;visibility:visible">
            <v:imagedata r:id="rId265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4"/>
      <w:r w:rsidRPr="00150EA1">
        <w:rPr>
          <w:sz w:val="28"/>
          <w:szCs w:val="28"/>
        </w:rPr>
        <w:t>54. Затраты на аренду помещения (зала) для проведения совещания (</w:t>
      </w:r>
      <w:r w:rsidRPr="0010063B">
        <w:rPr>
          <w:noProof/>
          <w:sz w:val="28"/>
          <w:szCs w:val="28"/>
        </w:rPr>
        <w:pict>
          <v:shape id="Рисунок 214" o:spid="_x0000_i1277" type="#_x0000_t75" style="width:19.5pt;height:18pt;visibility:visible">
            <v:imagedata r:id="rId26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3" o:spid="_x0000_i1278" type="#_x0000_t75" style="width:108pt;height:46.5pt;visibility:visible">
            <v:imagedata r:id="rId26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2" o:spid="_x0000_i1279" type="#_x0000_t75" style="width:24.75pt;height:18pt;visibility:visible">
            <v:imagedata r:id="rId268" o:title=""/>
          </v:shape>
        </w:pict>
      </w:r>
      <w:r w:rsidRPr="00150EA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1" o:spid="_x0000_i1280" type="#_x0000_t75" style="width:24.75pt;height:18pt;visibility:visible">
            <v:imagedata r:id="rId269" o:title=""/>
          </v:shape>
        </w:pict>
      </w:r>
      <w:r w:rsidRPr="00150EA1">
        <w:rPr>
          <w:sz w:val="28"/>
          <w:szCs w:val="28"/>
        </w:rPr>
        <w:t xml:space="preserve"> - цена аренды i-го помещения (зала) в сутки.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55"/>
      <w:r w:rsidRPr="00150EA1">
        <w:rPr>
          <w:sz w:val="28"/>
          <w:szCs w:val="28"/>
        </w:rPr>
        <w:t>55. Затраты на аренду оборудования для проведения совещания (</w:t>
      </w:r>
      <w:r w:rsidRPr="0010063B">
        <w:rPr>
          <w:noProof/>
          <w:sz w:val="28"/>
          <w:szCs w:val="28"/>
        </w:rPr>
        <w:pict>
          <v:shape id="Рисунок 210" o:spid="_x0000_i1281" type="#_x0000_t75" style="width:22.5pt;height:18pt;visibility:visible">
            <v:imagedata r:id="rId27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8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9" o:spid="_x0000_i1282" type="#_x0000_t75" style="width:147.75pt;height:46.5pt;visibility:visible">
            <v:imagedata r:id="rId27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8" o:spid="_x0000_i1283" type="#_x0000_t75" style="width:21.75pt;height:18pt;visibility:visible">
            <v:imagedata r:id="rId272" o:title=""/>
          </v:shape>
        </w:pict>
      </w:r>
      <w:r w:rsidRPr="00150EA1">
        <w:rPr>
          <w:sz w:val="28"/>
          <w:szCs w:val="28"/>
        </w:rPr>
        <w:t xml:space="preserve"> - количество арендуемого i-го оборудования;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7" o:spid="_x0000_i1284" type="#_x0000_t75" style="width:21pt;height:18pt;visibility:visible">
            <v:imagedata r:id="rId273" o:title=""/>
          </v:shape>
        </w:pict>
      </w:r>
      <w:r w:rsidRPr="00150EA1">
        <w:rPr>
          <w:sz w:val="28"/>
          <w:szCs w:val="28"/>
        </w:rPr>
        <w:t xml:space="preserve"> - количество дней аренды i-го оборудования;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6" o:spid="_x0000_i1285" type="#_x0000_t75" style="width:16.5pt;height:18pt;visibility:visible">
            <v:imagedata r:id="rId274" o:title=""/>
          </v:shape>
        </w:pict>
      </w:r>
      <w:r w:rsidRPr="00150EA1">
        <w:rPr>
          <w:sz w:val="28"/>
          <w:szCs w:val="28"/>
        </w:rPr>
        <w:t xml:space="preserve"> - количество часов аренды в день i-го оборудования;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5" o:spid="_x0000_i1286" type="#_x0000_t75" style="width:16.5pt;height:18pt;visibility:visible">
            <v:imagedata r:id="rId275" o:title=""/>
          </v:shape>
        </w:pict>
      </w:r>
      <w:r w:rsidRPr="00150EA1">
        <w:rPr>
          <w:sz w:val="28"/>
          <w:szCs w:val="28"/>
        </w:rPr>
        <w:t xml:space="preserve"> - цена 1 часа аренды i-го оборудования.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89" w:name="sub_206"/>
      <w:r w:rsidRPr="00150EA1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6"/>
      <w:r w:rsidRPr="00150EA1">
        <w:rPr>
          <w:sz w:val="28"/>
          <w:szCs w:val="28"/>
        </w:rPr>
        <w:t>56. Затраты на содержание и техническое обслуживание помещений (</w:t>
      </w:r>
      <w:r w:rsidRPr="0010063B">
        <w:rPr>
          <w:noProof/>
          <w:sz w:val="28"/>
          <w:szCs w:val="28"/>
        </w:rPr>
        <w:pict>
          <v:shape id="Рисунок 204" o:spid="_x0000_i1287" type="#_x0000_t75" style="width:18pt;height:18pt;visibility:visible">
            <v:imagedata r:id="rId27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3" o:spid="_x0000_i1288" type="#_x0000_t75" style="width:285pt;height:18pt;visibility:visible">
            <v:imagedata r:id="rId27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2" o:spid="_x0000_i1289" type="#_x0000_t75" style="width:18pt;height:18pt;visibility:visible">
            <v:imagedata r:id="rId278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1" o:spid="_x0000_i1290" type="#_x0000_t75" style="width:18pt;height:18pt;visibility:visible">
            <v:imagedata r:id="rId279" o:title=""/>
          </v:shape>
        </w:pict>
      </w:r>
      <w:r w:rsidRPr="00150EA1">
        <w:rPr>
          <w:sz w:val="28"/>
          <w:szCs w:val="28"/>
        </w:rPr>
        <w:t xml:space="preserve"> - затраты на проведение текущего ремонта помещения;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0" o:spid="_x0000_i1291" type="#_x0000_t75" style="width:16.5pt;height:18pt;visibility:visible">
            <v:imagedata r:id="rId280" o:title=""/>
          </v:shape>
        </w:pict>
      </w:r>
      <w:r w:rsidRPr="00150EA1">
        <w:rPr>
          <w:sz w:val="28"/>
          <w:szCs w:val="28"/>
        </w:rPr>
        <w:t xml:space="preserve"> - затраты на содержание прилегающей территории;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9" o:spid="_x0000_i1292" type="#_x0000_t75" style="width:26.25pt;height:18pt;visibility:visible">
            <v:imagedata r:id="rId281" o:title=""/>
          </v:shape>
        </w:pict>
      </w:r>
      <w:r w:rsidRPr="00150EA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8" o:spid="_x0000_i1293" type="#_x0000_t75" style="width:22.5pt;height:18pt;visibility:visible">
            <v:imagedata r:id="rId282" o:title=""/>
          </v:shape>
        </w:pict>
      </w:r>
      <w:r w:rsidRPr="00150EA1">
        <w:rPr>
          <w:sz w:val="28"/>
          <w:szCs w:val="28"/>
        </w:rPr>
        <w:t xml:space="preserve"> - затраты на вывоз твердых бытовых отходов;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7" o:spid="_x0000_i1294" type="#_x0000_t75" style="width:13.5pt;height:18pt;visibility:visible">
            <v:imagedata r:id="rId283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6" o:spid="_x0000_i1295" type="#_x0000_t75" style="width:25.5pt;height:18pt;visibility:visible">
            <v:imagedata r:id="rId284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5" o:spid="_x0000_i1296" type="#_x0000_t75" style="width:26.25pt;height:18pt;visibility:visible">
            <v:imagedata r:id="rId285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4" o:spid="_x0000_i1297" type="#_x0000_t75" style="width:22.5pt;height:18pt;visibility:visible">
            <v:imagedata r:id="rId286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3" o:spid="_x0000_i1298" type="#_x0000_t75" style="width:19.5pt;height:18pt;visibility:visible">
            <v:imagedata r:id="rId287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8"/>
      <w:r w:rsidRPr="00150EA1">
        <w:rPr>
          <w:sz w:val="28"/>
          <w:szCs w:val="28"/>
        </w:rPr>
        <w:t>57. Затраты на закупку услуг управляющей компании (</w:t>
      </w:r>
      <w:r w:rsidRPr="0010063B">
        <w:rPr>
          <w:noProof/>
          <w:sz w:val="28"/>
          <w:szCs w:val="28"/>
        </w:rPr>
        <w:pict>
          <v:shape id="Рисунок 192" o:spid="_x0000_i1299" type="#_x0000_t75" style="width:18.75pt;height:18.75pt;visibility:visible">
            <v:imagedata r:id="rId288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1" o:spid="_x0000_i1300" type="#_x0000_t75" style="width:129.75pt;height:49.5pt;visibility:visible">
            <v:imagedata r:id="rId28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0" o:spid="_x0000_i1301" type="#_x0000_t75" style="width:21pt;height:18.75pt;visibility:visible">
            <v:imagedata r:id="rId290" o:title=""/>
          </v:shape>
        </w:pict>
      </w:r>
      <w:r w:rsidRPr="00150EA1">
        <w:rPr>
          <w:sz w:val="28"/>
          <w:szCs w:val="28"/>
        </w:rPr>
        <w:t xml:space="preserve"> - объем i-й услуги управляющей компании;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9" o:spid="_x0000_i1302" type="#_x0000_t75" style="width:21pt;height:18.75pt;visibility:visible">
            <v:imagedata r:id="rId291" o:title=""/>
          </v:shape>
        </w:pict>
      </w:r>
      <w:r w:rsidRPr="00150EA1">
        <w:rPr>
          <w:sz w:val="28"/>
          <w:szCs w:val="28"/>
        </w:rPr>
        <w:t xml:space="preserve"> - цена i-й услуги управляющей компании в месяц;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8" o:spid="_x0000_i1303" type="#_x0000_t75" style="width:22.5pt;height:18.75pt;visibility:visible">
            <v:imagedata r:id="rId292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58. В формулах для расчета затрат, указанных в пунктах 60, 62, 65 – 67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59"/>
      <w:bookmarkEnd w:id="91"/>
      <w:r w:rsidRPr="00150EA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10063B">
        <w:rPr>
          <w:noProof/>
          <w:sz w:val="28"/>
          <w:szCs w:val="28"/>
        </w:rPr>
        <w:pict>
          <v:shape id="Рисунок 187" o:spid="_x0000_i1304" type="#_x0000_t75" style="width:18pt;height:18pt;visibility:visible">
            <v:imagedata r:id="rId29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6" o:spid="_x0000_i1305" type="#_x0000_t75" style="width:98.25pt;height:46.5pt;visibility:visible">
            <v:imagedata r:id="rId29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5" o:spid="_x0000_i1306" type="#_x0000_t75" style="width:21pt;height:18pt;visibility:visible">
            <v:imagedata r:id="rId295" o:title=""/>
          </v:shape>
        </w:pict>
      </w:r>
      <w:r w:rsidRPr="00150EA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4" o:spid="_x0000_i1307" type="#_x0000_t75" style="width:21pt;height:18pt;visibility:visible">
            <v:imagedata r:id="rId296" o:title=""/>
          </v:shape>
        </w:pict>
      </w:r>
      <w:r w:rsidRPr="00150EA1">
        <w:rPr>
          <w:sz w:val="28"/>
          <w:szCs w:val="28"/>
        </w:rPr>
        <w:t xml:space="preserve"> - цена обслуживания 1 i-го устройства.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260"/>
      <w:r w:rsidRPr="00150EA1">
        <w:rPr>
          <w:sz w:val="28"/>
          <w:szCs w:val="28"/>
        </w:rPr>
        <w:t>60. Затраты на проведение текущего ремонта помещения (</w:t>
      </w:r>
      <w:r w:rsidRPr="0010063B">
        <w:rPr>
          <w:noProof/>
          <w:sz w:val="28"/>
          <w:szCs w:val="28"/>
        </w:rPr>
        <w:pict>
          <v:shape id="Рисунок 183" o:spid="_x0000_i1308" type="#_x0000_t75" style="width:18pt;height:18pt;visibility:visible">
            <v:imagedata r:id="rId297" o:title=""/>
          </v:shape>
        </w:pict>
      </w:r>
      <w:r w:rsidRPr="00150EA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150EA1">
          <w:rPr>
            <w:sz w:val="28"/>
            <w:szCs w:val="28"/>
          </w:rPr>
          <w:t>приказом</w:t>
        </w:r>
      </w:hyperlink>
      <w:r w:rsidRPr="00150EA1">
        <w:rPr>
          <w:sz w:val="28"/>
          <w:szCs w:val="28"/>
        </w:rPr>
        <w:t xml:space="preserve"> Госкомархитектуры при Госстрое СССР от 23 ноября 1988 года №312, по формуле:</w:t>
      </w:r>
    </w:p>
    <w:bookmarkEnd w:id="9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2" o:spid="_x0000_i1309" type="#_x0000_t75" style="width:96.75pt;height:46.5pt;visibility:visible">
            <v:imagedata r:id="rId29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1" o:spid="_x0000_i1310" type="#_x0000_t75" style="width:19.5pt;height:18pt;visibility:visible">
            <v:imagedata r:id="rId300" o:title=""/>
          </v:shape>
        </w:pict>
      </w:r>
      <w:r w:rsidRPr="00150EA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80" o:spid="_x0000_i1311" type="#_x0000_t75" style="width:21pt;height:18pt;visibility:visible">
            <v:imagedata r:id="rId301" o:title=""/>
          </v:shape>
        </w:pict>
      </w:r>
      <w:r w:rsidRPr="00150EA1">
        <w:rPr>
          <w:sz w:val="28"/>
          <w:szCs w:val="28"/>
        </w:rPr>
        <w:t xml:space="preserve"> - цена текущего ремонта 1 кв. метра площади i-го здания.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1"/>
      <w:r w:rsidRPr="00150EA1">
        <w:rPr>
          <w:sz w:val="28"/>
          <w:szCs w:val="28"/>
        </w:rPr>
        <w:t>61. Затраты на содержание прилегающей территории (</w:t>
      </w:r>
      <w:r w:rsidRPr="0010063B">
        <w:rPr>
          <w:noProof/>
          <w:sz w:val="28"/>
          <w:szCs w:val="28"/>
        </w:rPr>
        <w:pict>
          <v:shape id="Рисунок 179" o:spid="_x0000_i1312" type="#_x0000_t75" style="width:16.5pt;height:18pt;visibility:visible">
            <v:imagedata r:id="rId30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8" o:spid="_x0000_i1313" type="#_x0000_t75" style="width:121.5pt;height:46.5pt;visibility:visible">
            <v:imagedata r:id="rId30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7" o:spid="_x0000_i1314" type="#_x0000_t75" style="width:18.75pt;height:18pt;visibility:visible">
            <v:imagedata r:id="rId304" o:title=""/>
          </v:shape>
        </w:pict>
      </w:r>
      <w:r w:rsidRPr="00150EA1">
        <w:rPr>
          <w:sz w:val="28"/>
          <w:szCs w:val="28"/>
        </w:rPr>
        <w:t xml:space="preserve"> - площадь закрепленной i-й прилегающей территории;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6" o:spid="_x0000_i1315" type="#_x0000_t75" style="width:19.5pt;height:18pt;visibility:visible">
            <v:imagedata r:id="rId305" o:title=""/>
          </v:shape>
        </w:pict>
      </w:r>
      <w:r w:rsidRPr="00150EA1">
        <w:rPr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5" o:spid="_x0000_i1316" type="#_x0000_t75" style="width:21.75pt;height:18pt;visibility:visible">
            <v:imagedata r:id="rId306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62"/>
      <w:r w:rsidRPr="00150EA1">
        <w:rPr>
          <w:sz w:val="28"/>
          <w:szCs w:val="28"/>
        </w:rPr>
        <w:t>62. Затраты на оплату услуг по обслуживанию и уборке помещения (</w:t>
      </w:r>
      <w:r w:rsidRPr="0010063B">
        <w:rPr>
          <w:noProof/>
          <w:sz w:val="28"/>
          <w:szCs w:val="28"/>
        </w:rPr>
        <w:pict>
          <v:shape id="Рисунок 174" o:spid="_x0000_i1317" type="#_x0000_t75" style="width:26.25pt;height:18pt;visibility:visible">
            <v:imagedata r:id="rId30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3" o:spid="_x0000_i1318" type="#_x0000_t75" style="width:157.5pt;height:46.5pt;visibility:visible">
            <v:imagedata r:id="rId30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2" o:spid="_x0000_i1319" type="#_x0000_t75" style="width:27.75pt;height:18pt;visibility:visible">
            <v:imagedata r:id="rId309" o:title=""/>
          </v:shape>
        </w:pict>
      </w:r>
      <w:r w:rsidRPr="00150EA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1" o:spid="_x0000_i1320" type="#_x0000_t75" style="width:29.25pt;height:18pt;visibility:visible">
            <v:imagedata r:id="rId310" o:title=""/>
          </v:shape>
        </w:pict>
      </w:r>
      <w:r w:rsidRPr="00150EA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0" o:spid="_x0000_i1321" type="#_x0000_t75" style="width:30.75pt;height:18pt;visibility:visible">
            <v:imagedata r:id="rId311" o:title=""/>
          </v:shape>
        </w:pict>
      </w:r>
      <w:r w:rsidRPr="00150EA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63"/>
      <w:r w:rsidRPr="00150EA1">
        <w:rPr>
          <w:sz w:val="28"/>
          <w:szCs w:val="28"/>
        </w:rPr>
        <w:t>63. Затраты на вывоз твердых бытовых отходов (</w:t>
      </w:r>
      <w:r w:rsidRPr="0010063B">
        <w:rPr>
          <w:noProof/>
          <w:sz w:val="28"/>
          <w:szCs w:val="28"/>
        </w:rPr>
        <w:pict>
          <v:shape id="Рисунок 169" o:spid="_x0000_i1322" type="#_x0000_t75" style="width:22.5pt;height:18pt;visibility:visible">
            <v:imagedata r:id="rId31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8" o:spid="_x0000_i1323" type="#_x0000_t75" style="width:80.25pt;height:18pt;visibility:visible">
            <v:imagedata r:id="rId31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7" o:spid="_x0000_i1324" type="#_x0000_t75" style="width:23.25pt;height:18pt;visibility:visible">
            <v:imagedata r:id="rId314" o:title=""/>
          </v:shape>
        </w:pict>
      </w:r>
      <w:r w:rsidRPr="00150EA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6" o:spid="_x0000_i1325" type="#_x0000_t75" style="width:23.25pt;height:18pt;visibility:visible">
            <v:imagedata r:id="rId315" o:title=""/>
          </v:shape>
        </w:pict>
      </w:r>
      <w:r w:rsidRPr="00150EA1">
        <w:rPr>
          <w:sz w:val="28"/>
          <w:szCs w:val="28"/>
        </w:rPr>
        <w:t xml:space="preserve"> - цена вывоза 1 куб. метра твердых бытовых отходов.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64"/>
      <w:r w:rsidRPr="00150EA1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 w:rsidRPr="0010063B">
        <w:rPr>
          <w:noProof/>
          <w:sz w:val="28"/>
          <w:szCs w:val="28"/>
        </w:rPr>
        <w:pict>
          <v:shape id="Рисунок 165" o:spid="_x0000_i1326" type="#_x0000_t75" style="width:13.5pt;height:18pt;visibility:visible">
            <v:imagedata r:id="rId31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4" o:spid="_x0000_i1327" type="#_x0000_t75" style="width:84.75pt;height:46.5pt;visibility:visible">
            <v:imagedata r:id="rId31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3" o:spid="_x0000_i1328" type="#_x0000_t75" style="width:16.5pt;height:18pt;visibility:visible">
            <v:imagedata r:id="rId318" o:title=""/>
          </v:shape>
        </w:pict>
      </w:r>
      <w:r w:rsidRPr="00150EA1">
        <w:rPr>
          <w:sz w:val="28"/>
          <w:szCs w:val="28"/>
        </w:rPr>
        <w:t xml:space="preserve"> - количество лифтов i-го типа;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2" o:spid="_x0000_i1329" type="#_x0000_t75" style="width:16.5pt;height:18pt;visibility:visible">
            <v:imagedata r:id="rId319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65"/>
      <w:r w:rsidRPr="00150EA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10063B">
        <w:rPr>
          <w:noProof/>
          <w:sz w:val="28"/>
          <w:szCs w:val="28"/>
        </w:rPr>
        <w:pict>
          <v:shape id="Рисунок 161" o:spid="_x0000_i1330" type="#_x0000_t75" style="width:25.5pt;height:18pt;visibility:visible">
            <v:imagedata r:id="rId32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0" o:spid="_x0000_i1331" type="#_x0000_t75" style="width:87.75pt;height:18pt;visibility:visible">
            <v:imagedata r:id="rId32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9" o:spid="_x0000_i1332" type="#_x0000_t75" style="width:24.75pt;height:18pt;visibility:visible">
            <v:imagedata r:id="rId322" o:title=""/>
          </v:shape>
        </w:pict>
      </w:r>
      <w:r w:rsidRPr="00150EA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8" o:spid="_x0000_i1333" type="#_x0000_t75" style="width:26.25pt;height:18pt;visibility:visible">
            <v:imagedata r:id="rId323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66"/>
      <w:r w:rsidRPr="00150EA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10063B">
        <w:rPr>
          <w:noProof/>
          <w:sz w:val="28"/>
          <w:szCs w:val="28"/>
        </w:rPr>
        <w:pict>
          <v:shape id="Рисунок 157" o:spid="_x0000_i1334" type="#_x0000_t75" style="width:26.25pt;height:18pt;visibility:visible">
            <v:imagedata r:id="rId32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9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6" o:spid="_x0000_i1335" type="#_x0000_t75" style="width:90pt;height:18pt;visibility:visible">
            <v:imagedata r:id="rId32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5" o:spid="_x0000_i1336" type="#_x0000_t75" style="width:25.5pt;height:18pt;visibility:visible">
            <v:imagedata r:id="rId326" o:title=""/>
          </v:shape>
        </w:pict>
      </w:r>
      <w:r w:rsidRPr="00150EA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4" o:spid="_x0000_i1337" type="#_x0000_t75" style="width:27pt;height:18pt;visibility:visible">
            <v:imagedata r:id="rId327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67"/>
      <w:r w:rsidRPr="00150EA1">
        <w:rPr>
          <w:sz w:val="28"/>
          <w:szCs w:val="28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10063B">
        <w:rPr>
          <w:noProof/>
          <w:sz w:val="28"/>
          <w:szCs w:val="28"/>
        </w:rPr>
        <w:pict>
          <v:shape id="Рисунок 153" o:spid="_x0000_i1338" type="#_x0000_t75" style="width:22.5pt;height:18pt;visibility:visible">
            <v:imagedata r:id="rId328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10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2" o:spid="_x0000_i1339" type="#_x0000_t75" style="width:78.75pt;height:18pt;visibility:visible">
            <v:imagedata r:id="rId32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1" o:spid="_x0000_i1340" type="#_x0000_t75" style="width:21.75pt;height:18pt;visibility:visible">
            <v:imagedata r:id="rId330" o:title=""/>
          </v:shape>
        </w:pict>
      </w:r>
      <w:r w:rsidRPr="00150EA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0" o:spid="_x0000_i1341" type="#_x0000_t75" style="width:23.25pt;height:18pt;visibility:visible">
            <v:imagedata r:id="rId331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68"/>
      <w:r w:rsidRPr="00150EA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10063B">
        <w:rPr>
          <w:noProof/>
          <w:sz w:val="28"/>
          <w:szCs w:val="28"/>
        </w:rPr>
        <w:pict>
          <v:shape id="Рисунок 149" o:spid="_x0000_i1342" type="#_x0000_t75" style="width:19.5pt;height:18pt;visibility:visible">
            <v:imagedata r:id="rId332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8" o:spid="_x0000_i1343" type="#_x0000_t75" style="width:108pt;height:46.5pt;visibility:visible">
            <v:imagedata r:id="rId33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7" o:spid="_x0000_i1344" type="#_x0000_t75" style="width:24.75pt;height:18pt;visibility:visible">
            <v:imagedata r:id="rId334" o:title=""/>
          </v:shape>
        </w:pict>
      </w:r>
      <w:r w:rsidRPr="00150EA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6" o:spid="_x0000_i1345" type="#_x0000_t75" style="width:24.75pt;height:18pt;visibility:visible">
            <v:imagedata r:id="rId335" o:title=""/>
          </v:shape>
        </w:pict>
      </w:r>
      <w:r w:rsidRPr="00150EA1">
        <w:rPr>
          <w:sz w:val="28"/>
          <w:szCs w:val="28"/>
        </w:rPr>
        <w:t xml:space="preserve"> - количество i-го оборудования.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69"/>
      <w:r w:rsidRPr="00150EA1">
        <w:rPr>
          <w:sz w:val="28"/>
          <w:szCs w:val="28"/>
        </w:rPr>
        <w:t>69. Затраты на техническое обслуживание и ремонт транспортных средств (</w:t>
      </w:r>
      <w:r w:rsidRPr="0010063B">
        <w:rPr>
          <w:noProof/>
          <w:sz w:val="28"/>
          <w:szCs w:val="28"/>
        </w:rPr>
        <w:pict>
          <v:shape id="Рисунок 145" o:spid="_x0000_i1346" type="#_x0000_t75" style="width:30pt;height:18pt;visibility:visible">
            <v:imagedata r:id="rId33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4" o:spid="_x0000_i1347" type="#_x0000_t75" style="width:134.25pt;height:46.5pt;visibility:visible">
            <v:imagedata r:id="rId337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3" o:spid="_x0000_i1348" type="#_x0000_t75" style="width:33pt;height:18pt;visibility:visible">
            <v:imagedata r:id="rId338" o:title=""/>
          </v:shape>
        </w:pict>
      </w:r>
      <w:r w:rsidRPr="00150EA1">
        <w:rPr>
          <w:sz w:val="28"/>
          <w:szCs w:val="28"/>
        </w:rPr>
        <w:t xml:space="preserve"> - количество i-ro транспортного средства;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2" o:spid="_x0000_i1349" type="#_x0000_t75" style="width:33pt;height:18pt;visibility:visible">
            <v:imagedata r:id="rId339" o:title=""/>
          </v:shape>
        </w:pict>
      </w:r>
      <w:r w:rsidRPr="00150EA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270"/>
      <w:r w:rsidRPr="00150EA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71"/>
      <w:bookmarkEnd w:id="103"/>
      <w:r w:rsidRPr="00150EA1">
        <w:rPr>
          <w:sz w:val="28"/>
          <w:szCs w:val="28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0063B">
        <w:rPr>
          <w:noProof/>
          <w:sz w:val="28"/>
          <w:szCs w:val="28"/>
        </w:rPr>
        <w:pict>
          <v:shape id="Рисунок 141" o:spid="_x0000_i1350" type="#_x0000_t75" style="width:18.75pt;height:18pt;visibility:visible">
            <v:imagedata r:id="rId340" o:title=""/>
          </v:shape>
        </w:pict>
      </w:r>
      <w:r w:rsidRPr="00150EA1">
        <w:rPr>
          <w:sz w:val="28"/>
          <w:szCs w:val="28"/>
        </w:rPr>
        <w:t>) - определяются по формуле:</w:t>
      </w:r>
    </w:p>
    <w:bookmarkEnd w:id="10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40" o:spid="_x0000_i1351" type="#_x0000_t75" style="width:222.75pt;height:18pt;visibility:visible">
            <v:imagedata r:id="rId34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9" o:spid="_x0000_i1352" type="#_x0000_t75" style="width:21.75pt;height:18pt;visibility:visible">
            <v:imagedata r:id="rId342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8" o:spid="_x0000_i1353" type="#_x0000_t75" style="width:21.75pt;height:18pt;visibility:visible">
            <v:imagedata r:id="rId343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7" o:spid="_x0000_i1354" type="#_x0000_t75" style="width:25.5pt;height:18pt;visibility:visible">
            <v:imagedata r:id="rId344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6" o:spid="_x0000_i1355" type="#_x0000_t75" style="width:21.75pt;height:18pt;visibility:visible">
            <v:imagedata r:id="rId345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5" o:spid="_x0000_i1356" type="#_x0000_t75" style="width:25.5pt;height:18pt;visibility:visible">
            <v:imagedata r:id="rId346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4" o:spid="_x0000_i1357" type="#_x0000_t75" style="width:25.5pt;height:18pt;visibility:visible">
            <v:imagedata r:id="rId347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3" o:spid="_x0000_i1358" type="#_x0000_t75" style="width:21.75pt;height:18pt;visibility:visible">
            <v:imagedata r:id="rId348" o:title=""/>
          </v:shape>
        </w:pict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72"/>
      <w:r w:rsidRPr="00150EA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10063B">
        <w:rPr>
          <w:noProof/>
          <w:sz w:val="28"/>
          <w:szCs w:val="28"/>
        </w:rPr>
        <w:pict>
          <v:shape id="Рисунок 132" o:spid="_x0000_i1359" type="#_x0000_t75" style="width:21.75pt;height:18pt;visibility:visible">
            <v:imagedata r:id="rId34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1" o:spid="_x0000_i1360" type="#_x0000_t75" style="width:109.5pt;height:46.5pt;visibility:visible">
            <v:imagedata r:id="rId35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0" o:spid="_x0000_i1361" type="#_x0000_t75" style="width:24.75pt;height:18pt;visibility:visible">
            <v:imagedata r:id="rId351" o:title=""/>
          </v:shape>
        </w:pict>
      </w:r>
      <w:r w:rsidRPr="00150EA1">
        <w:rPr>
          <w:sz w:val="28"/>
          <w:szCs w:val="28"/>
        </w:rPr>
        <w:t xml:space="preserve"> - количество i-х дизельных генераторных установок;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9" o:spid="_x0000_i1362" type="#_x0000_t75" style="width:24.75pt;height:18pt;visibility:visible">
            <v:imagedata r:id="rId352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73"/>
      <w:r w:rsidRPr="00150EA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10063B">
        <w:rPr>
          <w:noProof/>
          <w:sz w:val="28"/>
          <w:szCs w:val="28"/>
        </w:rPr>
        <w:pict>
          <v:shape id="Рисунок 128" o:spid="_x0000_i1363" type="#_x0000_t75" style="width:21.75pt;height:18pt;visibility:visible">
            <v:imagedata r:id="rId35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7" o:spid="_x0000_i1364" type="#_x0000_t75" style="width:109.5pt;height:46.5pt;visibility:visible">
            <v:imagedata r:id="rId35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6" o:spid="_x0000_i1365" type="#_x0000_t75" style="width:24.75pt;height:18pt;visibility:visible">
            <v:imagedata r:id="rId355" o:title=""/>
          </v:shape>
        </w:pict>
      </w:r>
      <w:r w:rsidRPr="00150E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5" o:spid="_x0000_i1366" type="#_x0000_t75" style="width:24.75pt;height:18pt;visibility:visible">
            <v:imagedata r:id="rId356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74"/>
      <w:r w:rsidRPr="00150EA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10063B">
        <w:rPr>
          <w:noProof/>
          <w:sz w:val="28"/>
          <w:szCs w:val="28"/>
        </w:rPr>
        <w:pict>
          <v:shape id="Рисунок 124" o:spid="_x0000_i1367" type="#_x0000_t75" style="width:25.5pt;height:18pt;visibility:visible">
            <v:imagedata r:id="rId35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3" o:spid="_x0000_i1368" type="#_x0000_t75" style="width:120.75pt;height:46.5pt;visibility:visible">
            <v:imagedata r:id="rId35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2" o:spid="_x0000_i1369" type="#_x0000_t75" style="width:28.5pt;height:18pt;visibility:visible">
            <v:imagedata r:id="rId359" o:title=""/>
          </v:shape>
        </w:pict>
      </w:r>
      <w:r w:rsidRPr="00150E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1" o:spid="_x0000_i1370" type="#_x0000_t75" style="width:28.5pt;height:18pt;visibility:visible">
            <v:imagedata r:id="rId360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75"/>
      <w:r w:rsidRPr="00150EA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 w:rsidRPr="0010063B">
        <w:rPr>
          <w:noProof/>
          <w:sz w:val="28"/>
          <w:szCs w:val="28"/>
        </w:rPr>
        <w:pict>
          <v:shape id="Рисунок 120" o:spid="_x0000_i1371" type="#_x0000_t75" style="width:21.75pt;height:18pt;visibility:visible">
            <v:imagedata r:id="rId36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9" o:spid="_x0000_i1372" type="#_x0000_t75" style="width:109.5pt;height:46.5pt;visibility:visible">
            <v:imagedata r:id="rId36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8" o:spid="_x0000_i1373" type="#_x0000_t75" style="width:24.75pt;height:18pt;visibility:visible">
            <v:imagedata r:id="rId363" o:title=""/>
          </v:shape>
        </w:pict>
      </w:r>
      <w:r w:rsidRPr="00150EA1">
        <w:rPr>
          <w:sz w:val="28"/>
          <w:szCs w:val="28"/>
        </w:rPr>
        <w:t xml:space="preserve"> - количество i-х извещателей пожарной сигнализации;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7" o:spid="_x0000_i1374" type="#_x0000_t75" style="width:24.75pt;height:18pt;visibility:visible">
            <v:imagedata r:id="rId364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76"/>
      <w:r w:rsidRPr="00150EA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10063B">
        <w:rPr>
          <w:noProof/>
          <w:sz w:val="28"/>
          <w:szCs w:val="28"/>
        </w:rPr>
        <w:pict>
          <v:shape id="Рисунок 116" o:spid="_x0000_i1375" type="#_x0000_t75" style="width:25.5pt;height:18pt;visibility:visible">
            <v:imagedata r:id="rId36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0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5" o:spid="_x0000_i1376" type="#_x0000_t75" style="width:120.75pt;height:46.5pt;visibility:visible">
            <v:imagedata r:id="rId36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4" o:spid="_x0000_i1377" type="#_x0000_t75" style="width:28.5pt;height:18pt;visibility:visible">
            <v:imagedata r:id="rId367" o:title=""/>
          </v:shape>
        </w:pict>
      </w:r>
      <w:r w:rsidRPr="00150E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3" o:spid="_x0000_i1378" type="#_x0000_t75" style="width:28.5pt;height:18pt;visibility:visible">
            <v:imagedata r:id="rId368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77"/>
      <w:r w:rsidRPr="00150EA1">
        <w:rPr>
          <w:sz w:val="28"/>
          <w:szCs w:val="28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10063B">
        <w:rPr>
          <w:noProof/>
          <w:sz w:val="28"/>
          <w:szCs w:val="28"/>
        </w:rPr>
        <w:pict>
          <v:shape id="Рисунок 112" o:spid="_x0000_i1379" type="#_x0000_t75" style="width:25.5pt;height:18pt;visibility:visible">
            <v:imagedata r:id="rId36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1" o:spid="_x0000_i1380" type="#_x0000_t75" style="width:120.75pt;height:46.5pt;visibility:visible">
            <v:imagedata r:id="rId37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0" o:spid="_x0000_i1381" type="#_x0000_t75" style="width:28.5pt;height:18pt;visibility:visible">
            <v:imagedata r:id="rId371" o:title=""/>
          </v:shape>
        </w:pict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9" o:spid="_x0000_i1382" type="#_x0000_t75" style="width:28.5pt;height:18pt;visibility:visible">
            <v:imagedata r:id="rId372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78"/>
      <w:r w:rsidRPr="00150EA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 w:rsidRPr="0010063B">
        <w:rPr>
          <w:noProof/>
          <w:sz w:val="28"/>
          <w:szCs w:val="28"/>
        </w:rPr>
        <w:pict>
          <v:shape id="Рисунок 108" o:spid="_x0000_i1383" type="#_x0000_t75" style="width:21.75pt;height:18pt;visibility:visible">
            <v:imagedata r:id="rId37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7" o:spid="_x0000_i1384" type="#_x0000_t75" style="width:109.5pt;height:46.5pt;visibility:visible">
            <v:imagedata r:id="rId37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6" o:spid="_x0000_i1385" type="#_x0000_t75" style="width:24.75pt;height:18pt;visibility:visible">
            <v:imagedata r:id="rId375" o:title=""/>
          </v:shape>
        </w:pict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5" o:spid="_x0000_i1386" type="#_x0000_t75" style="width:24.75pt;height:18pt;visibility:visible">
            <v:imagedata r:id="rId376" o:title=""/>
          </v:shape>
        </w:pict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79"/>
      <w:r w:rsidRPr="00150EA1">
        <w:rPr>
          <w:sz w:val="28"/>
          <w:szCs w:val="28"/>
        </w:rPr>
        <w:t>79. Затраты на оплату услуг внештатных сотрудников (</w:t>
      </w:r>
      <w:r w:rsidRPr="0010063B">
        <w:rPr>
          <w:noProof/>
          <w:sz w:val="28"/>
          <w:szCs w:val="28"/>
        </w:rPr>
        <w:pict>
          <v:shape id="Рисунок 104" o:spid="_x0000_i1387" type="#_x0000_t75" style="width:26.25pt;height:18pt;visibility:visible">
            <v:imagedata r:id="rId37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3" o:spid="_x0000_i1388" type="#_x0000_t75" style="width:195pt;height:46.5pt;visibility:visible">
            <v:imagedata r:id="rId37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2" o:spid="_x0000_i1389" type="#_x0000_t75" style="width:36.75pt;height:18pt;visibility:visible">
            <v:imagedata r:id="rId379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1" o:spid="_x0000_i1390" type="#_x0000_t75" style="width:33pt;height:18pt;visibility:visible">
            <v:imagedata r:id="rId380" o:title=""/>
          </v:shape>
        </w:pict>
      </w:r>
      <w:r w:rsidRPr="00150E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0" o:spid="_x0000_i1391" type="#_x0000_t75" style="width:28.5pt;height:18pt;visibility:visible">
            <v:imagedata r:id="rId381" o:title=""/>
          </v:shape>
        </w:pict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13" w:name="sub_207"/>
      <w:r w:rsidRPr="00150EA1">
        <w:rPr>
          <w:sz w:val="28"/>
          <w:szCs w:val="28"/>
        </w:rPr>
        <w:t>Затраты на приобретение прочих работ и услуг, не относящиеся к затратам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на услуги связи, транспортные услуги, оплату расходов по договорам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об оказании услуг, связанных с проездом и наймом жилого помещения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в связи с командированием работников, заключаемым со сторонними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организациями, а также к затратам на коммунальные услуги, аренду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помещений и оборудования, содержание имущества в рамках прочих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затрат и затратам на приобретение прочих работ и услуг в рамках</w:t>
      </w:r>
    </w:p>
    <w:p w:rsidR="00347FC4" w:rsidRPr="00150EA1" w:rsidRDefault="00347FC4" w:rsidP="005316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затрат на информационно-коммуникационные технологии</w:t>
      </w:r>
    </w:p>
    <w:bookmarkEnd w:id="11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80"/>
      <w:r w:rsidRPr="00150EA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 w:rsidRPr="0010063B">
        <w:rPr>
          <w:noProof/>
          <w:sz w:val="28"/>
          <w:szCs w:val="28"/>
        </w:rPr>
        <w:pict>
          <v:shape id="Рисунок 99" o:spid="_x0000_i1392" type="#_x0000_t75" style="width:13.5pt;height:18pt;visibility:visible">
            <v:imagedata r:id="rId382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11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8" o:spid="_x0000_i1393" type="#_x0000_t75" style="width:59.25pt;height:18pt;visibility:visible">
            <v:imagedata r:id="rId383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7" o:spid="_x0000_i1394" type="#_x0000_t75" style="width:15pt;height:18pt;visibility:visible">
            <v:imagedata r:id="rId384" o:title=""/>
          </v:shape>
        </w:pict>
      </w:r>
      <w:r w:rsidRPr="00150EA1">
        <w:rPr>
          <w:sz w:val="28"/>
          <w:szCs w:val="28"/>
        </w:rPr>
        <w:t xml:space="preserve"> - затраты на приобретение специальных журналов;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6" o:spid="_x0000_i1395" type="#_x0000_t75" style="width:18.75pt;height:18pt;visibility:visible">
            <v:imagedata r:id="rId385" o:title=""/>
          </v:shape>
        </w:pict>
      </w:r>
      <w:r w:rsidRPr="00150EA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81"/>
      <w:r w:rsidRPr="00150EA1">
        <w:rPr>
          <w:sz w:val="28"/>
          <w:szCs w:val="28"/>
        </w:rPr>
        <w:t>81. Затраты на приобретение специальных журналов и бланков строгой отчетности (</w:t>
      </w:r>
      <w:r w:rsidRPr="0010063B">
        <w:rPr>
          <w:noProof/>
          <w:sz w:val="28"/>
          <w:szCs w:val="28"/>
        </w:rPr>
        <w:pict>
          <v:shape id="Рисунок 95" o:spid="_x0000_i1396" type="#_x0000_t75" style="width:24pt;height:18pt;visibility:visible">
            <v:imagedata r:id="rId38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4" o:spid="_x0000_i1397" type="#_x0000_t75" style="width:153pt;height:46.5pt;visibility:visible">
            <v:imagedata r:id="rId387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3" o:spid="_x0000_i1398" type="#_x0000_t75" style="width:19.5pt;height:18pt;visibility:visible">
            <v:imagedata r:id="rId388" o:title=""/>
          </v:shape>
        </w:pict>
      </w:r>
      <w:r w:rsidRPr="00150EA1">
        <w:rPr>
          <w:sz w:val="28"/>
          <w:szCs w:val="28"/>
        </w:rPr>
        <w:t xml:space="preserve"> - количество приобретаемых i-x специальных журналов;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2" o:spid="_x0000_i1399" type="#_x0000_t75" style="width:19.5pt;height:18pt;visibility:visible">
            <v:imagedata r:id="rId389" o:title=""/>
          </v:shape>
        </w:pict>
      </w:r>
      <w:r w:rsidRPr="00150EA1">
        <w:rPr>
          <w:sz w:val="28"/>
          <w:szCs w:val="28"/>
        </w:rPr>
        <w:t xml:space="preserve"> - цена 1 i-гo специального журнала;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1" o:spid="_x0000_i1400" type="#_x0000_t75" style="width:19.5pt;height:18pt;visibility:visible">
            <v:imagedata r:id="rId390" o:title=""/>
          </v:shape>
        </w:pict>
      </w:r>
      <w:r w:rsidRPr="00150EA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90" o:spid="_x0000_i1401" type="#_x0000_t75" style="width:19.5pt;height:18pt;visibility:visible">
            <v:imagedata r:id="rId391" o:title=""/>
          </v:shape>
        </w:pict>
      </w:r>
      <w:r w:rsidRPr="00150EA1">
        <w:rPr>
          <w:sz w:val="28"/>
          <w:szCs w:val="28"/>
        </w:rPr>
        <w:t xml:space="preserve"> - цена 1 бланка строгой отчетности.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82"/>
      <w:r w:rsidRPr="00150EA1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0063B">
        <w:rPr>
          <w:noProof/>
          <w:sz w:val="28"/>
          <w:szCs w:val="28"/>
        </w:rPr>
        <w:pict>
          <v:shape id="Рисунок 89" o:spid="_x0000_i1402" type="#_x0000_t75" style="width:18.75pt;height:18pt;visibility:visible">
            <v:imagedata r:id="rId392" o:title=""/>
          </v:shape>
        </w:pict>
      </w:r>
      <w:r w:rsidRPr="00150EA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83"/>
      <w:bookmarkEnd w:id="116"/>
      <w:r w:rsidRPr="00150EA1">
        <w:rPr>
          <w:sz w:val="28"/>
          <w:szCs w:val="28"/>
        </w:rPr>
        <w:t>83. Затраты на оплату услуг внештатных сотрудников (</w:t>
      </w:r>
      <w:r w:rsidRPr="0010063B">
        <w:rPr>
          <w:noProof/>
          <w:sz w:val="28"/>
          <w:szCs w:val="28"/>
        </w:rPr>
        <w:pict>
          <v:shape id="Рисунок 88" o:spid="_x0000_i1403" type="#_x0000_t75" style="width:26.25pt;height:18pt;visibility:visible">
            <v:imagedata r:id="rId39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7" o:spid="_x0000_i1404" type="#_x0000_t75" style="width:184.5pt;height:46.5pt;visibility:visible">
            <v:imagedata r:id="rId39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6" o:spid="_x0000_i1405" type="#_x0000_t75" style="width:33pt;height:18pt;visibility:visible">
            <v:imagedata r:id="rId395" o:title=""/>
          </v:shape>
        </w:pict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5" o:spid="_x0000_i1406" type="#_x0000_t75" style="width:30pt;height:18pt;visibility:visible">
            <v:imagedata r:id="rId396" o:title=""/>
          </v:shape>
        </w:pict>
      </w:r>
      <w:r w:rsidRPr="00150EA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4" o:spid="_x0000_i1407" type="#_x0000_t75" style="width:25.5pt;height:18pt;visibility:visible">
            <v:imagedata r:id="rId397" o:title=""/>
          </v:shape>
        </w:pict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84"/>
      <w:r w:rsidRPr="00150EA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 w:rsidRPr="0010063B">
        <w:rPr>
          <w:noProof/>
          <w:sz w:val="28"/>
          <w:szCs w:val="28"/>
        </w:rPr>
        <w:pict>
          <v:shape id="Рисунок 83" o:spid="_x0000_i1408" type="#_x0000_t75" style="width:23.25pt;height:18pt;visibility:visible">
            <v:imagedata r:id="rId398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2" o:spid="_x0000_i1409" type="#_x0000_t75" style="width:119.25pt;height:36pt;visibility:visible">
            <v:imagedata r:id="rId39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1" o:spid="_x0000_i1410" type="#_x0000_t75" style="width:22.5pt;height:18pt;visibility:visible">
            <v:imagedata r:id="rId400" o:title=""/>
          </v:shape>
        </w:pict>
      </w:r>
      <w:r w:rsidRPr="00150EA1">
        <w:rPr>
          <w:sz w:val="28"/>
          <w:szCs w:val="28"/>
        </w:rPr>
        <w:t xml:space="preserve"> - количество водителей;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0" o:spid="_x0000_i1411" type="#_x0000_t75" style="width:22.5pt;height:18pt;visibility:visible">
            <v:imagedata r:id="rId401" o:title=""/>
          </v:shape>
        </w:pict>
      </w:r>
      <w:r w:rsidRPr="00150EA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9" o:spid="_x0000_i1412" type="#_x0000_t75" style="width:24pt;height:18pt;visibility:visible">
            <v:imagedata r:id="rId402" o:title=""/>
          </v:shape>
        </w:pict>
      </w:r>
      <w:r w:rsidRPr="00150EA1">
        <w:rPr>
          <w:sz w:val="28"/>
          <w:szCs w:val="28"/>
        </w:rPr>
        <w:t xml:space="preserve"> - количество рабочих дней в году;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3" w:history="1">
        <w:r w:rsidRPr="00150EA1">
          <w:rPr>
            <w:sz w:val="28"/>
            <w:szCs w:val="28"/>
          </w:rPr>
          <w:t>трудовым законодательством</w:t>
        </w:r>
      </w:hyperlink>
      <w:r w:rsidRPr="00150EA1">
        <w:rPr>
          <w:sz w:val="28"/>
          <w:szCs w:val="28"/>
        </w:rPr>
        <w:t xml:space="preserve"> Российской Федерации (отпуск, больничный лист).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86"/>
      <w:r w:rsidRPr="00150EA1">
        <w:rPr>
          <w:sz w:val="28"/>
          <w:szCs w:val="28"/>
        </w:rPr>
        <w:t>85. Затраты на проведение диспансеризации работников (</w:t>
      </w:r>
      <w:r w:rsidRPr="0010063B">
        <w:rPr>
          <w:noProof/>
          <w:sz w:val="28"/>
          <w:szCs w:val="28"/>
        </w:rPr>
        <w:pict>
          <v:shape id="Рисунок 78" o:spid="_x0000_i1413" type="#_x0000_t75" style="width:26.25pt;height:18pt;visibility:visible">
            <v:imagedata r:id="rId40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1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7" o:spid="_x0000_i1414" type="#_x0000_t75" style="width:92.25pt;height:18pt;visibility:visible">
            <v:imagedata r:id="rId405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6" o:spid="_x0000_i1415" type="#_x0000_t75" style="width:27.75pt;height:18pt;visibility:visible">
            <v:imagedata r:id="rId406" o:title=""/>
          </v:shape>
        </w:pict>
      </w:r>
      <w:r w:rsidRPr="00150EA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5" o:spid="_x0000_i1416" type="#_x0000_t75" style="width:27pt;height:18pt;visibility:visible">
            <v:imagedata r:id="rId407" o:title=""/>
          </v:shape>
        </w:pict>
      </w:r>
      <w:r w:rsidRPr="00150EA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87"/>
      <w:r w:rsidRPr="00150EA1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 w:rsidRPr="0010063B">
        <w:rPr>
          <w:noProof/>
          <w:sz w:val="28"/>
          <w:szCs w:val="28"/>
        </w:rPr>
        <w:pict>
          <v:shape id="Рисунок 74" o:spid="_x0000_i1417" type="#_x0000_t75" style="width:23.25pt;height:18pt;visibility:visible">
            <v:imagedata r:id="rId408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2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3" o:spid="_x0000_i1418" type="#_x0000_t75" style="width:122.25pt;height:46.5pt;visibility:visible">
            <v:imagedata r:id="rId40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2" o:spid="_x0000_i1419" type="#_x0000_t75" style="width:30pt;height:18pt;visibility:visible">
            <v:imagedata r:id="rId410" o:title=""/>
          </v:shape>
        </w:pict>
      </w:r>
      <w:r w:rsidRPr="00150EA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1" o:spid="_x0000_i1420" type="#_x0000_t75" style="width:30pt;height:18pt;visibility:visible">
            <v:imagedata r:id="rId411" o:title=""/>
          </v:shape>
        </w:pict>
      </w:r>
      <w:r w:rsidRPr="00150EA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88"/>
      <w:r w:rsidRPr="00150EA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89"/>
      <w:bookmarkEnd w:id="121"/>
      <w:r w:rsidRPr="00150EA1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10063B">
        <w:rPr>
          <w:noProof/>
          <w:sz w:val="28"/>
          <w:szCs w:val="28"/>
        </w:rPr>
        <w:pict>
          <v:shape id="Рисунок 70" o:spid="_x0000_i1421" type="#_x0000_t75" style="width:30pt;height:18pt;visibility:visible">
            <v:imagedata r:id="rId412" o:title=""/>
          </v:shape>
        </w:pict>
      </w:r>
      <w:r w:rsidRPr="00150EA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50EA1">
          <w:rPr>
            <w:sz w:val="28"/>
            <w:szCs w:val="28"/>
          </w:rPr>
          <w:t>указанием</w:t>
        </w:r>
      </w:hyperlink>
      <w:r w:rsidRPr="00150EA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9" o:spid="_x0000_i1422" type="#_x0000_t75" style="width:294.75pt;height:46.5pt;visibility:visible">
            <v:imagedata r:id="rId41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8" o:spid="_x0000_i1423" type="#_x0000_t75" style="width:19.5pt;height:18pt;visibility:visible">
            <v:imagedata r:id="rId415" o:title=""/>
          </v:shape>
        </w:pict>
      </w:r>
      <w:r w:rsidRPr="00150EA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7" o:spid="_x0000_i1424" type="#_x0000_t75" style="width:21pt;height:18pt;visibility:visible">
            <v:imagedata r:id="rId416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6" o:spid="_x0000_i1425" type="#_x0000_t75" style="width:31.5pt;height:18pt;visibility:visible">
            <v:imagedata r:id="rId417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5" o:spid="_x0000_i1426" type="#_x0000_t75" style="width:23.25pt;height:18pt;visibility:visible">
            <v:imagedata r:id="rId418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4" o:spid="_x0000_i1427" type="#_x0000_t75" style="width:24.75pt;height:18pt;visibility:visible">
            <v:imagedata r:id="rId419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3" o:spid="_x0000_i1428" type="#_x0000_t75" style="width:22.5pt;height:18pt;visibility:visible">
            <v:imagedata r:id="rId420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2" o:spid="_x0000_i1429" type="#_x0000_t75" style="width:22.5pt;height:18pt;visibility:visible">
            <v:imagedata r:id="rId421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50EA1">
          <w:rPr>
            <w:sz w:val="28"/>
            <w:szCs w:val="28"/>
          </w:rPr>
          <w:t>пунктом 3 статьи 9</w:t>
        </w:r>
      </w:hyperlink>
      <w:r w:rsidRPr="00150EA1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1" o:spid="_x0000_i1430" type="#_x0000_t75" style="width:27pt;height:18pt;visibility:visible">
            <v:imagedata r:id="rId423" o:title=""/>
          </v:shape>
        </w:pict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90"/>
      <w:r w:rsidRPr="00150EA1">
        <w:rPr>
          <w:sz w:val="28"/>
          <w:szCs w:val="28"/>
        </w:rPr>
        <w:t>89. Затраты на оплату труда независимых экспертов (</w:t>
      </w:r>
      <w:r w:rsidRPr="0010063B">
        <w:rPr>
          <w:noProof/>
          <w:sz w:val="28"/>
          <w:szCs w:val="28"/>
        </w:rPr>
        <w:pict>
          <v:shape id="Рисунок 60" o:spid="_x0000_i1431" type="#_x0000_t75" style="width:18pt;height:18pt;visibility:visible">
            <v:imagedata r:id="rId424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2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9" o:spid="_x0000_i1432" type="#_x0000_t75" style="width:132pt;height:19.5pt;visibility:visible">
            <v:imagedata r:id="rId425" o:title=""/>
          </v:shape>
        </w:pict>
      </w:r>
      <w:r w:rsidRPr="00150EA1">
        <w:rPr>
          <w:sz w:val="28"/>
          <w:szCs w:val="28"/>
        </w:rPr>
        <w:t xml:space="preserve"> 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8" o:spid="_x0000_i1433" type="#_x0000_t75" style="width:18pt;height:18pt;visibility:visible">
            <v:imagedata r:id="rId426" o:title=""/>
          </v:shape>
        </w:pict>
      </w:r>
      <w:r w:rsidRPr="00150EA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7" o:spid="_x0000_i1434" type="#_x0000_t75" style="width:18.75pt;height:18pt;visibility:visible">
            <v:imagedata r:id="rId427" o:title=""/>
          </v:shape>
        </w:pict>
      </w:r>
      <w:r w:rsidRPr="00150EA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6" o:spid="_x0000_i1435" type="#_x0000_t75" style="width:17.25pt;height:18pt;visibility:visible">
            <v:imagedata r:id="rId428" o:title=""/>
          </v:shape>
        </w:pict>
      </w:r>
      <w:r w:rsidRPr="00150EA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5" o:spid="_x0000_i1436" type="#_x0000_t75" style="width:19.5pt;height:18pt;visibility:visible">
            <v:imagedata r:id="rId429" o:title=""/>
          </v:shape>
        </w:pict>
      </w:r>
      <w:r w:rsidRPr="00150EA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24" w:name="sub_208"/>
      <w:r w:rsidRPr="00150EA1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91"/>
      <w:r w:rsidRPr="00150EA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10063B">
        <w:rPr>
          <w:noProof/>
          <w:sz w:val="28"/>
          <w:szCs w:val="28"/>
        </w:rPr>
        <w:pict>
          <v:shape id="Рисунок 54" o:spid="_x0000_i1437" type="#_x0000_t75" style="width:21pt;height:21.75pt;visibility:visible">
            <v:imagedata r:id="rId430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125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3" o:spid="_x0000_i1438" type="#_x0000_t75" style="width:102pt;height:21.75pt;visibility:visible">
            <v:imagedata r:id="rId43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2" o:spid="_x0000_i1439" type="#_x0000_t75" style="width:18.75pt;height:18pt;visibility:visible">
            <v:imagedata r:id="rId432" o:title=""/>
          </v:shape>
        </w:pict>
      </w:r>
      <w:r w:rsidRPr="00150EA1">
        <w:rPr>
          <w:sz w:val="28"/>
          <w:szCs w:val="28"/>
        </w:rPr>
        <w:t xml:space="preserve"> - затраты на приобретение транспортных средств;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1" o:spid="_x0000_i1440" type="#_x0000_t75" style="width:27.75pt;height:18pt;visibility:visible">
            <v:imagedata r:id="rId433" o:title=""/>
          </v:shape>
        </w:pict>
      </w:r>
      <w:r w:rsidRPr="00150EA1">
        <w:rPr>
          <w:sz w:val="28"/>
          <w:szCs w:val="28"/>
        </w:rPr>
        <w:t xml:space="preserve"> - затраты на приобретение мебели;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0" o:spid="_x0000_i1441" type="#_x0000_t75" style="width:17.25pt;height:18pt;visibility:visible">
            <v:imagedata r:id="rId434" o:title=""/>
          </v:shape>
        </w:pict>
      </w:r>
      <w:r w:rsidRPr="00150EA1">
        <w:rPr>
          <w:sz w:val="28"/>
          <w:szCs w:val="28"/>
        </w:rPr>
        <w:t xml:space="preserve"> - затраты на приобретение систем кондиционирования.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92"/>
      <w:r w:rsidRPr="00150EA1">
        <w:rPr>
          <w:sz w:val="28"/>
          <w:szCs w:val="28"/>
        </w:rPr>
        <w:t>91. Затраты на приобретение транспортных средств (</w:t>
      </w:r>
      <w:r w:rsidRPr="0010063B">
        <w:rPr>
          <w:noProof/>
          <w:sz w:val="28"/>
          <w:szCs w:val="28"/>
        </w:rPr>
        <w:pict>
          <v:shape id="Рисунок 49" o:spid="_x0000_i1442" type="#_x0000_t75" style="width:18.75pt;height:18pt;visibility:visible">
            <v:imagedata r:id="rId435" o:title=""/>
          </v:shape>
        </w:pict>
      </w:r>
      <w:r w:rsidRPr="00150EA1">
        <w:rPr>
          <w:sz w:val="28"/>
          <w:szCs w:val="28"/>
        </w:rPr>
        <w:t>) определяются по формуле</w:t>
      </w:r>
    </w:p>
    <w:bookmarkEnd w:id="12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8" o:spid="_x0000_i1443" type="#_x0000_t75" style="width:105pt;height:46.5pt;visibility:visible">
            <v:imagedata r:id="rId43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7" o:spid="_x0000_i1444" type="#_x0000_t75" style="width:24pt;height:18pt;visibility:visible">
            <v:imagedata r:id="rId437" o:title=""/>
          </v:shape>
        </w:pict>
      </w:r>
      <w:r w:rsidRPr="00150EA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>приложением № 2</w:t>
        </w:r>
      </w:hyperlink>
      <w:r w:rsidRPr="00150EA1">
        <w:rPr>
          <w:sz w:val="28"/>
          <w:szCs w:val="28"/>
        </w:rPr>
        <w:t xml:space="preserve"> к настоящей Методике;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6" o:spid="_x0000_i1445" type="#_x0000_t75" style="width:24pt;height:18pt;visibility:visible">
            <v:imagedata r:id="rId438" o:title=""/>
          </v:shape>
        </w:pict>
      </w:r>
      <w:r w:rsidRPr="00150EA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 xml:space="preserve">приложением № 2 </w:t>
        </w:r>
      </w:hyperlink>
      <w:r w:rsidRPr="00150EA1">
        <w:rPr>
          <w:sz w:val="28"/>
          <w:szCs w:val="28"/>
        </w:rPr>
        <w:t>к настоящей Методике.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93"/>
      <w:r w:rsidRPr="00150EA1">
        <w:rPr>
          <w:sz w:val="28"/>
          <w:szCs w:val="28"/>
        </w:rPr>
        <w:t>92. Затраты на приобретение мебели (</w:t>
      </w:r>
      <w:r w:rsidRPr="0010063B">
        <w:rPr>
          <w:noProof/>
          <w:sz w:val="28"/>
          <w:szCs w:val="28"/>
        </w:rPr>
        <w:pict>
          <v:shape id="Рисунок 45" o:spid="_x0000_i1446" type="#_x0000_t75" style="width:27.75pt;height:18pt;visibility:visible">
            <v:imagedata r:id="rId439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2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4" o:spid="_x0000_i1447" type="#_x0000_t75" style="width:132pt;height:46.5pt;visibility:visible">
            <v:imagedata r:id="rId440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3" o:spid="_x0000_i1448" type="#_x0000_t75" style="width:33pt;height:18pt;visibility:visible">
            <v:imagedata r:id="rId441" o:title=""/>
          </v:shape>
        </w:pict>
      </w:r>
      <w:r w:rsidRPr="00150EA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2" o:spid="_x0000_i1449" type="#_x0000_t75" style="width:33pt;height:18pt;visibility:visible">
            <v:imagedata r:id="rId442" o:title=""/>
          </v:shape>
        </w:pict>
      </w:r>
      <w:r w:rsidRPr="00150EA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94"/>
      <w:r w:rsidRPr="00150EA1">
        <w:rPr>
          <w:sz w:val="28"/>
          <w:szCs w:val="28"/>
        </w:rPr>
        <w:t>93. Затраты на приобретение систем кондиционирования (</w:t>
      </w:r>
      <w:r w:rsidRPr="0010063B">
        <w:rPr>
          <w:noProof/>
          <w:sz w:val="28"/>
          <w:szCs w:val="28"/>
        </w:rPr>
        <w:pict>
          <v:shape id="Рисунок 41" o:spid="_x0000_i1450" type="#_x0000_t75" style="width:17.25pt;height:18pt;visibility:visible">
            <v:imagedata r:id="rId443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28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40" o:spid="_x0000_i1451" type="#_x0000_t75" style="width:93pt;height:46.5pt;visibility:visible">
            <v:imagedata r:id="rId444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9" o:spid="_x0000_i1452" type="#_x0000_t75" style="width:18.75pt;height:18pt;visibility:visible">
            <v:imagedata r:id="rId445" o:title=""/>
          </v:shape>
        </w:pict>
      </w:r>
      <w:r w:rsidRPr="00150EA1">
        <w:rPr>
          <w:sz w:val="28"/>
          <w:szCs w:val="28"/>
        </w:rPr>
        <w:t xml:space="preserve"> - количество i-х систем кондиционирования;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8" o:spid="_x0000_i1453" type="#_x0000_t75" style="width:18.75pt;height:18pt;visibility:visible">
            <v:imagedata r:id="rId446" o:title=""/>
          </v:shape>
        </w:pict>
      </w:r>
      <w:r w:rsidRPr="00150EA1">
        <w:rPr>
          <w:sz w:val="28"/>
          <w:szCs w:val="28"/>
        </w:rPr>
        <w:t xml:space="preserve"> - цена 1-й системы кондиционирования.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29" w:name="sub_209"/>
      <w:r w:rsidRPr="00150EA1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95"/>
      <w:r w:rsidRPr="00150EA1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0063B">
        <w:rPr>
          <w:noProof/>
          <w:sz w:val="28"/>
          <w:szCs w:val="28"/>
        </w:rPr>
        <w:pict>
          <v:shape id="Рисунок 37" o:spid="_x0000_i1454" type="#_x0000_t75" style="width:21pt;height:21.75pt;visibility:visible">
            <v:imagedata r:id="rId447" o:title=""/>
          </v:shape>
        </w:pict>
      </w:r>
      <w:r w:rsidRPr="00150EA1">
        <w:rPr>
          <w:sz w:val="28"/>
          <w:szCs w:val="28"/>
        </w:rPr>
        <w:t>), определяются по формуле:</w:t>
      </w:r>
    </w:p>
    <w:bookmarkEnd w:id="13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6" o:spid="_x0000_i1455" type="#_x0000_t75" style="width:188.25pt;height:21.75pt;visibility:visible">
            <v:imagedata r:id="rId44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5" o:spid="_x0000_i1456" type="#_x0000_t75" style="width:18pt;height:18pt;visibility:visible">
            <v:imagedata r:id="rId449" o:title=""/>
          </v:shape>
        </w:pict>
      </w:r>
      <w:r w:rsidRPr="00150EA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4" o:spid="_x0000_i1457" type="#_x0000_t75" style="width:26.25pt;height:18pt;visibility:visible">
            <v:imagedata r:id="rId450" o:title=""/>
          </v:shape>
        </w:pict>
      </w:r>
      <w:r w:rsidRPr="00150EA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3" o:spid="_x0000_i1458" type="#_x0000_t75" style="width:18.75pt;height:18pt;visibility:visible">
            <v:imagedata r:id="rId451" o:title=""/>
          </v:shape>
        </w:pict>
      </w:r>
      <w:r w:rsidRPr="00150EA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2" o:spid="_x0000_i1459" type="#_x0000_t75" style="width:22.5pt;height:18pt;visibility:visible">
            <v:imagedata r:id="rId452" o:title=""/>
          </v:shape>
        </w:pict>
      </w:r>
      <w:r w:rsidRPr="00150EA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1" o:spid="_x0000_i1460" type="#_x0000_t75" style="width:21pt;height:18pt;visibility:visible">
            <v:imagedata r:id="rId453" o:title=""/>
          </v:shape>
        </w:pict>
      </w:r>
      <w:r w:rsidRPr="00150EA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0" o:spid="_x0000_i1461" type="#_x0000_t75" style="width:26.25pt;height:18pt;visibility:visible">
            <v:imagedata r:id="rId454" o:title=""/>
          </v:shape>
        </w:pict>
      </w:r>
      <w:r w:rsidRPr="00150EA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96"/>
      <w:r w:rsidRPr="00150EA1">
        <w:rPr>
          <w:sz w:val="28"/>
          <w:szCs w:val="28"/>
        </w:rPr>
        <w:t>95. Затраты на приобретение бланочной продукции (</w:t>
      </w:r>
      <w:r w:rsidRPr="0010063B">
        <w:rPr>
          <w:noProof/>
          <w:sz w:val="28"/>
          <w:szCs w:val="28"/>
        </w:rPr>
        <w:pict>
          <v:shape id="Рисунок 29" o:spid="_x0000_i1462" type="#_x0000_t75" style="width:18pt;height:18pt;visibility:visible">
            <v:imagedata r:id="rId455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3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8" o:spid="_x0000_i1463" type="#_x0000_t75" style="width:175.5pt;height:46.5pt;visibility:visible">
            <v:imagedata r:id="rId456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7" o:spid="_x0000_i1464" type="#_x0000_t75" style="width:17.25pt;height:18pt;visibility:visible">
            <v:imagedata r:id="rId457" o:title=""/>
          </v:shape>
        </w:pict>
      </w:r>
      <w:r w:rsidRPr="00150EA1">
        <w:rPr>
          <w:sz w:val="28"/>
          <w:szCs w:val="28"/>
        </w:rPr>
        <w:t xml:space="preserve"> - количество бланочной продукции;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6" o:spid="_x0000_i1465" type="#_x0000_t75" style="width:17.25pt;height:18pt;visibility:visible">
            <v:imagedata r:id="rId458" o:title=""/>
          </v:shape>
        </w:pict>
      </w:r>
      <w:r w:rsidRPr="00150EA1">
        <w:rPr>
          <w:sz w:val="28"/>
          <w:szCs w:val="28"/>
        </w:rPr>
        <w:t xml:space="preserve"> - цена 1 бланка по i-му тиражу;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5" o:spid="_x0000_i1466" type="#_x0000_t75" style="width:22.5pt;height:18pt;visibility:visible">
            <v:imagedata r:id="rId459" o:title=""/>
          </v:shape>
        </w:pict>
      </w:r>
      <w:r w:rsidRPr="00150EA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4" o:spid="_x0000_i1467" type="#_x0000_t75" style="width:22.5pt;height:18pt;visibility:visible">
            <v:imagedata r:id="rId460" o:title=""/>
          </v:shape>
        </w:pict>
      </w:r>
      <w:r w:rsidRPr="00150EA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97"/>
      <w:r w:rsidRPr="00150EA1">
        <w:rPr>
          <w:sz w:val="28"/>
          <w:szCs w:val="28"/>
        </w:rPr>
        <w:t>96. Затраты на приобретение канцелярских принадлежностей (</w:t>
      </w:r>
      <w:r w:rsidRPr="0010063B">
        <w:rPr>
          <w:noProof/>
          <w:sz w:val="28"/>
          <w:szCs w:val="28"/>
        </w:rPr>
        <w:pict>
          <v:shape id="Рисунок 23" o:spid="_x0000_i1468" type="#_x0000_t75" style="width:26.25pt;height:18pt;visibility:visible">
            <v:imagedata r:id="rId461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32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2" o:spid="_x0000_i1469" type="#_x0000_t75" style="width:154.5pt;height:46.5pt;visibility:visible">
            <v:imagedata r:id="rId462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1" o:spid="_x0000_i1470" type="#_x0000_t75" style="width:33pt;height:18pt;visibility:visible">
            <v:imagedata r:id="rId463" o:title=""/>
          </v:shape>
        </w:pict>
      </w:r>
      <w:r w:rsidRPr="00150EA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0" o:spid="_x0000_i1471" type="#_x0000_t75" style="width:19.5pt;height:18pt;visibility:visible">
            <v:imagedata r:id="rId464" o:title=""/>
          </v:shape>
        </w:pict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9" o:spid="_x0000_i1472" type="#_x0000_t75" style="width:31.5pt;height:18pt;visibility:visible">
            <v:imagedata r:id="rId465" o:title=""/>
          </v:shape>
        </w:pict>
      </w:r>
      <w:r w:rsidRPr="00150EA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98"/>
      <w:r w:rsidRPr="00150EA1">
        <w:rPr>
          <w:sz w:val="28"/>
          <w:szCs w:val="28"/>
        </w:rPr>
        <w:t>97. Затраты на приобретение хозяйственных товаров и принадлежностей (</w:t>
      </w:r>
      <w:r w:rsidRPr="0010063B">
        <w:rPr>
          <w:noProof/>
          <w:sz w:val="28"/>
          <w:szCs w:val="28"/>
        </w:rPr>
        <w:pict>
          <v:shape id="Рисунок 18" o:spid="_x0000_i1473" type="#_x0000_t75" style="width:18.75pt;height:18pt;visibility:visible">
            <v:imagedata r:id="rId466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3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7" o:spid="_x0000_i1474" type="#_x0000_t75" style="width:105pt;height:46.5pt;visibility:visible">
            <v:imagedata r:id="rId467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6" o:spid="_x0000_i1475" type="#_x0000_t75" style="width:24pt;height:18pt;visibility:visible">
            <v:imagedata r:id="rId468" o:title=""/>
          </v:shape>
        </w:pict>
      </w:r>
      <w:r w:rsidRPr="00150EA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5" o:spid="_x0000_i1476" type="#_x0000_t75" style="width:24pt;height:18pt;visibility:visible">
            <v:imagedata r:id="rId469" o:title=""/>
          </v:shape>
        </w:pict>
      </w:r>
      <w:r w:rsidRPr="00150EA1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99"/>
      <w:r w:rsidRPr="00150EA1">
        <w:rPr>
          <w:sz w:val="28"/>
          <w:szCs w:val="28"/>
        </w:rPr>
        <w:t>98. Затраты на приобретение горюче-смазочных материалов (</w:t>
      </w:r>
      <w:r w:rsidRPr="0010063B">
        <w:rPr>
          <w:noProof/>
          <w:sz w:val="28"/>
          <w:szCs w:val="28"/>
        </w:rPr>
        <w:pict>
          <v:shape id="Рисунок 14" o:spid="_x0000_i1477" type="#_x0000_t75" style="width:22.5pt;height:18pt;visibility:visible">
            <v:imagedata r:id="rId470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3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3" o:spid="_x0000_i1478" type="#_x0000_t75" style="width:152.25pt;height:46.5pt;visibility:visible">
            <v:imagedata r:id="rId471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2" o:spid="_x0000_i1479" type="#_x0000_t75" style="width:29.25pt;height:18pt;visibility:visible">
            <v:imagedata r:id="rId472" o:title=""/>
          </v:shape>
        </w:pict>
      </w:r>
      <w:r w:rsidRPr="00150EA1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73" w:history="1">
        <w:r w:rsidRPr="00150EA1">
          <w:rPr>
            <w:sz w:val="28"/>
            <w:szCs w:val="28"/>
          </w:rPr>
          <w:t>методическим рекомендациям</w:t>
        </w:r>
      </w:hyperlink>
      <w:r w:rsidRPr="00150EA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hyperlink r:id="rId474" w:history="1">
        <w:r w:rsidRPr="00150EA1">
          <w:rPr>
            <w:sz w:val="28"/>
            <w:szCs w:val="28"/>
          </w:rPr>
          <w:t>распоряжением</w:t>
        </w:r>
      </w:hyperlink>
      <w:r w:rsidRPr="00150EA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1" o:spid="_x0000_i1480" type="#_x0000_t75" style="width:27.75pt;height:18pt;visibility:visible">
            <v:imagedata r:id="rId475" o:title=""/>
          </v:shape>
        </w:pict>
      </w:r>
      <w:r w:rsidRPr="00150EA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0" o:spid="_x0000_i1481" type="#_x0000_t75" style="width:29.25pt;height:18pt;visibility:visible">
            <v:imagedata r:id="rId476" o:title=""/>
          </v:shape>
        </w:pict>
      </w:r>
      <w:r w:rsidRPr="00150EA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100"/>
      <w:r w:rsidRPr="00150EA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 2 к настоящей Методике.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101"/>
      <w:bookmarkEnd w:id="135"/>
      <w:r w:rsidRPr="00150EA1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 w:rsidRPr="0010063B">
        <w:rPr>
          <w:noProof/>
          <w:sz w:val="28"/>
          <w:szCs w:val="28"/>
        </w:rPr>
        <w:pict>
          <v:shape id="Рисунок 9" o:spid="_x0000_i1482" type="#_x0000_t75" style="width:26.25pt;height:18pt;visibility:visible">
            <v:imagedata r:id="rId477" o:title=""/>
          </v:shape>
        </w:pict>
      </w:r>
      <w:r w:rsidRPr="00150EA1">
        <w:rPr>
          <w:sz w:val="28"/>
          <w:szCs w:val="28"/>
        </w:rPr>
        <w:t>) определяются по формуле:</w:t>
      </w:r>
    </w:p>
    <w:bookmarkEnd w:id="136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8" o:spid="_x0000_i1483" type="#_x0000_t75" style="width:154.5pt;height:46.5pt;visibility:visible">
            <v:imagedata r:id="rId478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7" o:spid="_x0000_i1484" type="#_x0000_t75" style="width:31.5pt;height:18pt;visibility:visible">
            <v:imagedata r:id="rId479" o:title=""/>
          </v:shape>
        </w:pict>
      </w:r>
      <w:r w:rsidRPr="00150EA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6" o:spid="_x0000_i1485" type="#_x0000_t75" style="width:33pt;height:18pt;visibility:visible">
            <v:imagedata r:id="rId480" o:title=""/>
          </v:shape>
        </w:pict>
      </w:r>
      <w:r w:rsidRPr="00150EA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5" o:spid="_x0000_i1486" type="#_x0000_t75" style="width:19.5pt;height:18pt;visibility:visible">
            <v:imagedata r:id="rId481" o:title=""/>
          </v:shape>
        </w:pict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37" w:name="sub_300"/>
      <w:r w:rsidRPr="00150EA1">
        <w:rPr>
          <w:sz w:val="28"/>
          <w:szCs w:val="28"/>
        </w:rPr>
        <w:t>III. Затраты на капитальный ремонт муниципального имущества</w:t>
      </w:r>
    </w:p>
    <w:bookmarkEnd w:id="137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3102"/>
      <w:r w:rsidRPr="00150EA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3103"/>
      <w:bookmarkEnd w:id="138"/>
      <w:r w:rsidRPr="00150EA1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0" w:name="sub_3104"/>
      <w:bookmarkEnd w:id="139"/>
      <w:r w:rsidRPr="00150EA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82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3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40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41" w:name="sub_400"/>
      <w:r w:rsidRPr="00150EA1">
        <w:rPr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41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2" w:name="sub_4105"/>
      <w:r w:rsidRPr="00150EA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5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3" w:name="sub_106"/>
      <w:bookmarkEnd w:id="142"/>
      <w:r w:rsidRPr="00150EA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6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7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3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44" w:name="sub_500"/>
      <w:r w:rsidRPr="00150EA1">
        <w:rPr>
          <w:sz w:val="28"/>
          <w:szCs w:val="28"/>
        </w:rPr>
        <w:t>V. Затраты на дополнительное профессиональное образование работников</w:t>
      </w:r>
    </w:p>
    <w:bookmarkEnd w:id="144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5" w:name="sub_107"/>
      <w:r w:rsidRPr="00150EA1">
        <w:rPr>
          <w:sz w:val="28"/>
          <w:szCs w:val="28"/>
        </w:rPr>
        <w:t>106. Затраты на дополнительное профессиональное образование (</w:t>
      </w:r>
      <w:r w:rsidRPr="0010063B">
        <w:rPr>
          <w:noProof/>
          <w:sz w:val="28"/>
          <w:szCs w:val="28"/>
        </w:rPr>
        <w:pict>
          <v:shape id="Рисунок 4" o:spid="_x0000_i1487" type="#_x0000_t75" style="width:22.5pt;height:18pt;visibility:visible">
            <v:imagedata r:id="rId488" o:title=""/>
          </v:shape>
        </w:pict>
      </w:r>
      <w:r w:rsidRPr="00150EA1">
        <w:rPr>
          <w:sz w:val="28"/>
          <w:szCs w:val="28"/>
        </w:rPr>
        <w:t>) определяются по формуле:</w:t>
      </w:r>
      <w:bookmarkEnd w:id="145"/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3" o:spid="_x0000_i1488" type="#_x0000_t75" style="width:116.25pt;height:46.5pt;visibility:visible">
            <v:imagedata r:id="rId489" o:title=""/>
          </v:shape>
        </w:pict>
      </w:r>
      <w:r w:rsidRPr="00150EA1">
        <w:rPr>
          <w:sz w:val="28"/>
          <w:szCs w:val="28"/>
        </w:rPr>
        <w:t>, где: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2" o:spid="_x0000_i1489" type="#_x0000_t75" style="width:27.75pt;height:18pt;visibility:visible">
            <v:imagedata r:id="rId490" o:title=""/>
          </v:shape>
        </w:pict>
      </w:r>
      <w:r w:rsidRPr="00150EA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63B">
        <w:rPr>
          <w:noProof/>
          <w:sz w:val="28"/>
          <w:szCs w:val="28"/>
        </w:rPr>
        <w:pict>
          <v:shape id="Рисунок 1" o:spid="_x0000_i1490" type="#_x0000_t75" style="width:27.75pt;height:18pt;visibility:visible">
            <v:imagedata r:id="rId491" o:title=""/>
          </v:shape>
        </w:pict>
      </w:r>
      <w:r w:rsidRPr="00150EA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17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                                                       А.Н. Науменко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47FC4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bookmarkStart w:id="146" w:name="sub_111000"/>
      <w:r w:rsidRPr="00150EA1">
        <w:rPr>
          <w:sz w:val="28"/>
          <w:szCs w:val="28"/>
        </w:rPr>
        <w:t>Приложение № 1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к </w:t>
      </w:r>
      <w:bookmarkEnd w:id="146"/>
      <w:r w:rsidRPr="00150EA1">
        <w:rPr>
          <w:sz w:val="28"/>
          <w:szCs w:val="28"/>
        </w:rPr>
        <w:t xml:space="preserve">методике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7938"/>
        <w:jc w:val="center"/>
      </w:pPr>
      <w:r w:rsidRPr="00150EA1">
        <w:rPr>
          <w:sz w:val="28"/>
          <w:szCs w:val="28"/>
        </w:rPr>
        <w:t>подведомственные казенные учреждения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на приобретение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0EA1">
        <w:rPr>
          <w:sz w:val="28"/>
          <w:szCs w:val="28"/>
        </w:rPr>
        <w:t xml:space="preserve"> средств подвижной связи и услуг подвижной связи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158"/>
        <w:gridCol w:w="3545"/>
        <w:gridCol w:w="2978"/>
        <w:gridCol w:w="3686"/>
        <w:gridCol w:w="3663"/>
      </w:tblGrid>
      <w:tr w:rsidR="00347FC4" w:rsidRPr="00150EA1">
        <w:trPr>
          <w:trHeight w:val="276"/>
        </w:trPr>
        <w:tc>
          <w:tcPr>
            <w:tcW w:w="1157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Вид связи</w:t>
            </w:r>
          </w:p>
        </w:tc>
        <w:tc>
          <w:tcPr>
            <w:tcW w:w="3544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Наименование должностей</w:t>
            </w:r>
          </w:p>
        </w:tc>
        <w:tc>
          <w:tcPr>
            <w:tcW w:w="2977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Количество 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средств подвижной  связи</w:t>
            </w:r>
          </w:p>
        </w:tc>
        <w:tc>
          <w:tcPr>
            <w:tcW w:w="3685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Цена приобретения 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 w:rsidRPr="00150EA1">
              <w:t xml:space="preserve">средств  подвижной  связи </w:t>
            </w:r>
            <w:r w:rsidRPr="00150EA1">
              <w:rPr>
                <w:vertAlign w:val="superscript"/>
              </w:rPr>
              <w:t>1</w:t>
            </w:r>
          </w:p>
        </w:tc>
        <w:tc>
          <w:tcPr>
            <w:tcW w:w="3662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Расходы 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 услуги подвижной связи</w:t>
            </w:r>
          </w:p>
        </w:tc>
      </w:tr>
      <w:tr w:rsidR="00347FC4" w:rsidRPr="00150EA1">
        <w:trPr>
          <w:trHeight w:val="276"/>
        </w:trPr>
        <w:tc>
          <w:tcPr>
            <w:tcW w:w="15025" w:type="dxa"/>
            <w:gridSpan w:val="5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</w:pPr>
            <w:r w:rsidRPr="00150EA1">
              <w:t xml:space="preserve">Муниципальные органы </w:t>
            </w:r>
            <w:r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</w:p>
        </w:tc>
      </w:tr>
      <w:tr w:rsidR="00347FC4" w:rsidRPr="00150EA1">
        <w:trPr>
          <w:trHeight w:val="314"/>
        </w:trPr>
        <w:tc>
          <w:tcPr>
            <w:tcW w:w="1157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Подвижная связь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pacing w:val="-4"/>
                <w:vertAlign w:val="superscript"/>
              </w:rPr>
            </w:pPr>
            <w:r w:rsidRPr="00150EA1">
              <w:rPr>
                <w:spacing w:val="-4"/>
              </w:rPr>
              <w:t>Наименование должностей приводятся в соответствии с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- Реестр)</w:t>
            </w:r>
            <w:r w:rsidRPr="00150EA1">
              <w:rPr>
                <w:spacing w:val="-4"/>
                <w:vertAlign w:val="superscript"/>
              </w:rPr>
              <w:t>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rPr>
                <w:spacing w:val="-4"/>
              </w:rPr>
              <w:t xml:space="preserve">не более 1 единицы в расчете на муниципального служащего администрации </w:t>
            </w:r>
            <w:r>
              <w:t>Подгорносинюхинского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4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150EA1">
              <w:rPr>
                <w:spacing w:val="-4"/>
              </w:rPr>
              <w:t>службы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не более 15 000 рублей включительно за 1 единицу в расчете на муниципального служащего администрации </w:t>
            </w:r>
            <w:r>
              <w:t>Подгорносинюхинского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ежемесячные расходы не более 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>2000 рублей</w:t>
            </w:r>
            <w:r w:rsidRPr="00150EA1">
              <w:rPr>
                <w:vertAlign w:val="superscript"/>
              </w:rPr>
              <w:t>2</w:t>
            </w:r>
            <w:r w:rsidRPr="00150EA1">
              <w:t xml:space="preserve">  включительно в расчете на муниципального служащего администрации </w:t>
            </w:r>
            <w:r>
              <w:t>Подгорносинюхиского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</w:tc>
      </w:tr>
    </w:tbl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----------------------------------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7" w:name="Par1012"/>
      <w:bookmarkEnd w:id="147"/>
      <w:r w:rsidRPr="00150EA1">
        <w:rPr>
          <w:sz w:val="20"/>
          <w:szCs w:val="20"/>
          <w:vertAlign w:val="superscript"/>
        </w:rPr>
        <w:t>1</w:t>
      </w:r>
      <w:r w:rsidRPr="00150EA1"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8" w:name="Par1013"/>
      <w:bookmarkEnd w:id="148"/>
      <w:r w:rsidRPr="00150EA1">
        <w:rPr>
          <w:sz w:val="20"/>
          <w:szCs w:val="20"/>
          <w:vertAlign w:val="superscript"/>
        </w:rPr>
        <w:t xml:space="preserve">2 </w:t>
      </w:r>
      <w:r w:rsidRPr="00150EA1">
        <w:rPr>
          <w:sz w:val="20"/>
          <w:szCs w:val="20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9" w:name="sub_1044"/>
      <w:r w:rsidRPr="00150EA1">
        <w:rPr>
          <w:rFonts w:ascii="Times New Roman CYR" w:hAnsi="Times New Roman CYR" w:cs="Times New Roman CYR"/>
          <w:sz w:val="28"/>
          <w:szCs w:val="28"/>
        </w:rPr>
        <w:t>Примечание</w:t>
      </w: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Норматив приобретения средств подвижной связи и услуг подвижной связи для лиц, замещающих муниципальные должности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определяется правовым актом соответствующего муниципального органа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149"/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FC4" w:rsidRPr="00150EA1" w:rsidRDefault="00347FC4" w:rsidP="009705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50" w:name="Par1019"/>
      <w:bookmarkEnd w:id="150"/>
      <w:r>
        <w:rPr>
          <w:sz w:val="28"/>
          <w:szCs w:val="28"/>
        </w:rPr>
        <w:t>Контрактный управляющий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>
        <w:rPr>
          <w:sz w:val="28"/>
          <w:szCs w:val="28"/>
        </w:rPr>
        <w:t>А.Н. Науменко</w:t>
      </w:r>
    </w:p>
    <w:p w:rsidR="00347FC4" w:rsidRPr="00150EA1" w:rsidRDefault="00347FC4" w:rsidP="00150EA1">
      <w:pPr>
        <w:rPr>
          <w:sz w:val="28"/>
          <w:szCs w:val="28"/>
        </w:rPr>
        <w:sectPr w:rsidR="00347FC4" w:rsidRPr="00150EA1" w:rsidSect="00150EA1">
          <w:pgSz w:w="16837" w:h="11905" w:orient="landscape"/>
          <w:pgMar w:top="1134" w:right="799" w:bottom="1134" w:left="1100" w:header="720" w:footer="720" w:gutter="0"/>
          <w:cols w:space="720"/>
          <w:titlePg/>
          <w:docGrid w:linePitch="326"/>
        </w:sect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Приложение №2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к методике определения нормативных затрат на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обеспечение функций муниципальных органов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left="8505"/>
        <w:jc w:val="center"/>
      </w:pP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51" w:name="Par1031"/>
      <w:bookmarkEnd w:id="151"/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на приобретение служебного легкового автотранспорта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tbl>
      <w:tblPr>
        <w:tblW w:w="15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59"/>
        <w:gridCol w:w="2976"/>
        <w:gridCol w:w="3259"/>
        <w:gridCol w:w="1559"/>
        <w:gridCol w:w="1295"/>
      </w:tblGrid>
      <w:tr w:rsidR="00347FC4" w:rsidRPr="00150EA1">
        <w:tc>
          <w:tcPr>
            <w:tcW w:w="6062" w:type="dxa"/>
            <w:gridSpan w:val="2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</w:t>
            </w:r>
          </w:p>
        </w:tc>
        <w:tc>
          <w:tcPr>
            <w:tcW w:w="6237" w:type="dxa"/>
            <w:gridSpan w:val="2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закреплением, предоставляемое по решению главы муниципального образования Отрадненский район</w:t>
            </w:r>
          </w:p>
        </w:tc>
        <w:tc>
          <w:tcPr>
            <w:tcW w:w="2854" w:type="dxa"/>
            <w:gridSpan w:val="2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Служебное транспортное средство (без персонального закрепления)</w:t>
            </w:r>
          </w:p>
        </w:tc>
      </w:tr>
      <w:tr w:rsidR="00347FC4" w:rsidRPr="00150EA1">
        <w:tc>
          <w:tcPr>
            <w:tcW w:w="2802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  <w:tc>
          <w:tcPr>
            <w:tcW w:w="2977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цена</w:t>
            </w:r>
          </w:p>
        </w:tc>
        <w:tc>
          <w:tcPr>
            <w:tcW w:w="1559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1295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</w:tr>
      <w:tr w:rsidR="00347FC4" w:rsidRPr="00150EA1">
        <w:tc>
          <w:tcPr>
            <w:tcW w:w="2802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10"/>
              </w:rPr>
              <w:t xml:space="preserve">не более 1 единицы в расчете на муниципального служащего администрации </w:t>
            </w:r>
            <w:r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10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6"/>
              </w:rPr>
              <w:t xml:space="preserve">не более ___ млн. рублей включительно для муниципального служащего администрации </w:t>
            </w:r>
            <w:r>
              <w:t xml:space="preserve">Подгорносинюхинского </w:t>
            </w:r>
            <w:r w:rsidRPr="00150EA1">
              <w:t>сельского поселения Отрадненского района,</w:t>
            </w:r>
            <w:r w:rsidRPr="00150EA1">
              <w:rPr>
                <w:spacing w:val="-6"/>
              </w:rPr>
              <w:t xml:space="preserve">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2977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6"/>
              </w:rPr>
              <w:t xml:space="preserve">не более 1 единицы в расчете на муниципального служащего администрации </w:t>
            </w:r>
            <w:r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6"/>
              </w:rPr>
              <w:t xml:space="preserve">не более ____ млн. рублей включительно для муниципального служащего администрации </w:t>
            </w:r>
            <w:r>
              <w:rPr>
                <w:spacing w:val="-6"/>
              </w:rPr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1559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95" w:type="dxa"/>
          </w:tcPr>
          <w:p w:rsidR="00347FC4" w:rsidRPr="00150EA1" w:rsidRDefault="00347FC4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50EA1">
              <w:rPr>
                <w:spacing w:val="-6"/>
              </w:rPr>
              <w:t xml:space="preserve">не более ____ млн. рублей </w:t>
            </w:r>
          </w:p>
        </w:tc>
      </w:tr>
    </w:tbl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FC4" w:rsidRPr="00150EA1" w:rsidRDefault="00347FC4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>
        <w:rPr>
          <w:sz w:val="28"/>
          <w:szCs w:val="28"/>
        </w:rPr>
        <w:t>А.Н. Науменко</w:t>
      </w:r>
    </w:p>
    <w:p w:rsidR="00347FC4" w:rsidRPr="00150EA1" w:rsidRDefault="00347FC4" w:rsidP="00150E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47FC4" w:rsidRDefault="00347FC4"/>
    <w:sectPr w:rsidR="00347FC4" w:rsidSect="00150EA1"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C4" w:rsidRDefault="00347FC4">
      <w:r>
        <w:separator/>
      </w:r>
    </w:p>
  </w:endnote>
  <w:endnote w:type="continuationSeparator" w:id="0">
    <w:p w:rsidR="00347FC4" w:rsidRDefault="0034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C4" w:rsidRDefault="00347FC4">
      <w:r>
        <w:separator/>
      </w:r>
    </w:p>
  </w:footnote>
  <w:footnote w:type="continuationSeparator" w:id="0">
    <w:p w:rsidR="00347FC4" w:rsidRDefault="0034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C4" w:rsidRDefault="00347FC4">
    <w:pPr>
      <w:pStyle w:val="Header"/>
      <w:jc w:val="center"/>
    </w:pPr>
    <w:fldSimple w:instr="PAGE   \* MERGEFORMAT">
      <w:r>
        <w:rPr>
          <w:noProof/>
        </w:rPr>
        <w:t>37</w:t>
      </w:r>
    </w:fldSimple>
  </w:p>
  <w:p w:rsidR="00347FC4" w:rsidRDefault="00347F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903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C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5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F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4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BC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121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D0F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E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C8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E4"/>
    <w:rsid w:val="0002634D"/>
    <w:rsid w:val="00030E00"/>
    <w:rsid w:val="00066F20"/>
    <w:rsid w:val="0010063B"/>
    <w:rsid w:val="00150EA1"/>
    <w:rsid w:val="001942D6"/>
    <w:rsid w:val="001C468E"/>
    <w:rsid w:val="00293C46"/>
    <w:rsid w:val="00347FC4"/>
    <w:rsid w:val="004C4785"/>
    <w:rsid w:val="005316FB"/>
    <w:rsid w:val="005B0617"/>
    <w:rsid w:val="00633C35"/>
    <w:rsid w:val="0063546D"/>
    <w:rsid w:val="00751BE4"/>
    <w:rsid w:val="0097053E"/>
    <w:rsid w:val="009D01F4"/>
    <w:rsid w:val="00BA06CA"/>
    <w:rsid w:val="00BF19C4"/>
    <w:rsid w:val="00C150C8"/>
    <w:rsid w:val="00C477A7"/>
    <w:rsid w:val="00CA1575"/>
    <w:rsid w:val="00D730E4"/>
    <w:rsid w:val="00DA1E29"/>
    <w:rsid w:val="00E60DD9"/>
    <w:rsid w:val="00E621D4"/>
    <w:rsid w:val="00E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hAnsi="Times New Roman CYR" w:cs="Times New Roman CYR"/>
      <w:color w:val="000080"/>
      <w:kern w:val="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Times New Roman CYR" w:hAnsi="Times New Roman CYR" w:cs="Times New Roman CYR"/>
      <w:color w:val="000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  <w:style w:type="character" w:customStyle="1" w:styleId="a">
    <w:name w:val="Цветовое выделение"/>
    <w:uiPriority w:val="99"/>
    <w:rsid w:val="00150EA1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150EA1"/>
    <w:rPr>
      <w:color w:val="008000"/>
    </w:rPr>
  </w:style>
  <w:style w:type="character" w:customStyle="1" w:styleId="a1">
    <w:name w:val="Активная гиперссылка"/>
    <w:uiPriority w:val="99"/>
    <w:rsid w:val="00150EA1"/>
    <w:rPr>
      <w:color w:val="008000"/>
      <w:u w:val="single"/>
    </w:rPr>
  </w:style>
  <w:style w:type="paragraph" w:customStyle="1" w:styleId="a2">
    <w:name w:val="Внимание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50EA1"/>
  </w:style>
  <w:style w:type="paragraph" w:customStyle="1" w:styleId="a4">
    <w:name w:val="Внимание: недобросовестность!"/>
    <w:basedOn w:val="a2"/>
    <w:next w:val="Normal"/>
    <w:uiPriority w:val="99"/>
    <w:rsid w:val="00150EA1"/>
  </w:style>
  <w:style w:type="character" w:customStyle="1" w:styleId="a5">
    <w:name w:val="Выделение для Базового Поиска"/>
    <w:uiPriority w:val="99"/>
    <w:rsid w:val="00150EA1"/>
    <w:rPr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150EA1"/>
    <w:rPr>
      <w:b/>
      <w:bCs/>
      <w:i/>
      <w:iCs/>
      <w:color w:val="0058A9"/>
    </w:rPr>
  </w:style>
  <w:style w:type="character" w:customStyle="1" w:styleId="a7">
    <w:name w:val="Сравнение редакций"/>
    <w:uiPriority w:val="99"/>
    <w:rsid w:val="00150EA1"/>
    <w:rPr>
      <w:color w:val="000080"/>
    </w:rPr>
  </w:style>
  <w:style w:type="character" w:customStyle="1" w:styleId="a8">
    <w:name w:val="Добавленный текст"/>
    <w:uiPriority w:val="99"/>
    <w:rsid w:val="00150EA1"/>
    <w:rPr>
      <w:shd w:val="clear" w:color="auto" w:fill="00FFFF"/>
    </w:rPr>
  </w:style>
  <w:style w:type="paragraph" w:customStyle="1" w:styleId="a9">
    <w:name w:val="Дочерний элемент списка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b">
    <w:name w:val="Заголовок *"/>
    <w:basedOn w:val="aa"/>
    <w:next w:val="Normal"/>
    <w:uiPriority w:val="99"/>
    <w:rsid w:val="00150EA1"/>
    <w:rPr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150EA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 CYR" w:hAnsi="Times New Roman CYR" w:cs="Times New Roman CYR"/>
      <w:color w:val="000080"/>
      <w:kern w:val="0"/>
      <w:sz w:val="24"/>
      <w:szCs w:val="24"/>
      <w:shd w:val="clear" w:color="auto" w:fill="FFFFFF"/>
      <w:lang w:eastAsia="ru-RU"/>
    </w:rPr>
  </w:style>
  <w:style w:type="character" w:customStyle="1" w:styleId="ae">
    <w:name w:val="Заголовок полученного сообщения"/>
    <w:uiPriority w:val="99"/>
    <w:rsid w:val="00150EA1"/>
    <w:rPr>
      <w:b/>
      <w:bCs/>
      <w:color w:val="00008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i/>
      <w:iCs/>
      <w:color w:val="000080"/>
    </w:rPr>
  </w:style>
  <w:style w:type="character" w:customStyle="1" w:styleId="af0">
    <w:name w:val="Заголовок собственного сообщения"/>
    <w:uiPriority w:val="99"/>
    <w:rsid w:val="00150EA1"/>
    <w:rPr>
      <w:b/>
      <w:bCs/>
      <w:color w:val="000080"/>
    </w:rPr>
  </w:style>
  <w:style w:type="paragraph" w:customStyle="1" w:styleId="af1">
    <w:name w:val="Заголовок статьи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2">
    <w:name w:val="Заголовок ЭР (левое окно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150EA1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150EA1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6">
    <w:name w:val="Комментарий"/>
    <w:basedOn w:val="af5"/>
    <w:next w:val="Normal"/>
    <w:uiPriority w:val="99"/>
    <w:rsid w:val="00150EA1"/>
    <w:pPr>
      <w:spacing w:before="75"/>
      <w:ind w:right="0"/>
      <w:jc w:val="both"/>
    </w:pPr>
    <w:rPr>
      <w:i/>
      <w:iCs/>
      <w:color w:val="800080"/>
    </w:rPr>
  </w:style>
  <w:style w:type="paragraph" w:customStyle="1" w:styleId="af7">
    <w:name w:val="Информация о версии"/>
    <w:basedOn w:val="af6"/>
    <w:next w:val="Normal"/>
    <w:uiPriority w:val="99"/>
    <w:rsid w:val="00150EA1"/>
    <w:rPr>
      <w:color w:val="000080"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150EA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a">
    <w:name w:val="Текст (лев. подпись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b">
    <w:name w:val="Колонтитул (левый)"/>
    <w:basedOn w:val="afa"/>
    <w:next w:val="Normal"/>
    <w:uiPriority w:val="99"/>
    <w:rsid w:val="00150EA1"/>
    <w:rPr>
      <w:sz w:val="12"/>
      <w:szCs w:val="12"/>
    </w:rPr>
  </w:style>
  <w:style w:type="paragraph" w:customStyle="1" w:styleId="afc">
    <w:name w:val="Текст (прав. подпись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jc w:val="right"/>
    </w:pPr>
    <w:rPr>
      <w:rFonts w:ascii="Times New Roman CYR" w:hAnsi="Times New Roman CYR" w:cs="Times New Roman CYR"/>
    </w:rPr>
  </w:style>
  <w:style w:type="paragraph" w:customStyle="1" w:styleId="afd">
    <w:name w:val="Колонтитул (правый)"/>
    <w:basedOn w:val="afc"/>
    <w:next w:val="Normal"/>
    <w:uiPriority w:val="99"/>
    <w:rsid w:val="00150EA1"/>
    <w:rPr>
      <w:sz w:val="12"/>
      <w:szCs w:val="12"/>
    </w:rPr>
  </w:style>
  <w:style w:type="paragraph" w:customStyle="1" w:styleId="afe">
    <w:name w:val="Комментарий пользователя"/>
    <w:basedOn w:val="af6"/>
    <w:next w:val="Normal"/>
    <w:uiPriority w:val="99"/>
    <w:rsid w:val="00150EA1"/>
    <w:pPr>
      <w:jc w:val="left"/>
    </w:pPr>
    <w:rPr>
      <w:color w:val="000080"/>
    </w:rPr>
  </w:style>
  <w:style w:type="paragraph" w:customStyle="1" w:styleId="aff">
    <w:name w:val="Куда обратиться?"/>
    <w:basedOn w:val="a2"/>
    <w:next w:val="Normal"/>
    <w:uiPriority w:val="99"/>
    <w:rsid w:val="00150EA1"/>
  </w:style>
  <w:style w:type="paragraph" w:customStyle="1" w:styleId="aff0">
    <w:name w:val="Моноширинный"/>
    <w:basedOn w:val="Normal"/>
    <w:next w:val="Normal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150EA1"/>
    <w:rPr>
      <w:b/>
      <w:bCs/>
      <w:color w:val="FFFFFF"/>
      <w:shd w:val="clear" w:color="auto" w:fill="FF0000"/>
    </w:rPr>
  </w:style>
  <w:style w:type="paragraph" w:customStyle="1" w:styleId="aff2">
    <w:name w:val="Напишите нам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 CYR" w:hAnsi="Times New Roman CYR" w:cs="Times New Roman CYR"/>
      <w:sz w:val="20"/>
      <w:szCs w:val="20"/>
      <w:shd w:val="clear" w:color="auto" w:fill="EFFFAD"/>
    </w:rPr>
  </w:style>
  <w:style w:type="character" w:customStyle="1" w:styleId="aff3">
    <w:name w:val="Не вступил в силу"/>
    <w:uiPriority w:val="99"/>
    <w:rsid w:val="00150EA1"/>
    <w:rPr>
      <w:strike/>
      <w:color w:val="008080"/>
    </w:rPr>
  </w:style>
  <w:style w:type="paragraph" w:customStyle="1" w:styleId="aff4">
    <w:name w:val="Необходимые документы"/>
    <w:basedOn w:val="a2"/>
    <w:next w:val="Normal"/>
    <w:uiPriority w:val="99"/>
    <w:rsid w:val="00150EA1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6">
    <w:name w:val="Таблицы (моноширинный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150EA1"/>
    <w:pPr>
      <w:ind w:left="140"/>
    </w:pPr>
  </w:style>
  <w:style w:type="character" w:customStyle="1" w:styleId="aff8">
    <w:name w:val="Опечатки"/>
    <w:uiPriority w:val="99"/>
    <w:rsid w:val="00150EA1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150EA1"/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 CYR" w:hAnsi="Times New Roman CYR" w:cs="Times New Roman CYR"/>
      <w:b w:val="0"/>
      <w:bCs w:val="0"/>
      <w:color w:val="000080"/>
      <w:kern w:val="0"/>
      <w:sz w:val="20"/>
      <w:szCs w:val="20"/>
      <w:lang w:eastAsia="ru-RU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150EA1"/>
    <w:rPr>
      <w:b/>
      <w:bCs/>
      <w:color w:val="000080"/>
    </w:rPr>
  </w:style>
  <w:style w:type="paragraph" w:customStyle="1" w:styleId="affc">
    <w:name w:val="Подчёркнутый текст"/>
    <w:basedOn w:val="Normal"/>
    <w:next w:val="Normal"/>
    <w:uiPriority w:val="99"/>
    <w:rsid w:val="00150EA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d">
    <w:name w:val="Постоянная часть *"/>
    <w:basedOn w:val="aa"/>
    <w:next w:val="Normal"/>
    <w:uiPriority w:val="99"/>
    <w:rsid w:val="00150EA1"/>
    <w:rPr>
      <w:b/>
      <w:bCs/>
      <w:u w:val="single"/>
    </w:rPr>
  </w:style>
  <w:style w:type="paragraph" w:customStyle="1" w:styleId="affe">
    <w:name w:val="Прижатый влево"/>
    <w:basedOn w:val="Normal"/>
    <w:next w:val="Normal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">
    <w:name w:val="Пример."/>
    <w:basedOn w:val="a2"/>
    <w:next w:val="Normal"/>
    <w:uiPriority w:val="99"/>
    <w:rsid w:val="00150EA1"/>
  </w:style>
  <w:style w:type="paragraph" w:customStyle="1" w:styleId="afff0">
    <w:name w:val="Примечание."/>
    <w:basedOn w:val="a2"/>
    <w:next w:val="Normal"/>
    <w:uiPriority w:val="99"/>
    <w:rsid w:val="00150EA1"/>
  </w:style>
  <w:style w:type="character" w:customStyle="1" w:styleId="afff1">
    <w:name w:val="Продолжение ссылки"/>
    <w:uiPriority w:val="99"/>
    <w:rsid w:val="00150EA1"/>
  </w:style>
  <w:style w:type="paragraph" w:customStyle="1" w:styleId="afff2">
    <w:name w:val="Словарная статья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right="118"/>
      <w:jc w:val="both"/>
    </w:pPr>
    <w:rPr>
      <w:rFonts w:ascii="Times New Roman CYR" w:hAnsi="Times New Roman CYR" w:cs="Times New Roman CYR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4">
    <w:name w:val="Ссылка на утративший силу документ"/>
    <w:uiPriority w:val="99"/>
    <w:rsid w:val="00150EA1"/>
    <w:rPr>
      <w:color w:val="auto"/>
    </w:rPr>
  </w:style>
  <w:style w:type="paragraph" w:customStyle="1" w:styleId="afff5">
    <w:name w:val="Текст в таблице"/>
    <w:basedOn w:val="aff5"/>
    <w:next w:val="Normal"/>
    <w:uiPriority w:val="99"/>
    <w:rsid w:val="00150EA1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hd w:val="clear" w:color="auto" w:fill="FFFF00"/>
    </w:rPr>
  </w:style>
  <w:style w:type="character" w:customStyle="1" w:styleId="afff8">
    <w:name w:val="Удалённый текст"/>
    <w:uiPriority w:val="99"/>
    <w:rsid w:val="00150EA1"/>
    <w:rPr>
      <w:strike/>
    </w:rPr>
  </w:style>
  <w:style w:type="character" w:customStyle="1" w:styleId="afff9">
    <w:name w:val="Утратил силу"/>
    <w:uiPriority w:val="99"/>
    <w:rsid w:val="00150EA1"/>
    <w:rPr>
      <w:strike/>
      <w:color w:val="808000"/>
    </w:rPr>
  </w:style>
  <w:style w:type="paragraph" w:customStyle="1" w:styleId="afffa">
    <w:name w:val="Формула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ffb">
    <w:name w:val="Центрированный (таблица)"/>
    <w:basedOn w:val="aff5"/>
    <w:next w:val="Normal"/>
    <w:uiPriority w:val="99"/>
    <w:rsid w:val="00150EA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50EA1"/>
    <w:pPr>
      <w:widowControl w:val="0"/>
      <w:autoSpaceDE w:val="0"/>
      <w:autoSpaceDN w:val="0"/>
      <w:adjustRightInd w:val="0"/>
      <w:spacing w:before="300"/>
    </w:pPr>
    <w:rPr>
      <w:rFonts w:ascii="Times New Roman CYR" w:hAnsi="Times New Roman CYR" w:cs="Times New Roman CYR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A1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EA1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EA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6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7.emf"/><Relationship Id="rId268" Type="http://schemas.openxmlformats.org/officeDocument/2006/relationships/image" Target="media/image256.emf"/><Relationship Id="rId475" Type="http://schemas.openxmlformats.org/officeDocument/2006/relationships/image" Target="media/image457.emf"/><Relationship Id="rId32" Type="http://schemas.openxmlformats.org/officeDocument/2006/relationships/image" Target="media/image20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28.emf"/><Relationship Id="rId486" Type="http://schemas.openxmlformats.org/officeDocument/2006/relationships/hyperlink" Target="http://home.garant.ru/document?id=70253464&amp;sub=22" TargetMode="External"/><Relationship Id="rId43" Type="http://schemas.openxmlformats.org/officeDocument/2006/relationships/image" Target="media/image31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3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home.garant.ru/document?id=70651934&amp;sub=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9.emf"/><Relationship Id="rId12" Type="http://schemas.openxmlformats.org/officeDocument/2006/relationships/hyperlink" Target="http://home.garant.ru/document?id=70253464&amp;sub=22" TargetMode="External"/><Relationship Id="rId108" Type="http://schemas.openxmlformats.org/officeDocument/2006/relationships/image" Target="media/image9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2.emf"/><Relationship Id="rId96" Type="http://schemas.openxmlformats.org/officeDocument/2006/relationships/image" Target="media/image84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11.emf"/><Relationship Id="rId119" Type="http://schemas.openxmlformats.org/officeDocument/2006/relationships/image" Target="media/image107.emf"/><Relationship Id="rId270" Type="http://schemas.openxmlformats.org/officeDocument/2006/relationships/image" Target="media/image258.emf"/><Relationship Id="rId326" Type="http://schemas.openxmlformats.org/officeDocument/2006/relationships/image" Target="media/image313.emf"/><Relationship Id="rId65" Type="http://schemas.openxmlformats.org/officeDocument/2006/relationships/image" Target="media/image53.emf"/><Relationship Id="rId130" Type="http://schemas.openxmlformats.org/officeDocument/2006/relationships/image" Target="media/image118.emf"/><Relationship Id="rId368" Type="http://schemas.openxmlformats.org/officeDocument/2006/relationships/image" Target="media/image355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9.emf"/><Relationship Id="rId477" Type="http://schemas.openxmlformats.org/officeDocument/2006/relationships/image" Target="media/image459.emf"/><Relationship Id="rId281" Type="http://schemas.openxmlformats.org/officeDocument/2006/relationships/image" Target="media/image269.emf"/><Relationship Id="rId337" Type="http://schemas.openxmlformats.org/officeDocument/2006/relationships/image" Target="media/image324.emf"/><Relationship Id="rId34" Type="http://schemas.openxmlformats.org/officeDocument/2006/relationships/image" Target="media/image22.emf"/><Relationship Id="rId76" Type="http://schemas.openxmlformats.org/officeDocument/2006/relationships/image" Target="media/image64.emf"/><Relationship Id="rId141" Type="http://schemas.openxmlformats.org/officeDocument/2006/relationships/image" Target="media/image129.emf"/><Relationship Id="rId379" Type="http://schemas.openxmlformats.org/officeDocument/2006/relationships/image" Target="media/image366.emf"/><Relationship Id="rId7" Type="http://schemas.openxmlformats.org/officeDocument/2006/relationships/image" Target="media/image1.png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30.emf"/><Relationship Id="rId250" Type="http://schemas.openxmlformats.org/officeDocument/2006/relationships/image" Target="media/image238.emf"/><Relationship Id="rId271" Type="http://schemas.openxmlformats.org/officeDocument/2006/relationships/image" Target="media/image259.emf"/><Relationship Id="rId292" Type="http://schemas.openxmlformats.org/officeDocument/2006/relationships/image" Target="media/image280.emf"/><Relationship Id="rId306" Type="http://schemas.openxmlformats.org/officeDocument/2006/relationships/image" Target="media/image293.emf"/><Relationship Id="rId488" Type="http://schemas.openxmlformats.org/officeDocument/2006/relationships/image" Target="media/image464.emf"/><Relationship Id="rId24" Type="http://schemas.openxmlformats.org/officeDocument/2006/relationships/image" Target="media/image12.emf"/><Relationship Id="rId45" Type="http://schemas.openxmlformats.org/officeDocument/2006/relationships/image" Target="media/image33.emf"/><Relationship Id="rId66" Type="http://schemas.openxmlformats.org/officeDocument/2006/relationships/image" Target="media/image54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6.emf"/><Relationship Id="rId152" Type="http://schemas.openxmlformats.org/officeDocument/2006/relationships/image" Target="media/image140.emf"/><Relationship Id="rId173" Type="http://schemas.openxmlformats.org/officeDocument/2006/relationships/image" Target="media/image161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7.emf"/><Relationship Id="rId415" Type="http://schemas.openxmlformats.org/officeDocument/2006/relationships/image" Target="media/image400.emf"/><Relationship Id="rId436" Type="http://schemas.openxmlformats.org/officeDocument/2006/relationships/image" Target="media/image420.emf"/><Relationship Id="rId457" Type="http://schemas.openxmlformats.org/officeDocument/2006/relationships/image" Target="media/image441.emf"/><Relationship Id="rId240" Type="http://schemas.openxmlformats.org/officeDocument/2006/relationships/image" Target="media/image228.emf"/><Relationship Id="rId261" Type="http://schemas.openxmlformats.org/officeDocument/2006/relationships/image" Target="media/image249.emf"/><Relationship Id="rId478" Type="http://schemas.openxmlformats.org/officeDocument/2006/relationships/image" Target="media/image460.emf"/><Relationship Id="rId14" Type="http://schemas.openxmlformats.org/officeDocument/2006/relationships/image" Target="media/image2.emf"/><Relationship Id="rId35" Type="http://schemas.openxmlformats.org/officeDocument/2006/relationships/image" Target="media/image23.emf"/><Relationship Id="rId56" Type="http://schemas.openxmlformats.org/officeDocument/2006/relationships/image" Target="media/image44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70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home.garant.ru/document?id=70253464&amp;sub=1942" TargetMode="External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42" Type="http://schemas.openxmlformats.org/officeDocument/2006/relationships/image" Target="media/image130.emf"/><Relationship Id="rId163" Type="http://schemas.openxmlformats.org/officeDocument/2006/relationships/image" Target="media/image151.emf"/><Relationship Id="rId184" Type="http://schemas.openxmlformats.org/officeDocument/2006/relationships/image" Target="media/image172.emf"/><Relationship Id="rId219" Type="http://schemas.openxmlformats.org/officeDocument/2006/relationships/image" Target="media/image207.emf"/><Relationship Id="rId370" Type="http://schemas.openxmlformats.org/officeDocument/2006/relationships/image" Target="media/image357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26" Type="http://schemas.openxmlformats.org/officeDocument/2006/relationships/image" Target="media/image410.emf"/><Relationship Id="rId447" Type="http://schemas.openxmlformats.org/officeDocument/2006/relationships/image" Target="media/image431.emf"/><Relationship Id="rId230" Type="http://schemas.openxmlformats.org/officeDocument/2006/relationships/image" Target="media/image218.emf"/><Relationship Id="rId251" Type="http://schemas.openxmlformats.org/officeDocument/2006/relationships/image" Target="media/image239.emf"/><Relationship Id="rId468" Type="http://schemas.openxmlformats.org/officeDocument/2006/relationships/image" Target="media/image452.emf"/><Relationship Id="rId489" Type="http://schemas.openxmlformats.org/officeDocument/2006/relationships/image" Target="media/image465.emf"/><Relationship Id="rId25" Type="http://schemas.openxmlformats.org/officeDocument/2006/relationships/image" Target="media/image13.emf"/><Relationship Id="rId46" Type="http://schemas.openxmlformats.org/officeDocument/2006/relationships/image" Target="media/image34.emf"/><Relationship Id="rId67" Type="http://schemas.openxmlformats.org/officeDocument/2006/relationships/image" Target="media/image55.emf"/><Relationship Id="rId272" Type="http://schemas.openxmlformats.org/officeDocument/2006/relationships/image" Target="media/image260.emf"/><Relationship Id="rId293" Type="http://schemas.openxmlformats.org/officeDocument/2006/relationships/image" Target="media/image281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32" Type="http://schemas.openxmlformats.org/officeDocument/2006/relationships/image" Target="media/image120.emf"/><Relationship Id="rId153" Type="http://schemas.openxmlformats.org/officeDocument/2006/relationships/image" Target="media/image141.emf"/><Relationship Id="rId174" Type="http://schemas.openxmlformats.org/officeDocument/2006/relationships/image" Target="media/image162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381" Type="http://schemas.openxmlformats.org/officeDocument/2006/relationships/image" Target="media/image368.emf"/><Relationship Id="rId416" Type="http://schemas.openxmlformats.org/officeDocument/2006/relationships/image" Target="media/image401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21.emf"/><Relationship Id="rId458" Type="http://schemas.openxmlformats.org/officeDocument/2006/relationships/image" Target="media/image442.emf"/><Relationship Id="rId479" Type="http://schemas.openxmlformats.org/officeDocument/2006/relationships/image" Target="media/image461.emf"/><Relationship Id="rId15" Type="http://schemas.openxmlformats.org/officeDocument/2006/relationships/image" Target="media/image3.emf"/><Relationship Id="rId36" Type="http://schemas.openxmlformats.org/officeDocument/2006/relationships/image" Target="media/image24.emf"/><Relationship Id="rId57" Type="http://schemas.openxmlformats.org/officeDocument/2006/relationships/image" Target="media/image45.emf"/><Relationship Id="rId262" Type="http://schemas.openxmlformats.org/officeDocument/2006/relationships/image" Target="media/image250.emf"/><Relationship Id="rId283" Type="http://schemas.openxmlformats.org/officeDocument/2006/relationships/image" Target="media/image271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490" Type="http://schemas.openxmlformats.org/officeDocument/2006/relationships/image" Target="media/image466.emf"/><Relationship Id="rId78" Type="http://schemas.openxmlformats.org/officeDocument/2006/relationships/image" Target="media/image66.emf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122" Type="http://schemas.openxmlformats.org/officeDocument/2006/relationships/image" Target="media/image110.emf"/><Relationship Id="rId143" Type="http://schemas.openxmlformats.org/officeDocument/2006/relationships/image" Target="media/image131.emf"/><Relationship Id="rId164" Type="http://schemas.openxmlformats.org/officeDocument/2006/relationships/image" Target="media/image152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371" Type="http://schemas.openxmlformats.org/officeDocument/2006/relationships/image" Target="media/image358.emf"/><Relationship Id="rId406" Type="http://schemas.openxmlformats.org/officeDocument/2006/relationships/image" Target="media/image392.emf"/><Relationship Id="rId9" Type="http://schemas.openxmlformats.org/officeDocument/2006/relationships/header" Target="header1.xml"/><Relationship Id="rId210" Type="http://schemas.openxmlformats.org/officeDocument/2006/relationships/image" Target="media/image198.emf"/><Relationship Id="rId392" Type="http://schemas.openxmlformats.org/officeDocument/2006/relationships/image" Target="media/image379.emf"/><Relationship Id="rId427" Type="http://schemas.openxmlformats.org/officeDocument/2006/relationships/image" Target="media/image411.emf"/><Relationship Id="rId448" Type="http://schemas.openxmlformats.org/officeDocument/2006/relationships/image" Target="media/image432.emf"/><Relationship Id="rId469" Type="http://schemas.openxmlformats.org/officeDocument/2006/relationships/image" Target="media/image453.emf"/><Relationship Id="rId26" Type="http://schemas.openxmlformats.org/officeDocument/2006/relationships/image" Target="media/image14.emf"/><Relationship Id="rId231" Type="http://schemas.openxmlformats.org/officeDocument/2006/relationships/image" Target="media/image219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image" Target="media/image282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80" Type="http://schemas.openxmlformats.org/officeDocument/2006/relationships/image" Target="media/image462.emf"/><Relationship Id="rId47" Type="http://schemas.openxmlformats.org/officeDocument/2006/relationships/image" Target="media/image35.emf"/><Relationship Id="rId68" Type="http://schemas.openxmlformats.org/officeDocument/2006/relationships/image" Target="media/image56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33" Type="http://schemas.openxmlformats.org/officeDocument/2006/relationships/image" Target="media/image121.emf"/><Relationship Id="rId154" Type="http://schemas.openxmlformats.org/officeDocument/2006/relationships/image" Target="media/image142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9.emf"/><Relationship Id="rId417" Type="http://schemas.openxmlformats.org/officeDocument/2006/relationships/image" Target="media/image402.emf"/><Relationship Id="rId438" Type="http://schemas.openxmlformats.org/officeDocument/2006/relationships/image" Target="media/image422.emf"/><Relationship Id="rId459" Type="http://schemas.openxmlformats.org/officeDocument/2006/relationships/image" Target="media/image443.emf"/><Relationship Id="rId16" Type="http://schemas.openxmlformats.org/officeDocument/2006/relationships/image" Target="media/image4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6.emf"/><Relationship Id="rId470" Type="http://schemas.openxmlformats.org/officeDocument/2006/relationships/image" Target="media/image454.emf"/><Relationship Id="rId491" Type="http://schemas.openxmlformats.org/officeDocument/2006/relationships/image" Target="media/image467.emf"/><Relationship Id="rId37" Type="http://schemas.openxmlformats.org/officeDocument/2006/relationships/image" Target="media/image25.emf"/><Relationship Id="rId58" Type="http://schemas.openxmlformats.org/officeDocument/2006/relationships/image" Target="media/image46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23" Type="http://schemas.openxmlformats.org/officeDocument/2006/relationships/image" Target="media/image111.emf"/><Relationship Id="rId144" Type="http://schemas.openxmlformats.org/officeDocument/2006/relationships/image" Target="media/image132.emf"/><Relationship Id="rId330" Type="http://schemas.openxmlformats.org/officeDocument/2006/relationships/image" Target="media/image317.emf"/><Relationship Id="rId90" Type="http://schemas.openxmlformats.org/officeDocument/2006/relationships/image" Target="media/image78.emf"/><Relationship Id="rId165" Type="http://schemas.openxmlformats.org/officeDocument/2006/relationships/image" Target="media/image153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72" Type="http://schemas.openxmlformats.org/officeDocument/2006/relationships/image" Target="media/image359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28" Type="http://schemas.openxmlformats.org/officeDocument/2006/relationships/image" Target="media/image412.emf"/><Relationship Id="rId449" Type="http://schemas.openxmlformats.org/officeDocument/2006/relationships/image" Target="media/image433.emf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image" Target="media/image283.emf"/><Relationship Id="rId309" Type="http://schemas.openxmlformats.org/officeDocument/2006/relationships/image" Target="media/image296.emf"/><Relationship Id="rId460" Type="http://schemas.openxmlformats.org/officeDocument/2006/relationships/image" Target="media/image444.emf"/><Relationship Id="rId481" Type="http://schemas.openxmlformats.org/officeDocument/2006/relationships/image" Target="media/image463.emf"/><Relationship Id="rId27" Type="http://schemas.openxmlformats.org/officeDocument/2006/relationships/image" Target="media/image15.emf"/><Relationship Id="rId48" Type="http://schemas.openxmlformats.org/officeDocument/2006/relationships/image" Target="media/image36.emf"/><Relationship Id="rId69" Type="http://schemas.openxmlformats.org/officeDocument/2006/relationships/image" Target="media/image57.emf"/><Relationship Id="rId113" Type="http://schemas.openxmlformats.org/officeDocument/2006/relationships/image" Target="media/image101.emf"/><Relationship Id="rId134" Type="http://schemas.openxmlformats.org/officeDocument/2006/relationships/image" Target="media/image122.emf"/><Relationship Id="rId320" Type="http://schemas.openxmlformats.org/officeDocument/2006/relationships/image" Target="media/image307.emf"/><Relationship Id="rId80" Type="http://schemas.openxmlformats.org/officeDocument/2006/relationships/image" Target="media/image68.emf"/><Relationship Id="rId155" Type="http://schemas.openxmlformats.org/officeDocument/2006/relationships/image" Target="media/image143.emf"/><Relationship Id="rId176" Type="http://schemas.openxmlformats.org/officeDocument/2006/relationships/image" Target="media/image164.emf"/><Relationship Id="rId197" Type="http://schemas.openxmlformats.org/officeDocument/2006/relationships/image" Target="media/image185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70.emf"/><Relationship Id="rId418" Type="http://schemas.openxmlformats.org/officeDocument/2006/relationships/image" Target="media/image403.emf"/><Relationship Id="rId439" Type="http://schemas.openxmlformats.org/officeDocument/2006/relationships/image" Target="media/image423.emf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4.emf"/><Relationship Id="rId471" Type="http://schemas.openxmlformats.org/officeDocument/2006/relationships/image" Target="media/image455.emf"/><Relationship Id="rId17" Type="http://schemas.openxmlformats.org/officeDocument/2006/relationships/image" Target="media/image5.emf"/><Relationship Id="rId38" Type="http://schemas.openxmlformats.org/officeDocument/2006/relationships/image" Target="media/image26.emf"/><Relationship Id="rId59" Type="http://schemas.openxmlformats.org/officeDocument/2006/relationships/image" Target="media/image47.emf"/><Relationship Id="rId103" Type="http://schemas.openxmlformats.org/officeDocument/2006/relationships/image" Target="media/image91.emf"/><Relationship Id="rId124" Type="http://schemas.openxmlformats.org/officeDocument/2006/relationships/image" Target="media/image112.emf"/><Relationship Id="rId310" Type="http://schemas.openxmlformats.org/officeDocument/2006/relationships/image" Target="media/image297.emf"/><Relationship Id="rId492" Type="http://schemas.openxmlformats.org/officeDocument/2006/relationships/fontTable" Target="fontTable.xml"/><Relationship Id="rId70" Type="http://schemas.openxmlformats.org/officeDocument/2006/relationships/image" Target="media/image58.emf"/><Relationship Id="rId91" Type="http://schemas.openxmlformats.org/officeDocument/2006/relationships/image" Target="media/image79.emf"/><Relationship Id="rId145" Type="http://schemas.openxmlformats.org/officeDocument/2006/relationships/image" Target="media/image133.emf"/><Relationship Id="rId166" Type="http://schemas.openxmlformats.org/officeDocument/2006/relationships/image" Target="media/image154.emf"/><Relationship Id="rId187" Type="http://schemas.openxmlformats.org/officeDocument/2006/relationships/image" Target="media/image175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60.emf"/><Relationship Id="rId394" Type="http://schemas.openxmlformats.org/officeDocument/2006/relationships/image" Target="media/image381.emf"/><Relationship Id="rId408" Type="http://schemas.openxmlformats.org/officeDocument/2006/relationships/image" Target="media/image394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2.emf"/><Relationship Id="rId440" Type="http://schemas.openxmlformats.org/officeDocument/2006/relationships/image" Target="media/image424.emf"/><Relationship Id="rId28" Type="http://schemas.openxmlformats.org/officeDocument/2006/relationships/image" Target="media/image16.emf"/><Relationship Id="rId49" Type="http://schemas.openxmlformats.org/officeDocument/2006/relationships/image" Target="media/image37.emf"/><Relationship Id="rId114" Type="http://schemas.openxmlformats.org/officeDocument/2006/relationships/image" Target="media/image102.emf"/><Relationship Id="rId275" Type="http://schemas.openxmlformats.org/officeDocument/2006/relationships/image" Target="media/image263.emf"/><Relationship Id="rId296" Type="http://schemas.openxmlformats.org/officeDocument/2006/relationships/image" Target="media/image284.emf"/><Relationship Id="rId300" Type="http://schemas.openxmlformats.org/officeDocument/2006/relationships/image" Target="media/image287.emf"/><Relationship Id="rId461" Type="http://schemas.openxmlformats.org/officeDocument/2006/relationships/image" Target="media/image445.emf"/><Relationship Id="rId482" Type="http://schemas.openxmlformats.org/officeDocument/2006/relationships/hyperlink" Target="http://home.garant.ru/document?id=70253464&amp;sub=22" TargetMode="External"/><Relationship Id="rId60" Type="http://schemas.openxmlformats.org/officeDocument/2006/relationships/image" Target="media/image48.emf"/><Relationship Id="rId81" Type="http://schemas.openxmlformats.org/officeDocument/2006/relationships/image" Target="media/image69.emf"/><Relationship Id="rId135" Type="http://schemas.openxmlformats.org/officeDocument/2006/relationships/image" Target="media/image123.emf"/><Relationship Id="rId156" Type="http://schemas.openxmlformats.org/officeDocument/2006/relationships/image" Target="media/image144.emf"/><Relationship Id="rId177" Type="http://schemas.openxmlformats.org/officeDocument/2006/relationships/image" Target="media/image165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71.emf"/><Relationship Id="rId419" Type="http://schemas.openxmlformats.org/officeDocument/2006/relationships/image" Target="media/image404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image" Target="media/image414.emf"/><Relationship Id="rId18" Type="http://schemas.openxmlformats.org/officeDocument/2006/relationships/image" Target="media/image6.emf"/><Relationship Id="rId39" Type="http://schemas.openxmlformats.org/officeDocument/2006/relationships/image" Target="media/image27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5.emf"/><Relationship Id="rId472" Type="http://schemas.openxmlformats.org/officeDocument/2006/relationships/image" Target="media/image456.emf"/><Relationship Id="rId493" Type="http://schemas.openxmlformats.org/officeDocument/2006/relationships/theme" Target="theme/theme1.xml"/><Relationship Id="rId50" Type="http://schemas.openxmlformats.org/officeDocument/2006/relationships/image" Target="media/image38.emf"/><Relationship Id="rId104" Type="http://schemas.openxmlformats.org/officeDocument/2006/relationships/image" Target="media/image92.emf"/><Relationship Id="rId125" Type="http://schemas.openxmlformats.org/officeDocument/2006/relationships/image" Target="media/image113.emf"/><Relationship Id="rId146" Type="http://schemas.openxmlformats.org/officeDocument/2006/relationships/image" Target="media/image134.emf"/><Relationship Id="rId167" Type="http://schemas.openxmlformats.org/officeDocument/2006/relationships/image" Target="media/image155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1.emf"/><Relationship Id="rId395" Type="http://schemas.openxmlformats.org/officeDocument/2006/relationships/image" Target="media/image382.emf"/><Relationship Id="rId409" Type="http://schemas.openxmlformats.org/officeDocument/2006/relationships/image" Target="media/image395.emf"/><Relationship Id="rId71" Type="http://schemas.openxmlformats.org/officeDocument/2006/relationships/image" Target="media/image59.emf"/><Relationship Id="rId92" Type="http://schemas.openxmlformats.org/officeDocument/2006/relationships/image" Target="media/image80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5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5.emf"/><Relationship Id="rId441" Type="http://schemas.openxmlformats.org/officeDocument/2006/relationships/image" Target="media/image425.emf"/><Relationship Id="rId462" Type="http://schemas.openxmlformats.org/officeDocument/2006/relationships/image" Target="media/image446.emf"/><Relationship Id="rId483" Type="http://schemas.openxmlformats.org/officeDocument/2006/relationships/hyperlink" Target="http://home.garant.ru/document?id=12038258&amp;sub=3" TargetMode="External"/><Relationship Id="rId40" Type="http://schemas.openxmlformats.org/officeDocument/2006/relationships/image" Target="media/image28.emf"/><Relationship Id="rId115" Type="http://schemas.openxmlformats.org/officeDocument/2006/relationships/image" Target="media/image103.emf"/><Relationship Id="rId136" Type="http://schemas.openxmlformats.org/officeDocument/2006/relationships/image" Target="media/image124.emf"/><Relationship Id="rId157" Type="http://schemas.openxmlformats.org/officeDocument/2006/relationships/image" Target="media/image145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49.emf"/><Relationship Id="rId82" Type="http://schemas.openxmlformats.org/officeDocument/2006/relationships/image" Target="media/image70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72.emf"/><Relationship Id="rId19" Type="http://schemas.openxmlformats.org/officeDocument/2006/relationships/image" Target="media/image7.emf"/><Relationship Id="rId224" Type="http://schemas.openxmlformats.org/officeDocument/2006/relationships/image" Target="media/image212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31" Type="http://schemas.openxmlformats.org/officeDocument/2006/relationships/image" Target="media/image415.emf"/><Relationship Id="rId452" Type="http://schemas.openxmlformats.org/officeDocument/2006/relationships/image" Target="media/image436.emf"/><Relationship Id="rId473" Type="http://schemas.openxmlformats.org/officeDocument/2006/relationships/hyperlink" Target="http://home.garant.ru/document?id=12059439&amp;sub=1000" TargetMode="External"/><Relationship Id="rId30" Type="http://schemas.openxmlformats.org/officeDocument/2006/relationships/image" Target="media/image18.emf"/><Relationship Id="rId105" Type="http://schemas.openxmlformats.org/officeDocument/2006/relationships/image" Target="media/image93.emf"/><Relationship Id="rId126" Type="http://schemas.openxmlformats.org/officeDocument/2006/relationships/image" Target="media/image114.emf"/><Relationship Id="rId147" Type="http://schemas.openxmlformats.org/officeDocument/2006/relationships/image" Target="media/image135.emf"/><Relationship Id="rId168" Type="http://schemas.openxmlformats.org/officeDocument/2006/relationships/image" Target="media/image156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39.emf"/><Relationship Id="rId72" Type="http://schemas.openxmlformats.org/officeDocument/2006/relationships/image" Target="media/image60.emf"/><Relationship Id="rId93" Type="http://schemas.openxmlformats.org/officeDocument/2006/relationships/image" Target="media/image81.emf"/><Relationship Id="rId189" Type="http://schemas.openxmlformats.org/officeDocument/2006/relationships/image" Target="media/image177.emf"/><Relationship Id="rId375" Type="http://schemas.openxmlformats.org/officeDocument/2006/relationships/image" Target="media/image362.emf"/><Relationship Id="rId396" Type="http://schemas.openxmlformats.org/officeDocument/2006/relationships/image" Target="media/image383.emf"/><Relationship Id="rId3" Type="http://schemas.openxmlformats.org/officeDocument/2006/relationships/settings" Target="setting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hyperlink" Target="http://home.garant.ru/document?id=12060687&amp;sub=0" TargetMode="External"/><Relationship Id="rId400" Type="http://schemas.openxmlformats.org/officeDocument/2006/relationships/image" Target="media/image387.emf"/><Relationship Id="rId421" Type="http://schemas.openxmlformats.org/officeDocument/2006/relationships/image" Target="media/image406.emf"/><Relationship Id="rId442" Type="http://schemas.openxmlformats.org/officeDocument/2006/relationships/image" Target="media/image426.emf"/><Relationship Id="rId463" Type="http://schemas.openxmlformats.org/officeDocument/2006/relationships/image" Target="media/image447.emf"/><Relationship Id="rId484" Type="http://schemas.openxmlformats.org/officeDocument/2006/relationships/hyperlink" Target="http://home.garant.ru/document?id=70253464&amp;sub=22" TargetMode="External"/><Relationship Id="rId116" Type="http://schemas.openxmlformats.org/officeDocument/2006/relationships/image" Target="media/image104.emf"/><Relationship Id="rId137" Type="http://schemas.openxmlformats.org/officeDocument/2006/relationships/image" Target="media/image125.emf"/><Relationship Id="rId158" Type="http://schemas.openxmlformats.org/officeDocument/2006/relationships/image" Target="media/image146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71.emf"/><Relationship Id="rId179" Type="http://schemas.openxmlformats.org/officeDocument/2006/relationships/image" Target="media/image167.emf"/><Relationship Id="rId365" Type="http://schemas.openxmlformats.org/officeDocument/2006/relationships/image" Target="media/image352.emf"/><Relationship Id="rId386" Type="http://schemas.openxmlformats.org/officeDocument/2006/relationships/image" Target="media/image373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hyperlink" Target="http://home.garant.ru/document?id=12059439&amp;sub=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http://home.garant.ru/document?id=12012604&amp;sub=0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hyperlink" Target="http://home.garant.ru/document?id=84404&amp;sub=93" TargetMode="External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90.emf"/><Relationship Id="rId485" Type="http://schemas.openxmlformats.org/officeDocument/2006/relationships/hyperlink" Target="http://home.garant.ru/document?id=12038258&amp;sub=3" TargetMode="External"/><Relationship Id="rId42" Type="http://schemas.openxmlformats.org/officeDocument/2006/relationships/image" Target="media/image30.emf"/><Relationship Id="rId84" Type="http://schemas.openxmlformats.org/officeDocument/2006/relationships/image" Target="media/image72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5.emf"/><Relationship Id="rId289" Type="http://schemas.openxmlformats.org/officeDocument/2006/relationships/image" Target="media/image277.emf"/><Relationship Id="rId454" Type="http://schemas.openxmlformats.org/officeDocument/2006/relationships/image" Target="media/image438.emf"/><Relationship Id="rId11" Type="http://schemas.openxmlformats.org/officeDocument/2006/relationships/hyperlink" Target="garantF1://71008018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5.emf"/><Relationship Id="rId95" Type="http://schemas.openxmlformats.org/officeDocument/2006/relationships/image" Target="media/image83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7.emf"/><Relationship Id="rId258" Type="http://schemas.openxmlformats.org/officeDocument/2006/relationships/image" Target="media/image246.emf"/><Relationship Id="rId465" Type="http://schemas.openxmlformats.org/officeDocument/2006/relationships/image" Target="media/image449.emf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8.emf"/><Relationship Id="rId476" Type="http://schemas.openxmlformats.org/officeDocument/2006/relationships/image" Target="media/image458.emf"/><Relationship Id="rId33" Type="http://schemas.openxmlformats.org/officeDocument/2006/relationships/image" Target="media/image21.emf"/><Relationship Id="rId129" Type="http://schemas.openxmlformats.org/officeDocument/2006/relationships/image" Target="media/image117.emf"/><Relationship Id="rId280" Type="http://schemas.openxmlformats.org/officeDocument/2006/relationships/image" Target="media/image268.emf"/><Relationship Id="rId336" Type="http://schemas.openxmlformats.org/officeDocument/2006/relationships/image" Target="media/image323.emf"/><Relationship Id="rId75" Type="http://schemas.openxmlformats.org/officeDocument/2006/relationships/image" Target="media/image63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5.emf"/><Relationship Id="rId403" Type="http://schemas.openxmlformats.org/officeDocument/2006/relationships/hyperlink" Target="http://home.garant.ru/document?id=12025268&amp;sub=5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9.emf"/><Relationship Id="rId487" Type="http://schemas.openxmlformats.org/officeDocument/2006/relationships/hyperlink" Target="http://home.garant.ru/document?id=12012509&amp;sub=1" TargetMode="External"/><Relationship Id="rId291" Type="http://schemas.openxmlformats.org/officeDocument/2006/relationships/image" Target="media/image279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32.emf"/><Relationship Id="rId86" Type="http://schemas.openxmlformats.org/officeDocument/2006/relationships/image" Target="media/image74.emf"/><Relationship Id="rId151" Type="http://schemas.openxmlformats.org/officeDocument/2006/relationships/image" Target="media/image139.emf"/><Relationship Id="rId389" Type="http://schemas.openxmlformats.org/officeDocument/2006/relationships/image" Target="media/image376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Relationship Id="rId13" Type="http://schemas.openxmlformats.org/officeDocument/2006/relationships/hyperlink" Target="http://home.garant.ru/document?id=70003036&amp;sub=4" TargetMode="External"/><Relationship Id="rId109" Type="http://schemas.openxmlformats.org/officeDocument/2006/relationships/image" Target="media/image97.emf"/><Relationship Id="rId260" Type="http://schemas.openxmlformats.org/officeDocument/2006/relationships/image" Target="media/image248.emf"/><Relationship Id="rId316" Type="http://schemas.openxmlformats.org/officeDocument/2006/relationships/image" Target="media/image303.emf"/><Relationship Id="rId55" Type="http://schemas.openxmlformats.org/officeDocument/2006/relationships/image" Target="media/image43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5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42</Pages>
  <Words>9417</Words>
  <Characters>-32766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12</cp:revision>
  <dcterms:created xsi:type="dcterms:W3CDTF">2019-08-14T10:22:00Z</dcterms:created>
  <dcterms:modified xsi:type="dcterms:W3CDTF">2019-08-22T12:59:00Z</dcterms:modified>
</cp:coreProperties>
</file>