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9" w:rsidRDefault="00BF5839" w:rsidP="00685A7B">
      <w:pPr>
        <w:jc w:val="center"/>
        <w:rPr>
          <w:b/>
          <w:sz w:val="32"/>
          <w:szCs w:val="32"/>
        </w:rPr>
      </w:pPr>
      <w:r w:rsidRPr="00447358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>
            <v:imagedata r:id="rId7" o:title=""/>
          </v:shape>
        </w:pict>
      </w:r>
    </w:p>
    <w:p w:rsidR="00BF5839" w:rsidRPr="00685A7B" w:rsidRDefault="00BF5839" w:rsidP="00685A7B">
      <w:pPr>
        <w:jc w:val="center"/>
        <w:rPr>
          <w:b/>
          <w:sz w:val="32"/>
          <w:szCs w:val="32"/>
        </w:rPr>
      </w:pPr>
      <w:r w:rsidRPr="009B4DC2">
        <w:rPr>
          <w:b/>
          <w:szCs w:val="28"/>
        </w:rPr>
        <w:t>АДМИНИСТРАЦИЯ ПОДГОРНОСИНЮХИНСКОГО СЕЛЬСКОГО</w:t>
      </w:r>
      <w:r>
        <w:rPr>
          <w:b/>
          <w:szCs w:val="28"/>
        </w:rPr>
        <w:t xml:space="preserve"> ПОСЕЛЕНИЯ ОТРАДНЕНСКОГО РАЙОНА</w:t>
      </w:r>
    </w:p>
    <w:p w:rsidR="00BF5839" w:rsidRDefault="00BF5839" w:rsidP="00685A7B">
      <w:pPr>
        <w:rPr>
          <w:b/>
          <w:szCs w:val="28"/>
        </w:rPr>
      </w:pPr>
    </w:p>
    <w:p w:rsidR="00BF5839" w:rsidRPr="009B4DC2" w:rsidRDefault="00BF5839" w:rsidP="007345D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F5839" w:rsidRPr="009B4DC2" w:rsidRDefault="00BF5839" w:rsidP="007345D8">
      <w:pPr>
        <w:rPr>
          <w:szCs w:val="28"/>
        </w:rPr>
      </w:pPr>
    </w:p>
    <w:p w:rsidR="00BF5839" w:rsidRPr="00296FEC" w:rsidRDefault="00BF5839" w:rsidP="007345D8">
      <w:pPr>
        <w:rPr>
          <w:szCs w:val="28"/>
        </w:rPr>
      </w:pPr>
      <w:r>
        <w:rPr>
          <w:szCs w:val="28"/>
        </w:rPr>
        <w:t>от 01.04.2020</w:t>
      </w:r>
      <w:r w:rsidRPr="00296FEC">
        <w:rPr>
          <w:szCs w:val="28"/>
        </w:rPr>
        <w:t xml:space="preserve"> г.                    </w:t>
      </w:r>
      <w:r w:rsidRPr="00296FEC">
        <w:rPr>
          <w:szCs w:val="28"/>
        </w:rPr>
        <w:tab/>
        <w:t xml:space="preserve">              </w:t>
      </w: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296FEC">
        <w:rPr>
          <w:szCs w:val="28"/>
        </w:rPr>
        <w:t>№</w:t>
      </w:r>
      <w:r>
        <w:rPr>
          <w:szCs w:val="28"/>
        </w:rPr>
        <w:t xml:space="preserve"> 38</w:t>
      </w:r>
    </w:p>
    <w:p w:rsidR="00BF5839" w:rsidRPr="00296FEC" w:rsidRDefault="00BF5839" w:rsidP="007345D8">
      <w:pPr>
        <w:jc w:val="center"/>
      </w:pPr>
      <w:r>
        <w:t>ст-ца Подгорная Синюха</w:t>
      </w:r>
    </w:p>
    <w:p w:rsidR="00BF5839" w:rsidRDefault="00BF5839" w:rsidP="007345D8">
      <w:pPr>
        <w:tabs>
          <w:tab w:val="left" w:pos="3180"/>
        </w:tabs>
        <w:rPr>
          <w:szCs w:val="28"/>
        </w:rPr>
      </w:pPr>
      <w:r>
        <w:rPr>
          <w:szCs w:val="28"/>
        </w:rPr>
        <w:tab/>
      </w:r>
    </w:p>
    <w:p w:rsidR="00BF5839" w:rsidRPr="0098512A" w:rsidRDefault="00BF5839" w:rsidP="007345D8">
      <w:pPr>
        <w:tabs>
          <w:tab w:val="left" w:pos="3180"/>
        </w:tabs>
        <w:rPr>
          <w:szCs w:val="28"/>
        </w:rPr>
      </w:pPr>
    </w:p>
    <w:p w:rsidR="00BF5839" w:rsidRDefault="00BF5839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Положения о порядке и условиях предоставления </w:t>
      </w:r>
    </w:p>
    <w:p w:rsidR="00BF5839" w:rsidRDefault="00BF5839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межбюджетных трансфертов из бюджета </w:t>
      </w:r>
    </w:p>
    <w:p w:rsidR="00BF5839" w:rsidRPr="00752957" w:rsidRDefault="00BF5839" w:rsidP="007345D8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Подгорносинюхинского сельского поселения Отрадненского района </w:t>
      </w:r>
    </w:p>
    <w:p w:rsidR="00BF5839" w:rsidRPr="00752957" w:rsidRDefault="00BF5839" w:rsidP="007345D8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бюджету </w:t>
      </w:r>
      <w:r>
        <w:rPr>
          <w:b/>
          <w:szCs w:val="32"/>
        </w:rPr>
        <w:t>муниципального образования Отрадненский район</w:t>
      </w:r>
    </w:p>
    <w:p w:rsidR="00BF5839" w:rsidRDefault="00BF5839" w:rsidP="005C0D4B"/>
    <w:p w:rsidR="00BF5839" w:rsidRDefault="00BF5839" w:rsidP="00F14EBD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>едерального закона от 6 октября 2003 г</w:t>
      </w:r>
      <w:r>
        <w:t>. 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», Уставом Подгорносинюхинского сельского поселения Отрадненского района и Положением о бюджетном процессе  в Подгорносинюхинском сельском поселении Отрадненского района от 03 ноября 2017 г. № 134  п о с т а н о в л я ю:</w:t>
      </w:r>
    </w:p>
    <w:p w:rsidR="00BF5839" w:rsidRDefault="00BF5839" w:rsidP="00634DE2">
      <w:pPr>
        <w:ind w:firstLine="709"/>
      </w:pPr>
      <w:r>
        <w:t xml:space="preserve">1. </w:t>
      </w:r>
      <w:r w:rsidRPr="00865E5A">
        <w:t xml:space="preserve">Утвердить </w:t>
      </w:r>
      <w:r>
        <w:t xml:space="preserve"> прилагаемое Положение о порядке и условиях </w:t>
      </w:r>
      <w:r w:rsidRPr="00865E5A">
        <w:t xml:space="preserve"> предоставления </w:t>
      </w:r>
      <w:r>
        <w:t xml:space="preserve">иных </w:t>
      </w:r>
      <w:r w:rsidRPr="00865E5A">
        <w:t xml:space="preserve">межбюджетных трансфертов из бюджета </w:t>
      </w:r>
      <w:r>
        <w:t>Подгорносинюхинского сельского поселения Отрадненского района бюджету муниципального образования Отрадненский район.</w:t>
      </w:r>
    </w:p>
    <w:p w:rsidR="00BF5839" w:rsidRDefault="00BF5839" w:rsidP="00A068E1">
      <w:pPr>
        <w:ind w:firstLine="709"/>
      </w:pPr>
      <w:r>
        <w:t xml:space="preserve">2. Настоящее Решение </w:t>
      </w:r>
      <w:r w:rsidRPr="00555962">
        <w:t xml:space="preserve">подлежит официальному </w:t>
      </w:r>
      <w:r>
        <w:t>обнародованию в установленном порядке.</w:t>
      </w:r>
    </w:p>
    <w:p w:rsidR="00BF5839" w:rsidRPr="009D1555" w:rsidRDefault="00BF5839" w:rsidP="009D1555">
      <w:pPr>
        <w:ind w:firstLine="709"/>
      </w:pPr>
      <w:r>
        <w:t>3.  Контроль за выполнением настоящего постановления оставляю за собой.</w:t>
      </w:r>
    </w:p>
    <w:p w:rsidR="00BF5839" w:rsidRDefault="00BF5839" w:rsidP="00A068E1">
      <w:pPr>
        <w:ind w:firstLine="709"/>
      </w:pPr>
      <w:r>
        <w:t>4. Настоящее постановление вступает в силу с момента официального обнародования.</w:t>
      </w:r>
    </w:p>
    <w:p w:rsidR="00BF5839" w:rsidRDefault="00BF5839" w:rsidP="00A068E1">
      <w:pPr>
        <w:ind w:firstLine="709"/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>Глава Подгорносинюхинского сельского</w:t>
      </w:r>
    </w:p>
    <w:p w:rsidR="00BF5839" w:rsidRDefault="00BF5839" w:rsidP="00BF6F63">
      <w:pPr>
        <w:rPr>
          <w:szCs w:val="28"/>
        </w:rPr>
      </w:pPr>
      <w:r>
        <w:rPr>
          <w:szCs w:val="28"/>
        </w:rPr>
        <w:t>поселения Отрадненского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А.А.Кособоков</w:t>
      </w:r>
    </w:p>
    <w:p w:rsidR="00BF5839" w:rsidRDefault="00BF5839" w:rsidP="00BF6F63">
      <w:pPr>
        <w:rPr>
          <w:szCs w:val="28"/>
        </w:rPr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>Проект подготовлен и внесен:</w:t>
      </w:r>
    </w:p>
    <w:p w:rsidR="00BF5839" w:rsidRDefault="00BF5839" w:rsidP="00BF6F63">
      <w:pPr>
        <w:rPr>
          <w:szCs w:val="28"/>
        </w:rPr>
      </w:pPr>
      <w:r>
        <w:rPr>
          <w:szCs w:val="28"/>
        </w:rPr>
        <w:t>Финансист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И.А.Чечелян</w:t>
      </w:r>
    </w:p>
    <w:p w:rsidR="00BF5839" w:rsidRDefault="00BF5839" w:rsidP="00BF6F63">
      <w:pPr>
        <w:rPr>
          <w:szCs w:val="28"/>
        </w:rPr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>Проект согласован:</w:t>
      </w:r>
    </w:p>
    <w:p w:rsidR="00BF5839" w:rsidRDefault="00BF5839" w:rsidP="00BF6F63">
      <w:pPr>
        <w:rPr>
          <w:szCs w:val="28"/>
        </w:rPr>
      </w:pPr>
      <w:r>
        <w:rPr>
          <w:szCs w:val="28"/>
        </w:rPr>
        <w:t>Начальник общего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А.Н.Науменко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</w:p>
    <w:p w:rsidR="00BF5839" w:rsidRDefault="00BF5839" w:rsidP="00BF6F63">
      <w:pPr>
        <w:rPr>
          <w:szCs w:val="28"/>
        </w:rPr>
      </w:pPr>
    </w:p>
    <w:p w:rsidR="00BF5839" w:rsidRDefault="00BF5839" w:rsidP="00BF6F63"/>
    <w:tbl>
      <w:tblPr>
        <w:tblW w:w="0" w:type="auto"/>
        <w:jc w:val="right"/>
        <w:tblInd w:w="-1236" w:type="dxa"/>
        <w:tblLook w:val="00A0"/>
      </w:tblPr>
      <w:tblGrid>
        <w:gridCol w:w="5917"/>
      </w:tblGrid>
      <w:tr w:rsidR="00BF5839" w:rsidRPr="00064843" w:rsidTr="00BB750C">
        <w:trPr>
          <w:jc w:val="right"/>
        </w:trPr>
        <w:tc>
          <w:tcPr>
            <w:tcW w:w="5917" w:type="dxa"/>
          </w:tcPr>
          <w:p w:rsidR="00BF5839" w:rsidRDefault="00BF5839" w:rsidP="004B0E33"/>
          <w:p w:rsidR="00BF5839" w:rsidRPr="00064843" w:rsidRDefault="00BF5839" w:rsidP="00BB750C">
            <w:pPr>
              <w:jc w:val="center"/>
            </w:pPr>
            <w:r>
              <w:t xml:space="preserve">                                    </w:t>
            </w:r>
            <w:r w:rsidRPr="00064843">
              <w:t>Приложение</w:t>
            </w:r>
          </w:p>
          <w:p w:rsidR="00BF5839" w:rsidRPr="00BB750C" w:rsidRDefault="00BF5839" w:rsidP="00BB750C">
            <w:pPr>
              <w:jc w:val="center"/>
              <w:rPr>
                <w:i/>
              </w:rPr>
            </w:pPr>
            <w:r>
              <w:t>к постановлению администрации Подгорносинюхинского сельского поселения Отрадненского района</w:t>
            </w:r>
          </w:p>
          <w:p w:rsidR="00BF5839" w:rsidRPr="00064843" w:rsidRDefault="00BF5839" w:rsidP="00BB750C">
            <w:pPr>
              <w:jc w:val="center"/>
            </w:pPr>
            <w:r w:rsidRPr="00064843">
              <w:t xml:space="preserve">от </w:t>
            </w:r>
            <w:r>
              <w:t>01.04.2020 г.</w:t>
            </w:r>
            <w:r w:rsidRPr="00064843">
              <w:t xml:space="preserve"> № </w:t>
            </w:r>
            <w:r>
              <w:t>38</w:t>
            </w:r>
          </w:p>
        </w:tc>
      </w:tr>
    </w:tbl>
    <w:p w:rsidR="00BF5839" w:rsidRPr="00D35660" w:rsidRDefault="00BF5839" w:rsidP="005C0D4B">
      <w:pPr>
        <w:rPr>
          <w:sz w:val="22"/>
        </w:rPr>
      </w:pPr>
    </w:p>
    <w:p w:rsidR="00BF5839" w:rsidRDefault="00BF5839" w:rsidP="00470074">
      <w:pPr>
        <w:jc w:val="center"/>
        <w:rPr>
          <w:b/>
        </w:rPr>
      </w:pPr>
    </w:p>
    <w:p w:rsidR="00BF5839" w:rsidRDefault="00BF5839" w:rsidP="00470074">
      <w:pPr>
        <w:jc w:val="center"/>
        <w:rPr>
          <w:b/>
        </w:rPr>
      </w:pPr>
      <w:r w:rsidRPr="00555962">
        <w:rPr>
          <w:b/>
        </w:rPr>
        <w:t>По</w:t>
      </w:r>
      <w:r>
        <w:rPr>
          <w:b/>
        </w:rPr>
        <w:t xml:space="preserve">ложение о порядке и условиях </w:t>
      </w:r>
    </w:p>
    <w:p w:rsidR="00BF5839" w:rsidRDefault="00BF5839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>
        <w:rPr>
          <w:b/>
          <w:szCs w:val="32"/>
        </w:rPr>
        <w:t>иных межбюджетных трансфертов из бюджета</w:t>
      </w:r>
    </w:p>
    <w:p w:rsidR="00BF5839" w:rsidRPr="00743BF5" w:rsidRDefault="00BF5839" w:rsidP="00470074">
      <w:pPr>
        <w:jc w:val="center"/>
        <w:rPr>
          <w:b/>
          <w:i/>
          <w:szCs w:val="32"/>
        </w:rPr>
      </w:pPr>
      <w:r>
        <w:rPr>
          <w:b/>
          <w:szCs w:val="32"/>
        </w:rPr>
        <w:t>Подгорносинюхинского сельского поселения Отрадненского района</w:t>
      </w:r>
    </w:p>
    <w:p w:rsidR="00BF5839" w:rsidRPr="00743BF5" w:rsidRDefault="00BF5839" w:rsidP="00A53100">
      <w:pPr>
        <w:jc w:val="center"/>
        <w:rPr>
          <w:b/>
          <w:i/>
          <w:szCs w:val="32"/>
        </w:rPr>
      </w:pPr>
      <w:r w:rsidRPr="00743BF5">
        <w:rPr>
          <w:b/>
          <w:szCs w:val="32"/>
        </w:rPr>
        <w:t>бюджету</w:t>
      </w:r>
      <w:r>
        <w:rPr>
          <w:b/>
          <w:szCs w:val="32"/>
        </w:rPr>
        <w:t xml:space="preserve"> муниципального образования Отрадненский район</w:t>
      </w:r>
    </w:p>
    <w:p w:rsidR="00BF5839" w:rsidRPr="00743BF5" w:rsidRDefault="00BF5839" w:rsidP="00470074">
      <w:pPr>
        <w:jc w:val="center"/>
        <w:rPr>
          <w:b/>
          <w:i/>
        </w:rPr>
      </w:pPr>
    </w:p>
    <w:p w:rsidR="00BF5839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BF5839" w:rsidRPr="004C107D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BF5839" w:rsidRPr="006A5328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5839" w:rsidRPr="00A53100" w:rsidRDefault="00BF5839" w:rsidP="00A53100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>
        <w:rPr>
          <w:szCs w:val="28"/>
        </w:rPr>
        <w:t xml:space="preserve">им Положением, принятым в </w:t>
      </w:r>
      <w:r>
        <w:rPr>
          <w:rFonts w:cs="Arial"/>
        </w:rPr>
        <w:t xml:space="preserve">соответствии  </w:t>
      </w:r>
      <w:r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 xml:space="preserve">частью 4 статьи  65 </w:t>
      </w:r>
      <w:r w:rsidRPr="00865E5A">
        <w:t>Федерального закона от 6 октября 2003 г</w:t>
      </w:r>
      <w:r>
        <w:t>. №</w:t>
      </w:r>
      <w:r w:rsidRPr="00865E5A">
        <w:t xml:space="preserve"> 131-ФЗ </w:t>
      </w:r>
      <w:r>
        <w:t xml:space="preserve"> «</w:t>
      </w:r>
      <w:r w:rsidRPr="00865E5A">
        <w:t>Об общих принципах организации местного самоуправления в Российской Федерации</w:t>
      </w:r>
      <w:r>
        <w:t xml:space="preserve">», Уставом  Подгорносинюхинского сельского поселения Отрадненского района и Положением о бюджетном процессе в Подгорносинюхинском сельском поселении Отрадненского района, </w:t>
      </w:r>
      <w:r w:rsidRPr="00C05D94">
        <w:rPr>
          <w:rFonts w:cs="Arial"/>
        </w:rPr>
        <w:t>устанавлива</w:t>
      </w:r>
      <w:r>
        <w:rPr>
          <w:rFonts w:cs="Arial"/>
        </w:rPr>
        <w:t>е</w:t>
      </w:r>
      <w:r w:rsidRPr="00C05D94">
        <w:rPr>
          <w:rFonts w:cs="Arial"/>
        </w:rPr>
        <w:t>т</w:t>
      </w:r>
      <w:r>
        <w:rPr>
          <w:rFonts w:cs="Arial"/>
        </w:rPr>
        <w:t xml:space="preserve">ся </w:t>
      </w:r>
      <w:r w:rsidRPr="00C05D94">
        <w:rPr>
          <w:rFonts w:cs="Arial"/>
        </w:rPr>
        <w:t>порядок</w:t>
      </w:r>
      <w:r>
        <w:rPr>
          <w:rFonts w:cs="Arial"/>
        </w:rPr>
        <w:t xml:space="preserve"> и условия </w:t>
      </w:r>
      <w:r w:rsidRPr="00C05D94">
        <w:rPr>
          <w:rFonts w:cs="Arial"/>
        </w:rPr>
        <w:t>предоставления иных межбюджетных трансфертов</w:t>
      </w:r>
      <w:r>
        <w:rPr>
          <w:rFonts w:cs="Arial"/>
        </w:rPr>
        <w:t xml:space="preserve"> из бюджета Подгорносинюхинского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>у муниципального образования Отрадненский район.</w:t>
      </w:r>
    </w:p>
    <w:p w:rsidR="00BF5839" w:rsidRDefault="00BF5839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BF5839" w:rsidRDefault="00BF5839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A23507">
        <w:rPr>
          <w:rFonts w:cs="Arial"/>
          <w:b/>
        </w:rPr>
        <w:t xml:space="preserve">. </w:t>
      </w:r>
      <w:r>
        <w:rPr>
          <w:rFonts w:cs="Arial"/>
          <w:b/>
        </w:rPr>
        <w:t xml:space="preserve">Порядок и условия  </w:t>
      </w:r>
    </w:p>
    <w:p w:rsidR="00BF5839" w:rsidRDefault="00BF5839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BF5839" w:rsidRDefault="00BF5839" w:rsidP="002454B0">
      <w:pPr>
        <w:jc w:val="center"/>
        <w:rPr>
          <w:rFonts w:cs="Arial"/>
          <w:b/>
        </w:rPr>
      </w:pPr>
    </w:p>
    <w:p w:rsidR="00BF5839" w:rsidRDefault="00BF5839" w:rsidP="00A53100">
      <w:pPr>
        <w:tabs>
          <w:tab w:val="left" w:pos="1134"/>
          <w:tab w:val="left" w:pos="1276"/>
        </w:tabs>
        <w:ind w:firstLine="709"/>
        <w:rPr>
          <w:rFonts w:cs="Arial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межбюджетных трансфертов из бюджета </w:t>
      </w:r>
      <w:r>
        <w:rPr>
          <w:rFonts w:cs="Arial"/>
        </w:rPr>
        <w:t xml:space="preserve">Подгорносинюхинского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>у муниципального образования Отрадненский район</w:t>
      </w:r>
      <w:r>
        <w:rPr>
          <w:i/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 Подгорносинюхинское сельское поселение Отрадненского района 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муниципального образования Отрадненский район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полномочий по решению вопросов местного значения администрации Подгорносинюхинского сельского поселения Отрадненского района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Краснодарского края,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в соответствии с заключаемыми соглашениями; иные случаи</w:t>
      </w:r>
      <w:r>
        <w:rPr>
          <w:rStyle w:val="FootnoteReference"/>
          <w:iCs/>
          <w:szCs w:val="28"/>
          <w:lang w:eastAsia="en-US"/>
        </w:rPr>
        <w:footnoteReference w:id="2"/>
      </w:r>
      <w:r>
        <w:rPr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 Краснодарского края</w:t>
      </w:r>
    </w:p>
    <w:p w:rsidR="00BF5839" w:rsidRDefault="00BF5839" w:rsidP="001865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  <w:bCs/>
          <w:lang w:eastAsia="ar-SA"/>
        </w:rPr>
        <w:t xml:space="preserve"> администрации Подгорносинюхинского сельского поселения.</w:t>
      </w:r>
    </w:p>
    <w:p w:rsidR="00BF5839" w:rsidRDefault="00BF5839" w:rsidP="001220E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Pr="00425B82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425B82">
        <w:rPr>
          <w:rFonts w:cs="Arial"/>
        </w:rPr>
        <w:t>иных</w:t>
      </w:r>
      <w:r>
        <w:rPr>
          <w:rFonts w:cs="Arial"/>
        </w:rPr>
        <w:t xml:space="preserve"> </w:t>
      </w:r>
      <w:r w:rsidRPr="00425B82">
        <w:rPr>
          <w:rFonts w:cs="Arial"/>
        </w:rPr>
        <w:t>межбюджетных</w:t>
      </w:r>
      <w:r>
        <w:rPr>
          <w:rFonts w:cs="Arial"/>
        </w:rPr>
        <w:t xml:space="preserve"> </w:t>
      </w:r>
      <w:r w:rsidRPr="00425B82">
        <w:rPr>
          <w:rFonts w:cs="Arial"/>
        </w:rPr>
        <w:t>трансфертов</w:t>
      </w:r>
      <w:r>
        <w:rPr>
          <w:rFonts w:cs="Arial"/>
        </w:rPr>
        <w:t xml:space="preserve"> </w:t>
      </w:r>
      <w:r w:rsidRPr="00425B82">
        <w:rPr>
          <w:rFonts w:cs="Arial"/>
        </w:rPr>
        <w:t>из</w:t>
      </w:r>
      <w:r>
        <w:rPr>
          <w:rFonts w:cs="Arial"/>
        </w:rPr>
        <w:t xml:space="preserve"> </w:t>
      </w:r>
      <w:r w:rsidRPr="00425B82">
        <w:rPr>
          <w:rFonts w:cs="Arial"/>
        </w:rPr>
        <w:t>бюджета</w:t>
      </w:r>
      <w:r>
        <w:rPr>
          <w:rFonts w:cs="Arial"/>
        </w:rPr>
        <w:t xml:space="preserve"> </w:t>
      </w:r>
    </w:p>
    <w:p w:rsidR="00BF5839" w:rsidRDefault="00BF5839" w:rsidP="001220E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Подгорносинюхинского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>у муниципального образования Отрадненский район</w:t>
      </w:r>
      <w:r w:rsidRPr="00425B82">
        <w:rPr>
          <w:rFonts w:cs="Arial"/>
        </w:rPr>
        <w:t xml:space="preserve"> осуществляется за счет доходов бюджета </w:t>
      </w:r>
      <w:r>
        <w:rPr>
          <w:rFonts w:cs="Arial"/>
        </w:rPr>
        <w:t xml:space="preserve">Подгорносинюхинского сельского поселения Отрадненского района </w:t>
      </w:r>
    </w:p>
    <w:p w:rsidR="00BF5839" w:rsidRPr="003353E2" w:rsidRDefault="00BF5839" w:rsidP="00F14EB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ab/>
      </w:r>
      <w:r>
        <w:rPr>
          <w:szCs w:val="28"/>
        </w:rPr>
        <w:t xml:space="preserve">2.3. Иные межбюджетные трансферты </w:t>
      </w:r>
      <w:r>
        <w:rPr>
          <w:rFonts w:cs="Arial"/>
        </w:rPr>
        <w:t xml:space="preserve">из бюджета Подгорносинюхинского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Отрадненский район </w:t>
      </w:r>
      <w:r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муниципального образования Отрадненский район</w:t>
      </w:r>
      <w:r>
        <w:rPr>
          <w:i/>
          <w:szCs w:val="28"/>
        </w:rPr>
        <w:t xml:space="preserve"> </w:t>
      </w: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 бюджетов</w:t>
      </w:r>
      <w:r w:rsidRPr="006A5328">
        <w:rPr>
          <w:szCs w:val="28"/>
        </w:rPr>
        <w:t>.</w:t>
      </w:r>
    </w:p>
    <w:p w:rsidR="00BF5839" w:rsidRDefault="00BF5839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</w:t>
      </w:r>
      <w:r w:rsidRPr="00425B82">
        <w:rPr>
          <w:rFonts w:cs="Arial"/>
        </w:rPr>
        <w:t xml:space="preserve">Иные межбюджетных трансферты из бюджета </w:t>
      </w:r>
      <w:r>
        <w:rPr>
          <w:rFonts w:cs="Arial"/>
        </w:rPr>
        <w:t xml:space="preserve">Подгорносинюхинского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>у муниципального образования Отрадненский район</w:t>
      </w:r>
      <w:r>
        <w:rPr>
          <w:szCs w:val="28"/>
        </w:rPr>
        <w:t xml:space="preserve"> п</w:t>
      </w:r>
      <w:r w:rsidRPr="00425B82">
        <w:rPr>
          <w:szCs w:val="28"/>
        </w:rPr>
        <w:t>редоставляются</w:t>
      </w:r>
      <w:r>
        <w:rPr>
          <w:szCs w:val="28"/>
        </w:rPr>
        <w:t>,</w:t>
      </w:r>
      <w:r w:rsidRPr="00425B82">
        <w:rPr>
          <w:szCs w:val="28"/>
        </w:rPr>
        <w:t xml:space="preserve"> в </w:t>
      </w:r>
      <w:r>
        <w:rPr>
          <w:szCs w:val="28"/>
        </w:rPr>
        <w:t xml:space="preserve">том числе, в </w:t>
      </w:r>
      <w:r w:rsidRPr="00425B82">
        <w:rPr>
          <w:szCs w:val="28"/>
        </w:rPr>
        <w:t>рамках реализации муниципальных программ, ведомственных</w:t>
      </w:r>
      <w:r>
        <w:rPr>
          <w:szCs w:val="28"/>
        </w:rPr>
        <w:t xml:space="preserve"> </w:t>
      </w:r>
      <w:r w:rsidRPr="00425B82">
        <w:rPr>
          <w:szCs w:val="28"/>
        </w:rPr>
        <w:t>целевых</w:t>
      </w:r>
      <w:r>
        <w:rPr>
          <w:szCs w:val="28"/>
        </w:rPr>
        <w:t xml:space="preserve"> </w:t>
      </w:r>
      <w:r w:rsidRPr="00425B82">
        <w:rPr>
          <w:szCs w:val="28"/>
        </w:rPr>
        <w:t>программ</w:t>
      </w:r>
      <w:r>
        <w:rPr>
          <w:szCs w:val="28"/>
        </w:rPr>
        <w:t xml:space="preserve"> администрации  Подгорносинюхинского сельского поселения</w:t>
      </w:r>
    </w:p>
    <w:p w:rsidR="00BF5839" w:rsidRDefault="00BF5839" w:rsidP="007C6C06">
      <w:pPr>
        <w:pStyle w:val="ListParagraph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2.5. </w:t>
      </w:r>
      <w:r w:rsidRPr="00425B82">
        <w:rPr>
          <w:szCs w:val="28"/>
        </w:rPr>
        <w:t xml:space="preserve">Условия предоставления и расходования </w:t>
      </w:r>
      <w:r>
        <w:rPr>
          <w:szCs w:val="28"/>
        </w:rPr>
        <w:t xml:space="preserve">иных межбюджетных трансфертов </w:t>
      </w:r>
      <w:r w:rsidRPr="00425B82">
        <w:rPr>
          <w:szCs w:val="28"/>
        </w:rPr>
        <w:t xml:space="preserve">устанавливаются муниципальными правовыми актами </w:t>
      </w:r>
      <w:r>
        <w:rPr>
          <w:szCs w:val="28"/>
        </w:rPr>
        <w:t>администрации Подгорносинюхинского сельского поселения Отрадненского района.</w:t>
      </w:r>
    </w:p>
    <w:p w:rsidR="00BF5839" w:rsidRDefault="00BF5839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Pr="00425B82">
        <w:rPr>
          <w:szCs w:val="28"/>
        </w:rPr>
        <w:t xml:space="preserve">Расчёт объёма </w:t>
      </w:r>
      <w:r w:rsidRPr="00425B82">
        <w:rPr>
          <w:rFonts w:cs="Arial"/>
        </w:rPr>
        <w:t>иных межбюджетных трансфертов из бюджета</w:t>
      </w:r>
      <w:r>
        <w:rPr>
          <w:rFonts w:cs="Arial"/>
        </w:rPr>
        <w:t xml:space="preserve"> Подгорносинюхинского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>у муниципального образования Отрадненский район</w:t>
      </w:r>
      <w:r w:rsidRPr="00425B82">
        <w:rPr>
          <w:szCs w:val="28"/>
        </w:rPr>
        <w:t xml:space="preserve"> 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BF5839" w:rsidRPr="00F14EBD" w:rsidRDefault="00BF5839" w:rsidP="00F14EBD">
      <w:pPr>
        <w:ind w:firstLine="709"/>
        <w:rPr>
          <w:rFonts w:cs="Arial"/>
          <w:i/>
        </w:rPr>
      </w:pPr>
      <w:r>
        <w:rPr>
          <w:rFonts w:cs="Arial"/>
        </w:rPr>
        <w:t>2.7. Объем</w:t>
      </w:r>
      <w:r w:rsidRPr="004F35CA">
        <w:rPr>
          <w:rFonts w:cs="Arial"/>
        </w:rPr>
        <w:t xml:space="preserve"> иных межбюджетных </w:t>
      </w:r>
      <w:r>
        <w:rPr>
          <w:rFonts w:cs="Arial"/>
        </w:rPr>
        <w:t>трансфертов утверждается в решении о бюджете Подгорносинюхинского сельского поселения Отрадненского района</w:t>
      </w:r>
      <w:r>
        <w:rPr>
          <w:rFonts w:cs="Arial"/>
          <w:i/>
        </w:rPr>
        <w:t xml:space="preserve"> </w:t>
      </w:r>
      <w:r>
        <w:rPr>
          <w:rFonts w:cs="Arial"/>
        </w:rPr>
        <w:t>на очередной финансовый год (очередной финансовый год и плановый период) или посредством внесения изменений в решение о бюджете Подгорносинюхинского сельского  поселения Отрадненского района</w:t>
      </w:r>
      <w:r>
        <w:rPr>
          <w:i/>
          <w:szCs w:val="28"/>
        </w:rPr>
        <w:t xml:space="preserve"> </w:t>
      </w:r>
      <w:r>
        <w:rPr>
          <w:rFonts w:cs="Arial"/>
        </w:rPr>
        <w:t>на очередной финансовый год (очередной финансовый год и плановый период) или путем внесения изменений  в сводную бюджетную роспись расходов бюджета Подгорносинюхинского сельского поселения Отрадненского района.</w:t>
      </w:r>
    </w:p>
    <w:p w:rsidR="00BF5839" w:rsidRDefault="00BF5839" w:rsidP="003353E2">
      <w:pPr>
        <w:ind w:firstLine="709"/>
        <w:rPr>
          <w:i/>
          <w:szCs w:val="28"/>
        </w:rPr>
      </w:pPr>
      <w:r>
        <w:rPr>
          <w:rFonts w:cs="Arial"/>
        </w:rPr>
        <w:t xml:space="preserve">2.8. Иные межбюджетные трансферты из бюджета Подгорносинюхинского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Отрадненский район, предоставляются </w:t>
      </w:r>
      <w:r w:rsidRPr="00A12437">
        <w:rPr>
          <w:rFonts w:cs="Arial"/>
        </w:rPr>
        <w:t xml:space="preserve">в </w:t>
      </w:r>
      <w:r>
        <w:rPr>
          <w:rFonts w:cs="Arial"/>
        </w:rPr>
        <w:t>пределах суммы</w:t>
      </w:r>
      <w:r w:rsidRPr="00A12437">
        <w:rPr>
          <w:rFonts w:cs="Arial"/>
        </w:rPr>
        <w:t>, утвержденно</w:t>
      </w:r>
      <w:r>
        <w:rPr>
          <w:rFonts w:cs="Arial"/>
        </w:rPr>
        <w:t>й</w:t>
      </w:r>
      <w:r w:rsidRPr="00A12437">
        <w:rPr>
          <w:rFonts w:cs="Arial"/>
        </w:rPr>
        <w:t xml:space="preserve"> решением </w:t>
      </w:r>
      <w:r w:rsidRPr="00EB16F4">
        <w:rPr>
          <w:rFonts w:cs="Arial"/>
        </w:rPr>
        <w:t xml:space="preserve">о бюджете </w:t>
      </w:r>
      <w:r>
        <w:rPr>
          <w:rFonts w:cs="Arial"/>
        </w:rPr>
        <w:t>Подгорносинюхинского сельского поселения Отрадненского района</w:t>
      </w:r>
      <w:r>
        <w:rPr>
          <w:i/>
          <w:szCs w:val="28"/>
        </w:rPr>
        <w:t xml:space="preserve"> </w:t>
      </w:r>
      <w:r>
        <w:rPr>
          <w:rFonts w:cs="Arial"/>
        </w:rPr>
        <w:t>на очередной финансовый год (очередной финансовый год и плановый  период), и в соответствии с решением Совета Подгорносинюхинского сельского  поселения Отрадненского района.</w:t>
      </w:r>
    </w:p>
    <w:p w:rsidR="00BF5839" w:rsidRDefault="00BF5839" w:rsidP="00F14EBD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 xml:space="preserve">2.9. </w:t>
      </w:r>
      <w:r w:rsidRPr="00665031">
        <w:rPr>
          <w:szCs w:val="28"/>
        </w:rPr>
        <w:t>Иные межбюджетные трансферты</w:t>
      </w:r>
      <w:r>
        <w:rPr>
          <w:szCs w:val="28"/>
        </w:rPr>
        <w:t xml:space="preserve"> из</w:t>
      </w:r>
      <w:r w:rsidRPr="00665031">
        <w:rPr>
          <w:szCs w:val="28"/>
        </w:rPr>
        <w:t xml:space="preserve"> бюджет</w:t>
      </w:r>
      <w:r>
        <w:rPr>
          <w:szCs w:val="28"/>
        </w:rPr>
        <w:t xml:space="preserve">а </w:t>
      </w:r>
      <w:r>
        <w:rPr>
          <w:rFonts w:cs="Arial"/>
        </w:rPr>
        <w:t xml:space="preserve">Подгорносинюхинского сельского поселения Отрадненского района предоставляются </w:t>
      </w:r>
      <w:r w:rsidRPr="00C05D94">
        <w:rPr>
          <w:rFonts w:cs="Arial"/>
        </w:rPr>
        <w:t>бюджет</w:t>
      </w:r>
      <w:r>
        <w:rPr>
          <w:rFonts w:cs="Arial"/>
        </w:rPr>
        <w:t>у муниципального образования Отрадненский район</w:t>
      </w:r>
      <w:r w:rsidRPr="00665031">
        <w:rPr>
          <w:szCs w:val="28"/>
        </w:rPr>
        <w:t xml:space="preserve"> на основании соглашений, заключенных между</w:t>
      </w:r>
      <w:r>
        <w:rPr>
          <w:szCs w:val="28"/>
        </w:rPr>
        <w:t xml:space="preserve"> администрацией Подгорносинюхинского сельского поселения Отрадненский район и Муниципальным образованием Отрадненский район</w:t>
      </w:r>
    </w:p>
    <w:p w:rsidR="00BF5839" w:rsidRPr="00954419" w:rsidRDefault="00BF5839" w:rsidP="003353E2">
      <w:pPr>
        <w:autoSpaceDE w:val="0"/>
        <w:autoSpaceDN w:val="0"/>
        <w:adjustRightInd w:val="0"/>
        <w:jc w:val="left"/>
        <w:rPr>
          <w:szCs w:val="28"/>
        </w:rPr>
      </w:pPr>
      <w:r w:rsidRPr="00665031">
        <w:rPr>
          <w:szCs w:val="28"/>
        </w:rPr>
        <w:t>в соответствии с решени</w:t>
      </w:r>
      <w:r>
        <w:rPr>
          <w:szCs w:val="28"/>
        </w:rPr>
        <w:t>ем Подгорносинюхинского сельского поселения Отрадненского района, или представительными органами бюджетов.</w:t>
      </w:r>
    </w:p>
    <w:p w:rsidR="00BF5839" w:rsidRPr="00F97C48" w:rsidRDefault="00BF5839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 </w:t>
      </w:r>
      <w:r>
        <w:rPr>
          <w:i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BF5839" w:rsidRDefault="00BF5839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839" w:rsidRPr="00DD4C48" w:rsidRDefault="00BF5839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BF5839" w:rsidRDefault="00BF5839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BF5839" w:rsidRDefault="00BF5839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актами представительного 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Подгорносинюхинского сельского поселения</w:t>
      </w:r>
    </w:p>
    <w:p w:rsidR="00BF5839" w:rsidRPr="00F14EBD" w:rsidRDefault="00BF5839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Pr="00F14EBD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F14EBD">
        <w:rPr>
          <w:rFonts w:ascii="Times New Roman" w:hAnsi="Times New Roman" w:cs="Times New Roman"/>
          <w:sz w:val="28"/>
          <w:szCs w:val="28"/>
        </w:rPr>
        <w:t xml:space="preserve"> район осуществляется главным распорядителем средств бюджета администрацией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F14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F14EBD">
        <w:rPr>
          <w:rFonts w:ascii="Times New Roman" w:hAnsi="Times New Roman" w:cs="Times New Roman"/>
          <w:sz w:val="28"/>
          <w:szCs w:val="28"/>
        </w:rPr>
        <w:t xml:space="preserve"> района производящим перечисление иных межбюджетных трансфертов.</w:t>
      </w:r>
    </w:p>
    <w:p w:rsidR="00BF5839" w:rsidRPr="00B14697" w:rsidRDefault="00BF5839" w:rsidP="00F97C48">
      <w:pPr>
        <w:ind w:firstLine="709"/>
        <w:rPr>
          <w:i/>
          <w:szCs w:val="28"/>
        </w:rPr>
      </w:pPr>
      <w:r w:rsidRPr="00F14EBD">
        <w:rPr>
          <w:szCs w:val="28"/>
        </w:rPr>
        <w:t>2.13. Иные межбюдж</w:t>
      </w:r>
      <w:r>
        <w:rPr>
          <w:szCs w:val="28"/>
        </w:rPr>
        <w:t>етные трансферты из бюджета Подгорносинюхинского</w:t>
      </w:r>
      <w:r>
        <w:rPr>
          <w:rFonts w:cs="Arial"/>
        </w:rPr>
        <w:t xml:space="preserve"> сельского поселения Отрадненского района </w:t>
      </w:r>
      <w:r w:rsidRPr="00C05D94">
        <w:rPr>
          <w:rFonts w:cs="Arial"/>
        </w:rPr>
        <w:t>бюджет</w:t>
      </w:r>
      <w:r>
        <w:rPr>
          <w:rFonts w:cs="Arial"/>
        </w:rPr>
        <w:t>у муниципального образования Отрадненский район предоставляются после заключения соглашения с  муниципальным образованием Отрадненский район.</w:t>
      </w:r>
    </w:p>
    <w:p w:rsidR="00BF5839" w:rsidRDefault="00BF5839" w:rsidP="0053614A">
      <w:pPr>
        <w:rPr>
          <w:rFonts w:cs="Arial"/>
        </w:rPr>
      </w:pPr>
      <w:r>
        <w:rPr>
          <w:rFonts w:cs="Arial"/>
        </w:rPr>
        <w:t>ежеквартально в сроки до  15  числа каждого месяца.</w:t>
      </w:r>
    </w:p>
    <w:p w:rsidR="00BF5839" w:rsidRPr="008D693A" w:rsidRDefault="00BF5839" w:rsidP="00EC7DE9">
      <w:pPr>
        <w:ind w:firstLine="709"/>
        <w:rPr>
          <w:rFonts w:cs="Arial"/>
          <w:i/>
        </w:rPr>
      </w:pPr>
      <w:r>
        <w:rPr>
          <w:rFonts w:cs="Arial"/>
        </w:rPr>
        <w:t>2.14.  Иные межбюджетные трансферты из бюджета Подгорносинюхинского сельского поселения  Отрадненского района</w:t>
      </w:r>
    </w:p>
    <w:p w:rsidR="00BF5839" w:rsidRDefault="00BF5839" w:rsidP="00EC7DE9">
      <w:pPr>
        <w:rPr>
          <w:i/>
          <w:szCs w:val="28"/>
        </w:rPr>
      </w:pPr>
      <w:r>
        <w:rPr>
          <w:szCs w:val="28"/>
        </w:rPr>
        <w:t>перечисляются  в  бюджет муниципального образования Отрадненский район</w:t>
      </w:r>
    </w:p>
    <w:p w:rsidR="00BF5839" w:rsidRPr="00B14697" w:rsidRDefault="00BF5839" w:rsidP="00EC7DE9">
      <w:pPr>
        <w:rPr>
          <w:i/>
          <w:szCs w:val="28"/>
        </w:rPr>
      </w:pPr>
      <w:r>
        <w:rPr>
          <w:rFonts w:cs="Arial"/>
        </w:rPr>
        <w:t>путем зачисления денежных средств на счет администрации муниципального образования Отрадненский район открытый в органе, осуществляющем  кассовое  исполнение бюджета муниципальное образование Отрадненский район.</w:t>
      </w:r>
    </w:p>
    <w:p w:rsidR="00BF5839" w:rsidRPr="00EC7DE9" w:rsidRDefault="00BF5839" w:rsidP="00EC7DE9">
      <w:pPr>
        <w:ind w:firstLine="709"/>
        <w:rPr>
          <w:rFonts w:cs="Arial"/>
          <w:i/>
        </w:rPr>
      </w:pPr>
      <w:r>
        <w:rPr>
          <w:rFonts w:cs="Arial"/>
        </w:rPr>
        <w:t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Подгорносинюхинского сельского поселения Отрадненский район</w:t>
      </w:r>
      <w:r>
        <w:rPr>
          <w:rFonts w:cs="Arial"/>
          <w:i/>
        </w:rPr>
        <w:t xml:space="preserve"> </w:t>
      </w:r>
      <w:r w:rsidRPr="00AB1A26">
        <w:rPr>
          <w:rFonts w:cs="Arial"/>
        </w:rPr>
        <w:t xml:space="preserve">в соответствии с пунктом 5 статьи </w:t>
      </w:r>
      <w:r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BF5839" w:rsidRPr="0092648C" w:rsidRDefault="00BF5839" w:rsidP="00EC7DE9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t xml:space="preserve">2.16. </w:t>
      </w:r>
      <w:r w:rsidRPr="003C56FC">
        <w:rPr>
          <w:szCs w:val="28"/>
        </w:rPr>
        <w:t>Иные</w:t>
      </w:r>
      <w:r w:rsidRPr="0053433E">
        <w:rPr>
          <w:szCs w:val="28"/>
        </w:rPr>
        <w:t xml:space="preserve"> межбюджетные трансферты</w:t>
      </w:r>
      <w:r>
        <w:rPr>
          <w:szCs w:val="28"/>
        </w:rPr>
        <w:t xml:space="preserve"> </w:t>
      </w:r>
      <w:r w:rsidRPr="0053433E">
        <w:rPr>
          <w:szCs w:val="28"/>
        </w:rPr>
        <w:t>подлежат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возврату в бюджет </w:t>
      </w:r>
      <w:r>
        <w:rPr>
          <w:szCs w:val="28"/>
        </w:rPr>
        <w:t>администрации  Подгорносинюхинского сельского поселения Отрадненский  район</w:t>
      </w:r>
    </w:p>
    <w:p w:rsidR="00BF5839" w:rsidRPr="0053433E" w:rsidRDefault="00BF5839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t>в случаях:</w:t>
      </w:r>
    </w:p>
    <w:p w:rsidR="00BF5839" w:rsidRPr="0053433E" w:rsidRDefault="00BF5839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BF5839" w:rsidRPr="0092648C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МО Отрадненский район</w:t>
      </w:r>
    </w:p>
    <w:p w:rsidR="00BF5839" w:rsidRPr="005170B5" w:rsidRDefault="00BF5839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Pr="005170B5">
        <w:rPr>
          <w:szCs w:val="28"/>
        </w:rPr>
        <w:t>представления недостоверных сведений в отчетности.</w:t>
      </w:r>
    </w:p>
    <w:p w:rsidR="00BF5839" w:rsidRPr="00EC7DE9" w:rsidRDefault="00BF5839" w:rsidP="00912D50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>2.17.  В случае невозврата иных межбюджетных трансфертов муниципальным образованием Отрадненский район</w:t>
      </w:r>
      <w:r>
        <w:rPr>
          <w:i/>
          <w:szCs w:val="28"/>
        </w:rPr>
        <w:t xml:space="preserve"> </w:t>
      </w:r>
      <w:r>
        <w:rPr>
          <w:szCs w:val="28"/>
        </w:rPr>
        <w:t>в добровольном порядке указанные средства подлежат взысканию в бюджет Подгорносинюхинского сельского поселения Отрадненского района</w:t>
      </w:r>
      <w:r>
        <w:rPr>
          <w:i/>
          <w:szCs w:val="28"/>
        </w:rPr>
        <w:t xml:space="preserve"> </w:t>
      </w:r>
      <w:r>
        <w:rPr>
          <w:szCs w:val="28"/>
        </w:rPr>
        <w:t>в установленном</w:t>
      </w:r>
      <w:r>
        <w:rPr>
          <w:i/>
          <w:szCs w:val="28"/>
        </w:rPr>
        <w:t xml:space="preserve"> </w:t>
      </w:r>
      <w:r>
        <w:rPr>
          <w:szCs w:val="28"/>
        </w:rPr>
        <w:t>порядке.</w:t>
      </w:r>
    </w:p>
    <w:p w:rsidR="00BF5839" w:rsidRPr="005170B5" w:rsidRDefault="00BF5839" w:rsidP="003C56FC">
      <w:pPr>
        <w:rPr>
          <w:i/>
        </w:rPr>
      </w:pPr>
    </w:p>
    <w:p w:rsidR="00BF5839" w:rsidRPr="00800307" w:rsidRDefault="00BF5839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Pr="00800307">
        <w:rPr>
          <w:rFonts w:cs="Arial"/>
          <w:b/>
        </w:rPr>
        <w:t xml:space="preserve">. </w:t>
      </w:r>
      <w:r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BF5839" w:rsidRPr="006A5328" w:rsidRDefault="00BF5839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5839" w:rsidRPr="00EC7DE9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Pr="0053433E">
        <w:rPr>
          <w:szCs w:val="28"/>
        </w:rPr>
        <w:t>.1. Органы</w:t>
      </w:r>
      <w:r w:rsidRPr="006A5328">
        <w:rPr>
          <w:szCs w:val="28"/>
        </w:rPr>
        <w:t xml:space="preserve"> местного самоуправления </w:t>
      </w:r>
      <w:r>
        <w:rPr>
          <w:szCs w:val="28"/>
        </w:rPr>
        <w:t>муниципальное образование Отрадненский район</w:t>
      </w:r>
      <w:r>
        <w:rPr>
          <w:i/>
          <w:szCs w:val="28"/>
        </w:rPr>
        <w:t xml:space="preserve"> </w:t>
      </w: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Подгорносинюхинского сельского поселения Отрадненского района</w:t>
      </w:r>
      <w:r>
        <w:rPr>
          <w:i/>
          <w:szCs w:val="28"/>
        </w:rPr>
        <w:t xml:space="preserve"> </w:t>
      </w:r>
      <w:r w:rsidRPr="006A5328">
        <w:rPr>
          <w:szCs w:val="28"/>
        </w:rPr>
        <w:t>и достоверность представляемых отчетов</w:t>
      </w:r>
      <w:r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BF5839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Pr="006A5328">
        <w:rPr>
          <w:szCs w:val="28"/>
        </w:rPr>
        <w:t>.</w:t>
      </w:r>
      <w:r>
        <w:rPr>
          <w:szCs w:val="28"/>
        </w:rPr>
        <w:t>2</w:t>
      </w:r>
      <w:r w:rsidRPr="006A5328">
        <w:rPr>
          <w:szCs w:val="28"/>
        </w:rPr>
        <w:t>. Контроль за использованием иных межбюджетных трансфертов осуществля</w:t>
      </w:r>
      <w:r>
        <w:rPr>
          <w:szCs w:val="28"/>
        </w:rPr>
        <w:t>ю</w:t>
      </w:r>
      <w:r w:rsidRPr="006A5328">
        <w:rPr>
          <w:szCs w:val="28"/>
        </w:rPr>
        <w:t>т</w:t>
      </w:r>
      <w:r>
        <w:rPr>
          <w:szCs w:val="28"/>
        </w:rPr>
        <w:t xml:space="preserve"> администрация Подгорносинюхинского сельского поселения Отрадненского района.</w:t>
      </w:r>
    </w:p>
    <w:p w:rsidR="00BF5839" w:rsidRPr="009E7A15" w:rsidRDefault="00BF5839" w:rsidP="00EC7D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Отчет об использовании иных межбюджетных трансфертов  </w:t>
      </w:r>
      <w:r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Отрадненский район.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по форме, установленным нормативно-правовым актом  Подгорносинюхинского сельского поселения Отрадненский район и (или) Федеральными законами (инструкциями).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 сельского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И.А.Чечелян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Pr="00554645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BF5839" w:rsidRPr="00554645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Pr="003C7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</w:t>
      </w:r>
      <w:r w:rsidRPr="003C7EE7">
        <w:rPr>
          <w:rFonts w:ascii="Times New Roman" w:hAnsi="Times New Roman"/>
          <w:sz w:val="28"/>
          <w:szCs w:val="28"/>
        </w:rPr>
        <w:t xml:space="preserve"> района бюджету 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Отрадненский</w:t>
      </w:r>
      <w:r w:rsidRPr="003C7EE7">
        <w:rPr>
          <w:rFonts w:ascii="Times New Roman" w:hAnsi="Times New Roman"/>
          <w:sz w:val="28"/>
          <w:szCs w:val="28"/>
        </w:rPr>
        <w:t xml:space="preserve"> район</w:t>
      </w:r>
    </w:p>
    <w:p w:rsidR="00BF5839" w:rsidRDefault="00BF5839" w:rsidP="003C7EE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постановлением администрации  </w:t>
      </w:r>
    </w:p>
    <w:p w:rsidR="00BF5839" w:rsidRDefault="00BF5839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Подгорносинюхинского сельского  </w:t>
      </w:r>
    </w:p>
    <w:p w:rsidR="00BF5839" w:rsidRPr="00685A7B" w:rsidRDefault="00BF5839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поселения Отрадненского района</w:t>
      </w:r>
    </w:p>
    <w:p w:rsidR="00BF5839" w:rsidRDefault="00BF5839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01.04.2020 года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38</w:t>
      </w:r>
    </w:p>
    <w:p w:rsidR="00BF5839" w:rsidRDefault="00BF5839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</w:p>
    <w:p w:rsidR="00BF5839" w:rsidRPr="0040098D" w:rsidRDefault="00BF5839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BF5839" w:rsidRPr="001220ED" w:rsidRDefault="00BF5839" w:rsidP="001220ED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</w:t>
      </w: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0ED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бюджета</w:t>
      </w:r>
      <w:r w:rsidRPr="0040098D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220ED">
        <w:rPr>
          <w:rFonts w:ascii="Times New Roman" w:hAnsi="Times New Roman"/>
          <w:sz w:val="28"/>
          <w:szCs w:val="28"/>
        </w:rPr>
        <w:t>Подгорносинюхинского сельского поселения Отрадненского района бюджету муниципального образования Отрадненский район</w:t>
      </w:r>
    </w:p>
    <w:p w:rsidR="00BF5839" w:rsidRPr="001220ED" w:rsidRDefault="00BF5839" w:rsidP="003C7EE7">
      <w:pPr>
        <w:pStyle w:val="Style41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BF5839" w:rsidRPr="00002F21" w:rsidRDefault="00BF5839" w:rsidP="00002F2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3C7EE7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r>
        <w:rPr>
          <w:rFonts w:ascii="Times New Roman" w:hAnsi="Times New Roman"/>
          <w:sz w:val="28"/>
          <w:szCs w:val="28"/>
        </w:rPr>
        <w:t>Отрадненский</w:t>
      </w:r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определяется по следующей формуле:</w:t>
      </w:r>
    </w:p>
    <w:p w:rsidR="00BF5839" w:rsidRPr="00002F21" w:rsidRDefault="00BF5839" w:rsidP="00002F21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</w:rPr>
        <w:t>вмз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</w:rPr>
        <w:t>др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BF5839" w:rsidRPr="0040098D" w:rsidRDefault="00BF5839" w:rsidP="00002F21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470622" w:rsidRDefault="00BF5839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470622">
        <w:rPr>
          <w:rFonts w:ascii="Times New Roman" w:hAnsi="Times New Roman"/>
          <w:sz w:val="28"/>
          <w:szCs w:val="28"/>
        </w:rPr>
        <w:t xml:space="preserve"> района бюджету</w:t>
      </w:r>
      <w:r w:rsidRPr="003C7E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Отрадненский</w:t>
      </w:r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r w:rsidRPr="003C7EE7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3C7EE7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r>
        <w:rPr>
          <w:rFonts w:ascii="Times New Roman" w:hAnsi="Times New Roman"/>
          <w:sz w:val="28"/>
          <w:szCs w:val="28"/>
        </w:rPr>
        <w:t>Отрадненский</w:t>
      </w:r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 по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 вопросов местного 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Подгорносинюхинского сельского поселения Отрадненского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BF5839" w:rsidRPr="00470622" w:rsidRDefault="00BF5839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70622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70622">
        <w:rPr>
          <w:rStyle w:val="CharStyle47"/>
          <w:rFonts w:ascii="Times New Roman" w:hAnsi="Times New Roman"/>
          <w:color w:val="000000"/>
        </w:rPr>
        <w:t>др</w:t>
      </w:r>
      <w:r w:rsidRPr="0047062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иных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r>
        <w:rPr>
          <w:rFonts w:ascii="Times New Roman" w:hAnsi="Times New Roman"/>
          <w:sz w:val="28"/>
          <w:szCs w:val="28"/>
        </w:rPr>
        <w:t>Отрадненский</w:t>
      </w:r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FootnoteReference"/>
          <w:rFonts w:ascii="Times New Roman" w:hAnsi="Times New Roman"/>
          <w:iCs/>
          <w:sz w:val="28"/>
          <w:szCs w:val="28"/>
        </w:rPr>
        <w:footnoteReference w:id="3"/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470622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>
        <w:rPr>
          <w:rFonts w:ascii="Times New Roman" w:hAnsi="Times New Roman"/>
          <w:bCs/>
          <w:sz w:val="28"/>
          <w:szCs w:val="28"/>
          <w:lang w:eastAsia="ar-SA"/>
        </w:rPr>
        <w:t>Подгорносинюхинского</w:t>
      </w:r>
      <w:r w:rsidRPr="00470622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ar-SA"/>
        </w:rPr>
        <w:t>Отрадненского</w:t>
      </w:r>
      <w:r w:rsidRPr="00470622">
        <w:rPr>
          <w:rFonts w:ascii="Times New Roman" w:hAnsi="Times New Roman"/>
          <w:bCs/>
          <w:sz w:val="28"/>
          <w:szCs w:val="28"/>
          <w:lang w:eastAsia="ar-SA"/>
        </w:rPr>
        <w:t xml:space="preserve"> района</w:t>
      </w:r>
      <w:r>
        <w:rPr>
          <w:bCs/>
          <w:szCs w:val="28"/>
          <w:lang w:eastAsia="ar-SA"/>
        </w:rPr>
        <w:t>.</w:t>
      </w:r>
    </w:p>
    <w:p w:rsidR="00BF5839" w:rsidRPr="001220ED" w:rsidRDefault="00BF5839" w:rsidP="001220ED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r>
        <w:rPr>
          <w:rFonts w:ascii="Times New Roman" w:hAnsi="Times New Roman"/>
          <w:sz w:val="28"/>
          <w:szCs w:val="28"/>
        </w:rPr>
        <w:t>Отрадненский</w:t>
      </w:r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вопросов местного</w:t>
      </w:r>
      <w:r>
        <w:rPr>
          <w:rStyle w:val="CharStyle25"/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Отрадненский район</w:t>
      </w:r>
      <w:r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каждому виду вопросов местного значения определяется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BF5839" w:rsidRPr="00002F21" w:rsidRDefault="00BF5839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470622" w:rsidRDefault="00BF5839" w:rsidP="00470622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Подгорносинюхинского сельского поселения Отрадненского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Подгорносинюхинского сельского поселения Отрадненского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BF5839" w:rsidRPr="00676E13" w:rsidRDefault="00BF5839" w:rsidP="0047062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Подгорносинюхинского сельского поселения Отрадненского района</w:t>
      </w:r>
    </w:p>
    <w:p w:rsidR="00BF5839" w:rsidRDefault="00BF5839" w:rsidP="001220E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нормативным актом администрации Подгорносинюхинского сельского поселения Отрадненского района</w:t>
      </w:r>
      <w:r w:rsidRPr="0040098D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4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BF5839" w:rsidRPr="00470622" w:rsidRDefault="00BF5839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r>
        <w:rPr>
          <w:rFonts w:ascii="Times New Roman" w:hAnsi="Times New Roman"/>
          <w:sz w:val="28"/>
          <w:szCs w:val="28"/>
        </w:rPr>
        <w:t>Отрадненский</w:t>
      </w:r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FootnoteReference"/>
          <w:rFonts w:ascii="Times New Roman" w:hAnsi="Times New Roman"/>
          <w:iCs/>
          <w:sz w:val="28"/>
          <w:szCs w:val="28"/>
        </w:rPr>
        <w:t>2</w:t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F14EBD">
        <w:rPr>
          <w:rFonts w:ascii="Times New Roman" w:hAnsi="Times New Roman"/>
          <w:sz w:val="28"/>
          <w:szCs w:val="28"/>
        </w:rPr>
        <w:t xml:space="preserve">и </w:t>
      </w:r>
      <w:r w:rsidRPr="00470622">
        <w:rPr>
          <w:rFonts w:ascii="Times New Roman" w:hAnsi="Times New Roman"/>
          <w:sz w:val="28"/>
          <w:szCs w:val="28"/>
        </w:rPr>
        <w:t>(или) муниципальными правовыми актами</w:t>
      </w:r>
      <w:r w:rsidRPr="0040098D">
        <w:rPr>
          <w:szCs w:val="28"/>
        </w:rPr>
        <w:t xml:space="preserve">  </w:t>
      </w: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BF5839" w:rsidRPr="0040098D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BF5839" w:rsidRPr="00002F21" w:rsidRDefault="00BF5839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002F21" w:rsidRDefault="00BF5839" w:rsidP="00002F2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BF5839" w:rsidRPr="00002F21" w:rsidRDefault="00BF5839" w:rsidP="00002F2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:rsidR="00BF5839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Кдр- коэффициент иных затрат, установленный в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Подгорносинюхинского сельского поселения Отрадненского района. </w:t>
      </w:r>
      <w:r w:rsidRPr="00002F21">
        <w:rPr>
          <w:rFonts w:ascii="Times New Roman" w:hAnsi="Times New Roman"/>
          <w:sz w:val="28"/>
          <w:szCs w:val="28"/>
        </w:rPr>
        <w:t>К</w:t>
      </w:r>
      <w:r w:rsidRPr="00002F21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орректирующий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 может определяться как отношение объема расходов бюджета городского, сельского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002F21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за отчетный год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 объему расходов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 муниципального района за отчетный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BF5839" w:rsidRDefault="00BF5839" w:rsidP="00685A7B">
      <w:pPr>
        <w:pStyle w:val="ConsPlusNormal"/>
        <w:jc w:val="both"/>
        <w:rPr>
          <w:rStyle w:val="CharStyle25"/>
          <w:rFonts w:ascii="Times New Roman" w:hAnsi="Times New Roman"/>
          <w:color w:val="000000"/>
          <w:sz w:val="28"/>
          <w:szCs w:val="28"/>
          <w:lang w:eastAsia="en-US"/>
        </w:rPr>
      </w:pPr>
    </w:p>
    <w:p w:rsidR="00BF5839" w:rsidRDefault="00BF5839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F5839" w:rsidRDefault="00BF5839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 сельского</w:t>
      </w:r>
    </w:p>
    <w:p w:rsidR="00BF5839" w:rsidRDefault="00BF5839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И.А.Чечелян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F5839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BF5839" w:rsidRPr="00002F21" w:rsidSect="001220ED">
      <w:headerReference w:type="default" r:id="rId10"/>
      <w:headerReference w:type="first" r:id="rId11"/>
      <w:pgSz w:w="11906" w:h="16838"/>
      <w:pgMar w:top="567" w:right="567" w:bottom="89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39" w:rsidRDefault="00BF5839" w:rsidP="004258A9">
      <w:r>
        <w:separator/>
      </w:r>
    </w:p>
  </w:endnote>
  <w:endnote w:type="continuationSeparator" w:id="1">
    <w:p w:rsidR="00BF5839" w:rsidRDefault="00BF5839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39" w:rsidRDefault="00BF5839" w:rsidP="004258A9">
      <w:r>
        <w:separator/>
      </w:r>
    </w:p>
  </w:footnote>
  <w:footnote w:type="continuationSeparator" w:id="1">
    <w:p w:rsidR="00BF5839" w:rsidRDefault="00BF5839" w:rsidP="004258A9">
      <w:r>
        <w:continuationSeparator/>
      </w:r>
    </w:p>
  </w:footnote>
  <w:footnote w:id="2">
    <w:p w:rsidR="00BF5839" w:rsidRDefault="00BF5839" w:rsidP="00186577">
      <w:pPr>
        <w:pStyle w:val="FootnoteText"/>
      </w:pPr>
      <w:r>
        <w:rPr>
          <w:rStyle w:val="FootnoteReference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BF5839" w:rsidRDefault="00BF5839" w:rsidP="0040098D">
      <w:pPr>
        <w:pStyle w:val="FootnoteText"/>
      </w:pPr>
      <w:r>
        <w:rPr>
          <w:rStyle w:val="FootnoteReference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BF5839" w:rsidRDefault="00BF5839" w:rsidP="0040098D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9" w:rsidRDefault="00BF5839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9" w:rsidRDefault="00BF5839" w:rsidP="006B7D5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="Times New Roman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20ED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954"/>
    <w:rsid w:val="001D0170"/>
    <w:rsid w:val="001D0433"/>
    <w:rsid w:val="001D3721"/>
    <w:rsid w:val="001D54B0"/>
    <w:rsid w:val="001D6A37"/>
    <w:rsid w:val="001D7A36"/>
    <w:rsid w:val="001E32A9"/>
    <w:rsid w:val="001E4D6A"/>
    <w:rsid w:val="001F020F"/>
    <w:rsid w:val="001F0D1D"/>
    <w:rsid w:val="00202422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96FEC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3E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4480"/>
    <w:rsid w:val="003C0ACF"/>
    <w:rsid w:val="003C56FC"/>
    <w:rsid w:val="003C7EE7"/>
    <w:rsid w:val="003D08B9"/>
    <w:rsid w:val="003D67A2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47358"/>
    <w:rsid w:val="00454863"/>
    <w:rsid w:val="004617D1"/>
    <w:rsid w:val="004633EA"/>
    <w:rsid w:val="00463F7A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5499"/>
    <w:rsid w:val="004A1AB7"/>
    <w:rsid w:val="004A268D"/>
    <w:rsid w:val="004B0E33"/>
    <w:rsid w:val="004B4ACE"/>
    <w:rsid w:val="004B7DF1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433E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2A35"/>
    <w:rsid w:val="00580D7A"/>
    <w:rsid w:val="00583E72"/>
    <w:rsid w:val="0058446E"/>
    <w:rsid w:val="00584DD8"/>
    <w:rsid w:val="00586D5A"/>
    <w:rsid w:val="00592AAC"/>
    <w:rsid w:val="005949A7"/>
    <w:rsid w:val="005958FD"/>
    <w:rsid w:val="00596858"/>
    <w:rsid w:val="005A5F8F"/>
    <w:rsid w:val="005A628A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4563"/>
    <w:rsid w:val="006109DB"/>
    <w:rsid w:val="00611666"/>
    <w:rsid w:val="0061360D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85A7B"/>
    <w:rsid w:val="00693D1D"/>
    <w:rsid w:val="00697B42"/>
    <w:rsid w:val="006A0A9E"/>
    <w:rsid w:val="006A341D"/>
    <w:rsid w:val="006A46E3"/>
    <w:rsid w:val="006A5328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1A6C"/>
    <w:rsid w:val="00732925"/>
    <w:rsid w:val="0073371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1B7"/>
    <w:rsid w:val="00835F6A"/>
    <w:rsid w:val="00836B14"/>
    <w:rsid w:val="00841EE6"/>
    <w:rsid w:val="0085393F"/>
    <w:rsid w:val="00865E5A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2D50"/>
    <w:rsid w:val="00916C91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8512A"/>
    <w:rsid w:val="009917D3"/>
    <w:rsid w:val="00992E4A"/>
    <w:rsid w:val="009A6FBD"/>
    <w:rsid w:val="009B41E0"/>
    <w:rsid w:val="009B4DC2"/>
    <w:rsid w:val="009B6076"/>
    <w:rsid w:val="009C0E71"/>
    <w:rsid w:val="009C19DD"/>
    <w:rsid w:val="009C3704"/>
    <w:rsid w:val="009C40BD"/>
    <w:rsid w:val="009D1555"/>
    <w:rsid w:val="009E2A72"/>
    <w:rsid w:val="009E7A15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585"/>
    <w:rsid w:val="00B14697"/>
    <w:rsid w:val="00B16D91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750C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839"/>
    <w:rsid w:val="00BF5A7F"/>
    <w:rsid w:val="00BF5FBC"/>
    <w:rsid w:val="00BF64B1"/>
    <w:rsid w:val="00BF6F63"/>
    <w:rsid w:val="00C048FC"/>
    <w:rsid w:val="00C05D94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1526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77E"/>
    <w:rsid w:val="00F11A9C"/>
    <w:rsid w:val="00F14EB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97C48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D4B"/>
    <w:pPr>
      <w:keepNext/>
      <w:spacing w:line="348" w:lineRule="auto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258A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258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21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064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DefaultParagraphFont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DefaultParagraphFont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DefaultParagraphFont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</w:style>
  <w:style w:type="character" w:customStyle="1" w:styleId="CharStyle27">
    <w:name w:val="Char Style 27"/>
    <w:basedOn w:val="CharStyle25"/>
    <w:uiPriority w:val="99"/>
    <w:rsid w:val="00554645"/>
    <w:rPr>
      <w:i/>
      <w:iCs/>
    </w:rPr>
  </w:style>
  <w:style w:type="character" w:customStyle="1" w:styleId="CharStyle37">
    <w:name w:val="Char Style 37"/>
    <w:basedOn w:val="DefaultParagraphFont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/>
      <w:noProof/>
      <w:w w:val="100"/>
    </w:rPr>
  </w:style>
  <w:style w:type="character" w:customStyle="1" w:styleId="CharStyle40">
    <w:name w:val="Char Style 40"/>
    <w:basedOn w:val="DefaultParagraphFont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DefaultParagraphFont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i/>
      <w:iCs/>
      <w:sz w:val="26"/>
      <w:szCs w:val="26"/>
    </w:rPr>
  </w:style>
  <w:style w:type="character" w:customStyle="1" w:styleId="CharStyle44">
    <w:name w:val="Char Style 44"/>
    <w:basedOn w:val="CharStyle42"/>
    <w:uiPriority w:val="99"/>
    <w:rsid w:val="00554645"/>
    <w:rPr>
      <w:sz w:val="24"/>
      <w:szCs w:val="24"/>
    </w:rPr>
  </w:style>
  <w:style w:type="character" w:customStyle="1" w:styleId="CharStyle45">
    <w:name w:val="Char Style 45"/>
    <w:basedOn w:val="CharStyle25"/>
    <w:uiPriority w:val="99"/>
    <w:rsid w:val="00554645"/>
    <w:rPr>
      <w:sz w:val="20"/>
      <w:szCs w:val="20"/>
    </w:rPr>
  </w:style>
  <w:style w:type="character" w:customStyle="1" w:styleId="CharStyle47">
    <w:name w:val="Char Style 47"/>
    <w:basedOn w:val="DefaultParagraphFont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sz w:val="26"/>
      <w:szCs w:val="26"/>
    </w:rPr>
  </w:style>
  <w:style w:type="character" w:customStyle="1" w:styleId="CharStyle50">
    <w:name w:val="Char Style 50"/>
    <w:basedOn w:val="DefaultParagraphFont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/>
      <w:noProof/>
      <w:sz w:val="20"/>
      <w:szCs w:val="20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/>
      <w:smallCaps/>
      <w:lang w:val="en-US" w:eastAsia="en-US"/>
    </w:rPr>
  </w:style>
  <w:style w:type="character" w:customStyle="1" w:styleId="CharStyle54">
    <w:name w:val="Char Style 54"/>
    <w:basedOn w:val="DefaultParagraphFont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/>
      <w:noProof/>
      <w:sz w:val="20"/>
      <w:szCs w:val="20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/>
      <w:smallCaps/>
      <w:sz w:val="14"/>
      <w:szCs w:val="14"/>
      <w:lang w:val="en-US" w:eastAsia="en-US"/>
    </w:rPr>
  </w:style>
  <w:style w:type="character" w:customStyle="1" w:styleId="CharStyle58">
    <w:name w:val="Char Style 58"/>
    <w:basedOn w:val="DefaultParagraphFont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DefaultParagraphFont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sz w:val="26"/>
      <w:szCs w:val="26"/>
    </w:rPr>
  </w:style>
  <w:style w:type="character" w:customStyle="1" w:styleId="CharStyle62">
    <w:name w:val="Char Style 62"/>
    <w:basedOn w:val="CharStyle25"/>
    <w:uiPriority w:val="99"/>
    <w:rsid w:val="00554645"/>
    <w:rPr>
      <w:sz w:val="14"/>
      <w:szCs w:val="14"/>
    </w:rPr>
  </w:style>
  <w:style w:type="character" w:customStyle="1" w:styleId="CharStyle64">
    <w:name w:val="Char Style 64"/>
    <w:basedOn w:val="DefaultParagraphFont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Normal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7">
    <w:name w:val="Style 17"/>
    <w:basedOn w:val="Normal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Style19">
    <w:name w:val="Style 19"/>
    <w:basedOn w:val="Normal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="Calibri" w:eastAsia="Calibri" w:hAnsi="Calibri"/>
      <w:i/>
      <w:iCs/>
      <w:sz w:val="26"/>
      <w:szCs w:val="26"/>
      <w:lang w:eastAsia="en-US"/>
    </w:rPr>
  </w:style>
  <w:style w:type="paragraph" w:customStyle="1" w:styleId="Style24">
    <w:name w:val="Style 24"/>
    <w:basedOn w:val="Normal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36">
    <w:name w:val="Style 36"/>
    <w:basedOn w:val="Normal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="Calibri" w:eastAsia="Calibri" w:hAnsi="Calibr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Normal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="Calibri" w:eastAsia="Calibri" w:hAnsi="Calibri"/>
      <w:sz w:val="20"/>
      <w:lang w:eastAsia="en-US"/>
    </w:rPr>
  </w:style>
  <w:style w:type="paragraph" w:customStyle="1" w:styleId="Style41">
    <w:name w:val="Style 41"/>
    <w:basedOn w:val="Normal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Normal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49">
    <w:name w:val="Style 49"/>
    <w:basedOn w:val="Normal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="Calibri" w:eastAsia="Calibri" w:hAnsi="Calibri"/>
      <w:i/>
      <w:iCs/>
      <w:sz w:val="10"/>
      <w:szCs w:val="10"/>
      <w:lang w:eastAsia="en-US"/>
    </w:rPr>
  </w:style>
  <w:style w:type="paragraph" w:customStyle="1" w:styleId="Style53">
    <w:name w:val="Style 53"/>
    <w:basedOn w:val="Normal"/>
    <w:link w:val="CharStyle54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57">
    <w:name w:val="Style 57"/>
    <w:basedOn w:val="Normal"/>
    <w:link w:val="CharStyle58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59">
    <w:name w:val="Style 59"/>
    <w:basedOn w:val="Normal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63">
    <w:name w:val="Style 63"/>
    <w:basedOn w:val="Normal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="Calibri" w:eastAsia="Calibri" w:hAnsi="Calibri"/>
      <w:sz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B4DC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8</Pages>
  <Words>2227</Words>
  <Characters>12698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ОЛЬГА МИХАЙЛОВНА</dc:creator>
  <cp:keywords/>
  <dc:description/>
  <cp:lastModifiedBy>user</cp:lastModifiedBy>
  <cp:revision>10</cp:revision>
  <cp:lastPrinted>2020-10-06T12:12:00Z</cp:lastPrinted>
  <dcterms:created xsi:type="dcterms:W3CDTF">2019-11-26T10:44:00Z</dcterms:created>
  <dcterms:modified xsi:type="dcterms:W3CDTF">2020-10-06T12:32:00Z</dcterms:modified>
</cp:coreProperties>
</file>