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7D" w:rsidRDefault="00AA667D" w:rsidP="004379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4"/>
          <w:lang w:eastAsia="ar-SA"/>
        </w:rPr>
      </w:pPr>
      <w:r>
        <w:rPr>
          <w:rFonts w:ascii="Times New Roman CYR" w:hAnsi="Times New Roman CYR" w:cs="Times New Roman CYR"/>
          <w:b/>
          <w:bCs/>
          <w:sz w:val="28"/>
          <w:szCs w:val="24"/>
          <w:lang w:eastAsia="ar-SA"/>
        </w:rPr>
        <w:t>АДМИНИСТРАЦИЯ ПОДГОРНОСИНЮХИНСКОГО СЕЛЬСКОГО ПОСЕЛЕНИЯ ОТРАДНЕНСКОГО РАЙОНА</w:t>
      </w:r>
    </w:p>
    <w:p w:rsidR="00AA667D" w:rsidRPr="004379DC" w:rsidRDefault="00AA667D" w:rsidP="004379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Cs/>
          <w:sz w:val="26"/>
          <w:szCs w:val="24"/>
          <w:lang w:eastAsia="ar-SA"/>
        </w:rPr>
      </w:pPr>
      <w:r>
        <w:rPr>
          <w:rFonts w:ascii="Times New Roman CYR" w:hAnsi="Times New Roman CYR" w:cs="Times New Roman CYR"/>
          <w:b/>
          <w:bCs/>
          <w:sz w:val="28"/>
          <w:szCs w:val="24"/>
          <w:lang w:eastAsia="ar-SA"/>
        </w:rPr>
        <w:t>ПОСТАНОВЛЕНИЕ</w:t>
      </w:r>
    </w:p>
    <w:p w:rsidR="00AA667D" w:rsidRDefault="00AA667D" w:rsidP="004379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Cs/>
          <w:sz w:val="28"/>
          <w:szCs w:val="24"/>
          <w:lang w:eastAsia="ar-SA"/>
        </w:rPr>
      </w:pPr>
      <w:r>
        <w:rPr>
          <w:rFonts w:ascii="Times New Roman CYR" w:hAnsi="Times New Roman CYR" w:cs="Times New Roman CYR"/>
          <w:bCs/>
          <w:sz w:val="28"/>
          <w:szCs w:val="24"/>
          <w:lang w:eastAsia="ar-SA"/>
        </w:rPr>
        <w:t>от 14</w:t>
      </w:r>
      <w:r w:rsidRPr="004379DC">
        <w:rPr>
          <w:rFonts w:ascii="Times New Roman CYR" w:hAnsi="Times New Roman CYR" w:cs="Times New Roman CYR"/>
          <w:bCs/>
          <w:sz w:val="28"/>
          <w:szCs w:val="24"/>
          <w:lang w:eastAsia="ar-SA"/>
        </w:rPr>
        <w:t>.0</w:t>
      </w:r>
      <w:r>
        <w:rPr>
          <w:rFonts w:ascii="Times New Roman CYR" w:hAnsi="Times New Roman CYR" w:cs="Times New Roman CYR"/>
          <w:bCs/>
          <w:sz w:val="28"/>
          <w:szCs w:val="24"/>
          <w:lang w:eastAsia="ar-SA"/>
        </w:rPr>
        <w:t>5.2020</w:t>
      </w:r>
      <w:r>
        <w:rPr>
          <w:rFonts w:ascii="Times New Roman CYR" w:hAnsi="Times New Roman CYR" w:cs="Times New Roman CYR"/>
          <w:bCs/>
          <w:sz w:val="28"/>
          <w:szCs w:val="24"/>
          <w:lang w:eastAsia="ar-SA"/>
        </w:rPr>
        <w:tab/>
      </w:r>
      <w:r>
        <w:rPr>
          <w:rFonts w:ascii="Times New Roman CYR" w:hAnsi="Times New Roman CYR" w:cs="Times New Roman CYR"/>
          <w:bCs/>
          <w:sz w:val="28"/>
          <w:szCs w:val="24"/>
          <w:lang w:eastAsia="ar-SA"/>
        </w:rPr>
        <w:tab/>
      </w:r>
      <w:r>
        <w:rPr>
          <w:rFonts w:ascii="Times New Roman CYR" w:hAnsi="Times New Roman CYR" w:cs="Times New Roman CYR"/>
          <w:bCs/>
          <w:sz w:val="28"/>
          <w:szCs w:val="24"/>
          <w:lang w:eastAsia="ar-SA"/>
        </w:rPr>
        <w:tab/>
      </w:r>
      <w:r>
        <w:rPr>
          <w:rFonts w:ascii="Times New Roman CYR" w:hAnsi="Times New Roman CYR" w:cs="Times New Roman CYR"/>
          <w:bCs/>
          <w:sz w:val="28"/>
          <w:szCs w:val="24"/>
          <w:lang w:eastAsia="ar-SA"/>
        </w:rPr>
        <w:tab/>
      </w:r>
      <w:r>
        <w:rPr>
          <w:rFonts w:ascii="Times New Roman CYR" w:hAnsi="Times New Roman CYR" w:cs="Times New Roman CYR"/>
          <w:bCs/>
          <w:sz w:val="28"/>
          <w:szCs w:val="24"/>
          <w:lang w:eastAsia="ar-SA"/>
        </w:rPr>
        <w:tab/>
      </w:r>
      <w:r>
        <w:rPr>
          <w:rFonts w:ascii="Times New Roman CYR" w:hAnsi="Times New Roman CYR" w:cs="Times New Roman CYR"/>
          <w:bCs/>
          <w:sz w:val="28"/>
          <w:szCs w:val="24"/>
          <w:lang w:eastAsia="ar-SA"/>
        </w:rPr>
        <w:tab/>
      </w:r>
      <w:r>
        <w:rPr>
          <w:rFonts w:ascii="Times New Roman CYR" w:hAnsi="Times New Roman CYR" w:cs="Times New Roman CYR"/>
          <w:bCs/>
          <w:sz w:val="28"/>
          <w:szCs w:val="24"/>
          <w:lang w:eastAsia="ar-SA"/>
        </w:rPr>
        <w:tab/>
      </w:r>
      <w:r>
        <w:rPr>
          <w:rFonts w:ascii="Times New Roman CYR" w:hAnsi="Times New Roman CYR" w:cs="Times New Roman CYR"/>
          <w:bCs/>
          <w:sz w:val="28"/>
          <w:szCs w:val="24"/>
          <w:lang w:eastAsia="ar-SA"/>
        </w:rPr>
        <w:tab/>
      </w:r>
      <w:r>
        <w:rPr>
          <w:rFonts w:ascii="Times New Roman CYR" w:hAnsi="Times New Roman CYR" w:cs="Times New Roman CYR"/>
          <w:bCs/>
          <w:sz w:val="28"/>
          <w:szCs w:val="24"/>
          <w:lang w:eastAsia="ar-SA"/>
        </w:rPr>
        <w:tab/>
        <w:t xml:space="preserve">         № 42</w:t>
      </w:r>
    </w:p>
    <w:p w:rsidR="00AA667D" w:rsidRPr="004379DC" w:rsidRDefault="00AA667D" w:rsidP="004379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lang w:eastAsia="ar-SA"/>
        </w:rPr>
      </w:pPr>
      <w:r>
        <w:rPr>
          <w:rFonts w:ascii="Times New Roman CYR" w:hAnsi="Times New Roman CYR" w:cs="Times New Roman CYR"/>
          <w:bCs/>
          <w:sz w:val="24"/>
          <w:szCs w:val="24"/>
          <w:lang w:eastAsia="ar-SA"/>
        </w:rPr>
        <w:t>ст-ца Подгорная Синюха</w:t>
      </w:r>
    </w:p>
    <w:p w:rsidR="00AA667D" w:rsidRPr="004379DC" w:rsidRDefault="00AA667D" w:rsidP="004379D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4379D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Об утверждении Положения о сообщении лицами, замещающими муниципальные должности, о получении подарка в связи с их должностным положением или исполнением ими служебных  (должностных) обязанностей, сдачи и оценки  подарка, реализации (выкупа) и зачисления средств, вырученных от его реализации</w:t>
      </w:r>
    </w:p>
    <w:p w:rsidR="00AA667D" w:rsidRDefault="00AA667D" w:rsidP="004379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9DC">
        <w:rPr>
          <w:rFonts w:ascii="Times New Roman" w:hAnsi="Times New Roman"/>
          <w:sz w:val="28"/>
          <w:szCs w:val="28"/>
          <w:lang w:eastAsia="ru-RU"/>
        </w:rPr>
        <w:t>В целях обеспечения реализации положений пункта 2 статьи 575 Гражданского кодекса Российской Федерации, части 3 статьи 12.1 Федерального закона от 25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Pr="004379DC">
        <w:rPr>
          <w:rFonts w:ascii="Times New Roman" w:hAnsi="Times New Roman"/>
          <w:sz w:val="28"/>
          <w:szCs w:val="28"/>
          <w:lang w:eastAsia="ru-RU"/>
        </w:rPr>
        <w:t>2008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4379DC">
        <w:rPr>
          <w:rFonts w:ascii="Times New Roman" w:hAnsi="Times New Roman"/>
          <w:sz w:val="28"/>
          <w:szCs w:val="28"/>
          <w:lang w:eastAsia="ru-RU"/>
        </w:rPr>
        <w:t xml:space="preserve"> № 273-ФЗ «О противодействии коррупции», пункта 5 части 1 статьи 14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от 2 марта </w:t>
      </w:r>
      <w:r w:rsidRPr="004379DC">
        <w:rPr>
          <w:rFonts w:ascii="Times New Roman" w:hAnsi="Times New Roman"/>
          <w:sz w:val="28"/>
          <w:szCs w:val="28"/>
          <w:lang w:eastAsia="ru-RU"/>
        </w:rPr>
        <w:t xml:space="preserve">2007 </w:t>
      </w:r>
      <w:r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Pr="004379DC">
        <w:rPr>
          <w:rFonts w:ascii="Times New Roman" w:hAnsi="Times New Roman"/>
          <w:sz w:val="28"/>
          <w:szCs w:val="28"/>
          <w:lang w:eastAsia="ru-RU"/>
        </w:rPr>
        <w:t xml:space="preserve">№ 25-ФЗ «О муниципальной службе в Российской Федерации», в соответствии с Постановлением Правительства Российской Федерации от </w:t>
      </w:r>
      <w:r>
        <w:rPr>
          <w:rFonts w:ascii="Times New Roman" w:hAnsi="Times New Roman"/>
          <w:sz w:val="28"/>
          <w:szCs w:val="28"/>
          <w:lang w:eastAsia="ru-RU"/>
        </w:rPr>
        <w:t xml:space="preserve">9 января </w:t>
      </w:r>
      <w:r w:rsidRPr="004379DC">
        <w:rPr>
          <w:rFonts w:ascii="Times New Roman" w:hAnsi="Times New Roman"/>
          <w:sz w:val="28"/>
          <w:szCs w:val="28"/>
          <w:lang w:eastAsia="ru-RU"/>
        </w:rPr>
        <w:t xml:space="preserve">2014 </w:t>
      </w:r>
      <w:r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Pr="004379DC">
        <w:rPr>
          <w:rFonts w:ascii="Times New Roman" w:hAnsi="Times New Roman"/>
          <w:sz w:val="28"/>
          <w:szCs w:val="28"/>
          <w:lang w:eastAsia="ru-RU"/>
        </w:rPr>
        <w:t>№ 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Устав</w:t>
      </w:r>
      <w:r>
        <w:rPr>
          <w:rFonts w:ascii="Times New Roman" w:hAnsi="Times New Roman"/>
          <w:sz w:val="28"/>
          <w:szCs w:val="28"/>
          <w:lang w:eastAsia="ru-RU"/>
        </w:rPr>
        <w:t>ом Подгорносинюхинского</w:t>
      </w:r>
      <w:r w:rsidRPr="004379D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п о с т а н о в л я ю:</w:t>
      </w:r>
    </w:p>
    <w:p w:rsidR="00AA667D" w:rsidRDefault="00AA667D" w:rsidP="004379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9DC">
        <w:rPr>
          <w:rFonts w:ascii="Times New Roman" w:hAnsi="Times New Roman"/>
          <w:sz w:val="28"/>
          <w:szCs w:val="28"/>
          <w:lang w:eastAsia="ru-RU"/>
        </w:rPr>
        <w:t>1. Утвердить Положение о сообщении лицами, замещающими муниципальные должности,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реализации, согласно приложению.</w:t>
      </w:r>
    </w:p>
    <w:p w:rsidR="00AA667D" w:rsidRPr="004379DC" w:rsidRDefault="00AA667D" w:rsidP="004379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Начальнику общего отдела</w:t>
      </w:r>
      <w:r w:rsidRPr="004379DC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Подгорносинюхинского</w:t>
      </w:r>
      <w:r w:rsidRPr="004379D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(Науменко) </w:t>
      </w:r>
      <w:r w:rsidRPr="004379DC">
        <w:rPr>
          <w:rFonts w:ascii="Times New Roman" w:hAnsi="Times New Roman"/>
          <w:sz w:val="28"/>
          <w:szCs w:val="28"/>
          <w:lang w:eastAsia="ru-RU"/>
        </w:rPr>
        <w:t>ознакомить под роспись лиц, замещающих муниципальные должности, с настоящим решением.</w:t>
      </w:r>
    </w:p>
    <w:p w:rsidR="00AA667D" w:rsidRDefault="00AA667D" w:rsidP="004379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79DC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7501CF">
        <w:rPr>
          <w:rFonts w:ascii="Times New Roman" w:hAnsi="Times New Roman"/>
          <w:sz w:val="28"/>
          <w:szCs w:val="28"/>
        </w:rPr>
        <w:t>Разместить</w:t>
      </w:r>
      <w:r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Pr="007501CF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Pr="007501CF">
        <w:rPr>
          <w:rFonts w:ascii="Times New Roman" w:hAnsi="Times New Roman"/>
          <w:kern w:val="1"/>
          <w:sz w:val="28"/>
          <w:szCs w:val="28"/>
        </w:rPr>
        <w:t xml:space="preserve">администрации </w:t>
      </w:r>
      <w:r>
        <w:rPr>
          <w:rFonts w:ascii="Times New Roman" w:hAnsi="Times New Roman"/>
          <w:kern w:val="1"/>
          <w:sz w:val="28"/>
          <w:szCs w:val="28"/>
        </w:rPr>
        <w:t>Подгорносинюхинского</w:t>
      </w:r>
      <w:r w:rsidRPr="007501CF">
        <w:rPr>
          <w:rFonts w:ascii="Times New Roman" w:hAnsi="Times New Roman"/>
          <w:kern w:val="1"/>
          <w:sz w:val="28"/>
          <w:szCs w:val="28"/>
        </w:rPr>
        <w:t xml:space="preserve"> сельского поселения Отрадненско</w:t>
      </w:r>
      <w:r>
        <w:rPr>
          <w:rFonts w:ascii="Times New Roman" w:hAnsi="Times New Roman"/>
          <w:kern w:val="1"/>
          <w:sz w:val="28"/>
          <w:szCs w:val="28"/>
        </w:rPr>
        <w:t xml:space="preserve">го </w:t>
      </w:r>
      <w:r w:rsidRPr="007501CF">
        <w:rPr>
          <w:rFonts w:ascii="Times New Roman" w:hAnsi="Times New Roman"/>
          <w:iCs/>
          <w:sz w:val="28"/>
          <w:szCs w:val="28"/>
        </w:rPr>
        <w:t xml:space="preserve">района </w:t>
      </w:r>
      <w:r w:rsidRPr="007501CF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AA667D" w:rsidRDefault="00AA667D" w:rsidP="004379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Постановление</w:t>
      </w:r>
      <w:r w:rsidRPr="004379DC">
        <w:rPr>
          <w:rFonts w:ascii="Times New Roman" w:hAnsi="Times New Roman"/>
          <w:sz w:val="28"/>
          <w:szCs w:val="28"/>
          <w:lang w:eastAsia="ru-RU"/>
        </w:rPr>
        <w:t xml:space="preserve">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(обнародования)</w:t>
      </w:r>
      <w:r w:rsidRPr="004379DC">
        <w:rPr>
          <w:rFonts w:ascii="Times New Roman" w:hAnsi="Times New Roman"/>
          <w:sz w:val="28"/>
          <w:szCs w:val="28"/>
          <w:lang w:eastAsia="ru-RU"/>
        </w:rPr>
        <w:t>.</w:t>
      </w:r>
    </w:p>
    <w:p w:rsidR="00AA667D" w:rsidRDefault="00AA667D" w:rsidP="004379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667D" w:rsidRDefault="00AA667D" w:rsidP="004379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667D" w:rsidRPr="004379DC" w:rsidRDefault="00AA667D" w:rsidP="004379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Hlk500164489"/>
      <w:r w:rsidRPr="004379DC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Подгорносинюхинского </w:t>
      </w:r>
      <w:r w:rsidRPr="004379DC">
        <w:rPr>
          <w:rFonts w:ascii="Times New Roman" w:hAnsi="Times New Roman"/>
          <w:sz w:val="28"/>
          <w:szCs w:val="28"/>
          <w:lang w:eastAsia="ru-RU"/>
        </w:rPr>
        <w:t>сельского</w:t>
      </w:r>
    </w:p>
    <w:p w:rsidR="00AA667D" w:rsidRDefault="00AA667D" w:rsidP="004379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9DC">
        <w:rPr>
          <w:rFonts w:ascii="Times New Roman" w:hAnsi="Times New Roman"/>
          <w:sz w:val="28"/>
          <w:szCs w:val="28"/>
          <w:lang w:eastAsia="ru-RU"/>
        </w:rPr>
        <w:t>поселения Отрадненского района</w:t>
      </w:r>
      <w:r w:rsidRPr="004379DC">
        <w:rPr>
          <w:rFonts w:ascii="Times New Roman" w:hAnsi="Times New Roman"/>
          <w:sz w:val="28"/>
          <w:szCs w:val="28"/>
          <w:lang w:eastAsia="ru-RU"/>
        </w:rPr>
        <w:tab/>
      </w:r>
      <w:r w:rsidRPr="004379DC">
        <w:rPr>
          <w:rFonts w:ascii="Times New Roman" w:hAnsi="Times New Roman"/>
          <w:sz w:val="28"/>
          <w:szCs w:val="28"/>
          <w:lang w:eastAsia="ru-RU"/>
        </w:rPr>
        <w:tab/>
      </w:r>
      <w:r w:rsidRPr="004379DC">
        <w:rPr>
          <w:rFonts w:ascii="Times New Roman" w:hAnsi="Times New Roman"/>
          <w:sz w:val="28"/>
          <w:szCs w:val="28"/>
          <w:lang w:eastAsia="ru-RU"/>
        </w:rPr>
        <w:tab/>
      </w:r>
      <w:r w:rsidRPr="004379DC">
        <w:rPr>
          <w:rFonts w:ascii="Times New Roman" w:hAnsi="Times New Roman"/>
          <w:sz w:val="28"/>
          <w:szCs w:val="28"/>
          <w:lang w:eastAsia="ru-RU"/>
        </w:rPr>
        <w:tab/>
      </w:r>
      <w:bookmarkStart w:id="1" w:name="sub_1000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           А.А.Кособоков</w:t>
      </w: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bookmarkEnd w:id="1"/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4677"/>
      </w:tblGrid>
      <w:tr w:rsidR="00AA667D" w:rsidRPr="00A24A89" w:rsidTr="004356B4">
        <w:trPr>
          <w:trHeight w:val="91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A667D" w:rsidRPr="00A24A89" w:rsidRDefault="00AA667D" w:rsidP="004356B4">
            <w:pPr>
              <w:pStyle w:val="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667D" w:rsidRPr="00A24A89" w:rsidRDefault="00AA667D" w:rsidP="004356B4">
            <w:pPr>
              <w:pStyle w:val="a"/>
              <w:ind w:righ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A8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A667D" w:rsidRPr="00A24A89" w:rsidRDefault="00AA667D" w:rsidP="004356B4">
            <w:pPr>
              <w:pStyle w:val="a"/>
              <w:ind w:righ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A667D" w:rsidRPr="00A24A89" w:rsidRDefault="00AA667D" w:rsidP="004356B4">
            <w:pPr>
              <w:pStyle w:val="a"/>
              <w:ind w:righ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Подгорносинюхинского </w:t>
            </w:r>
            <w:r w:rsidRPr="00A24A8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Отрадненского района</w:t>
            </w:r>
          </w:p>
          <w:p w:rsidR="00AA667D" w:rsidRPr="00A24A89" w:rsidRDefault="00AA667D" w:rsidP="004379DC">
            <w:pPr>
              <w:pStyle w:val="a"/>
              <w:ind w:righ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A8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14.05.2020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42</w:t>
            </w:r>
          </w:p>
          <w:p w:rsidR="00AA667D" w:rsidRPr="00A24A89" w:rsidRDefault="00AA667D" w:rsidP="004379DC">
            <w:pPr>
              <w:rPr>
                <w:lang w:eastAsia="ru-RU"/>
              </w:rPr>
            </w:pPr>
          </w:p>
        </w:tc>
      </w:tr>
    </w:tbl>
    <w:p w:rsidR="00AA667D" w:rsidRPr="004379DC" w:rsidRDefault="00AA667D" w:rsidP="004379D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4379D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Положение</w:t>
      </w:r>
      <w:r w:rsidRPr="004379D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br/>
        <w:t>о сообщении лицами, замещающими муниципальные должности,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AA667D" w:rsidRPr="004379DC" w:rsidRDefault="00AA667D" w:rsidP="004379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9DC">
        <w:rPr>
          <w:rFonts w:ascii="Times New Roman" w:hAnsi="Times New Roman"/>
          <w:sz w:val="28"/>
          <w:szCs w:val="28"/>
          <w:lang w:eastAsia="ru-RU"/>
        </w:rPr>
        <w:t>1. Настоящее Положение определяет порядок сообщения 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AA667D" w:rsidRPr="004379DC" w:rsidRDefault="00AA667D" w:rsidP="004379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9DC">
        <w:rPr>
          <w:rFonts w:ascii="Times New Roman" w:hAnsi="Times New Roman"/>
          <w:sz w:val="28"/>
          <w:szCs w:val="28"/>
          <w:lang w:eastAsia="ru-RU"/>
        </w:rPr>
        <w:t>2. Основные понятия, используемые в настоящем Положении, применяются в том же значении, что и в федеральном законодательстве.</w:t>
      </w:r>
    </w:p>
    <w:p w:rsidR="00AA667D" w:rsidRPr="004379DC" w:rsidRDefault="00AA667D" w:rsidP="004379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9DC">
        <w:rPr>
          <w:rFonts w:ascii="Times New Roman" w:hAnsi="Times New Roman"/>
          <w:sz w:val="28"/>
          <w:szCs w:val="28"/>
          <w:lang w:eastAsia="ru-RU"/>
        </w:rPr>
        <w:t>3. Лица, замещающие муниципальные должности,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AA667D" w:rsidRPr="004379DC" w:rsidRDefault="00AA667D" w:rsidP="004379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9DC">
        <w:rPr>
          <w:rFonts w:ascii="Times New Roman" w:hAnsi="Times New Roman"/>
          <w:sz w:val="28"/>
          <w:szCs w:val="28"/>
          <w:lang w:eastAsia="ru-RU"/>
        </w:rPr>
        <w:t>4. Лица, замещающие муниципальные должности, обязаны уведомлять обо всех случаях получения подарка в связи с их должностным положением или исполнением ими служебных (должностных) обязанностей в порядке, предусмотренном настоящим Положением.</w:t>
      </w:r>
    </w:p>
    <w:p w:rsidR="00AA667D" w:rsidRPr="004379DC" w:rsidRDefault="00AA667D" w:rsidP="004379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9DC">
        <w:rPr>
          <w:rFonts w:ascii="Times New Roman" w:hAnsi="Times New Roman"/>
          <w:sz w:val="28"/>
          <w:szCs w:val="28"/>
          <w:lang w:eastAsia="ru-RU"/>
        </w:rPr>
        <w:t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 к настоящему Положению, представляется не позднее 3 рабочих дней со дня получения подарка в отдел бухгалтерского учета администрации поселения.</w:t>
      </w:r>
    </w:p>
    <w:p w:rsidR="00AA667D" w:rsidRPr="004379DC" w:rsidRDefault="00AA667D" w:rsidP="004379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9DC">
        <w:rPr>
          <w:rFonts w:ascii="Times New Roman" w:hAnsi="Times New Roman"/>
          <w:sz w:val="28"/>
          <w:szCs w:val="28"/>
          <w:lang w:eastAsia="ru-RU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A667D" w:rsidRPr="004379DC" w:rsidRDefault="00AA667D" w:rsidP="004379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9DC">
        <w:rPr>
          <w:rFonts w:ascii="Times New Roman" w:hAnsi="Times New Roman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A667D" w:rsidRPr="004379DC" w:rsidRDefault="00AA667D" w:rsidP="004379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9DC">
        <w:rPr>
          <w:rFonts w:ascii="Times New Roman" w:hAnsi="Times New Roman"/>
          <w:sz w:val="28"/>
          <w:szCs w:val="28"/>
          <w:lang w:eastAsia="ru-RU"/>
        </w:rPr>
        <w:t>При невозможности подачи уведомления в сроки, указанные в абзацах первом и третьем настоящего пункта, по причине, не зависящей от лица, замещающего муниципальную должность, оно представляется не позднее следующего дня после ее устранения.</w:t>
      </w:r>
    </w:p>
    <w:p w:rsidR="00AA667D" w:rsidRPr="004379DC" w:rsidRDefault="00AA667D" w:rsidP="004379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9DC">
        <w:rPr>
          <w:rFonts w:ascii="Times New Roman" w:hAnsi="Times New Roman"/>
          <w:sz w:val="28"/>
          <w:szCs w:val="28"/>
          <w:lang w:eastAsia="ru-RU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действующую в администрации поселения на постоянной основе комиссию по поступлению и списанию основных фондов (далее - Комиссия).</w:t>
      </w:r>
    </w:p>
    <w:p w:rsidR="00AA667D" w:rsidRPr="004379DC" w:rsidRDefault="00AA667D" w:rsidP="004379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9DC">
        <w:rPr>
          <w:rFonts w:ascii="Times New Roman" w:hAnsi="Times New Roman"/>
          <w:sz w:val="28"/>
          <w:szCs w:val="28"/>
          <w:lang w:eastAsia="ru-RU"/>
        </w:rPr>
        <w:t xml:space="preserve">7. Подарок, стоимость которого подтверждается документами и превышает 3 тысячи рублей либо стоимость которого лицу, замещающему муниципальную должность, получившему подарок, неизвестна, сдается главному бухгалтеру  администрации </w:t>
      </w:r>
      <w:r>
        <w:rPr>
          <w:rFonts w:ascii="Times New Roman" w:hAnsi="Times New Roman"/>
          <w:sz w:val="28"/>
          <w:szCs w:val="28"/>
          <w:lang w:eastAsia="ru-RU"/>
        </w:rPr>
        <w:t>Подгорносинюхинского</w:t>
      </w:r>
      <w:r w:rsidRPr="004379D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AA667D" w:rsidRPr="004379DC" w:rsidRDefault="00AA667D" w:rsidP="004379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9DC">
        <w:rPr>
          <w:rFonts w:ascii="Times New Roman" w:hAnsi="Times New Roman"/>
          <w:sz w:val="28"/>
          <w:szCs w:val="28"/>
          <w:lang w:eastAsia="ru-RU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AA667D" w:rsidRPr="004379DC" w:rsidRDefault="00AA667D" w:rsidP="004379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9DC">
        <w:rPr>
          <w:rFonts w:ascii="Times New Roman" w:hAnsi="Times New Roman"/>
          <w:sz w:val="28"/>
          <w:szCs w:val="28"/>
          <w:lang w:eastAsia="ru-RU"/>
        </w:rPr>
        <w:t>9. До передачи подарка по акту приема-передачи,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AA667D" w:rsidRPr="004379DC" w:rsidRDefault="00AA667D" w:rsidP="004379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9DC">
        <w:rPr>
          <w:rFonts w:ascii="Times New Roman" w:hAnsi="Times New Roman"/>
          <w:sz w:val="28"/>
          <w:szCs w:val="28"/>
          <w:lang w:eastAsia="ru-RU"/>
        </w:rPr>
        <w:t>10. В целях принятия подарка к бухгалтерскому учету в порядке, установленном законодательством Российской Федерации, определение его стоимости проводится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условиях.</w:t>
      </w:r>
    </w:p>
    <w:p w:rsidR="00AA667D" w:rsidRPr="004379DC" w:rsidRDefault="00AA667D" w:rsidP="004379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9DC">
        <w:rPr>
          <w:rFonts w:ascii="Times New Roman" w:hAnsi="Times New Roman"/>
          <w:sz w:val="28"/>
          <w:szCs w:val="28"/>
          <w:lang w:eastAsia="ru-RU"/>
        </w:rPr>
        <w:t>Сведения о рыночной цене подтверждаются документально. При невозможности документального подтверждения Комиссией стоимости подарка, сведения о рыночной цене подтверждаются экспертным путем.</w:t>
      </w:r>
    </w:p>
    <w:p w:rsidR="00AA667D" w:rsidRPr="004379DC" w:rsidRDefault="00AA667D" w:rsidP="004379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9DC">
        <w:rPr>
          <w:rFonts w:ascii="Times New Roman" w:hAnsi="Times New Roman"/>
          <w:sz w:val="28"/>
          <w:szCs w:val="28"/>
          <w:lang w:eastAsia="ru-RU"/>
        </w:rPr>
        <w:t>11. Подарок возвращается сдавшему его лицу, замещающему муниципальную должность, по акту приема-передачи в случае, если его стоимость не превышает 3 тысячи рублей.</w:t>
      </w:r>
    </w:p>
    <w:p w:rsidR="00AA667D" w:rsidRPr="004379DC" w:rsidRDefault="00AA667D" w:rsidP="004379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9DC">
        <w:rPr>
          <w:rFonts w:ascii="Times New Roman" w:hAnsi="Times New Roman"/>
          <w:sz w:val="28"/>
          <w:szCs w:val="28"/>
          <w:lang w:eastAsia="ru-RU"/>
        </w:rPr>
        <w:t>12. Отдел бухгалтерского учета администрации района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имущества.</w:t>
      </w:r>
    </w:p>
    <w:p w:rsidR="00AA667D" w:rsidRPr="004379DC" w:rsidRDefault="00AA667D" w:rsidP="004379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9DC">
        <w:rPr>
          <w:rFonts w:ascii="Times New Roman" w:hAnsi="Times New Roman"/>
          <w:sz w:val="28"/>
          <w:szCs w:val="28"/>
          <w:lang w:eastAsia="ru-RU"/>
        </w:rPr>
        <w:t>13. Лицо, замещающее муниципальную должность, сдавшее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AA667D" w:rsidRPr="004379DC" w:rsidRDefault="00AA667D" w:rsidP="004379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9DC">
        <w:rPr>
          <w:rFonts w:ascii="Times New Roman" w:hAnsi="Times New Roman"/>
          <w:sz w:val="28"/>
          <w:szCs w:val="28"/>
          <w:lang w:eastAsia="ru-RU"/>
        </w:rPr>
        <w:t xml:space="preserve">14. </w:t>
      </w:r>
      <w:r>
        <w:rPr>
          <w:rFonts w:ascii="Times New Roman" w:hAnsi="Times New Roman"/>
          <w:sz w:val="28"/>
          <w:szCs w:val="28"/>
          <w:lang w:eastAsia="ru-RU"/>
        </w:rPr>
        <w:t>Финансист</w:t>
      </w:r>
      <w:r w:rsidRPr="004379DC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Подгорносинюхинского</w:t>
      </w:r>
      <w:r w:rsidRPr="004379D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течение 3 месяцев со дня поступления заявления, указанного в пункте 13 настоящего Положения, организует оценку стоимости подарка для реализации (выкупа) и уведомляет в письменной форме лицо, замещающее муниципальную должность,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AA667D" w:rsidRPr="004379DC" w:rsidRDefault="00AA667D" w:rsidP="004379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9DC">
        <w:rPr>
          <w:rFonts w:ascii="Times New Roman" w:hAnsi="Times New Roman"/>
          <w:sz w:val="28"/>
          <w:szCs w:val="28"/>
          <w:lang w:eastAsia="ru-RU"/>
        </w:rPr>
        <w:t xml:space="preserve">15. Подарок, в отношении которого не поступило заявление, указанное в пункте 13 настоящего Положения, может использоваться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>Подгорносинюхинского</w:t>
      </w:r>
      <w:r w:rsidRPr="004379D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с учетом заключения Комиссии о целесообразности использования подарка для обеспечения деятельности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Подгорносинюхинского</w:t>
      </w:r>
      <w:r w:rsidRPr="004379D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AA667D" w:rsidRPr="004379DC" w:rsidRDefault="00AA667D" w:rsidP="004379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9DC">
        <w:rPr>
          <w:rFonts w:ascii="Times New Roman" w:hAnsi="Times New Roman"/>
          <w:sz w:val="28"/>
          <w:szCs w:val="28"/>
          <w:lang w:eastAsia="ru-RU"/>
        </w:rPr>
        <w:t>16. В случае нецелесообразности использования подарка представителем нанимателя (работодателем) принимается решение о реализации подарка и проведении оценки его стоимости для реализации (выкупа), осуществляемой уполномоченным муниципальным органом, посредством проведения торгов в порядке, предусмотренном законодательством Российской Федерации.</w:t>
      </w:r>
    </w:p>
    <w:p w:rsidR="00AA667D" w:rsidRPr="004379DC" w:rsidRDefault="00AA667D" w:rsidP="004379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9DC">
        <w:rPr>
          <w:rFonts w:ascii="Times New Roman" w:hAnsi="Times New Roman"/>
          <w:sz w:val="28"/>
          <w:szCs w:val="28"/>
          <w:lang w:eastAsia="ru-RU"/>
        </w:rPr>
        <w:t>17. Оценка стоимости подарка для реализации (выкупа), предусмотренная пунктами 14 и 16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A667D" w:rsidRPr="004379DC" w:rsidRDefault="00AA667D" w:rsidP="004379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9DC">
        <w:rPr>
          <w:rFonts w:ascii="Times New Roman" w:hAnsi="Times New Roman"/>
          <w:sz w:val="28"/>
          <w:szCs w:val="28"/>
          <w:lang w:eastAsia="ru-RU"/>
        </w:rPr>
        <w:t>18. В случае если подарок не выкуплен или не реализован, представителем нанимателя (работодателем)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A667D" w:rsidRDefault="00AA667D" w:rsidP="004379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9DC">
        <w:rPr>
          <w:rFonts w:ascii="Times New Roman" w:hAnsi="Times New Roman"/>
          <w:sz w:val="28"/>
          <w:szCs w:val="28"/>
          <w:lang w:eastAsia="ru-RU"/>
        </w:rPr>
        <w:t xml:space="preserve">19. Средства, вырученные от реализации (выкупа) подарка, зачисляются в доход бюджета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Отрадненский район</w:t>
      </w:r>
      <w:r w:rsidRPr="004379DC">
        <w:rPr>
          <w:rFonts w:ascii="Times New Roman" w:hAnsi="Times New Roman"/>
          <w:sz w:val="28"/>
          <w:szCs w:val="28"/>
          <w:lang w:eastAsia="ru-RU"/>
        </w:rPr>
        <w:t xml:space="preserve"> в порядке, установленном бюджетным законодательством Российской Федерации.</w:t>
      </w:r>
    </w:p>
    <w:p w:rsidR="00AA667D" w:rsidRDefault="00AA667D" w:rsidP="004379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667D" w:rsidRDefault="00AA667D" w:rsidP="004379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667D" w:rsidRPr="004379DC" w:rsidRDefault="00AA667D" w:rsidP="004379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9DC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Подгорносинюхинского </w:t>
      </w:r>
      <w:r w:rsidRPr="004379DC">
        <w:rPr>
          <w:rFonts w:ascii="Times New Roman" w:hAnsi="Times New Roman"/>
          <w:sz w:val="28"/>
          <w:szCs w:val="28"/>
          <w:lang w:eastAsia="ru-RU"/>
        </w:rPr>
        <w:t>сельского</w:t>
      </w:r>
    </w:p>
    <w:p w:rsidR="00AA667D" w:rsidRDefault="00AA667D" w:rsidP="004379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9DC">
        <w:rPr>
          <w:rFonts w:ascii="Times New Roman" w:hAnsi="Times New Roman"/>
          <w:sz w:val="28"/>
          <w:szCs w:val="28"/>
          <w:lang w:eastAsia="ru-RU"/>
        </w:rPr>
        <w:t>поселения Отрадненского района</w:t>
      </w:r>
      <w:r w:rsidRPr="004379DC">
        <w:rPr>
          <w:rFonts w:ascii="Times New Roman" w:hAnsi="Times New Roman"/>
          <w:sz w:val="28"/>
          <w:szCs w:val="28"/>
          <w:lang w:eastAsia="ru-RU"/>
        </w:rPr>
        <w:tab/>
      </w:r>
      <w:r w:rsidRPr="004379DC">
        <w:rPr>
          <w:rFonts w:ascii="Times New Roman" w:hAnsi="Times New Roman"/>
          <w:sz w:val="28"/>
          <w:szCs w:val="28"/>
          <w:lang w:eastAsia="ru-RU"/>
        </w:rPr>
        <w:tab/>
      </w:r>
      <w:r w:rsidRPr="004379DC">
        <w:rPr>
          <w:rFonts w:ascii="Times New Roman" w:hAnsi="Times New Roman"/>
          <w:sz w:val="28"/>
          <w:szCs w:val="28"/>
          <w:lang w:eastAsia="ru-RU"/>
        </w:rPr>
        <w:tab/>
      </w:r>
      <w:r w:rsidRPr="004379D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А.А.Кособоков</w:t>
      </w:r>
    </w:p>
    <w:p w:rsidR="00AA667D" w:rsidRDefault="00AA667D">
      <w:pPr>
        <w:rPr>
          <w:rFonts w:ascii="Times New Roman" w:hAnsi="Times New Roman"/>
          <w:sz w:val="28"/>
          <w:szCs w:val="28"/>
          <w:lang w:eastAsia="ru-RU"/>
        </w:rPr>
      </w:pPr>
    </w:p>
    <w:p w:rsidR="00AA667D" w:rsidRDefault="00AA667D">
      <w:pPr>
        <w:rPr>
          <w:rFonts w:ascii="Times New Roman" w:hAnsi="Times New Roman"/>
          <w:sz w:val="28"/>
          <w:szCs w:val="28"/>
          <w:lang w:eastAsia="ru-RU"/>
        </w:rPr>
      </w:pPr>
    </w:p>
    <w:p w:rsidR="00AA667D" w:rsidRDefault="00AA667D">
      <w:pPr>
        <w:rPr>
          <w:rFonts w:ascii="Times New Roman" w:hAnsi="Times New Roman"/>
          <w:sz w:val="28"/>
          <w:szCs w:val="28"/>
          <w:lang w:eastAsia="ru-RU"/>
        </w:rPr>
      </w:pPr>
    </w:p>
    <w:p w:rsidR="00AA667D" w:rsidRDefault="00AA667D">
      <w:pPr>
        <w:rPr>
          <w:rFonts w:ascii="Times New Roman" w:hAnsi="Times New Roman"/>
          <w:sz w:val="28"/>
          <w:szCs w:val="28"/>
          <w:lang w:eastAsia="ru-RU"/>
        </w:rPr>
      </w:pPr>
    </w:p>
    <w:p w:rsidR="00AA667D" w:rsidRDefault="00AA667D">
      <w:pPr>
        <w:rPr>
          <w:rFonts w:ascii="Times New Roman" w:hAnsi="Times New Roman"/>
          <w:sz w:val="28"/>
          <w:szCs w:val="28"/>
          <w:lang w:eastAsia="ru-RU"/>
        </w:rPr>
      </w:pPr>
    </w:p>
    <w:p w:rsidR="00AA667D" w:rsidRDefault="00AA667D">
      <w:pPr>
        <w:rPr>
          <w:rFonts w:ascii="Times New Roman" w:hAnsi="Times New Roman"/>
          <w:sz w:val="28"/>
          <w:szCs w:val="28"/>
          <w:lang w:eastAsia="ru-RU"/>
        </w:rPr>
      </w:pPr>
    </w:p>
    <w:p w:rsidR="00AA667D" w:rsidRDefault="00AA667D">
      <w:pPr>
        <w:rPr>
          <w:rFonts w:ascii="Times New Roman" w:hAnsi="Times New Roman"/>
          <w:sz w:val="28"/>
          <w:szCs w:val="28"/>
          <w:lang w:eastAsia="ru-RU"/>
        </w:rPr>
      </w:pPr>
    </w:p>
    <w:p w:rsidR="00AA667D" w:rsidRDefault="00AA667D">
      <w:pPr>
        <w:rPr>
          <w:rFonts w:ascii="Times New Roman" w:hAnsi="Times New Roman"/>
          <w:sz w:val="28"/>
          <w:szCs w:val="28"/>
          <w:lang w:eastAsia="ru-RU"/>
        </w:rPr>
      </w:pPr>
    </w:p>
    <w:p w:rsidR="00AA667D" w:rsidRDefault="00AA667D">
      <w:pPr>
        <w:rPr>
          <w:rFonts w:ascii="Times New Roman" w:hAnsi="Times New Roman"/>
          <w:sz w:val="28"/>
          <w:szCs w:val="28"/>
          <w:lang w:eastAsia="ru-RU"/>
        </w:rPr>
      </w:pPr>
    </w:p>
    <w:p w:rsidR="00AA667D" w:rsidRDefault="00AA667D">
      <w:pPr>
        <w:rPr>
          <w:rFonts w:ascii="Times New Roman" w:hAnsi="Times New Roman"/>
          <w:sz w:val="28"/>
          <w:szCs w:val="28"/>
          <w:lang w:eastAsia="ru-RU"/>
        </w:rPr>
      </w:pPr>
    </w:p>
    <w:p w:rsidR="00AA667D" w:rsidRPr="004379DC" w:rsidRDefault="00AA667D" w:rsidP="004379DC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9DC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№1</w:t>
      </w:r>
    </w:p>
    <w:p w:rsidR="00AA667D" w:rsidRDefault="00AA667D" w:rsidP="004379DC">
      <w:pPr>
        <w:spacing w:before="100" w:beforeAutospacing="1" w:after="100" w:afterAutospacing="1" w:line="240" w:lineRule="auto"/>
        <w:ind w:left="42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9DC">
        <w:rPr>
          <w:rFonts w:ascii="Times New Roman" w:hAnsi="Times New Roman"/>
          <w:sz w:val="28"/>
          <w:szCs w:val="28"/>
          <w:lang w:eastAsia="ru-RU"/>
        </w:rPr>
        <w:t>к Положению о сообщении лицами, замещающими муниципальные должности,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AA667D" w:rsidRPr="00AA56B2" w:rsidRDefault="00AA667D" w:rsidP="004379DC">
      <w:pPr>
        <w:spacing w:before="100" w:beforeAutospacing="1" w:after="100" w:afterAutospacing="1" w:line="240" w:lineRule="auto"/>
        <w:ind w:left="424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A667D" w:rsidRPr="00AA56B2" w:rsidRDefault="00AA667D" w:rsidP="004379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B2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AA667D" w:rsidRPr="007E1343" w:rsidRDefault="00AA667D" w:rsidP="004379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A620C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DA620C">
        <w:rPr>
          <w:rFonts w:ascii="Times New Roman" w:hAnsi="Times New Roman" w:cs="Times New Roman"/>
          <w:sz w:val="28"/>
          <w:szCs w:val="28"/>
        </w:rPr>
        <w:t>__________________                         (</w:t>
      </w:r>
      <w:r w:rsidRPr="007E1343">
        <w:rPr>
          <w:rFonts w:ascii="Times New Roman" w:hAnsi="Times New Roman" w:cs="Times New Roman"/>
          <w:sz w:val="22"/>
          <w:szCs w:val="22"/>
        </w:rPr>
        <w:t xml:space="preserve">наименование уполномоченного   </w:t>
      </w:r>
      <w:r>
        <w:rPr>
          <w:rFonts w:ascii="Times New Roman" w:hAnsi="Times New Roman" w:cs="Times New Roman"/>
          <w:sz w:val="22"/>
          <w:szCs w:val="22"/>
        </w:rPr>
        <w:t>органа)</w:t>
      </w:r>
    </w:p>
    <w:p w:rsidR="00AA667D" w:rsidRPr="00DA620C" w:rsidRDefault="00AA667D" w:rsidP="004379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A620C">
        <w:rPr>
          <w:rFonts w:ascii="Times New Roman" w:hAnsi="Times New Roman" w:cs="Times New Roman"/>
          <w:sz w:val="28"/>
          <w:szCs w:val="28"/>
        </w:rPr>
        <w:t xml:space="preserve">  от _______________________________________________________________</w:t>
      </w:r>
    </w:p>
    <w:p w:rsidR="00AA667D" w:rsidRPr="007E1343" w:rsidRDefault="00AA667D" w:rsidP="004379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E1343">
        <w:rPr>
          <w:rFonts w:ascii="Times New Roman" w:hAnsi="Times New Roman" w:cs="Times New Roman"/>
          <w:sz w:val="22"/>
          <w:szCs w:val="22"/>
        </w:rPr>
        <w:t>(ф.и.о., занимаемая должность)</w:t>
      </w:r>
    </w:p>
    <w:p w:rsidR="00AA667D" w:rsidRPr="007E1343" w:rsidRDefault="00AA667D" w:rsidP="004379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A667D" w:rsidRPr="00DA620C" w:rsidRDefault="00AA667D" w:rsidP="004379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A620C">
        <w:rPr>
          <w:rFonts w:ascii="Times New Roman" w:hAnsi="Times New Roman" w:cs="Times New Roman"/>
          <w:sz w:val="28"/>
          <w:szCs w:val="28"/>
        </w:rPr>
        <w:t xml:space="preserve">         Уведомление о получении подарка от "__" ________ 20__ г.</w:t>
      </w:r>
    </w:p>
    <w:p w:rsidR="00AA667D" w:rsidRPr="00DA620C" w:rsidRDefault="00AA667D" w:rsidP="004379D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A667D" w:rsidRPr="00DA620C" w:rsidRDefault="00AA667D" w:rsidP="004379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A620C">
        <w:rPr>
          <w:rFonts w:ascii="Times New Roman" w:hAnsi="Times New Roman" w:cs="Times New Roman"/>
          <w:sz w:val="28"/>
          <w:szCs w:val="28"/>
        </w:rPr>
        <w:t xml:space="preserve">    Извещаю о получении _____________________________________________</w:t>
      </w:r>
    </w:p>
    <w:p w:rsidR="00AA667D" w:rsidRDefault="00AA667D" w:rsidP="004379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53BC7">
        <w:rPr>
          <w:rFonts w:ascii="Times New Roman" w:hAnsi="Times New Roman" w:cs="Times New Roman"/>
          <w:sz w:val="22"/>
          <w:szCs w:val="22"/>
        </w:rPr>
        <w:t>(дата получения) подарка(ов) на</w:t>
      </w:r>
      <w:r w:rsidRPr="00DA620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653BC7">
        <w:rPr>
          <w:rFonts w:ascii="Times New Roman" w:hAnsi="Times New Roman" w:cs="Times New Roman"/>
          <w:sz w:val="22"/>
          <w:szCs w:val="22"/>
        </w:rPr>
        <w:t>(наименование протокольного мероприятия, служебной командировки, другого официального мероприятия, место   и дата проведения)</w:t>
      </w:r>
    </w:p>
    <w:p w:rsidR="00AA667D" w:rsidRPr="00653BC7" w:rsidRDefault="00AA667D" w:rsidP="004379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26"/>
        <w:gridCol w:w="3421"/>
        <w:gridCol w:w="1881"/>
        <w:gridCol w:w="1911"/>
      </w:tblGrid>
      <w:tr w:rsidR="00AA667D" w:rsidRPr="00A24A89" w:rsidTr="00AA56B2">
        <w:tc>
          <w:tcPr>
            <w:tcW w:w="2426" w:type="dxa"/>
          </w:tcPr>
          <w:p w:rsidR="00AA667D" w:rsidRPr="00A24A89" w:rsidRDefault="00AA667D" w:rsidP="00435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89"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</w:tcPr>
          <w:p w:rsidR="00AA667D" w:rsidRPr="00A24A89" w:rsidRDefault="00AA667D" w:rsidP="00435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89">
              <w:rPr>
                <w:rFonts w:ascii="Times New Roman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AA667D" w:rsidRPr="00A24A89" w:rsidRDefault="00AA667D" w:rsidP="00435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89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</w:tcPr>
          <w:p w:rsidR="00AA667D" w:rsidRPr="00A24A89" w:rsidRDefault="00AA667D" w:rsidP="00435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89">
              <w:rPr>
                <w:rFonts w:ascii="Times New Roman" w:hAnsi="Times New Roman"/>
                <w:sz w:val="24"/>
                <w:szCs w:val="24"/>
              </w:rPr>
              <w:t xml:space="preserve">Стоимость в рублях </w:t>
            </w:r>
            <w:hyperlink r:id="rId4" w:anchor="Par128" w:history="1">
              <w:r w:rsidRPr="00A24A8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</w:tr>
      <w:tr w:rsidR="00AA667D" w:rsidRPr="00A24A89" w:rsidTr="00AA56B2">
        <w:tc>
          <w:tcPr>
            <w:tcW w:w="2426" w:type="dxa"/>
          </w:tcPr>
          <w:p w:rsidR="00AA667D" w:rsidRPr="00A24A89" w:rsidRDefault="00AA667D" w:rsidP="00AA56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A8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A667D" w:rsidRPr="00A24A89" w:rsidRDefault="00AA667D" w:rsidP="00AA56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A8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A667D" w:rsidRPr="00A24A89" w:rsidRDefault="00AA667D" w:rsidP="00AA56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A8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421" w:type="dxa"/>
          </w:tcPr>
          <w:p w:rsidR="00AA667D" w:rsidRPr="00A24A89" w:rsidRDefault="00AA667D" w:rsidP="004356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AA667D" w:rsidRPr="00A24A89" w:rsidRDefault="00AA667D" w:rsidP="004356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AA667D" w:rsidRPr="00A24A89" w:rsidRDefault="00AA667D" w:rsidP="004356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667D" w:rsidRPr="00DA620C" w:rsidRDefault="00AA667D" w:rsidP="004379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A620C">
        <w:rPr>
          <w:rFonts w:ascii="Times New Roman" w:hAnsi="Times New Roman" w:cs="Times New Roman"/>
          <w:sz w:val="28"/>
          <w:szCs w:val="28"/>
        </w:rPr>
        <w:t>Приложение: _______________________________________ на _____ листах.</w:t>
      </w:r>
    </w:p>
    <w:p w:rsidR="00AA667D" w:rsidRPr="00653BC7" w:rsidRDefault="00AA667D" w:rsidP="004379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53BC7">
        <w:rPr>
          <w:rFonts w:ascii="Times New Roman" w:hAnsi="Times New Roman" w:cs="Times New Roman"/>
          <w:sz w:val="22"/>
          <w:szCs w:val="22"/>
        </w:rPr>
        <w:t xml:space="preserve">  (наименование документа)</w:t>
      </w:r>
    </w:p>
    <w:p w:rsidR="00AA667D" w:rsidRPr="00DA620C" w:rsidRDefault="00AA667D" w:rsidP="004379D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A667D" w:rsidRPr="00DA620C" w:rsidRDefault="00AA667D" w:rsidP="004379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A620C">
        <w:rPr>
          <w:rFonts w:ascii="Times New Roman" w:hAnsi="Times New Roman" w:cs="Times New Roman"/>
          <w:sz w:val="28"/>
          <w:szCs w:val="28"/>
        </w:rPr>
        <w:t>Лицо, представившее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20C">
        <w:rPr>
          <w:rFonts w:ascii="Times New Roman" w:hAnsi="Times New Roman" w:cs="Times New Roman"/>
          <w:sz w:val="28"/>
          <w:szCs w:val="28"/>
        </w:rPr>
        <w:t>уведомление _________ 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A620C">
        <w:rPr>
          <w:rFonts w:ascii="Times New Roman" w:hAnsi="Times New Roman" w:cs="Times New Roman"/>
          <w:sz w:val="28"/>
          <w:szCs w:val="28"/>
        </w:rPr>
        <w:t>_____  "__" ____ 20__ г.</w:t>
      </w:r>
    </w:p>
    <w:p w:rsidR="00AA667D" w:rsidRPr="00653BC7" w:rsidRDefault="00AA667D" w:rsidP="004379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53BC7">
        <w:rPr>
          <w:rFonts w:ascii="Times New Roman" w:hAnsi="Times New Roman" w:cs="Times New Roman"/>
          <w:sz w:val="22"/>
          <w:szCs w:val="22"/>
        </w:rPr>
        <w:t xml:space="preserve">    (подпись)    (расшифровка подписи)</w:t>
      </w:r>
    </w:p>
    <w:p w:rsidR="00AA667D" w:rsidRPr="00DA620C" w:rsidRDefault="00AA667D" w:rsidP="004379D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A667D" w:rsidRPr="00DA620C" w:rsidRDefault="00AA667D" w:rsidP="004379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A620C">
        <w:rPr>
          <w:rFonts w:ascii="Times New Roman" w:hAnsi="Times New Roman" w:cs="Times New Roman"/>
          <w:sz w:val="28"/>
          <w:szCs w:val="28"/>
        </w:rPr>
        <w:t>Лицо,     принявшее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20C">
        <w:rPr>
          <w:rFonts w:ascii="Times New Roman" w:hAnsi="Times New Roman" w:cs="Times New Roman"/>
          <w:sz w:val="28"/>
          <w:szCs w:val="28"/>
        </w:rPr>
        <w:t>уведомление  _________  ___________  "__" ____ 20__ г.</w:t>
      </w:r>
    </w:p>
    <w:p w:rsidR="00AA667D" w:rsidRPr="00653BC7" w:rsidRDefault="00AA667D" w:rsidP="004379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53BC7">
        <w:rPr>
          <w:rFonts w:ascii="Times New Roman" w:hAnsi="Times New Roman" w:cs="Times New Roman"/>
          <w:sz w:val="22"/>
          <w:szCs w:val="22"/>
        </w:rPr>
        <w:t xml:space="preserve">  (подпись)    (расшифровка подписи)</w:t>
      </w:r>
    </w:p>
    <w:p w:rsidR="00AA667D" w:rsidRPr="00DA620C" w:rsidRDefault="00AA667D" w:rsidP="004379D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A667D" w:rsidRDefault="00AA667D" w:rsidP="004379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A620C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___________________"__" _________ 20__ г.</w:t>
      </w:r>
    </w:p>
    <w:p w:rsidR="00AA667D" w:rsidRPr="00AA56B2" w:rsidRDefault="00AA667D" w:rsidP="00AA56B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128"/>
      <w:bookmarkEnd w:id="2"/>
      <w:r w:rsidRPr="00DA620C">
        <w:rPr>
          <w:rFonts w:ascii="Times New Roman" w:hAnsi="Times New Roman"/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AA667D" w:rsidRPr="004379DC" w:rsidRDefault="00AA667D" w:rsidP="00AA56B2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9DC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№2</w:t>
      </w:r>
    </w:p>
    <w:p w:rsidR="00AA667D" w:rsidRDefault="00AA667D" w:rsidP="00AA56B2">
      <w:pPr>
        <w:spacing w:before="100" w:beforeAutospacing="1" w:after="100" w:afterAutospacing="1" w:line="240" w:lineRule="auto"/>
        <w:ind w:left="42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9DC">
        <w:rPr>
          <w:rFonts w:ascii="Times New Roman" w:hAnsi="Times New Roman"/>
          <w:sz w:val="28"/>
          <w:szCs w:val="28"/>
          <w:lang w:eastAsia="ru-RU"/>
        </w:rPr>
        <w:t>к Положению о сообщении лицами, замещающими муниципальные должности,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AA667D" w:rsidRPr="00AA56B2" w:rsidRDefault="00AA667D" w:rsidP="00AA56B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AA56B2">
        <w:rPr>
          <w:spacing w:val="2"/>
          <w:sz w:val="28"/>
          <w:szCs w:val="28"/>
        </w:rPr>
        <w:br/>
      </w:r>
      <w:r w:rsidRPr="00AA56B2">
        <w:rPr>
          <w:b/>
          <w:spacing w:val="2"/>
          <w:sz w:val="28"/>
          <w:szCs w:val="28"/>
        </w:rPr>
        <w:t xml:space="preserve">Журнал </w:t>
      </w:r>
    </w:p>
    <w:p w:rsidR="00AA667D" w:rsidRPr="00AA56B2" w:rsidRDefault="00AA667D" w:rsidP="00AA56B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AA56B2">
        <w:rPr>
          <w:b/>
          <w:spacing w:val="2"/>
          <w:sz w:val="28"/>
          <w:szCs w:val="28"/>
        </w:rPr>
        <w:t>регистрации уведомлений о получении подарков</w:t>
      </w:r>
    </w:p>
    <w:tbl>
      <w:tblPr>
        <w:tblW w:w="10228" w:type="dxa"/>
        <w:tblInd w:w="-284" w:type="dxa"/>
        <w:tblLayout w:type="fixed"/>
        <w:tblCellMar>
          <w:left w:w="0" w:type="dxa"/>
          <w:right w:w="0" w:type="dxa"/>
        </w:tblCellMar>
        <w:tblLook w:val="00A0"/>
      </w:tblPr>
      <w:tblGrid>
        <w:gridCol w:w="710"/>
        <w:gridCol w:w="992"/>
        <w:gridCol w:w="1276"/>
        <w:gridCol w:w="1375"/>
        <w:gridCol w:w="1304"/>
        <w:gridCol w:w="958"/>
        <w:gridCol w:w="1595"/>
        <w:gridCol w:w="1064"/>
        <w:gridCol w:w="954"/>
      </w:tblGrid>
      <w:tr w:rsidR="00AA667D" w:rsidRPr="00A24A89" w:rsidTr="00AA56B2">
        <w:trPr>
          <w:trHeight w:val="15"/>
        </w:trPr>
        <w:tc>
          <w:tcPr>
            <w:tcW w:w="710" w:type="dxa"/>
          </w:tcPr>
          <w:p w:rsidR="00AA667D" w:rsidRPr="00A24A89" w:rsidRDefault="00AA667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A667D" w:rsidRPr="00A24A89" w:rsidRDefault="00AA667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AA667D" w:rsidRPr="00A24A89" w:rsidRDefault="00AA667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75" w:type="dxa"/>
          </w:tcPr>
          <w:p w:rsidR="00AA667D" w:rsidRPr="00A24A89" w:rsidRDefault="00AA667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4" w:type="dxa"/>
          </w:tcPr>
          <w:p w:rsidR="00AA667D" w:rsidRPr="00A24A89" w:rsidRDefault="00AA667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58" w:type="dxa"/>
          </w:tcPr>
          <w:p w:rsidR="00AA667D" w:rsidRPr="00A24A89" w:rsidRDefault="00AA667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95" w:type="dxa"/>
          </w:tcPr>
          <w:p w:rsidR="00AA667D" w:rsidRPr="00A24A89" w:rsidRDefault="00AA667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64" w:type="dxa"/>
          </w:tcPr>
          <w:p w:rsidR="00AA667D" w:rsidRPr="00A24A89" w:rsidRDefault="00AA667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54" w:type="dxa"/>
          </w:tcPr>
          <w:p w:rsidR="00AA667D" w:rsidRPr="00A24A89" w:rsidRDefault="00AA667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A667D" w:rsidRPr="00A24A89" w:rsidTr="008D1683">
        <w:trPr>
          <w:trHeight w:val="1163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67D" w:rsidRPr="00AA56B2" w:rsidRDefault="00A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Cs w:val="28"/>
              </w:rPr>
            </w:pPr>
            <w:r w:rsidRPr="00AA56B2">
              <w:rPr>
                <w:szCs w:val="28"/>
              </w:rPr>
              <w:t>N</w:t>
            </w:r>
          </w:p>
          <w:p w:rsidR="00AA667D" w:rsidRPr="00AA56B2" w:rsidRDefault="00A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Cs w:val="28"/>
              </w:rPr>
            </w:pPr>
            <w:r w:rsidRPr="00AA56B2">
              <w:rPr>
                <w:szCs w:val="28"/>
              </w:rPr>
              <w:t>п/п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67D" w:rsidRPr="00AA56B2" w:rsidRDefault="00A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Cs w:val="28"/>
              </w:rPr>
            </w:pPr>
            <w:r w:rsidRPr="00AA56B2">
              <w:rPr>
                <w:szCs w:val="28"/>
              </w:rPr>
              <w:t>Дата получения уведомления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67D" w:rsidRPr="00AA56B2" w:rsidRDefault="00A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Cs w:val="28"/>
              </w:rPr>
            </w:pPr>
            <w:r w:rsidRPr="00AA56B2">
              <w:rPr>
                <w:szCs w:val="28"/>
              </w:rPr>
              <w:t>Фамилия, имя, отчество, замещаемая должность</w:t>
            </w:r>
          </w:p>
        </w:tc>
        <w:tc>
          <w:tcPr>
            <w:tcW w:w="13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67D" w:rsidRPr="00AA56B2" w:rsidRDefault="00A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Cs w:val="28"/>
              </w:rPr>
            </w:pPr>
            <w:r w:rsidRPr="00AA56B2">
              <w:rPr>
                <w:szCs w:val="28"/>
              </w:rPr>
              <w:t>Дата и обстоятельства дарения</w:t>
            </w:r>
          </w:p>
        </w:tc>
        <w:tc>
          <w:tcPr>
            <w:tcW w:w="3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67D" w:rsidRPr="00AA56B2" w:rsidRDefault="00A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Cs w:val="28"/>
              </w:rPr>
            </w:pPr>
            <w:r w:rsidRPr="00AA56B2">
              <w:rPr>
                <w:szCs w:val="28"/>
              </w:rPr>
              <w:t>Характеристика подарка</w:t>
            </w:r>
          </w:p>
        </w:tc>
        <w:tc>
          <w:tcPr>
            <w:tcW w:w="10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67D" w:rsidRPr="00AA56B2" w:rsidRDefault="00A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Cs w:val="28"/>
              </w:rPr>
            </w:pPr>
            <w:r w:rsidRPr="00AA56B2">
              <w:rPr>
                <w:szCs w:val="28"/>
              </w:rPr>
              <w:t>Стоимость подарка, рублей</w:t>
            </w:r>
          </w:p>
        </w:tc>
        <w:tc>
          <w:tcPr>
            <w:tcW w:w="9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67D" w:rsidRPr="00AA56B2" w:rsidRDefault="00A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Cs w:val="28"/>
              </w:rPr>
            </w:pPr>
            <w:r w:rsidRPr="00AA56B2">
              <w:rPr>
                <w:szCs w:val="28"/>
              </w:rPr>
              <w:t>Место хранения подарка</w:t>
            </w:r>
          </w:p>
        </w:tc>
      </w:tr>
      <w:tr w:rsidR="00AA667D" w:rsidRPr="00A24A89" w:rsidTr="008D1683">
        <w:tc>
          <w:tcPr>
            <w:tcW w:w="71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67D" w:rsidRPr="00A24A89" w:rsidRDefault="00AA667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67D" w:rsidRPr="00A24A89" w:rsidRDefault="00AA667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67D" w:rsidRPr="00A24A89" w:rsidRDefault="00AA667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7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67D" w:rsidRPr="00A24A89" w:rsidRDefault="00AA667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67D" w:rsidRPr="00AA56B2" w:rsidRDefault="00A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Cs w:val="28"/>
              </w:rPr>
            </w:pPr>
            <w:r w:rsidRPr="00AA56B2">
              <w:rPr>
                <w:szCs w:val="28"/>
              </w:rPr>
              <w:t>наименование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67D" w:rsidRPr="00AA56B2" w:rsidRDefault="00A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Cs w:val="28"/>
              </w:rPr>
            </w:pPr>
            <w:r w:rsidRPr="00AA56B2">
              <w:rPr>
                <w:szCs w:val="28"/>
              </w:rPr>
              <w:t>описание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67D" w:rsidRPr="00AA56B2" w:rsidRDefault="00A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Cs w:val="28"/>
              </w:rPr>
            </w:pPr>
            <w:r w:rsidRPr="00AA56B2">
              <w:rPr>
                <w:szCs w:val="28"/>
              </w:rPr>
              <w:t>количество предметов</w:t>
            </w:r>
          </w:p>
        </w:tc>
        <w:tc>
          <w:tcPr>
            <w:tcW w:w="106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67D" w:rsidRPr="00A24A89" w:rsidRDefault="00AA667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5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67D" w:rsidRPr="00A24A89" w:rsidRDefault="00AA667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A667D" w:rsidRPr="00A24A89" w:rsidTr="00AA56B2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67D" w:rsidRPr="00AA56B2" w:rsidRDefault="00A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Cs w:val="28"/>
              </w:rPr>
            </w:pPr>
            <w:r w:rsidRPr="00AA56B2"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67D" w:rsidRPr="00AA56B2" w:rsidRDefault="00A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Cs w:val="28"/>
              </w:rPr>
            </w:pPr>
            <w:r w:rsidRPr="00AA56B2">
              <w:rPr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67D" w:rsidRPr="00AA56B2" w:rsidRDefault="00A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Cs w:val="28"/>
              </w:rPr>
            </w:pPr>
            <w:r w:rsidRPr="00AA56B2">
              <w:rPr>
                <w:szCs w:val="28"/>
              </w:rPr>
              <w:t>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67D" w:rsidRPr="00AA56B2" w:rsidRDefault="00A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Cs w:val="28"/>
              </w:rPr>
            </w:pPr>
            <w:r w:rsidRPr="00AA56B2">
              <w:rPr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67D" w:rsidRPr="00AA56B2" w:rsidRDefault="00A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Cs w:val="28"/>
              </w:rPr>
            </w:pPr>
            <w:r w:rsidRPr="00AA56B2">
              <w:rPr>
                <w:szCs w:val="28"/>
              </w:rPr>
              <w:t>5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67D" w:rsidRPr="00AA56B2" w:rsidRDefault="00A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Cs w:val="28"/>
              </w:rPr>
            </w:pPr>
            <w:r w:rsidRPr="00AA56B2">
              <w:rPr>
                <w:szCs w:val="28"/>
              </w:rPr>
              <w:t>6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67D" w:rsidRPr="00AA56B2" w:rsidRDefault="00A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Cs w:val="28"/>
              </w:rPr>
            </w:pPr>
            <w:r w:rsidRPr="00AA56B2">
              <w:rPr>
                <w:szCs w:val="28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67D" w:rsidRPr="00AA56B2" w:rsidRDefault="00A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Cs w:val="28"/>
              </w:rPr>
            </w:pPr>
            <w:r w:rsidRPr="00AA56B2">
              <w:rPr>
                <w:szCs w:val="28"/>
              </w:rPr>
              <w:t>8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67D" w:rsidRPr="00AA56B2" w:rsidRDefault="00A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Cs w:val="28"/>
              </w:rPr>
            </w:pPr>
            <w:r w:rsidRPr="00AA56B2">
              <w:rPr>
                <w:szCs w:val="28"/>
              </w:rPr>
              <w:t>9</w:t>
            </w:r>
          </w:p>
        </w:tc>
      </w:tr>
      <w:tr w:rsidR="00AA667D" w:rsidRPr="00A24A89" w:rsidTr="00AA56B2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67D" w:rsidRPr="00AA56B2" w:rsidRDefault="00A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Cs w:val="28"/>
              </w:rPr>
            </w:pPr>
            <w:r w:rsidRPr="00AA56B2"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67D" w:rsidRPr="00A24A89" w:rsidRDefault="00AA667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67D" w:rsidRPr="00A24A89" w:rsidRDefault="00AA667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67D" w:rsidRPr="00A24A89" w:rsidRDefault="00AA667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67D" w:rsidRPr="00A24A89" w:rsidRDefault="00AA667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67D" w:rsidRPr="00A24A89" w:rsidRDefault="00AA667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67D" w:rsidRPr="00A24A89" w:rsidRDefault="00AA667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67D" w:rsidRPr="00A24A89" w:rsidRDefault="00AA667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67D" w:rsidRPr="00A24A89" w:rsidRDefault="00AA667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A667D" w:rsidRPr="00A24A89" w:rsidTr="00AA56B2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67D" w:rsidRPr="00AA56B2" w:rsidRDefault="00A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Cs w:val="28"/>
              </w:rPr>
            </w:pPr>
            <w:r w:rsidRPr="00AA56B2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67D" w:rsidRPr="00A24A89" w:rsidRDefault="00AA667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67D" w:rsidRPr="00A24A89" w:rsidRDefault="00AA667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67D" w:rsidRPr="00A24A89" w:rsidRDefault="00AA667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67D" w:rsidRPr="00A24A89" w:rsidRDefault="00AA667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67D" w:rsidRPr="00A24A89" w:rsidRDefault="00AA667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67D" w:rsidRPr="00A24A89" w:rsidRDefault="00AA667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67D" w:rsidRPr="00A24A89" w:rsidRDefault="00AA667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67D" w:rsidRPr="00A24A89" w:rsidRDefault="00AA667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AA667D" w:rsidRPr="00AA56B2" w:rsidRDefault="00AA667D" w:rsidP="00AA56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AA56B2">
        <w:rPr>
          <w:spacing w:val="2"/>
          <w:sz w:val="28"/>
          <w:szCs w:val="28"/>
        </w:rPr>
        <w:br/>
        <w:t>В     журнале     регистрации     уведомлений    о    получении    подарков</w:t>
      </w:r>
    </w:p>
    <w:p w:rsidR="00AA667D" w:rsidRPr="00AA56B2" w:rsidRDefault="00AA667D" w:rsidP="00AA56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AA56B2">
        <w:rPr>
          <w:spacing w:val="2"/>
          <w:sz w:val="28"/>
          <w:szCs w:val="28"/>
        </w:rPr>
        <w:t>пронумеровано и прошнуровано</w:t>
      </w:r>
    </w:p>
    <w:p w:rsidR="00AA667D" w:rsidRPr="00AA56B2" w:rsidRDefault="00AA667D" w:rsidP="00AA56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AA56B2">
        <w:rPr>
          <w:spacing w:val="2"/>
          <w:sz w:val="28"/>
          <w:szCs w:val="28"/>
        </w:rPr>
        <w:t>(___________) ______</w:t>
      </w:r>
      <w:r>
        <w:rPr>
          <w:spacing w:val="2"/>
          <w:sz w:val="28"/>
          <w:szCs w:val="28"/>
        </w:rPr>
        <w:t>_______________________________</w:t>
      </w:r>
      <w:r w:rsidRPr="00AA56B2">
        <w:rPr>
          <w:spacing w:val="2"/>
          <w:sz w:val="28"/>
          <w:szCs w:val="28"/>
        </w:rPr>
        <w:t>страниц.</w:t>
      </w:r>
    </w:p>
    <w:p w:rsidR="00AA667D" w:rsidRPr="00AA56B2" w:rsidRDefault="00AA667D" w:rsidP="00AA56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AA56B2">
        <w:rPr>
          <w:spacing w:val="2"/>
          <w:sz w:val="28"/>
          <w:szCs w:val="28"/>
        </w:rPr>
        <w:t>  (цифрами)                         (прописью)</w:t>
      </w:r>
    </w:p>
    <w:p w:rsidR="00AA667D" w:rsidRPr="00AA56B2" w:rsidRDefault="00AA667D" w:rsidP="00AA56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AA56B2">
        <w:rPr>
          <w:spacing w:val="2"/>
          <w:sz w:val="28"/>
          <w:szCs w:val="28"/>
        </w:rPr>
        <w:br/>
        <w:t>Должностное лицо ____________________________   ___________________________</w:t>
      </w:r>
    </w:p>
    <w:p w:rsidR="00AA667D" w:rsidRPr="00AA56B2" w:rsidRDefault="00AA667D" w:rsidP="00AA56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AA56B2">
        <w:rPr>
          <w:spacing w:val="2"/>
          <w:sz w:val="28"/>
          <w:szCs w:val="28"/>
        </w:rPr>
        <w:t>                     (должность) (подпись)         (расшифровка подписи)</w:t>
      </w:r>
    </w:p>
    <w:p w:rsidR="00AA667D" w:rsidRPr="00AA56B2" w:rsidRDefault="00AA667D" w:rsidP="00AA56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AA56B2">
        <w:rPr>
          <w:spacing w:val="2"/>
          <w:sz w:val="28"/>
          <w:szCs w:val="28"/>
        </w:rPr>
        <w:t>"__" ________________ 20___ г.</w:t>
      </w:r>
    </w:p>
    <w:p w:rsidR="00AA667D" w:rsidRPr="00AA56B2" w:rsidRDefault="00AA667D" w:rsidP="00AA56B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AA56B2">
        <w:rPr>
          <w:spacing w:val="2"/>
          <w:sz w:val="28"/>
          <w:szCs w:val="28"/>
        </w:rPr>
        <w:t>________________</w:t>
      </w:r>
    </w:p>
    <w:p w:rsidR="00AA667D" w:rsidRPr="00AA56B2" w:rsidRDefault="00AA667D" w:rsidP="00AA56B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AA56B2">
        <w:rPr>
          <w:spacing w:val="2"/>
          <w:sz w:val="28"/>
          <w:szCs w:val="28"/>
        </w:rPr>
        <w:t>Графа 8 заполняется при наличии документов, подтверждающих стоимость подарка.</w:t>
      </w:r>
    </w:p>
    <w:p w:rsidR="00AA667D" w:rsidRDefault="00AA667D" w:rsidP="00AA56B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AA56B2">
        <w:rPr>
          <w:spacing w:val="2"/>
          <w:sz w:val="28"/>
          <w:szCs w:val="28"/>
        </w:rPr>
        <w:t>Графа 9 заполняется при принятии подарка на хранение.</w:t>
      </w:r>
    </w:p>
    <w:p w:rsidR="00AA667D" w:rsidRDefault="00AA667D">
      <w:pPr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</w:rPr>
        <w:br w:type="page"/>
      </w:r>
    </w:p>
    <w:p w:rsidR="00AA667D" w:rsidRPr="00AA56B2" w:rsidRDefault="00AA667D" w:rsidP="00AA56B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AA667D" w:rsidRPr="004379DC" w:rsidRDefault="00AA667D" w:rsidP="00AA56B2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9DC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№3</w:t>
      </w:r>
    </w:p>
    <w:p w:rsidR="00AA667D" w:rsidRDefault="00AA667D" w:rsidP="00AA56B2">
      <w:pPr>
        <w:spacing w:before="100" w:beforeAutospacing="1" w:after="100" w:afterAutospacing="1" w:line="240" w:lineRule="auto"/>
        <w:ind w:left="42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9DC">
        <w:rPr>
          <w:rFonts w:ascii="Times New Roman" w:hAnsi="Times New Roman"/>
          <w:sz w:val="28"/>
          <w:szCs w:val="28"/>
          <w:lang w:eastAsia="ru-RU"/>
        </w:rPr>
        <w:t>к Положению о сообщении лицами, замещающими муниципальные должности,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AA667D" w:rsidRPr="00AA56B2" w:rsidRDefault="00AA667D" w:rsidP="00AA56B2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AA56B2">
        <w:rPr>
          <w:spacing w:val="2"/>
          <w:sz w:val="28"/>
          <w:szCs w:val="28"/>
        </w:rPr>
        <w:br/>
      </w:r>
      <w:r w:rsidRPr="00AA56B2">
        <w:rPr>
          <w:b/>
          <w:spacing w:val="2"/>
          <w:sz w:val="28"/>
          <w:szCs w:val="28"/>
        </w:rPr>
        <w:t>Акт</w:t>
      </w:r>
    </w:p>
    <w:p w:rsidR="00AA667D" w:rsidRPr="00AA56B2" w:rsidRDefault="00AA667D" w:rsidP="00AA56B2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AA56B2">
        <w:rPr>
          <w:b/>
          <w:spacing w:val="2"/>
          <w:sz w:val="28"/>
          <w:szCs w:val="28"/>
        </w:rPr>
        <w:t>приема-передачи подарка</w:t>
      </w:r>
    </w:p>
    <w:p w:rsidR="00AA667D" w:rsidRPr="00AA56B2" w:rsidRDefault="00AA667D" w:rsidP="00AA56B2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AA56B2">
        <w:rPr>
          <w:b/>
          <w:spacing w:val="2"/>
          <w:sz w:val="28"/>
          <w:szCs w:val="28"/>
        </w:rPr>
        <w:t xml:space="preserve">от "___" ____________ </w:t>
      </w:r>
      <w:r>
        <w:rPr>
          <w:b/>
          <w:spacing w:val="2"/>
          <w:sz w:val="28"/>
          <w:szCs w:val="28"/>
        </w:rPr>
        <w:t>№</w:t>
      </w:r>
      <w:r w:rsidRPr="00AA56B2">
        <w:rPr>
          <w:b/>
          <w:spacing w:val="2"/>
          <w:sz w:val="28"/>
          <w:szCs w:val="28"/>
        </w:rPr>
        <w:t xml:space="preserve"> ____</w:t>
      </w:r>
    </w:p>
    <w:p w:rsidR="00AA667D" w:rsidRPr="00AA56B2" w:rsidRDefault="00AA667D" w:rsidP="00AA56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AA56B2">
        <w:rPr>
          <w:spacing w:val="2"/>
          <w:sz w:val="28"/>
          <w:szCs w:val="28"/>
        </w:rPr>
        <w:br/>
        <w:t>Мы, нижеподписавшиеся, __________________________________________</w:t>
      </w:r>
    </w:p>
    <w:p w:rsidR="00AA667D" w:rsidRPr="00AA56B2" w:rsidRDefault="00AA667D" w:rsidP="00AA56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AA56B2">
        <w:rPr>
          <w:spacing w:val="2"/>
          <w:sz w:val="28"/>
          <w:szCs w:val="28"/>
        </w:rPr>
        <w:t>_________________________________________________________________</w:t>
      </w:r>
    </w:p>
    <w:p w:rsidR="00AA667D" w:rsidRPr="00AA56B2" w:rsidRDefault="00AA667D" w:rsidP="00AA56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AA56B2">
        <w:rPr>
          <w:spacing w:val="2"/>
          <w:sz w:val="28"/>
          <w:szCs w:val="28"/>
        </w:rPr>
        <w:t>    </w:t>
      </w:r>
      <w:r w:rsidRPr="00AA56B2">
        <w:rPr>
          <w:spacing w:val="2"/>
          <w:szCs w:val="28"/>
        </w:rPr>
        <w:t>          (Ф.И.О. ответственного лица, принявшего подарок)</w:t>
      </w:r>
    </w:p>
    <w:p w:rsidR="00AA667D" w:rsidRPr="00AA56B2" w:rsidRDefault="00AA667D" w:rsidP="00AA56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AA56B2">
        <w:rPr>
          <w:spacing w:val="2"/>
          <w:sz w:val="28"/>
          <w:szCs w:val="28"/>
        </w:rPr>
        <w:t>_________________________________________________________________</w:t>
      </w:r>
    </w:p>
    <w:p w:rsidR="00AA667D" w:rsidRPr="00AA56B2" w:rsidRDefault="00AA667D" w:rsidP="00AA56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Cs w:val="28"/>
        </w:rPr>
      </w:pPr>
      <w:r w:rsidRPr="00AA56B2">
        <w:rPr>
          <w:spacing w:val="2"/>
          <w:szCs w:val="28"/>
        </w:rPr>
        <w:t>                      (Ф.И.О. лица, сдавшего подарок)</w:t>
      </w:r>
    </w:p>
    <w:p w:rsidR="00AA667D" w:rsidRPr="00AA56B2" w:rsidRDefault="00AA667D" w:rsidP="00AA56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AA56B2">
        <w:rPr>
          <w:spacing w:val="2"/>
          <w:sz w:val="28"/>
          <w:szCs w:val="28"/>
        </w:rPr>
        <w:t>_________________________________________________________________</w:t>
      </w:r>
    </w:p>
    <w:p w:rsidR="00AA667D" w:rsidRPr="00AA56B2" w:rsidRDefault="00AA667D" w:rsidP="00AA56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AA56B2">
        <w:rPr>
          <w:spacing w:val="2"/>
          <w:sz w:val="28"/>
          <w:szCs w:val="28"/>
        </w:rPr>
        <w:t>составили настоящий акт приема-передачи подарка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837"/>
        <w:gridCol w:w="1833"/>
        <w:gridCol w:w="1820"/>
        <w:gridCol w:w="1937"/>
        <w:gridCol w:w="1471"/>
        <w:gridCol w:w="1457"/>
      </w:tblGrid>
      <w:tr w:rsidR="00AA667D" w:rsidRPr="00A24A89" w:rsidTr="00AA56B2">
        <w:trPr>
          <w:trHeight w:val="15"/>
        </w:trPr>
        <w:tc>
          <w:tcPr>
            <w:tcW w:w="924" w:type="dxa"/>
          </w:tcPr>
          <w:p w:rsidR="00AA667D" w:rsidRPr="00A24A89" w:rsidRDefault="00AA667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8" w:type="dxa"/>
          </w:tcPr>
          <w:p w:rsidR="00AA667D" w:rsidRPr="00A24A89" w:rsidRDefault="00AA667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8" w:type="dxa"/>
          </w:tcPr>
          <w:p w:rsidR="00AA667D" w:rsidRPr="00A24A89" w:rsidRDefault="00AA667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18" w:type="dxa"/>
          </w:tcPr>
          <w:p w:rsidR="00AA667D" w:rsidRPr="00A24A89" w:rsidRDefault="00AA667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8" w:type="dxa"/>
          </w:tcPr>
          <w:p w:rsidR="00AA667D" w:rsidRPr="00A24A89" w:rsidRDefault="00AA667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8" w:type="dxa"/>
          </w:tcPr>
          <w:p w:rsidR="00AA667D" w:rsidRPr="00A24A89" w:rsidRDefault="00AA667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A667D" w:rsidRPr="00A24A89" w:rsidTr="00AA56B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67D" w:rsidRPr="00AA56B2" w:rsidRDefault="00A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Cs w:val="28"/>
              </w:rPr>
            </w:pPr>
            <w:r w:rsidRPr="00AA56B2">
              <w:rPr>
                <w:szCs w:val="28"/>
              </w:rPr>
              <w:t>N</w:t>
            </w:r>
          </w:p>
          <w:p w:rsidR="00AA667D" w:rsidRPr="00AA56B2" w:rsidRDefault="00A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Cs w:val="28"/>
              </w:rPr>
            </w:pPr>
            <w:r w:rsidRPr="00AA56B2">
              <w:rPr>
                <w:szCs w:val="28"/>
              </w:rPr>
              <w:t>п/п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67D" w:rsidRPr="00AA56B2" w:rsidRDefault="00A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Cs w:val="28"/>
              </w:rPr>
            </w:pPr>
            <w:r w:rsidRPr="00AA56B2">
              <w:rPr>
                <w:szCs w:val="28"/>
              </w:rPr>
              <w:t>Наименование подарка</w:t>
            </w: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67D" w:rsidRPr="00AA56B2" w:rsidRDefault="00A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Cs w:val="28"/>
              </w:rPr>
            </w:pPr>
            <w:r w:rsidRPr="00AA56B2">
              <w:rPr>
                <w:szCs w:val="28"/>
              </w:rPr>
              <w:t>Характеристика подарка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67D" w:rsidRPr="00AA56B2" w:rsidRDefault="00A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Cs w:val="28"/>
              </w:rPr>
            </w:pPr>
            <w:r w:rsidRPr="00AA56B2">
              <w:rPr>
                <w:szCs w:val="28"/>
              </w:rPr>
              <w:t>Стоимость подарка, рублей</w:t>
            </w:r>
          </w:p>
        </w:tc>
      </w:tr>
      <w:tr w:rsidR="00AA667D" w:rsidRPr="00A24A89" w:rsidTr="00AA56B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67D" w:rsidRPr="00A24A89" w:rsidRDefault="00AA667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67D" w:rsidRPr="00A24A89" w:rsidRDefault="00AA667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67D" w:rsidRPr="00AA56B2" w:rsidRDefault="00A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Cs w:val="28"/>
              </w:rPr>
            </w:pPr>
            <w:r w:rsidRPr="00AA56B2">
              <w:rPr>
                <w:szCs w:val="28"/>
              </w:rPr>
              <w:t>наименование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67D" w:rsidRPr="00AA56B2" w:rsidRDefault="00A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Cs w:val="28"/>
              </w:rPr>
            </w:pPr>
            <w:r w:rsidRPr="00AA56B2">
              <w:rPr>
                <w:szCs w:val="28"/>
              </w:rPr>
              <w:t>описание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67D" w:rsidRPr="00AA56B2" w:rsidRDefault="00A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Cs w:val="28"/>
              </w:rPr>
            </w:pPr>
            <w:r w:rsidRPr="00AA56B2">
              <w:rPr>
                <w:szCs w:val="28"/>
              </w:rPr>
              <w:t>количество предметов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67D" w:rsidRPr="00A24A89" w:rsidRDefault="00AA667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A667D" w:rsidRPr="00A24A89" w:rsidTr="00AA56B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67D" w:rsidRPr="00AA56B2" w:rsidRDefault="00A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Cs w:val="28"/>
              </w:rPr>
            </w:pPr>
            <w:r w:rsidRPr="00AA56B2">
              <w:rPr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67D" w:rsidRPr="00A24A89" w:rsidRDefault="00AA667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67D" w:rsidRPr="00A24A89" w:rsidRDefault="00AA667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67D" w:rsidRPr="00A24A89" w:rsidRDefault="00AA667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67D" w:rsidRPr="00A24A89" w:rsidRDefault="00AA667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67D" w:rsidRPr="00A24A89" w:rsidRDefault="00AA667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AA667D" w:rsidRPr="00AA56B2" w:rsidRDefault="00AA667D" w:rsidP="00AA56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AA56B2">
        <w:rPr>
          <w:spacing w:val="2"/>
          <w:sz w:val="28"/>
          <w:szCs w:val="28"/>
        </w:rPr>
        <w:br/>
        <w:t>Сдал _________________/________________________________________________</w:t>
      </w:r>
    </w:p>
    <w:p w:rsidR="00AA667D" w:rsidRPr="00AA56B2" w:rsidRDefault="00AA667D" w:rsidP="00AA56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Cs w:val="28"/>
        </w:rPr>
      </w:pPr>
      <w:r w:rsidRPr="00AA56B2">
        <w:rPr>
          <w:spacing w:val="2"/>
          <w:szCs w:val="28"/>
        </w:rPr>
        <w:t>         (подпись)                  (расшифровка подписи)</w:t>
      </w:r>
    </w:p>
    <w:p w:rsidR="00AA667D" w:rsidRDefault="00AA667D" w:rsidP="00AA56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AA667D" w:rsidRPr="00AA56B2" w:rsidRDefault="00AA667D" w:rsidP="00AA56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AA56B2">
        <w:rPr>
          <w:spacing w:val="2"/>
          <w:sz w:val="28"/>
          <w:szCs w:val="28"/>
        </w:rPr>
        <w:t>Принял _________________/________________________________________________</w:t>
      </w:r>
    </w:p>
    <w:p w:rsidR="00AA667D" w:rsidRPr="00AA56B2" w:rsidRDefault="00AA667D" w:rsidP="00AA56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Cs w:val="28"/>
        </w:rPr>
      </w:pPr>
      <w:r w:rsidRPr="00AA56B2">
        <w:rPr>
          <w:spacing w:val="2"/>
          <w:szCs w:val="28"/>
        </w:rPr>
        <w:t>         (подпись)                  (расшифровка подписи)</w:t>
      </w:r>
    </w:p>
    <w:p w:rsidR="00AA667D" w:rsidRDefault="00AA667D" w:rsidP="00AA56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AA667D" w:rsidRPr="00AA56B2" w:rsidRDefault="00AA667D" w:rsidP="00AA56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AA56B2">
        <w:rPr>
          <w:spacing w:val="2"/>
          <w:sz w:val="28"/>
          <w:szCs w:val="28"/>
        </w:rPr>
        <w:t>Принято к учету ___________________________________________________________</w:t>
      </w:r>
    </w:p>
    <w:p w:rsidR="00AA667D" w:rsidRPr="00AA56B2" w:rsidRDefault="00AA667D" w:rsidP="00AA56B2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Cs w:val="28"/>
        </w:rPr>
      </w:pPr>
      <w:r w:rsidRPr="00AA56B2">
        <w:rPr>
          <w:spacing w:val="2"/>
          <w:szCs w:val="28"/>
        </w:rPr>
        <w:t>(наименование органа местного самоуправления)</w:t>
      </w:r>
    </w:p>
    <w:p w:rsidR="00AA667D" w:rsidRPr="00AA56B2" w:rsidRDefault="00AA667D" w:rsidP="00AA56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AA56B2">
        <w:rPr>
          <w:spacing w:val="2"/>
          <w:sz w:val="28"/>
          <w:szCs w:val="28"/>
        </w:rPr>
        <w:t>Исполнитель _________________/_____________________________________________</w:t>
      </w:r>
    </w:p>
    <w:p w:rsidR="00AA667D" w:rsidRPr="00AA56B2" w:rsidRDefault="00AA667D" w:rsidP="00AA56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Cs w:val="28"/>
        </w:rPr>
      </w:pPr>
      <w:r w:rsidRPr="00AA56B2">
        <w:rPr>
          <w:spacing w:val="2"/>
          <w:szCs w:val="28"/>
        </w:rPr>
        <w:t>         (подпись)                  (расшифровка подписи)</w:t>
      </w:r>
    </w:p>
    <w:p w:rsidR="00AA667D" w:rsidRPr="00AA56B2" w:rsidRDefault="00AA667D" w:rsidP="00AA56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bookmarkStart w:id="3" w:name="_GoBack"/>
      <w:bookmarkEnd w:id="3"/>
      <w:r w:rsidRPr="00AA56B2">
        <w:rPr>
          <w:spacing w:val="2"/>
          <w:sz w:val="28"/>
          <w:szCs w:val="28"/>
        </w:rPr>
        <w:br/>
        <w:t>"___" _____________ 20__ г.</w:t>
      </w:r>
    </w:p>
    <w:p w:rsidR="00AA667D" w:rsidRPr="00AA56B2" w:rsidRDefault="00AA667D" w:rsidP="00AA56B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AA56B2">
        <w:rPr>
          <w:spacing w:val="2"/>
          <w:sz w:val="28"/>
          <w:szCs w:val="28"/>
        </w:rPr>
        <w:br/>
        <w:t>________________</w:t>
      </w:r>
    </w:p>
    <w:p w:rsidR="00AA667D" w:rsidRPr="00AA56B2" w:rsidRDefault="00AA667D" w:rsidP="00AA56B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AA56B2">
        <w:rPr>
          <w:spacing w:val="2"/>
          <w:sz w:val="28"/>
          <w:szCs w:val="28"/>
        </w:rPr>
        <w:br/>
        <w:t>Последний столбец заполняется при наличии документов, подтверждающих стоимость подарка.</w:t>
      </w:r>
    </w:p>
    <w:p w:rsidR="00AA667D" w:rsidRPr="004379DC" w:rsidRDefault="00AA667D" w:rsidP="00AA56B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AA667D" w:rsidRPr="004379DC" w:rsidSect="0099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6D4"/>
    <w:rsid w:val="000633EA"/>
    <w:rsid w:val="00237ED7"/>
    <w:rsid w:val="00387F3E"/>
    <w:rsid w:val="004356B4"/>
    <w:rsid w:val="004379DC"/>
    <w:rsid w:val="00554C13"/>
    <w:rsid w:val="006306E6"/>
    <w:rsid w:val="00653BC7"/>
    <w:rsid w:val="007501CF"/>
    <w:rsid w:val="007E1343"/>
    <w:rsid w:val="008D1683"/>
    <w:rsid w:val="00906940"/>
    <w:rsid w:val="009579AD"/>
    <w:rsid w:val="00993078"/>
    <w:rsid w:val="00A24A89"/>
    <w:rsid w:val="00AA56B2"/>
    <w:rsid w:val="00AA667D"/>
    <w:rsid w:val="00C501AE"/>
    <w:rsid w:val="00DA620C"/>
    <w:rsid w:val="00E066D4"/>
    <w:rsid w:val="00EF7332"/>
    <w:rsid w:val="00F7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078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30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56B2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4472C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06E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A56B2"/>
    <w:rPr>
      <w:rFonts w:ascii="Calibri Light" w:hAnsi="Calibri Light" w:cs="Times New Roman"/>
      <w:b/>
      <w:bCs/>
      <w:color w:val="4472C4"/>
    </w:rPr>
  </w:style>
  <w:style w:type="character" w:styleId="Emphasis">
    <w:name w:val="Emphasis"/>
    <w:basedOn w:val="DefaultParagraphFont"/>
    <w:uiPriority w:val="99"/>
    <w:qFormat/>
    <w:rsid w:val="006306E6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6306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306E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4379DC"/>
    <w:pPr>
      <w:ind w:left="720"/>
      <w:contextualSpacing/>
    </w:pPr>
  </w:style>
  <w:style w:type="paragraph" w:customStyle="1" w:styleId="a">
    <w:name w:val="Нормальный (таблица)"/>
    <w:basedOn w:val="Normal"/>
    <w:next w:val="Normal"/>
    <w:uiPriority w:val="99"/>
    <w:rsid w:val="004379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379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4379DC"/>
    <w:rPr>
      <w:rFonts w:cs="Times New Roman"/>
      <w:color w:val="0000FF"/>
      <w:u w:val="single"/>
    </w:rPr>
  </w:style>
  <w:style w:type="paragraph" w:customStyle="1" w:styleId="headertext">
    <w:name w:val="headertext"/>
    <w:basedOn w:val="Normal"/>
    <w:uiPriority w:val="99"/>
    <w:rsid w:val="00AA56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AA56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Normal"/>
    <w:uiPriority w:val="99"/>
    <w:rsid w:val="00AA56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4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69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4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6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Makarenko\Desktop\&#1084;&#1086;&#1076;&#1077;&#1083;&#1100;-&#1087;&#1086;&#1076;&#1072;&#1088;&#1082;&#1080;%20&#1089;&#1083;&#1091;&#1078;&#1072;&#1097;&#1080;&#1084;\&#1055;&#1088;&#1086;&#1077;&#1082;&#1090;%20&#1087;&#1086;&#1089;&#1090;&#1072;&#1085;&#1086;&#1074;&#1083;&#1077;&#1085;&#1080;&#1103;%20-%20&#1084;&#1072;&#1081;%202014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8</Pages>
  <Words>1951</Words>
  <Characters>11121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5</cp:revision>
  <cp:lastPrinted>2020-05-15T10:52:00Z</cp:lastPrinted>
  <dcterms:created xsi:type="dcterms:W3CDTF">2020-05-05T10:20:00Z</dcterms:created>
  <dcterms:modified xsi:type="dcterms:W3CDTF">2020-05-15T10:58:00Z</dcterms:modified>
</cp:coreProperties>
</file>