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E3" w:rsidRPr="00FD7FA7" w:rsidRDefault="00354CE3" w:rsidP="001865F4">
      <w:pPr>
        <w:widowControl/>
        <w:jc w:val="center"/>
        <w:rPr>
          <w:sz w:val="16"/>
          <w:szCs w:val="16"/>
        </w:rPr>
      </w:pPr>
    </w:p>
    <w:p w:rsidR="00354CE3" w:rsidRPr="00FD7FA7" w:rsidRDefault="00354CE3" w:rsidP="001865F4">
      <w:pPr>
        <w:widowControl/>
        <w:jc w:val="center"/>
        <w:rPr>
          <w:sz w:val="28"/>
          <w:szCs w:val="28"/>
        </w:rPr>
      </w:pPr>
      <w:r w:rsidRPr="003434B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5" o:title=""/>
          </v:shape>
        </w:pict>
      </w:r>
    </w:p>
    <w:p w:rsidR="00354CE3" w:rsidRPr="003434B5" w:rsidRDefault="00354CE3" w:rsidP="001865F4">
      <w:pPr>
        <w:widowControl/>
        <w:jc w:val="center"/>
        <w:rPr>
          <w:b/>
          <w:bCs/>
          <w:sz w:val="36"/>
          <w:szCs w:val="36"/>
        </w:rPr>
      </w:pPr>
      <w:r w:rsidRPr="003434B5">
        <w:rPr>
          <w:b/>
          <w:bCs/>
          <w:sz w:val="28"/>
          <w:szCs w:val="28"/>
        </w:rPr>
        <w:t>АДМИНИСТРАЦИЯ ПОДГОРНОСИНЮХИНСКОГО СЕЛЬСКОГО ПОСЕЛЕНИЯ ОТРАДНЕНСКОГО РАЙОНА</w:t>
      </w:r>
    </w:p>
    <w:p w:rsidR="00354CE3" w:rsidRPr="003434B5" w:rsidRDefault="00354CE3" w:rsidP="001865F4">
      <w:pPr>
        <w:widowControl/>
        <w:jc w:val="center"/>
        <w:rPr>
          <w:b/>
          <w:bCs/>
          <w:sz w:val="16"/>
          <w:szCs w:val="16"/>
        </w:rPr>
      </w:pPr>
    </w:p>
    <w:p w:rsidR="00354CE3" w:rsidRPr="003434B5" w:rsidRDefault="00354CE3" w:rsidP="001865F4">
      <w:pPr>
        <w:widowControl/>
        <w:jc w:val="center"/>
        <w:rPr>
          <w:b/>
          <w:bCs/>
          <w:sz w:val="28"/>
          <w:szCs w:val="28"/>
        </w:rPr>
      </w:pPr>
      <w:r w:rsidRPr="003434B5">
        <w:rPr>
          <w:b/>
          <w:bCs/>
          <w:sz w:val="28"/>
          <w:szCs w:val="28"/>
        </w:rPr>
        <w:t>ПОСТАНОВЛЕНИЕ</w:t>
      </w:r>
    </w:p>
    <w:p w:rsidR="00354CE3" w:rsidRPr="00FD7FA7" w:rsidRDefault="00354CE3" w:rsidP="001865F4">
      <w:pPr>
        <w:widowControl/>
        <w:rPr>
          <w:sz w:val="28"/>
          <w:szCs w:val="28"/>
        </w:rPr>
      </w:pPr>
    </w:p>
    <w:p w:rsidR="00354CE3" w:rsidRPr="00FD7FA7" w:rsidRDefault="00354CE3" w:rsidP="001865F4">
      <w:pPr>
        <w:widowControl/>
        <w:jc w:val="both"/>
        <w:rPr>
          <w:sz w:val="28"/>
          <w:szCs w:val="28"/>
        </w:rPr>
      </w:pPr>
      <w:r w:rsidRPr="00FB0EC6">
        <w:rPr>
          <w:sz w:val="28"/>
          <w:szCs w:val="28"/>
        </w:rPr>
        <w:t xml:space="preserve">от </w:t>
      </w:r>
      <w:r>
        <w:rPr>
          <w:sz w:val="28"/>
          <w:szCs w:val="28"/>
        </w:rPr>
        <w:t>29.01.</w:t>
      </w:r>
      <w:r w:rsidRPr="00FB0EC6">
        <w:rPr>
          <w:sz w:val="28"/>
          <w:szCs w:val="28"/>
        </w:rPr>
        <w:t>2021 года</w:t>
      </w:r>
      <w:r w:rsidRPr="00FB0EC6">
        <w:rPr>
          <w:sz w:val="28"/>
          <w:szCs w:val="28"/>
        </w:rPr>
        <w:tab/>
      </w:r>
      <w:r w:rsidRPr="00FB0EC6">
        <w:rPr>
          <w:sz w:val="28"/>
          <w:szCs w:val="28"/>
        </w:rPr>
        <w:tab/>
      </w:r>
      <w:r w:rsidRPr="00FB0EC6">
        <w:rPr>
          <w:sz w:val="28"/>
          <w:szCs w:val="28"/>
        </w:rPr>
        <w:tab/>
        <w:t xml:space="preserve">                </w:t>
      </w:r>
      <w:r w:rsidRPr="00FB0EC6">
        <w:rPr>
          <w:sz w:val="28"/>
          <w:szCs w:val="28"/>
        </w:rPr>
        <w:tab/>
      </w:r>
      <w:r w:rsidRPr="00FB0EC6">
        <w:rPr>
          <w:sz w:val="28"/>
          <w:szCs w:val="28"/>
        </w:rPr>
        <w:tab/>
      </w:r>
      <w:r w:rsidRPr="00FB0EC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</w:t>
      </w:r>
      <w:r w:rsidRPr="00FB0EC6">
        <w:rPr>
          <w:sz w:val="28"/>
          <w:szCs w:val="28"/>
        </w:rPr>
        <w:t xml:space="preserve">  № 7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ст-ца Подгорная Синюха</w:t>
      </w:r>
    </w:p>
    <w:p w:rsidR="00354CE3" w:rsidRPr="00FD7FA7" w:rsidRDefault="00354CE3" w:rsidP="001865F4">
      <w:pPr>
        <w:widowControl/>
        <w:jc w:val="center"/>
        <w:rPr>
          <w:sz w:val="28"/>
          <w:szCs w:val="28"/>
        </w:rPr>
      </w:pPr>
    </w:p>
    <w:p w:rsidR="00354CE3" w:rsidRPr="008A3426" w:rsidRDefault="00354CE3" w:rsidP="001865F4">
      <w:pPr>
        <w:widowControl/>
        <w:jc w:val="center"/>
        <w:rPr>
          <w:b/>
          <w:bCs/>
          <w:sz w:val="28"/>
          <w:szCs w:val="28"/>
        </w:rPr>
      </w:pPr>
      <w:r w:rsidRPr="008A3426">
        <w:rPr>
          <w:b/>
          <w:bCs/>
          <w:sz w:val="28"/>
          <w:szCs w:val="28"/>
        </w:rPr>
        <w:t>Об организации  проведения открытого конкурса на право заключения договора аренды недвижимого имущества (объектов водоснабжения), находящихся в  муниципальной собственности Подгорносинюхинского сельского поселения Отрадненского района</w:t>
      </w:r>
    </w:p>
    <w:p w:rsidR="00354CE3" w:rsidRPr="00FD7FA7" w:rsidRDefault="00354CE3" w:rsidP="001865F4">
      <w:pPr>
        <w:widowControl/>
        <w:rPr>
          <w:sz w:val="28"/>
          <w:szCs w:val="28"/>
        </w:rPr>
      </w:pPr>
    </w:p>
    <w:p w:rsidR="00354CE3" w:rsidRPr="00FD7FA7" w:rsidRDefault="00354CE3" w:rsidP="001865F4">
      <w:pPr>
        <w:widowControl/>
        <w:shd w:val="clear" w:color="auto" w:fill="FFFFFF"/>
        <w:spacing w:before="72" w:line="317" w:lineRule="exact"/>
        <w:ind w:left="19"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>Во исполнение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  п о с т а н о в л я ю:</w:t>
      </w:r>
    </w:p>
    <w:p w:rsidR="00354CE3" w:rsidRPr="00FD7FA7" w:rsidRDefault="00354CE3" w:rsidP="001865F4">
      <w:pPr>
        <w:widowControl/>
        <w:ind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1. </w:t>
      </w:r>
      <w:r w:rsidRPr="00FD7FA7">
        <w:rPr>
          <w:sz w:val="28"/>
          <w:szCs w:val="28"/>
        </w:rPr>
        <w:tab/>
        <w:t xml:space="preserve">Провести открытый конкурс на право заключения договора аренды недвижимого имущества (объектов водоснабжения), находящихся в  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</w:t>
      </w:r>
    </w:p>
    <w:p w:rsidR="00354CE3" w:rsidRPr="00FD7FA7" w:rsidRDefault="00354CE3" w:rsidP="001865F4">
      <w:pPr>
        <w:widowControl/>
        <w:ind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2. Утвердить форму извещения о  проведении открытого конкурса на право заключения договора аренды недвижимого имущества (объектов водоснабжения), находящихся в  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 (приложение № 1).</w:t>
      </w:r>
    </w:p>
    <w:p w:rsidR="00354CE3" w:rsidRPr="00FD7FA7" w:rsidRDefault="00354CE3" w:rsidP="001865F4">
      <w:pPr>
        <w:widowControl/>
        <w:ind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3. Утвердить конкурсную документацию для  проведения открытого конкурса на право заключения договора аренды недвижимого имущества (объектов водоснабжения), находящихся в  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 (приложение            № 2).</w:t>
      </w:r>
    </w:p>
    <w:p w:rsidR="00354CE3" w:rsidRPr="00FD7FA7" w:rsidRDefault="00354CE3" w:rsidP="001865F4">
      <w:pPr>
        <w:widowControl/>
        <w:ind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4. </w:t>
      </w:r>
      <w:r w:rsidRPr="00FD7FA7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54CE3" w:rsidRPr="00FD7FA7" w:rsidRDefault="00354CE3" w:rsidP="001865F4">
      <w:pPr>
        <w:widowControl/>
        <w:ind w:firstLine="832"/>
        <w:jc w:val="both"/>
        <w:rPr>
          <w:sz w:val="28"/>
          <w:szCs w:val="28"/>
        </w:rPr>
      </w:pPr>
      <w:r w:rsidRPr="00FD7FA7">
        <w:rPr>
          <w:sz w:val="28"/>
          <w:szCs w:val="28"/>
        </w:rPr>
        <w:t>5.</w:t>
      </w:r>
      <w:r w:rsidRPr="00FD7FA7">
        <w:rPr>
          <w:sz w:val="28"/>
          <w:szCs w:val="28"/>
        </w:rPr>
        <w:tab/>
        <w:t>Постановление вступает в силу со дня подписания.</w:t>
      </w:r>
    </w:p>
    <w:p w:rsidR="00354CE3" w:rsidRPr="00FD7FA7" w:rsidRDefault="00354CE3" w:rsidP="001865F4">
      <w:pPr>
        <w:pStyle w:val="Title"/>
        <w:jc w:val="left"/>
      </w:pPr>
      <w:r w:rsidRPr="00FD7FA7">
        <w:tab/>
      </w:r>
      <w:r w:rsidRPr="00FD7FA7">
        <w:tab/>
      </w:r>
      <w:r w:rsidRPr="00FD7FA7">
        <w:tab/>
      </w:r>
      <w:r w:rsidRPr="00FD7FA7">
        <w:tab/>
      </w:r>
      <w:r w:rsidRPr="00FD7FA7">
        <w:tab/>
        <w:t xml:space="preserve">            </w:t>
      </w:r>
    </w:p>
    <w:p w:rsidR="00354CE3" w:rsidRPr="00FD7FA7" w:rsidRDefault="00354CE3" w:rsidP="001865F4">
      <w:pPr>
        <w:pStyle w:val="Title"/>
        <w:jc w:val="left"/>
      </w:pPr>
    </w:p>
    <w:tbl>
      <w:tblPr>
        <w:tblW w:w="9876" w:type="dxa"/>
        <w:tblInd w:w="-106" w:type="dxa"/>
        <w:tblLook w:val="00A0"/>
      </w:tblPr>
      <w:tblGrid>
        <w:gridCol w:w="5404"/>
        <w:gridCol w:w="303"/>
        <w:gridCol w:w="1631"/>
        <w:gridCol w:w="2447"/>
        <w:gridCol w:w="91"/>
      </w:tblGrid>
      <w:tr w:rsidR="00354CE3" w:rsidRPr="00FD7FA7">
        <w:tc>
          <w:tcPr>
            <w:tcW w:w="5404" w:type="dxa"/>
          </w:tcPr>
          <w:p w:rsidR="00354CE3" w:rsidRPr="00120B84" w:rsidRDefault="00354CE3" w:rsidP="001865F4">
            <w:pPr>
              <w:pStyle w:val="Title"/>
              <w:jc w:val="left"/>
            </w:pPr>
            <w:r w:rsidRPr="00120B84">
              <w:t xml:space="preserve">Глава </w:t>
            </w:r>
            <w:r>
              <w:t>Подгорносинюхинского</w:t>
            </w:r>
            <w:r w:rsidRPr="00120B84">
              <w:t xml:space="preserve"> сельского</w:t>
            </w:r>
          </w:p>
          <w:p w:rsidR="00354CE3" w:rsidRPr="00120B84" w:rsidRDefault="00354CE3" w:rsidP="001865F4">
            <w:pPr>
              <w:widowControl/>
              <w:tabs>
                <w:tab w:val="left" w:pos="7068"/>
              </w:tabs>
              <w:overflowPunct w:val="0"/>
              <w:autoSpaceDE w:val="0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</w:t>
            </w:r>
            <w:r w:rsidRPr="00120B84">
              <w:rPr>
                <w:sz w:val="28"/>
                <w:szCs w:val="28"/>
              </w:rPr>
              <w:t>еления Отрадненского района</w:t>
            </w:r>
          </w:p>
        </w:tc>
        <w:tc>
          <w:tcPr>
            <w:tcW w:w="1934" w:type="dxa"/>
            <w:gridSpan w:val="2"/>
          </w:tcPr>
          <w:p w:rsidR="00354CE3" w:rsidRPr="00120B84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38" w:type="dxa"/>
            <w:gridSpan w:val="2"/>
          </w:tcPr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А.А.Кособоков</w:t>
            </w: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Pr="00120B84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354CE3" w:rsidRPr="00FD7FA7">
        <w:tc>
          <w:tcPr>
            <w:tcW w:w="5404" w:type="dxa"/>
          </w:tcPr>
          <w:p w:rsidR="00354CE3" w:rsidRDefault="00354CE3" w:rsidP="001865F4">
            <w:pPr>
              <w:pStyle w:val="Title"/>
              <w:jc w:val="left"/>
            </w:pPr>
            <w:r>
              <w:t>Проект подготовлен и внесен:</w:t>
            </w:r>
          </w:p>
          <w:p w:rsidR="00354CE3" w:rsidRDefault="00354CE3" w:rsidP="001865F4">
            <w:pPr>
              <w:pStyle w:val="Title"/>
              <w:jc w:val="left"/>
            </w:pPr>
            <w:r>
              <w:t xml:space="preserve">Специалист по земельным </w:t>
            </w:r>
          </w:p>
          <w:p w:rsidR="00354CE3" w:rsidRDefault="00354CE3" w:rsidP="003434B5">
            <w:pPr>
              <w:pStyle w:val="Title"/>
              <w:ind w:right="-4026"/>
              <w:jc w:val="left"/>
            </w:pPr>
            <w:r>
              <w:t xml:space="preserve">вопросам и ЛПХ                                                                                                                                                                          </w:t>
            </w:r>
          </w:p>
          <w:p w:rsidR="00354CE3" w:rsidRDefault="00354CE3" w:rsidP="001865F4">
            <w:pPr>
              <w:pStyle w:val="Title"/>
              <w:jc w:val="left"/>
            </w:pPr>
          </w:p>
          <w:p w:rsidR="00354CE3" w:rsidRDefault="00354CE3" w:rsidP="001865F4">
            <w:pPr>
              <w:pStyle w:val="Title"/>
              <w:jc w:val="left"/>
            </w:pPr>
            <w:r>
              <w:t>Проект согласован:</w:t>
            </w:r>
          </w:p>
          <w:p w:rsidR="00354CE3" w:rsidRPr="00120B84" w:rsidRDefault="00354CE3" w:rsidP="001865F4">
            <w:pPr>
              <w:pStyle w:val="Title"/>
              <w:jc w:val="left"/>
            </w:pPr>
            <w:r>
              <w:t>Начальник общего отдела</w:t>
            </w:r>
          </w:p>
        </w:tc>
        <w:tc>
          <w:tcPr>
            <w:tcW w:w="1934" w:type="dxa"/>
            <w:gridSpan w:val="2"/>
          </w:tcPr>
          <w:p w:rsidR="00354CE3" w:rsidRPr="00120B84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38" w:type="dxa"/>
            <w:gridSpan w:val="2"/>
          </w:tcPr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М.А.Попова</w:t>
            </w: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А.Н.Науменко</w:t>
            </w:r>
          </w:p>
        </w:tc>
      </w:tr>
      <w:tr w:rsidR="00354CE3" w:rsidRPr="00FD7FA7">
        <w:trPr>
          <w:gridAfter w:val="1"/>
          <w:wAfter w:w="91" w:type="dxa"/>
        </w:trPr>
        <w:tc>
          <w:tcPr>
            <w:tcW w:w="5707" w:type="dxa"/>
            <w:gridSpan w:val="2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>ПРИЛОЖЕНИЕ 1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>УТВЕРЖДЕНО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Подгорносинюхинского</w:t>
            </w:r>
            <w:r w:rsidRPr="00FD7FA7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29.01.2021 г.</w:t>
            </w:r>
            <w:r w:rsidRPr="00FD7F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FD7FA7">
              <w:rPr>
                <w:sz w:val="28"/>
                <w:szCs w:val="28"/>
              </w:rPr>
              <w:t xml:space="preserve">      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8"/>
          <w:szCs w:val="28"/>
        </w:rPr>
      </w:pPr>
      <w:r w:rsidRPr="00FD7FA7">
        <w:rPr>
          <w:sz w:val="28"/>
          <w:szCs w:val="28"/>
        </w:rPr>
        <w:t xml:space="preserve">ИЗВЕЩЕНИЕ </w:t>
      </w:r>
    </w:p>
    <w:p w:rsidR="00354CE3" w:rsidRPr="00B17D81" w:rsidRDefault="00354CE3" w:rsidP="00B17D81">
      <w:pPr>
        <w:widowControl/>
        <w:jc w:val="center"/>
        <w:rPr>
          <w:sz w:val="28"/>
          <w:szCs w:val="28"/>
        </w:rPr>
      </w:pPr>
      <w:r w:rsidRPr="00FA2202">
        <w:rPr>
          <w:sz w:val="28"/>
          <w:szCs w:val="28"/>
        </w:rPr>
        <w:t xml:space="preserve">О ПРОВЕДЕНИИ ОТКРЫТОГО КОНКУРСА НА ПРАВО ЗАКЛЮЧЕНИЯ ДОГОВОРА АРЕНДЫ НЕДВИЖИМОГО ИМУЩЕСТВА (ОБЪЕКТОВ ВОДОСНАБЖЕНИЯ), НАХОДЯЩЕГОСЯ В МУНИЦИПАЛЬНОЙ  СОБСТВЕННОСТИ  </w:t>
      </w:r>
      <w:r>
        <w:rPr>
          <w:sz w:val="28"/>
          <w:szCs w:val="28"/>
        </w:rPr>
        <w:t>ПОДГОРНОСИНЮХИНСКОГО</w:t>
      </w:r>
      <w:r w:rsidRPr="00FA2202">
        <w:rPr>
          <w:sz w:val="28"/>
          <w:szCs w:val="28"/>
        </w:rPr>
        <w:t xml:space="preserve"> СЕЛЬСКОГО ПОСЕЛЕНИЯ ОТРАДНЕНСКОГО РАЙОНА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FD7FA7">
        <w:rPr>
          <w:sz w:val="28"/>
          <w:szCs w:val="28"/>
        </w:rPr>
        <w:t xml:space="preserve"> </w:t>
      </w:r>
      <w:r w:rsidRPr="00FD7FA7">
        <w:rPr>
          <w:color w:val="000000"/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Подгорносинюхинского</w:t>
      </w:r>
      <w:r w:rsidRPr="00FD7FA7">
        <w:rPr>
          <w:color w:val="000000"/>
          <w:sz w:val="28"/>
          <w:szCs w:val="28"/>
        </w:rPr>
        <w:t xml:space="preserve"> сельского поселения Отрадненского района извещает о проведении открытого конкурса на право заключения договора аренды недвижимого имущества (</w:t>
      </w:r>
      <w:r w:rsidRPr="00FD7FA7">
        <w:rPr>
          <w:sz w:val="28"/>
          <w:szCs w:val="28"/>
        </w:rPr>
        <w:t>объектов водоснабжения</w:t>
      </w:r>
      <w:r w:rsidRPr="00FD7FA7">
        <w:rPr>
          <w:color w:val="000000"/>
          <w:sz w:val="28"/>
          <w:szCs w:val="28"/>
        </w:rPr>
        <w:t>), находящегося в муниципальной собственности.</w:t>
      </w:r>
    </w:p>
    <w:p w:rsidR="00354CE3" w:rsidRPr="00FD7FA7" w:rsidRDefault="00354CE3" w:rsidP="001865F4">
      <w:pPr>
        <w:widowControl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 xml:space="preserve">Основания проведения торгов: Постановление администрации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</w:t>
      </w:r>
      <w:r w:rsidRPr="00FD7FA7">
        <w:rPr>
          <w:color w:val="000000"/>
          <w:sz w:val="28"/>
          <w:szCs w:val="28"/>
        </w:rPr>
        <w:t xml:space="preserve"> сельского поселения Отрадненского района от </w:t>
      </w:r>
      <w:r>
        <w:rPr>
          <w:sz w:val="28"/>
          <w:szCs w:val="28"/>
        </w:rPr>
        <w:t>29 января 2021</w:t>
      </w:r>
      <w:r w:rsidRPr="00FD7FA7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FD7FA7">
        <w:rPr>
          <w:color w:val="000000"/>
          <w:sz w:val="28"/>
          <w:szCs w:val="28"/>
        </w:rPr>
        <w:t xml:space="preserve"> «</w:t>
      </w:r>
      <w:r w:rsidRPr="00FD7FA7">
        <w:rPr>
          <w:sz w:val="28"/>
          <w:szCs w:val="28"/>
        </w:rPr>
        <w:t xml:space="preserve">Об организации  проведения открытого конкурса на право заключения договора аренды недвижимого имущества (объектов водоснабжения), находящихся в  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района»</w:t>
      </w:r>
      <w:r w:rsidRPr="00FD7FA7">
        <w:rPr>
          <w:color w:val="000000"/>
          <w:sz w:val="28"/>
          <w:szCs w:val="28"/>
        </w:rPr>
        <w:t>.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>Форма торгов: открытый конкурс.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 xml:space="preserve">Организатор конкурса: Администрации </w:t>
      </w:r>
      <w:r>
        <w:rPr>
          <w:sz w:val="28"/>
          <w:szCs w:val="28"/>
        </w:rPr>
        <w:t>Подгорносинюхинского</w:t>
      </w:r>
      <w:r w:rsidRPr="00FD7FA7">
        <w:rPr>
          <w:color w:val="000000"/>
          <w:sz w:val="28"/>
          <w:szCs w:val="28"/>
        </w:rPr>
        <w:t xml:space="preserve"> сельского поселения Отрадненского района.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>Место нахожден</w:t>
      </w:r>
      <w:r>
        <w:rPr>
          <w:color w:val="000000"/>
          <w:sz w:val="28"/>
          <w:szCs w:val="28"/>
        </w:rPr>
        <w:t>ия организатора конкурса: 352288</w:t>
      </w:r>
      <w:r w:rsidRPr="00FD7FA7">
        <w:rPr>
          <w:color w:val="000000"/>
          <w:sz w:val="28"/>
          <w:szCs w:val="28"/>
        </w:rPr>
        <w:t>, Краснодарский край, Отраднен</w:t>
      </w:r>
      <w:r>
        <w:rPr>
          <w:color w:val="000000"/>
          <w:sz w:val="28"/>
          <w:szCs w:val="28"/>
        </w:rPr>
        <w:t>ский район,  станица Подгорная Синюха</w:t>
      </w:r>
      <w:r w:rsidRPr="00FD7FA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</w:t>
      </w:r>
      <w:r w:rsidRPr="00FD7F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17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>Почтовый адрес организат</w:t>
      </w:r>
      <w:r>
        <w:rPr>
          <w:color w:val="000000"/>
          <w:sz w:val="28"/>
          <w:szCs w:val="28"/>
        </w:rPr>
        <w:t>ора конкурса: 352288</w:t>
      </w:r>
      <w:r w:rsidRPr="00FD7FA7">
        <w:rPr>
          <w:color w:val="000000"/>
          <w:sz w:val="28"/>
          <w:szCs w:val="28"/>
        </w:rPr>
        <w:t>, Краснодарский край, Отраднен</w:t>
      </w:r>
      <w:r>
        <w:rPr>
          <w:color w:val="000000"/>
          <w:sz w:val="28"/>
          <w:szCs w:val="28"/>
        </w:rPr>
        <w:t>ский район,  станица Подгорная Синюха, улица Ленина</w:t>
      </w:r>
      <w:r w:rsidRPr="00FD7F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17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D7FA7">
        <w:rPr>
          <w:color w:val="000000"/>
          <w:sz w:val="28"/>
          <w:szCs w:val="28"/>
        </w:rPr>
        <w:t>Адрес электронной почты организатора конкурса</w:t>
      </w:r>
      <w:r w:rsidRPr="00FD7FA7">
        <w:rPr>
          <w:sz w:val="28"/>
          <w:szCs w:val="28"/>
        </w:rPr>
        <w:t xml:space="preserve">:                              </w:t>
      </w:r>
      <w:r>
        <w:rPr>
          <w:sz w:val="28"/>
          <w:szCs w:val="28"/>
          <w:lang w:val="en-US"/>
        </w:rPr>
        <w:t>anay</w:t>
      </w:r>
      <w:r w:rsidRPr="00B17D8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adm</w:t>
      </w:r>
      <w:r w:rsidRPr="00FD7FA7">
        <w:rPr>
          <w:sz w:val="28"/>
          <w:szCs w:val="28"/>
        </w:rPr>
        <w:t>@</w:t>
      </w:r>
      <w:r w:rsidRPr="00FD7FA7">
        <w:rPr>
          <w:sz w:val="28"/>
          <w:szCs w:val="28"/>
          <w:lang w:val="en-US"/>
        </w:rPr>
        <w:t>mail</w:t>
      </w:r>
      <w:r w:rsidRPr="00FD7FA7">
        <w:rPr>
          <w:sz w:val="28"/>
          <w:szCs w:val="28"/>
        </w:rPr>
        <w:t>.</w:t>
      </w:r>
      <w:r w:rsidRPr="00FD7FA7">
        <w:rPr>
          <w:sz w:val="28"/>
          <w:szCs w:val="28"/>
          <w:lang w:val="en-US"/>
        </w:rPr>
        <w:t>ru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 xml:space="preserve"> Телефон (факс) орга</w:t>
      </w:r>
      <w:r>
        <w:rPr>
          <w:color w:val="000000"/>
          <w:sz w:val="28"/>
          <w:szCs w:val="28"/>
        </w:rPr>
        <w:t>низатора конкурса: 8(86144) 9-95-39</w:t>
      </w:r>
      <w:r w:rsidRPr="00FD7F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9-95-41</w:t>
      </w:r>
    </w:p>
    <w:p w:rsidR="00354CE3" w:rsidRPr="00462170" w:rsidRDefault="00354CE3" w:rsidP="001865F4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62170">
        <w:rPr>
          <w:sz w:val="28"/>
          <w:szCs w:val="28"/>
        </w:rPr>
        <w:t xml:space="preserve">Предмет конкурса: право на заключение договора аренды недвижимого имущества (объектов водоснабжения), находящегося в муниципальной собственности Подгорносинюхинского сельского поселения Отрадненского района 352288, Краснодарский край, Отрадненский район, ст. Подгорная Синюха, ул. Ленина, 17 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>Объект конкурса и его характеристика:</w:t>
      </w:r>
    </w:p>
    <w:p w:rsidR="00354CE3" w:rsidRPr="00FD7FA7" w:rsidRDefault="00354CE3" w:rsidP="001865F4">
      <w:pPr>
        <w:widowControl/>
        <w:ind w:firstLine="567"/>
        <w:jc w:val="both"/>
        <w:rPr>
          <w:sz w:val="28"/>
          <w:szCs w:val="28"/>
          <w:u w:val="single"/>
        </w:rPr>
      </w:pPr>
      <w:r w:rsidRPr="00FD7FA7">
        <w:rPr>
          <w:sz w:val="28"/>
          <w:szCs w:val="28"/>
          <w:u w:val="single"/>
        </w:rPr>
        <w:t xml:space="preserve">Лот № 1. </w:t>
      </w:r>
    </w:p>
    <w:p w:rsidR="00354CE3" w:rsidRPr="00FD7FA7" w:rsidRDefault="00354CE3" w:rsidP="001865F4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водопроводные сети, 6850</w:t>
      </w:r>
      <w:r w:rsidRPr="00FD7FA7">
        <w:rPr>
          <w:color w:val="000000"/>
          <w:sz w:val="28"/>
          <w:szCs w:val="28"/>
        </w:rPr>
        <w:t xml:space="preserve"> м.: балансовая стоимость- 1</w:t>
      </w:r>
      <w:r>
        <w:rPr>
          <w:color w:val="000000"/>
          <w:sz w:val="28"/>
          <w:szCs w:val="28"/>
        </w:rPr>
        <w:t> 009 806 (один миллион девять тысяч восемьсот шесть)</w:t>
      </w:r>
      <w:r w:rsidRPr="00FD7FA7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 xml:space="preserve"> 00 копеек</w:t>
      </w:r>
      <w:r w:rsidRPr="00FD7FA7">
        <w:rPr>
          <w:color w:val="000000"/>
          <w:sz w:val="28"/>
          <w:szCs w:val="28"/>
        </w:rPr>
        <w:t>, остаточная стоимость- 0,0 тыс. руб.</w:t>
      </w:r>
    </w:p>
    <w:p w:rsidR="00354CE3" w:rsidRPr="00FD7FA7" w:rsidRDefault="00354CE3" w:rsidP="001865F4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354CE3" w:rsidRPr="00FD7FA7" w:rsidRDefault="00354CE3" w:rsidP="001865F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Начальная (минимальная) цена договора (цена лота) установлена в соответствии с отчетом ИП </w:t>
      </w:r>
      <w:r w:rsidRPr="00256E59">
        <w:rPr>
          <w:color w:val="000000"/>
          <w:sz w:val="28"/>
          <w:szCs w:val="28"/>
        </w:rPr>
        <w:t>Комиссаровой И.А. №152/20 от 16 декабря 2020 года</w:t>
      </w:r>
      <w:r w:rsidRPr="00FD7FA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D7FA7">
        <w:rPr>
          <w:sz w:val="28"/>
          <w:szCs w:val="28"/>
        </w:rPr>
        <w:t xml:space="preserve">б определении балансовая стоимости годовой арендной платы за использование недвижимого имущества - объектов водоснабжения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района, принадлежащих администрации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поселения Отрадненского района Краснодарского края</w:t>
      </w:r>
      <w:r>
        <w:rPr>
          <w:sz w:val="28"/>
          <w:szCs w:val="28"/>
        </w:rPr>
        <w:t>»</w:t>
      </w:r>
      <w:r w:rsidRPr="00FD7FA7">
        <w:rPr>
          <w:sz w:val="28"/>
          <w:szCs w:val="28"/>
        </w:rPr>
        <w:t>:</w:t>
      </w:r>
    </w:p>
    <w:p w:rsidR="00354CE3" w:rsidRPr="00FD7FA7" w:rsidRDefault="00354CE3" w:rsidP="001865F4">
      <w:pPr>
        <w:pStyle w:val="BodyTextIndent3"/>
        <w:spacing w:after="0"/>
        <w:ind w:left="0" w:firstLine="540"/>
        <w:jc w:val="both"/>
        <w:rPr>
          <w:sz w:val="28"/>
          <w:szCs w:val="28"/>
        </w:rPr>
      </w:pPr>
      <w:r w:rsidRPr="00FD7FA7">
        <w:rPr>
          <w:sz w:val="28"/>
          <w:szCs w:val="28"/>
        </w:rPr>
        <w:t>Лот № 1</w:t>
      </w:r>
      <w:r w:rsidRPr="00FD7FA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58 569 (пятьдесят восемь тысяч</w:t>
      </w:r>
      <w:r w:rsidRPr="00FD7FA7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шестьдесят девять</w:t>
      </w:r>
      <w:r w:rsidRPr="00FD7FA7">
        <w:rPr>
          <w:sz w:val="28"/>
          <w:szCs w:val="28"/>
        </w:rPr>
        <w:t>) рублей 00 копеек (НДС не предусмотрен) в год;</w:t>
      </w:r>
    </w:p>
    <w:p w:rsidR="00354CE3" w:rsidRPr="00FD7FA7" w:rsidRDefault="00354CE3" w:rsidP="001865F4">
      <w:pPr>
        <w:widowControl/>
        <w:ind w:firstLine="540"/>
        <w:jc w:val="both"/>
        <w:rPr>
          <w:sz w:val="28"/>
          <w:szCs w:val="28"/>
        </w:rPr>
      </w:pPr>
    </w:p>
    <w:p w:rsidR="00354CE3" w:rsidRPr="00FD7FA7" w:rsidRDefault="00354CE3" w:rsidP="001865F4">
      <w:pPr>
        <w:widowControl/>
        <w:ind w:firstLine="540"/>
        <w:jc w:val="both"/>
        <w:rPr>
          <w:sz w:val="28"/>
          <w:szCs w:val="28"/>
        </w:rPr>
      </w:pPr>
      <w:r w:rsidRPr="00FD7FA7">
        <w:rPr>
          <w:sz w:val="28"/>
          <w:szCs w:val="28"/>
        </w:rPr>
        <w:t xml:space="preserve">Целевое назначение муниципального имущества, передаваемое по договору аренды: </w:t>
      </w:r>
      <w:r w:rsidRPr="00FD7FA7">
        <w:rPr>
          <w:color w:val="000000"/>
          <w:sz w:val="28"/>
          <w:szCs w:val="28"/>
        </w:rPr>
        <w:t xml:space="preserve">транспортировка (подача)  </w:t>
      </w:r>
      <w:r w:rsidRPr="00FD7FA7">
        <w:rPr>
          <w:sz w:val="28"/>
          <w:szCs w:val="28"/>
        </w:rPr>
        <w:t>воды</w:t>
      </w:r>
      <w:r w:rsidRPr="00FD7FA7">
        <w:rPr>
          <w:color w:val="000000"/>
          <w:sz w:val="28"/>
          <w:szCs w:val="28"/>
        </w:rPr>
        <w:t xml:space="preserve"> ее потребителям на территории </w:t>
      </w:r>
      <w:r>
        <w:rPr>
          <w:sz w:val="28"/>
          <w:szCs w:val="28"/>
        </w:rPr>
        <w:t>Подгорносинюхинского</w:t>
      </w:r>
      <w:r w:rsidRPr="00FD7FA7">
        <w:rPr>
          <w:color w:val="000000"/>
          <w:sz w:val="28"/>
          <w:szCs w:val="28"/>
        </w:rPr>
        <w:t xml:space="preserve"> сельского поселения Отрадненского района.</w:t>
      </w:r>
    </w:p>
    <w:p w:rsidR="00354CE3" w:rsidRPr="00FD7FA7" w:rsidRDefault="00354CE3" w:rsidP="001865F4">
      <w:pPr>
        <w:widowControl/>
        <w:jc w:val="both"/>
        <w:rPr>
          <w:sz w:val="28"/>
          <w:szCs w:val="28"/>
        </w:rPr>
      </w:pPr>
    </w:p>
    <w:p w:rsidR="00354CE3" w:rsidRPr="00FD7FA7" w:rsidRDefault="00354CE3" w:rsidP="001865F4">
      <w:pPr>
        <w:widowControl/>
        <w:ind w:firstLine="540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 xml:space="preserve">Срок действия: договора аренды недвижимого имущества (объектов водоснабжения), находящегося в 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color w:val="000000"/>
          <w:sz w:val="28"/>
          <w:szCs w:val="28"/>
        </w:rPr>
        <w:t xml:space="preserve"> сельского поселения Отрадненского района: Лот № 1 –</w:t>
      </w:r>
      <w:r>
        <w:rPr>
          <w:color w:val="000000"/>
          <w:sz w:val="28"/>
          <w:szCs w:val="28"/>
        </w:rPr>
        <w:t xml:space="preserve"> 12</w:t>
      </w:r>
      <w:r w:rsidRPr="00FD7FA7">
        <w:rPr>
          <w:color w:val="000000"/>
          <w:sz w:val="28"/>
          <w:szCs w:val="28"/>
        </w:rPr>
        <w:t xml:space="preserve"> месяцев.</w:t>
      </w:r>
    </w:p>
    <w:p w:rsidR="00354CE3" w:rsidRPr="00FD7FA7" w:rsidRDefault="00354CE3" w:rsidP="001865F4">
      <w:pPr>
        <w:widowControl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4CE3" w:rsidRPr="00256E59" w:rsidRDefault="00354CE3" w:rsidP="001865F4">
      <w:pPr>
        <w:widowControl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256E59">
        <w:rPr>
          <w:color w:val="000000"/>
          <w:sz w:val="28"/>
          <w:szCs w:val="28"/>
        </w:rPr>
        <w:t xml:space="preserve">Срок, место и  порядок предоставления конкурсной документации: с 01 февраля  2021 года по 02 марта 2021 года  по адресу: 352288, Краснодарский край, станица Подгорная Синюха, улица Ленина, 17, в рабочие дни с 8 часов 00 минут до 16 часов 12 минут (по московскому времени), кроме субботы и воскресенья, обеденного перерыва с 12 часов 00 минут до 13 часов 00 минут (по московскому времени). </w:t>
      </w:r>
    </w:p>
    <w:p w:rsidR="00354CE3" w:rsidRPr="006602F1" w:rsidRDefault="00354CE3" w:rsidP="001865F4">
      <w:pPr>
        <w:widowControl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D7FA7">
        <w:rPr>
          <w:sz w:val="28"/>
          <w:szCs w:val="28"/>
        </w:rPr>
        <w:t>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  <w:r w:rsidRPr="00FD7FA7">
        <w:rPr>
          <w:color w:val="000000"/>
          <w:sz w:val="28"/>
          <w:szCs w:val="28"/>
        </w:rPr>
        <w:t xml:space="preserve"> Конкурсная документация размещена на сайте: </w:t>
      </w:r>
      <w:hyperlink r:id="rId6" w:history="1">
        <w:r w:rsidRPr="00FD7FA7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FD7FA7">
          <w:rPr>
            <w:rStyle w:val="Hyperlink"/>
            <w:color w:val="auto"/>
            <w:sz w:val="28"/>
            <w:szCs w:val="28"/>
          </w:rPr>
          <w:t>.</w:t>
        </w:r>
        <w:r w:rsidRPr="00FD7FA7">
          <w:rPr>
            <w:rStyle w:val="Hyperlink"/>
            <w:color w:val="auto"/>
            <w:sz w:val="28"/>
            <w:szCs w:val="28"/>
            <w:lang w:val="en-US"/>
          </w:rPr>
          <w:t>torgi</w:t>
        </w:r>
        <w:r w:rsidRPr="00FD7FA7">
          <w:rPr>
            <w:rStyle w:val="Hyperlink"/>
            <w:color w:val="auto"/>
            <w:sz w:val="28"/>
            <w:szCs w:val="28"/>
          </w:rPr>
          <w:t>.</w:t>
        </w:r>
        <w:r w:rsidRPr="00FD7FA7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FD7FA7">
          <w:rPr>
            <w:rStyle w:val="Hyperlink"/>
            <w:color w:val="auto"/>
            <w:sz w:val="28"/>
            <w:szCs w:val="28"/>
          </w:rPr>
          <w:t>.</w:t>
        </w:r>
        <w:r w:rsidRPr="00FD7FA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FD7F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podgornaya</w:t>
      </w:r>
      <w:r w:rsidRPr="006602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sinyuha</w:t>
      </w:r>
      <w:r w:rsidRPr="00FD7FA7">
        <w:rPr>
          <w:sz w:val="28"/>
          <w:szCs w:val="28"/>
        </w:rPr>
        <w:t>.</w:t>
      </w:r>
      <w:r w:rsidRPr="00FD7FA7">
        <w:rPr>
          <w:sz w:val="28"/>
          <w:szCs w:val="28"/>
          <w:lang w:val="en-US"/>
        </w:rPr>
        <w:t>ru</w:t>
      </w:r>
    </w:p>
    <w:p w:rsidR="00354CE3" w:rsidRPr="00FD7FA7" w:rsidRDefault="00354CE3" w:rsidP="001865F4">
      <w:pPr>
        <w:widowControl/>
        <w:spacing w:before="100" w:beforeAutospacing="1"/>
        <w:ind w:firstLine="567"/>
        <w:jc w:val="both"/>
        <w:rPr>
          <w:sz w:val="28"/>
          <w:szCs w:val="28"/>
          <w:u w:val="single"/>
        </w:rPr>
      </w:pPr>
      <w:r w:rsidRPr="00FD7FA7">
        <w:rPr>
          <w:sz w:val="28"/>
          <w:szCs w:val="28"/>
        </w:rPr>
        <w:t xml:space="preserve"> </w:t>
      </w:r>
      <w:r w:rsidRPr="00FD7FA7">
        <w:rPr>
          <w:sz w:val="28"/>
          <w:szCs w:val="28"/>
          <w:u w:val="single"/>
        </w:rPr>
        <w:t xml:space="preserve"> </w:t>
      </w:r>
    </w:p>
    <w:p w:rsidR="00354CE3" w:rsidRPr="00FD7FA7" w:rsidRDefault="00354CE3" w:rsidP="001865F4">
      <w:pPr>
        <w:widowControl/>
        <w:spacing w:before="100" w:beforeAutospacing="1"/>
        <w:ind w:firstLine="567"/>
        <w:jc w:val="both"/>
        <w:rPr>
          <w:sz w:val="28"/>
          <w:szCs w:val="28"/>
          <w:u w:val="single"/>
        </w:rPr>
      </w:pPr>
    </w:p>
    <w:p w:rsidR="00354CE3" w:rsidRPr="00256E59" w:rsidRDefault="00354CE3" w:rsidP="001865F4">
      <w:pPr>
        <w:widowControl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FD7FA7">
        <w:rPr>
          <w:color w:val="000000"/>
          <w:sz w:val="28"/>
          <w:szCs w:val="28"/>
        </w:rPr>
        <w:t xml:space="preserve">Место, порядок и срок подачи заявок на участие в конкурсе: </w:t>
      </w:r>
      <w:r w:rsidRPr="00FD7FA7">
        <w:rPr>
          <w:sz w:val="28"/>
          <w:szCs w:val="28"/>
        </w:rPr>
        <w:t xml:space="preserve">по установленной форме по адресу: </w:t>
      </w:r>
      <w:r>
        <w:rPr>
          <w:color w:val="000000"/>
          <w:sz w:val="28"/>
          <w:szCs w:val="28"/>
        </w:rPr>
        <w:t>352288</w:t>
      </w:r>
      <w:r w:rsidRPr="00FD7FA7">
        <w:rPr>
          <w:color w:val="000000"/>
          <w:sz w:val="28"/>
          <w:szCs w:val="28"/>
        </w:rPr>
        <w:t>, Краснодар</w:t>
      </w:r>
      <w:r>
        <w:rPr>
          <w:color w:val="000000"/>
          <w:sz w:val="28"/>
          <w:szCs w:val="28"/>
        </w:rPr>
        <w:t>ский край, станица Подгорная Синюха</w:t>
      </w:r>
      <w:r w:rsidRPr="00FD7FA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Ленина, 17</w:t>
      </w:r>
      <w:r w:rsidRPr="00256E59">
        <w:rPr>
          <w:color w:val="000000"/>
          <w:sz w:val="28"/>
          <w:szCs w:val="28"/>
        </w:rPr>
        <w:t>. Прием заявок с 8 часов 00 минут до 16 часов 12 минут (по московскому времени) с 01 февраля 2021 года до 10 часов 00 минут (по московскому времени) 03 марта  2021 года, кроме субботы и воскресенья, обеденного перерыва с 12 часов 00 минут до 13 часов 00 минут (по московскому времени). Контактное лицо – Науменко Алексей Николаевич, тел.: (886144) 9-95-39, 9-95-41. Заявка на участие в конкурсе подается заинтересованным лицом в письменном виде по форме, предусмотренной конкурсной документацией. Одно лицо вправе подать в отношении одного лота только одну заявку.</w:t>
      </w:r>
    </w:p>
    <w:p w:rsidR="00354CE3" w:rsidRPr="00256E59" w:rsidRDefault="00354CE3" w:rsidP="001865F4">
      <w:pPr>
        <w:widowControl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256E59">
        <w:rPr>
          <w:color w:val="000000"/>
          <w:sz w:val="28"/>
          <w:szCs w:val="28"/>
        </w:rPr>
        <w:t>Место, дата и время вскрытия конвертов с заявками на участие в конкурсе: 352288, Краснодарский край, станица Подгорная Синюха, улица Ленина, 17,  администрация Подгорносинюхинского сельского поселения Отрадненского района,  в 10 час. 30 мин. (время местное)   03 марта 2021 года.</w:t>
      </w:r>
    </w:p>
    <w:p w:rsidR="00354CE3" w:rsidRPr="00256E59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256E59">
        <w:rPr>
          <w:color w:val="000000"/>
          <w:sz w:val="28"/>
          <w:szCs w:val="28"/>
        </w:rPr>
        <w:t>Место, дата  рассмотрения заявок на участие в конкурсе: 352288, Краснодарский край, станица Подгорная Синюха, Ленина, 17 администрация Подгорносинюхинского сельского поселения Отрадненского района,  02 марта 2021 года в 11 час. 00 мин. (по местному времени).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256E59">
        <w:rPr>
          <w:color w:val="000000"/>
          <w:sz w:val="28"/>
          <w:szCs w:val="28"/>
        </w:rPr>
        <w:t>Место, дата подведения оценки и сопоставления заявок на участие в конкурсе:  352288, Краснодарский край, станица Подгорная Синюха, улица Ленина, 17, администрация  Подгорносинюхинского сельского поселения Отрадненского района,  02 марта 2021 года в 11</w:t>
      </w:r>
      <w:r>
        <w:rPr>
          <w:color w:val="000000"/>
          <w:sz w:val="28"/>
          <w:szCs w:val="28"/>
        </w:rPr>
        <w:t xml:space="preserve"> час. 30</w:t>
      </w:r>
      <w:r w:rsidRPr="00FD7FA7">
        <w:rPr>
          <w:color w:val="000000"/>
          <w:sz w:val="28"/>
          <w:szCs w:val="28"/>
        </w:rPr>
        <w:t xml:space="preserve"> мин. (по местному времени).</w:t>
      </w:r>
    </w:p>
    <w:p w:rsidR="00354CE3" w:rsidRPr="00FD7FA7" w:rsidRDefault="00354CE3" w:rsidP="001865F4">
      <w:pPr>
        <w:widowControl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D7FA7">
        <w:rPr>
          <w:sz w:val="28"/>
          <w:szCs w:val="28"/>
        </w:rPr>
        <w:t>Внесение задатка не требуется.</w:t>
      </w:r>
    </w:p>
    <w:p w:rsidR="00354CE3" w:rsidRPr="00FD7FA7" w:rsidRDefault="00354CE3" w:rsidP="001865F4">
      <w:pPr>
        <w:pStyle w:val="Title"/>
        <w:jc w:val="left"/>
      </w:pPr>
      <w:r w:rsidRPr="00FD7FA7">
        <w:t xml:space="preserve">Глава </w:t>
      </w:r>
      <w:r>
        <w:t>Подгорносинюхинского</w:t>
      </w:r>
      <w:r w:rsidRPr="00FD7FA7">
        <w:t xml:space="preserve"> сельского</w:t>
      </w:r>
    </w:p>
    <w:p w:rsidR="00354CE3" w:rsidRPr="00FD7FA7" w:rsidRDefault="00354CE3" w:rsidP="001865F4">
      <w:pPr>
        <w:pStyle w:val="Title"/>
        <w:jc w:val="left"/>
      </w:pPr>
      <w:r w:rsidRPr="00FD7FA7">
        <w:t>поселения Отрадне</w:t>
      </w:r>
      <w:r>
        <w:t>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А.А.Кособоков</w:t>
      </w: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p w:rsidR="00354CE3" w:rsidRPr="00FD7FA7" w:rsidRDefault="00354CE3" w:rsidP="001865F4">
      <w:pPr>
        <w:pStyle w:val="Title"/>
        <w:jc w:val="left"/>
      </w:pPr>
    </w:p>
    <w:tbl>
      <w:tblPr>
        <w:tblW w:w="4104" w:type="dxa"/>
        <w:tblInd w:w="5814" w:type="dxa"/>
        <w:tblLayout w:type="fixed"/>
        <w:tblLook w:val="0000"/>
      </w:tblPr>
      <w:tblGrid>
        <w:gridCol w:w="4104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4104" w:type="dxa"/>
          </w:tcPr>
          <w:p w:rsidR="00354CE3" w:rsidRPr="00FD7FA7" w:rsidRDefault="00354CE3" w:rsidP="001865F4">
            <w:pPr>
              <w:widowControl/>
              <w:jc w:val="right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>УТВЕРЖДЕНА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>постановлением администрации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Подгорносинюхинского</w:t>
            </w:r>
            <w:r w:rsidRPr="00FD7FA7">
              <w:rPr>
                <w:sz w:val="28"/>
                <w:szCs w:val="28"/>
              </w:rPr>
              <w:t xml:space="preserve"> сельского поселения Отрадненского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>района</w:t>
            </w:r>
          </w:p>
          <w:p w:rsidR="00354CE3" w:rsidRPr="00AC2893" w:rsidRDefault="00354CE3" w:rsidP="001865F4">
            <w:pPr>
              <w:widowControl/>
              <w:jc w:val="center"/>
              <w:rPr>
                <w:sz w:val="28"/>
                <w:szCs w:val="28"/>
              </w:rPr>
            </w:pPr>
            <w:r w:rsidRPr="00FD7F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29.01.2021г.</w:t>
            </w:r>
            <w:r w:rsidRPr="00FD7F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FD7FA7">
              <w:rPr>
                <w:sz w:val="28"/>
                <w:szCs w:val="28"/>
              </w:rPr>
              <w:t xml:space="preserve">     </w:t>
            </w:r>
          </w:p>
        </w:tc>
      </w:tr>
    </w:tbl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354CE3" w:rsidRPr="00FD7FA7" w:rsidRDefault="00354CE3" w:rsidP="001865F4">
      <w:pPr>
        <w:keepNext/>
        <w:keepLines/>
        <w:suppressLineNumbers/>
        <w:suppressAutoHyphens/>
        <w:rPr>
          <w:sz w:val="24"/>
          <w:szCs w:val="24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4"/>
          <w:szCs w:val="24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FD7FA7">
        <w:rPr>
          <w:sz w:val="28"/>
          <w:szCs w:val="28"/>
        </w:rPr>
        <w:t>КОНКУРСНАЯ ДОКУМЕНТАЦИЯ</w:t>
      </w:r>
    </w:p>
    <w:p w:rsidR="00354CE3" w:rsidRPr="00FD7FA7" w:rsidRDefault="00354CE3" w:rsidP="001865F4">
      <w:pPr>
        <w:widowControl/>
        <w:suppressAutoHyphens/>
        <w:rPr>
          <w:sz w:val="24"/>
          <w:szCs w:val="24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  <w:r w:rsidRPr="00FD7FA7">
        <w:rPr>
          <w:sz w:val="28"/>
          <w:szCs w:val="28"/>
        </w:rPr>
        <w:t>для проведения открытого конкурса на право заключения договора</w:t>
      </w:r>
      <w:r w:rsidRPr="00FD7FA7">
        <w:rPr>
          <w:color w:val="000000"/>
          <w:sz w:val="28"/>
          <w:szCs w:val="28"/>
        </w:rPr>
        <w:t xml:space="preserve"> аренды недвижимого имущества (</w:t>
      </w:r>
      <w:r w:rsidRPr="00FD7FA7">
        <w:rPr>
          <w:sz w:val="28"/>
          <w:szCs w:val="28"/>
        </w:rPr>
        <w:t>объектов водоснабжения</w:t>
      </w:r>
      <w:r w:rsidRPr="00FD7FA7">
        <w:rPr>
          <w:color w:val="000000"/>
          <w:sz w:val="28"/>
          <w:szCs w:val="28"/>
        </w:rPr>
        <w:t xml:space="preserve">), </w:t>
      </w:r>
      <w:r w:rsidRPr="00FD7FA7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Подгорносинюхинского</w:t>
      </w:r>
      <w:r w:rsidRPr="00FD7FA7">
        <w:rPr>
          <w:sz w:val="28"/>
          <w:szCs w:val="28"/>
        </w:rPr>
        <w:t xml:space="preserve"> сельского </w:t>
      </w: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  <w:r w:rsidRPr="00FD7FA7">
        <w:rPr>
          <w:sz w:val="28"/>
          <w:szCs w:val="28"/>
        </w:rPr>
        <w:t>поселения Отрадненского района</w:t>
      </w: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1865F4">
      <w:pPr>
        <w:widowControl/>
        <w:suppressAutoHyphens/>
        <w:jc w:val="center"/>
        <w:rPr>
          <w:sz w:val="28"/>
          <w:szCs w:val="28"/>
        </w:rPr>
      </w:pPr>
    </w:p>
    <w:p w:rsidR="00354CE3" w:rsidRPr="00FD7FA7" w:rsidRDefault="00354CE3" w:rsidP="003E6A39">
      <w:pPr>
        <w:keepNext/>
        <w:keepLines/>
        <w:suppressLineNumbers/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FD7FA7">
        <w:rPr>
          <w:sz w:val="24"/>
          <w:szCs w:val="24"/>
        </w:rPr>
        <w:t xml:space="preserve">станица </w:t>
      </w:r>
      <w:r>
        <w:rPr>
          <w:sz w:val="24"/>
          <w:szCs w:val="24"/>
        </w:rPr>
        <w:t>Подгорная Синюха</w:t>
      </w:r>
    </w:p>
    <w:p w:rsidR="00354CE3" w:rsidRPr="00FD7FA7" w:rsidRDefault="00354CE3" w:rsidP="001865F4">
      <w:pPr>
        <w:keepNext/>
        <w:keepLines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Pr="00FD7FA7">
        <w:rPr>
          <w:sz w:val="24"/>
          <w:szCs w:val="24"/>
        </w:rPr>
        <w:t xml:space="preserve"> г.</w:t>
      </w:r>
    </w:p>
    <w:p w:rsidR="00354CE3" w:rsidRPr="00FD7FA7" w:rsidRDefault="00354CE3" w:rsidP="001865F4">
      <w:pPr>
        <w:widowControl/>
        <w:suppressAutoHyphens/>
        <w:jc w:val="center"/>
        <w:rPr>
          <w:sz w:val="24"/>
          <w:szCs w:val="24"/>
        </w:rPr>
      </w:pPr>
    </w:p>
    <w:p w:rsidR="00354CE3" w:rsidRDefault="00354CE3" w:rsidP="001865F4">
      <w:pPr>
        <w:pStyle w:val="Heading1"/>
        <w:jc w:val="center"/>
        <w:rPr>
          <w:b w:val="0"/>
          <w:bCs w:val="0"/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Pr="003434B5" w:rsidRDefault="00354CE3" w:rsidP="003434B5">
      <w:pPr>
        <w:widowControl/>
        <w:rPr>
          <w:sz w:val="24"/>
          <w:szCs w:val="24"/>
        </w:rPr>
      </w:pPr>
    </w:p>
    <w:p w:rsidR="00354CE3" w:rsidRDefault="00354CE3" w:rsidP="001865F4">
      <w:pPr>
        <w:pStyle w:val="Heading1"/>
        <w:jc w:val="center"/>
        <w:rPr>
          <w:b w:val="0"/>
          <w:bCs w:val="0"/>
          <w:sz w:val="24"/>
          <w:szCs w:val="24"/>
          <w:lang w:val="en-US"/>
        </w:rPr>
      </w:pPr>
    </w:p>
    <w:p w:rsidR="00354CE3" w:rsidRPr="00FD7FA7" w:rsidRDefault="00354CE3" w:rsidP="001865F4">
      <w:pPr>
        <w:pStyle w:val="Heading1"/>
        <w:jc w:val="center"/>
        <w:rPr>
          <w:b w:val="0"/>
          <w:bCs w:val="0"/>
          <w:sz w:val="24"/>
          <w:szCs w:val="24"/>
        </w:rPr>
      </w:pPr>
      <w:r w:rsidRPr="00FD7FA7">
        <w:rPr>
          <w:b w:val="0"/>
          <w:bCs w:val="0"/>
          <w:sz w:val="24"/>
          <w:szCs w:val="24"/>
          <w:lang w:val="en-US"/>
        </w:rPr>
        <w:t>I</w:t>
      </w:r>
      <w:r w:rsidRPr="00FD7FA7">
        <w:rPr>
          <w:b w:val="0"/>
          <w:bCs w:val="0"/>
          <w:sz w:val="24"/>
          <w:szCs w:val="24"/>
        </w:rPr>
        <w:t xml:space="preserve">. </w:t>
      </w:r>
      <w:r w:rsidRPr="00FD7FA7">
        <w:rPr>
          <w:b w:val="0"/>
          <w:bCs w:val="0"/>
          <w:caps/>
          <w:sz w:val="24"/>
          <w:szCs w:val="24"/>
        </w:rPr>
        <w:t>Общие сведения о конкурсе</w:t>
      </w:r>
    </w:p>
    <w:p w:rsidR="00354CE3" w:rsidRPr="00FD7FA7" w:rsidRDefault="00354CE3" w:rsidP="001865F4">
      <w:pPr>
        <w:widowControl/>
        <w:ind w:firstLine="720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принять участие в открытом конкурсе на право заключения договора</w:t>
      </w:r>
      <w:r w:rsidRPr="00FD7FA7">
        <w:rPr>
          <w:color w:val="000000"/>
          <w:sz w:val="24"/>
          <w:szCs w:val="24"/>
        </w:rPr>
        <w:t xml:space="preserve"> аренды недвижимого имущества (</w:t>
      </w:r>
      <w:r w:rsidRPr="00FD7FA7">
        <w:rPr>
          <w:sz w:val="24"/>
          <w:szCs w:val="24"/>
        </w:rPr>
        <w:t>объектов водоснабжения</w:t>
      </w:r>
      <w:r w:rsidRPr="00FD7FA7">
        <w:rPr>
          <w:color w:val="000000"/>
          <w:sz w:val="24"/>
          <w:szCs w:val="24"/>
        </w:rPr>
        <w:t xml:space="preserve">), находящихся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color w:val="000000"/>
          <w:sz w:val="24"/>
          <w:szCs w:val="24"/>
        </w:rPr>
        <w:t xml:space="preserve"> сельского поселения Отрадненского района</w:t>
      </w:r>
      <w:r w:rsidRPr="00FD7FA7">
        <w:rPr>
          <w:sz w:val="24"/>
          <w:szCs w:val="24"/>
        </w:rPr>
        <w:t>.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   Извещение о проведении конкурса на право заключения договора</w:t>
      </w:r>
      <w:r w:rsidRPr="00FD7FA7">
        <w:rPr>
          <w:color w:val="000000"/>
          <w:sz w:val="24"/>
          <w:szCs w:val="24"/>
        </w:rPr>
        <w:t xml:space="preserve"> аренды недвижимого имущества (</w:t>
      </w:r>
      <w:r w:rsidRPr="00FD7FA7">
        <w:rPr>
          <w:sz w:val="24"/>
          <w:szCs w:val="24"/>
        </w:rPr>
        <w:t>объектов водоснабжения</w:t>
      </w:r>
      <w:r w:rsidRPr="00FD7FA7">
        <w:rPr>
          <w:color w:val="000000"/>
          <w:sz w:val="24"/>
          <w:szCs w:val="24"/>
        </w:rPr>
        <w:t xml:space="preserve">),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color w:val="000000"/>
          <w:sz w:val="24"/>
          <w:szCs w:val="24"/>
        </w:rPr>
        <w:t xml:space="preserve"> сельского поселения Отрадненского района, </w:t>
      </w:r>
      <w:r w:rsidRPr="00FD7FA7">
        <w:rPr>
          <w:sz w:val="24"/>
          <w:szCs w:val="24"/>
        </w:rPr>
        <w:t xml:space="preserve"> размещено на   официальном сайте Российской Федерации </w:t>
      </w:r>
      <w:hyperlink r:id="rId7" w:history="1">
        <w:r w:rsidRPr="00FD7FA7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FD7FA7">
          <w:rPr>
            <w:rStyle w:val="Hyperlink"/>
            <w:color w:val="auto"/>
            <w:sz w:val="24"/>
            <w:szCs w:val="24"/>
          </w:rPr>
          <w:t>.</w:t>
        </w:r>
        <w:r w:rsidRPr="00FD7FA7">
          <w:rPr>
            <w:rStyle w:val="Hyperlink"/>
            <w:color w:val="auto"/>
            <w:sz w:val="24"/>
            <w:szCs w:val="24"/>
            <w:lang w:val="en-US"/>
          </w:rPr>
          <w:t>torgi</w:t>
        </w:r>
        <w:r w:rsidRPr="00FD7FA7">
          <w:rPr>
            <w:rStyle w:val="Hyperlink"/>
            <w:color w:val="auto"/>
            <w:sz w:val="24"/>
            <w:szCs w:val="24"/>
          </w:rPr>
          <w:t>.</w:t>
        </w:r>
        <w:r w:rsidRPr="00FD7FA7">
          <w:rPr>
            <w:rStyle w:val="Hyperlink"/>
            <w:color w:val="auto"/>
            <w:sz w:val="24"/>
            <w:szCs w:val="24"/>
            <w:lang w:val="en-US"/>
          </w:rPr>
          <w:t>gov</w:t>
        </w:r>
        <w:r w:rsidRPr="00FD7FA7">
          <w:rPr>
            <w:rStyle w:val="Hyperlink"/>
            <w:color w:val="auto"/>
            <w:sz w:val="24"/>
            <w:szCs w:val="24"/>
          </w:rPr>
          <w:t>.</w:t>
        </w:r>
        <w:r w:rsidRPr="00FD7FA7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FD7FA7">
        <w:rPr>
          <w:sz w:val="24"/>
          <w:szCs w:val="24"/>
        </w:rPr>
        <w:t xml:space="preserve">  (далее – официальный сайт). </w:t>
      </w:r>
    </w:p>
    <w:p w:rsidR="00354CE3" w:rsidRPr="00FD7FA7" w:rsidRDefault="00354CE3" w:rsidP="001865F4">
      <w:pPr>
        <w:pStyle w:val="BodyTextIndent"/>
        <w:widowControl w:val="0"/>
        <w:ind w:firstLine="720"/>
      </w:pPr>
      <w:r w:rsidRPr="00FD7FA7">
        <w:t xml:space="preserve"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 в срок, указанный в извещении о проведении конкурса, информационной карте конкурса.  </w:t>
      </w:r>
    </w:p>
    <w:p w:rsidR="00354CE3" w:rsidRPr="00FD7FA7" w:rsidRDefault="00354CE3" w:rsidP="001865F4">
      <w:pPr>
        <w:pStyle w:val="BodyTextIndent"/>
        <w:widowControl w:val="0"/>
        <w:ind w:firstLine="720"/>
        <w:jc w:val="both"/>
      </w:pPr>
      <w:r w:rsidRPr="00FD7FA7"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со дня  подачи заявления по адресу: Краснодарский край, Отрадненский район, </w:t>
      </w:r>
      <w:r>
        <w:t xml:space="preserve">                    ст. Подгорна</w:t>
      </w:r>
      <w:r w:rsidRPr="00FD7FA7">
        <w:t>я</w:t>
      </w:r>
      <w:r>
        <w:t xml:space="preserve"> Синюха</w:t>
      </w:r>
      <w:r w:rsidRPr="00FD7FA7">
        <w:t xml:space="preserve">, ул. </w:t>
      </w:r>
      <w:r>
        <w:t>Ленина</w:t>
      </w:r>
      <w:r w:rsidRPr="00FD7FA7">
        <w:t>,</w:t>
      </w:r>
      <w:r>
        <w:t xml:space="preserve"> 17 тел.: (86144) 99539</w:t>
      </w:r>
      <w:r w:rsidRPr="00FD7FA7">
        <w:t>.</w:t>
      </w:r>
    </w:p>
    <w:p w:rsidR="00354CE3" w:rsidRPr="00FD7FA7" w:rsidRDefault="00354CE3" w:rsidP="001865F4">
      <w:pPr>
        <w:pStyle w:val="BodyTextIndent"/>
        <w:widowControl w:val="0"/>
        <w:ind w:firstLine="720"/>
      </w:pPr>
      <w:r w:rsidRPr="00FD7FA7">
        <w:t xml:space="preserve">Плата за предоставление конкурсной документации не взимается. </w:t>
      </w:r>
    </w:p>
    <w:p w:rsidR="00354CE3" w:rsidRPr="00FD7FA7" w:rsidRDefault="00354CE3" w:rsidP="001865F4">
      <w:pPr>
        <w:pStyle w:val="BodyTextIndent"/>
        <w:widowControl w:val="0"/>
      </w:pPr>
      <w:r w:rsidRPr="00FD7FA7">
        <w:t xml:space="preserve">         Проведение осмотра имущества обеспечивает организатор конкурса по заявлению претендента, участника конкурса с даты размещения извещения о проведении конкурса на официальном сайте, но не позднее, чем за два рабочих дня до даты вскрытия конвертов с заявками на участие в конкурсе, без взимания платы. </w:t>
      </w:r>
    </w:p>
    <w:p w:rsidR="00354CE3" w:rsidRPr="00FD7FA7" w:rsidRDefault="00354CE3" w:rsidP="001865F4">
      <w:pPr>
        <w:widowControl/>
        <w:tabs>
          <w:tab w:val="left" w:pos="3060"/>
        </w:tabs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Дополнительную информацию о конкурсе можно получить у организатора конкурса по указанному выше адресу в рабочие дни с 8.00 часов до 16.12 часов (перерыв с 12.00 часов до 13.00 часов) – время местное. </w:t>
      </w:r>
    </w:p>
    <w:p w:rsidR="00354CE3" w:rsidRPr="00FD7FA7" w:rsidRDefault="00354CE3" w:rsidP="001865F4">
      <w:pPr>
        <w:widowControl/>
        <w:tabs>
          <w:tab w:val="left" w:pos="3060"/>
        </w:tabs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Ответственное лицо: </w:t>
      </w:r>
      <w:r>
        <w:rPr>
          <w:sz w:val="24"/>
          <w:szCs w:val="24"/>
        </w:rPr>
        <w:t>Науменко Алексей Николаевич, т.: (86144) 99539, 99541</w:t>
      </w:r>
      <w:r w:rsidRPr="00FD7FA7">
        <w:rPr>
          <w:sz w:val="24"/>
          <w:szCs w:val="24"/>
        </w:rPr>
        <w:t>.</w:t>
      </w:r>
    </w:p>
    <w:p w:rsidR="00354CE3" w:rsidRPr="00FD7FA7" w:rsidRDefault="00354CE3" w:rsidP="001865F4">
      <w:pPr>
        <w:pStyle w:val="Heading2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D7F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Организатор конкурса не несет ответственность за неполучение участником дополнительной информации и уведомлений в случае, если участник при запросе дополнительной информации в своем заявлении укажет неправильные номера телефонов, факсов, адресов электронной почты.</w:t>
      </w:r>
    </w:p>
    <w:p w:rsidR="00354CE3" w:rsidRPr="00FD7FA7" w:rsidRDefault="00354CE3" w:rsidP="001865F4">
      <w:pPr>
        <w:pStyle w:val="BodyTextIndent"/>
        <w:widowControl w:val="0"/>
        <w:ind w:firstLine="720"/>
      </w:pPr>
      <w:r w:rsidRPr="00FD7FA7">
        <w:t xml:space="preserve">Проект договора </w:t>
      </w:r>
      <w:r w:rsidRPr="00FD7FA7">
        <w:rPr>
          <w:color w:val="000000"/>
        </w:rPr>
        <w:t>аренды недвижимого имущества (</w:t>
      </w:r>
      <w:r w:rsidRPr="00FD7FA7">
        <w:t>объектов водоснабжения</w:t>
      </w:r>
      <w:r w:rsidRPr="00FD7FA7">
        <w:rPr>
          <w:color w:val="000000"/>
        </w:rPr>
        <w:t xml:space="preserve">), находящегося в муниципальной собственности </w:t>
      </w:r>
      <w:r>
        <w:t>Подгорносинюхинского</w:t>
      </w:r>
      <w:r w:rsidRPr="00FD7FA7">
        <w:rPr>
          <w:color w:val="000000"/>
        </w:rPr>
        <w:t xml:space="preserve"> сельского поселения Отрадненского района,</w:t>
      </w:r>
      <w:r w:rsidRPr="00FD7FA7">
        <w:t xml:space="preserve"> который будет заключен по результатам конкурса, находится в разделе «Проект договора» настоящей конкурсной документации.</w:t>
      </w:r>
    </w:p>
    <w:p w:rsidR="00354CE3" w:rsidRDefault="00354CE3" w:rsidP="00B91F57">
      <w:pPr>
        <w:pStyle w:val="BodyTextIndent"/>
        <w:widowControl w:val="0"/>
        <w:ind w:left="0"/>
      </w:pPr>
    </w:p>
    <w:p w:rsidR="00354CE3" w:rsidRPr="00FD7FA7" w:rsidRDefault="00354CE3" w:rsidP="00B91F57">
      <w:pPr>
        <w:pStyle w:val="BodyTextIndent"/>
        <w:widowControl w:val="0"/>
        <w:ind w:left="0"/>
      </w:pPr>
    </w:p>
    <w:p w:rsidR="00354CE3" w:rsidRDefault="00354CE3" w:rsidP="001865F4">
      <w:pPr>
        <w:pStyle w:val="BodyTextIndent"/>
        <w:widowControl w:val="0"/>
        <w:jc w:val="center"/>
        <w:rPr>
          <w:lang w:val="en-US"/>
        </w:rPr>
      </w:pPr>
    </w:p>
    <w:p w:rsidR="00354CE3" w:rsidRDefault="00354CE3" w:rsidP="001865F4">
      <w:pPr>
        <w:pStyle w:val="BodyTextIndent"/>
        <w:widowControl w:val="0"/>
        <w:jc w:val="center"/>
        <w:rPr>
          <w:lang w:val="en-US"/>
        </w:rPr>
      </w:pPr>
    </w:p>
    <w:p w:rsidR="00354CE3" w:rsidRDefault="00354CE3" w:rsidP="001865F4">
      <w:pPr>
        <w:pStyle w:val="BodyTextIndent"/>
        <w:widowControl w:val="0"/>
        <w:jc w:val="center"/>
        <w:rPr>
          <w:lang w:val="en-US"/>
        </w:rPr>
      </w:pPr>
    </w:p>
    <w:p w:rsidR="00354CE3" w:rsidRDefault="00354CE3" w:rsidP="001865F4">
      <w:pPr>
        <w:pStyle w:val="BodyTextIndent"/>
        <w:widowControl w:val="0"/>
        <w:jc w:val="center"/>
        <w:rPr>
          <w:lang w:val="en-US"/>
        </w:rPr>
      </w:pPr>
    </w:p>
    <w:p w:rsidR="00354CE3" w:rsidRPr="00FD7FA7" w:rsidRDefault="00354CE3" w:rsidP="001865F4">
      <w:pPr>
        <w:pStyle w:val="BodyTextIndent"/>
        <w:widowControl w:val="0"/>
        <w:jc w:val="center"/>
      </w:pPr>
      <w:r w:rsidRPr="00FD7FA7">
        <w:rPr>
          <w:lang w:val="en-US"/>
        </w:rPr>
        <w:t>II</w:t>
      </w:r>
      <w:r w:rsidRPr="00FD7FA7">
        <w:t>. КОНКУРСНАЯ ИНСТРУКЦИЯ</w:t>
      </w:r>
    </w:p>
    <w:p w:rsidR="00354CE3" w:rsidRPr="00FD7FA7" w:rsidRDefault="00354CE3" w:rsidP="001865F4">
      <w:pPr>
        <w:keepNext/>
        <w:widowControl/>
        <w:suppressAutoHyphens/>
        <w:outlineLvl w:val="2"/>
        <w:rPr>
          <w:sz w:val="24"/>
          <w:szCs w:val="24"/>
        </w:rPr>
      </w:pPr>
    </w:p>
    <w:p w:rsidR="00354CE3" w:rsidRPr="00FD7FA7" w:rsidRDefault="00354CE3" w:rsidP="001865F4">
      <w:pPr>
        <w:keepNext/>
        <w:widowControl/>
        <w:numPr>
          <w:ilvl w:val="0"/>
          <w:numId w:val="4"/>
        </w:numPr>
        <w:suppressAutoHyphens/>
        <w:ind w:left="0" w:firstLine="0"/>
        <w:jc w:val="center"/>
        <w:outlineLvl w:val="2"/>
        <w:rPr>
          <w:sz w:val="24"/>
          <w:szCs w:val="24"/>
        </w:rPr>
      </w:pPr>
      <w:r w:rsidRPr="00FD7FA7">
        <w:rPr>
          <w:sz w:val="24"/>
          <w:szCs w:val="24"/>
        </w:rPr>
        <w:t>Законодательное регулирование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FF6600"/>
          <w:sz w:val="24"/>
          <w:szCs w:val="24"/>
        </w:rPr>
      </w:pPr>
      <w:r w:rsidRPr="00FD7FA7">
        <w:rPr>
          <w:sz w:val="24"/>
          <w:szCs w:val="24"/>
        </w:rPr>
        <w:t xml:space="preserve">1.1. </w:t>
      </w:r>
      <w:bookmarkStart w:id="0" w:name="_Ref119427085"/>
      <w:r w:rsidRPr="00FD7FA7">
        <w:rPr>
          <w:sz w:val="24"/>
          <w:szCs w:val="24"/>
        </w:rPr>
        <w:t>Организация конкурса на право заключения договора аренды недвижимого имущества,</w:t>
      </w:r>
      <w:r w:rsidRPr="00FD7FA7">
        <w:rPr>
          <w:color w:val="000000"/>
          <w:sz w:val="24"/>
          <w:szCs w:val="24"/>
        </w:rPr>
        <w:t xml:space="preserve"> (</w:t>
      </w:r>
      <w:r w:rsidRPr="00FD7FA7">
        <w:rPr>
          <w:sz w:val="24"/>
          <w:szCs w:val="24"/>
        </w:rPr>
        <w:t>объектов 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регулируется Гражданским кодексом Российской Федерации, </w:t>
      </w:r>
      <w:bookmarkEnd w:id="0"/>
      <w:r w:rsidRPr="00FD7FA7">
        <w:rPr>
          <w:sz w:val="24"/>
          <w:szCs w:val="24"/>
        </w:rPr>
        <w:t xml:space="preserve"> Федеральным законом от 26.07.2006 г. № 135-ФЗ «О защите конкуренции», 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354CE3" w:rsidRPr="00FD7FA7" w:rsidRDefault="00354CE3" w:rsidP="001865F4">
      <w:pPr>
        <w:keepNext/>
        <w:widowControl/>
        <w:numPr>
          <w:ilvl w:val="0"/>
          <w:numId w:val="4"/>
        </w:numPr>
        <w:suppressAutoHyphens/>
        <w:ind w:left="0" w:firstLine="0"/>
        <w:jc w:val="center"/>
        <w:outlineLvl w:val="2"/>
        <w:rPr>
          <w:sz w:val="24"/>
          <w:szCs w:val="24"/>
        </w:rPr>
      </w:pPr>
      <w:r w:rsidRPr="00FD7FA7">
        <w:rPr>
          <w:sz w:val="24"/>
          <w:szCs w:val="24"/>
        </w:rPr>
        <w:t xml:space="preserve"> Предмет конкурса, его вид, организатор конкурса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2.1. Предметом конкурса является право на заключение договора аренды недвижимого имущества</w:t>
      </w:r>
      <w:r w:rsidRPr="00FD7FA7">
        <w:rPr>
          <w:color w:val="000000"/>
          <w:sz w:val="24"/>
          <w:szCs w:val="24"/>
        </w:rPr>
        <w:t xml:space="preserve"> (</w:t>
      </w:r>
      <w:r w:rsidRPr="00FD7FA7">
        <w:rPr>
          <w:sz w:val="24"/>
          <w:szCs w:val="24"/>
        </w:rPr>
        <w:t>объектов 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(далее – договора аренды).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2.2. Лицо, желающее принять участие в конкурсе, вправе ознакомиться с объектами недвижимого имущества, предлагаемыми для сдачи в аренду, на основании письменного запроса. 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2.3.   Форма конкурса – открытый конкурс.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2.4. Организатором конкурса является администрация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3. Участники конкурса и требования к участникам конкурса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360"/>
          <w:tab w:val="num" w:pos="1127"/>
        </w:tabs>
        <w:suppressAutoHyphens/>
        <w:spacing w:after="0" w:line="240" w:lineRule="auto"/>
        <w:ind w:firstLine="720"/>
        <w:jc w:val="both"/>
        <w:textAlignment w:val="baseline"/>
      </w:pPr>
      <w:r w:rsidRPr="00FD7FA7">
        <w:t xml:space="preserve">3.1. В настоящем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капитала, а также физические лица, в том числе индивидуальные предприниматели.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3.2. При проведении конкурса устанавливаются следующие требования к претендентам (участникам):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3.2.1. В отношении претендента не должна проводиться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3.2.2.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3.2.3.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3.2.4. Соответствие претендента требованиям, устанавливаемым в соответствии с законодательством Российской Федерации к лицам, осуществляющим эксплуатацию </w:t>
      </w:r>
      <w:r w:rsidRPr="00FD7FA7">
        <w:rPr>
          <w:sz w:val="24"/>
          <w:szCs w:val="24"/>
        </w:rPr>
        <w:t>водохозяйственных</w:t>
      </w:r>
      <w:r w:rsidRPr="00FD7FA7">
        <w:rPr>
          <w:color w:val="000000"/>
          <w:sz w:val="24"/>
          <w:szCs w:val="24"/>
        </w:rPr>
        <w:t xml:space="preserve"> объектов (наличие лицензии).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3.3. Основаниями для отказа допуска к участию в конкурсе являются: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3.3.1. Непредставление определенных в разделе 10</w:t>
      </w:r>
      <w:r w:rsidRPr="00FD7FA7">
        <w:rPr>
          <w:color w:val="FF0000"/>
          <w:sz w:val="24"/>
          <w:szCs w:val="24"/>
        </w:rPr>
        <w:t xml:space="preserve"> </w:t>
      </w:r>
      <w:r w:rsidRPr="00FD7FA7">
        <w:rPr>
          <w:sz w:val="24"/>
          <w:szCs w:val="24"/>
        </w:rPr>
        <w:t>настоящей конкурсной документации документов либо наличие в таких документах недостоверных сведений.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3.3.2. Несоответствие претендента требованиям, установленным настоящим разделом конкурсной документации.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sz w:val="24"/>
          <w:szCs w:val="24"/>
        </w:rPr>
        <w:t xml:space="preserve">3.3.3. Несоответствие </w:t>
      </w:r>
      <w:r w:rsidRPr="00FD7FA7">
        <w:rPr>
          <w:color w:val="000000"/>
          <w:sz w:val="24"/>
          <w:szCs w:val="24"/>
        </w:rPr>
        <w:t>заявки на участие в конкурсе (далее – заявка) требованиям, установленным в    разделе 10 настоящей конкурсной документации, в том числе наличия в такой заявке предложения о цене договора ниже начальной (минимальной) цены договора (цены лота).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FD7FA7">
        <w:rPr>
          <w:sz w:val="24"/>
          <w:szCs w:val="24"/>
        </w:rPr>
        <w:t>3.3.4.</w:t>
      </w:r>
      <w:r w:rsidRPr="00FD7FA7">
        <w:rPr>
          <w:color w:val="FF0000"/>
          <w:sz w:val="24"/>
          <w:szCs w:val="24"/>
        </w:rPr>
        <w:t xml:space="preserve"> </w:t>
      </w:r>
      <w:r w:rsidRPr="00FD7FA7">
        <w:rPr>
          <w:color w:val="000000"/>
          <w:sz w:val="24"/>
          <w:szCs w:val="24"/>
        </w:rPr>
        <w:t xml:space="preserve"> Поступление заявки с документами</w:t>
      </w:r>
      <w:r w:rsidRPr="00FD7FA7">
        <w:rPr>
          <w:sz w:val="24"/>
          <w:szCs w:val="24"/>
        </w:rPr>
        <w:t xml:space="preserve"> после истечения срока приема документов, указанного в Информационной карте конкурса.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3.4. В случае установления фактов несоответствия участника конкурса вышеуказанным требованиям конкурсная комиссия отстраняет участника конкурса от участия в конкурсе на любом этапе его проведения, вплоть до заключения договора аренды.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spacing w:line="240" w:lineRule="atLeast"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4. Конкурсная комиссия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4.1. Конкурсная комиссия действует на основании Постановления администрации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 для вскрытия конвертов, определения участников конкурса, рассмотрения, оценки и сопоставления заявок на участие в конкурсе, определения победителя конкурса в соответствии с порядком и критериями, предусмотренными в данной конкурсной документации, ведения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354CE3" w:rsidRPr="00FD7FA7" w:rsidRDefault="00354CE3" w:rsidP="001865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>4.2. Конкурсная комиссия самостоятельно разрабатывает и утверждает свой регламент.</w:t>
      </w:r>
    </w:p>
    <w:p w:rsidR="00354CE3" w:rsidRPr="00FD7FA7" w:rsidRDefault="00354CE3" w:rsidP="001865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>4.3. Заседания конкурсной комиссии являются правомочными, если на них присутствуют не менее  50 процентов общего числа ее членов, при этом каждый член комиссии имеет один голос.</w:t>
      </w:r>
    </w:p>
    <w:p w:rsidR="00354CE3" w:rsidRPr="00FD7FA7" w:rsidRDefault="00354CE3" w:rsidP="001865F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>4.4. Решения конкурсной комиссии принимаются простым большинством голосов членов комиссии.</w:t>
      </w:r>
    </w:p>
    <w:p w:rsidR="00354CE3" w:rsidRPr="00FD7FA7" w:rsidRDefault="00354CE3" w:rsidP="001865F4">
      <w:pPr>
        <w:pStyle w:val="ConsPlusNormal"/>
        <w:widowControl/>
        <w:jc w:val="both"/>
        <w:rPr>
          <w:sz w:val="24"/>
          <w:szCs w:val="24"/>
        </w:rPr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</w:tabs>
        <w:jc w:val="center"/>
      </w:pPr>
      <w:bookmarkStart w:id="1" w:name="_Toc121738295"/>
      <w:r w:rsidRPr="00FD7FA7">
        <w:t>5. Расходы на участие в конкурсе</w:t>
      </w:r>
      <w:bookmarkEnd w:id="1"/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pacing w:after="0" w:line="240" w:lineRule="auto"/>
        <w:ind w:firstLine="748"/>
        <w:jc w:val="both"/>
        <w:textAlignment w:val="baseline"/>
      </w:pPr>
      <w:r w:rsidRPr="00FD7FA7">
        <w:t>5.1. Претендент несет все расходы, связанные с подготовкой и подачей заявки на участие в конкурсе, участием в конкурсе и заключением договора аренды. Организатор конкурса не отвечает и не несет обязательств по этим расходам, независимо от характера проведения и результатов конкурса.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bookmarkStart w:id="2" w:name="_Ref11225592"/>
      <w:bookmarkStart w:id="3" w:name="_Toc13035844"/>
      <w:bookmarkStart w:id="4" w:name="_Toc121738299"/>
      <w:r w:rsidRPr="00FD7FA7">
        <w:t>6. Предоставление конкурсной документации</w:t>
      </w:r>
      <w:bookmarkEnd w:id="2"/>
      <w:bookmarkEnd w:id="3"/>
      <w:bookmarkEnd w:id="4"/>
      <w:r w:rsidRPr="00FD7FA7">
        <w:t xml:space="preserve"> участникам конкурса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6.1. Организатор конкурса в течение 2 (двух) рабочих дней со дня обращения предоставляет заинтересованному лицу конкурсную документацию в порядке,  указанном в извещении о проведении конкурса на право заключения договоров аренды, на основании заявления, поданного в письменной форме.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6.2. В соответствии с извещением о проведении конкурса установлен следующий порядок предоставления конкурсной документации: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lang/>
        </w:rPr>
      </w:pPr>
      <w:r w:rsidRPr="00FD7FA7">
        <w:t xml:space="preserve">- по мере обращения с 8 час. </w:t>
      </w:r>
      <w:r w:rsidRPr="00FD7FA7">
        <w:rPr>
          <w:lang/>
        </w:rPr>
        <w:t>0</w:t>
      </w:r>
      <w:r w:rsidRPr="00FD7FA7">
        <w:t xml:space="preserve"> мин. до 12 час. 00 мин. и с 13 час. 00 мин. до 1</w:t>
      </w:r>
      <w:r w:rsidRPr="00FD7FA7">
        <w:rPr>
          <w:lang/>
        </w:rPr>
        <w:t>6</w:t>
      </w:r>
      <w:r w:rsidRPr="00FD7FA7">
        <w:t xml:space="preserve"> час. </w:t>
      </w:r>
      <w:r w:rsidRPr="00FD7FA7">
        <w:rPr>
          <w:lang/>
        </w:rPr>
        <w:t xml:space="preserve">12 </w:t>
      </w:r>
      <w:r w:rsidRPr="00FD7FA7">
        <w:t>мин. (за исключением выходных и праздничных дней)  – время местное, по адресу: Краснодарский край, Отрадненский район, с</w:t>
      </w:r>
      <w:r>
        <w:rPr>
          <w:lang/>
        </w:rPr>
        <w:t>т. Подгорная Синюха</w:t>
      </w:r>
      <w:r w:rsidRPr="00FD7FA7">
        <w:t xml:space="preserve">, </w:t>
      </w:r>
      <w:r>
        <w:rPr>
          <w:lang/>
        </w:rPr>
        <w:t>ул. Ленина, 17</w:t>
      </w:r>
      <w:r w:rsidRPr="00FD7FA7">
        <w:rPr>
          <w:lang/>
        </w:rPr>
        <w:t xml:space="preserve">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lang/>
        </w:rPr>
      </w:pPr>
      <w:r w:rsidRPr="00FD7FA7">
        <w:t>6.3. Конкурсная документация предоставляется бесплатно.</w:t>
      </w:r>
      <w:r w:rsidRPr="00FD7FA7">
        <w:rPr>
          <w:lang/>
        </w:rPr>
        <w:t xml:space="preserve">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6.4. Организатор конкурса не несет ответственности за содержание конкурсной документации, полученной участником конкурса неофициально.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/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</w:tabs>
        <w:jc w:val="center"/>
      </w:pPr>
      <w:bookmarkStart w:id="5" w:name="_Toc121738300"/>
      <w:r w:rsidRPr="00FD7FA7">
        <w:t>7. Разъяснение положений конкурсной документации</w:t>
      </w:r>
      <w:bookmarkStart w:id="6" w:name="_Ref119429410"/>
      <w:bookmarkStart w:id="7" w:name="_Toc121738301"/>
      <w:bookmarkEnd w:id="5"/>
      <w:r w:rsidRPr="00FD7FA7">
        <w:t xml:space="preserve">, внесение изменений </w:t>
      </w: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</w:tabs>
        <w:jc w:val="center"/>
      </w:pPr>
      <w:r w:rsidRPr="00FD7FA7">
        <w:t>в конкурсную документацию</w:t>
      </w:r>
      <w:bookmarkEnd w:id="6"/>
      <w:bookmarkEnd w:id="7"/>
      <w:r w:rsidRPr="00FD7FA7">
        <w:t>,</w:t>
      </w:r>
      <w:bookmarkStart w:id="8" w:name="_Toc121738302"/>
      <w:r w:rsidRPr="00FD7FA7">
        <w:t xml:space="preserve"> отказ от проведения конкурса</w:t>
      </w:r>
      <w:bookmarkEnd w:id="8"/>
    </w:p>
    <w:p w:rsidR="00354CE3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  <w:r w:rsidRPr="00FD7FA7">
        <w:rPr>
          <w:lang/>
        </w:rPr>
        <w:tab/>
        <w:t xml:space="preserve">             </w:t>
      </w:r>
      <w:r w:rsidRPr="00FD7FA7">
        <w:t xml:space="preserve">7.1. Претендент, которому необходимо получить разъяснения в отношении конкурсной документации, вправе направить организатору конкурса запрос в письменной </w:t>
      </w:r>
    </w:p>
    <w:p w:rsidR="00354CE3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Pr="00FD7FA7" w:rsidRDefault="00354CE3" w:rsidP="002E626D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jc w:val="both"/>
        <w:textAlignment w:val="baseline"/>
      </w:pPr>
      <w:r w:rsidRPr="00FD7FA7">
        <w:t xml:space="preserve">форме о разъяснении положений конкурсной документации не позднее, чем за 3 (три) рабочих дня до дня истечения срока подачи заявок на участие в конкурсе. </w:t>
      </w:r>
    </w:p>
    <w:p w:rsidR="00354CE3" w:rsidRPr="00FD7FA7" w:rsidRDefault="00354CE3" w:rsidP="002E626D">
      <w:pPr>
        <w:pStyle w:val="BodyTextIndent"/>
        <w:widowControl w:val="0"/>
        <w:ind w:left="0" w:firstLine="1003"/>
        <w:jc w:val="both"/>
      </w:pPr>
      <w:r w:rsidRPr="00FD7FA7">
        <w:t xml:space="preserve">7.2. Организатор конкурса обязан в течение 2 (двух) рабочих дней со дня поступления указанного запроса направить каждому заявителю в письменной форме разъяснения положений конкурсной документации с приложением содержания запроса без указания заявителя, от которого поступил запрос.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официальных сайтах: </w:t>
      </w:r>
      <w:hyperlink r:id="rId8" w:history="1">
        <w:r w:rsidRPr="00FD7FA7">
          <w:rPr>
            <w:rStyle w:val="Hyperlink"/>
            <w:color w:val="auto"/>
            <w:u w:val="none"/>
            <w:lang w:val="en-US"/>
          </w:rPr>
          <w:t>www</w:t>
        </w:r>
        <w:r w:rsidRPr="00FD7FA7">
          <w:rPr>
            <w:rStyle w:val="Hyperlink"/>
            <w:color w:val="auto"/>
            <w:u w:val="none"/>
          </w:rPr>
          <w:t>.</w:t>
        </w:r>
        <w:r w:rsidRPr="00FD7FA7">
          <w:rPr>
            <w:rStyle w:val="Hyperlink"/>
            <w:color w:val="auto"/>
            <w:u w:val="none"/>
            <w:lang w:val="en-US"/>
          </w:rPr>
          <w:t>torgi</w:t>
        </w:r>
        <w:r w:rsidRPr="00FD7FA7">
          <w:rPr>
            <w:rStyle w:val="Hyperlink"/>
            <w:color w:val="auto"/>
            <w:u w:val="none"/>
          </w:rPr>
          <w:t>.</w:t>
        </w:r>
        <w:r w:rsidRPr="00FD7FA7">
          <w:rPr>
            <w:rStyle w:val="Hyperlink"/>
            <w:color w:val="auto"/>
            <w:u w:val="none"/>
            <w:lang w:val="en-US"/>
          </w:rPr>
          <w:t>gov</w:t>
        </w:r>
        <w:r w:rsidRPr="00FD7FA7">
          <w:rPr>
            <w:rStyle w:val="Hyperlink"/>
            <w:color w:val="auto"/>
            <w:u w:val="none"/>
          </w:rPr>
          <w:t>.</w:t>
        </w:r>
        <w:r w:rsidRPr="00FD7FA7">
          <w:rPr>
            <w:rStyle w:val="Hyperlink"/>
            <w:color w:val="auto"/>
            <w:u w:val="none"/>
            <w:lang w:val="en-US"/>
          </w:rPr>
          <w:t>ru</w:t>
        </w:r>
      </w:hyperlink>
      <w:r w:rsidRPr="00FD7FA7">
        <w:t>.</w:t>
      </w:r>
    </w:p>
    <w:p w:rsidR="00354CE3" w:rsidRPr="00FD7FA7" w:rsidRDefault="00354CE3" w:rsidP="002E626D">
      <w:pPr>
        <w:pStyle w:val="BodyTextIndent"/>
        <w:widowControl w:val="0"/>
        <w:spacing w:after="0"/>
        <w:ind w:left="0" w:firstLine="720"/>
        <w:jc w:val="both"/>
      </w:pPr>
      <w:r w:rsidRPr="00FD7FA7">
        <w:t xml:space="preserve">7.3. Организатор конкурса по собственной инициативе или на основании запроса претендента вправе внести изменения в конкурсную документацию не позднее, чем за 5 (пять) дней до дня истечения срока подачи заявок на участие в конкурсе. Изменение предмета конкурса не допускается. В течение одного дня с даты принятия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2 (двух) рабочих дней направляются заказными письмами всем заявителям, которым была предоставлена конкурсная документация. При этом срок подачи заявок на участие в конкурсе продлевается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20 (двадцати) дней.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7.4. Внесенные изменения являются неотъемлемой частью конкурсной документации.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7.5. 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документацию. </w:t>
      </w:r>
    </w:p>
    <w:p w:rsidR="00354CE3" w:rsidRPr="00FD7FA7" w:rsidRDefault="00354CE3" w:rsidP="001865F4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FD7FA7">
        <w:rPr>
          <w:sz w:val="24"/>
          <w:szCs w:val="24"/>
        </w:rPr>
        <w:t>7.6. Организатор конкурса, официально разместивший на  официальном сайте извещение о проведении конкурса, вправе отказаться от проведения конкурса не позднее чем за пятнадцать дней до даты окончания срока подачи заявок на участие в конкурсе</w:t>
      </w:r>
      <w:r w:rsidRPr="00FD7FA7">
        <w:rPr>
          <w:rFonts w:ascii="Arial" w:hAnsi="Arial" w:cs="Arial"/>
          <w:sz w:val="24"/>
          <w:szCs w:val="24"/>
        </w:rPr>
        <w:t>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Извещение об отказе от проведения конкурса размещается на официальном сайте в течение  одного  дня с даты принятия решения об отказе от проведения конкурса. 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7.7. </w:t>
      </w:r>
      <w:bookmarkStart w:id="9" w:name="_Toc121738304"/>
      <w:r w:rsidRPr="00FD7FA7">
        <w:rPr>
          <w:sz w:val="24"/>
          <w:szCs w:val="24"/>
        </w:rPr>
        <w:t xml:space="preserve"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center"/>
        <w:textAlignment w:val="baseline"/>
      </w:pPr>
      <w:r w:rsidRPr="00FD7FA7">
        <w:t>8. Форма заявки на участие в конкурсе</w:t>
      </w:r>
      <w:bookmarkEnd w:id="9"/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bookmarkStart w:id="10" w:name="_Toc121738305"/>
      <w:r w:rsidRPr="00FD7FA7">
        <w:t>8.1. Претендент подает заявку на участие в конкурсе на бумажном носителе в письменной форме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8.2. Указывать на конверте наименование (для юридического лица) или фамилию, имя, отчество (для физического лица) претендента не является обязательным.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r w:rsidRPr="00FD7FA7">
        <w:t>9. Язык документов, входящих в состав заявки</w:t>
      </w:r>
      <w:bookmarkEnd w:id="10"/>
      <w:r w:rsidRPr="00FD7FA7">
        <w:t xml:space="preserve"> на участие в конкурсе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9.1. Все документы, входящие в состав заявки, должны быть составлены на русском языке.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9.2. Подача документов, входящих в состав заявки, на  иностранном    языке   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/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bookmarkStart w:id="11" w:name="_Ref119429784"/>
      <w:bookmarkStart w:id="12" w:name="_Ref119429817"/>
      <w:bookmarkStart w:id="13" w:name="_Ref119430333"/>
      <w:bookmarkStart w:id="14" w:name="_Toc121738306"/>
      <w:r w:rsidRPr="00FD7FA7">
        <w:t xml:space="preserve">10. Требования </w:t>
      </w: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r w:rsidRPr="00FD7FA7">
        <w:t>к содержанию документов, входящих в состав заявки</w:t>
      </w:r>
      <w:bookmarkEnd w:id="11"/>
      <w:bookmarkEnd w:id="12"/>
      <w:bookmarkEnd w:id="13"/>
      <w:bookmarkEnd w:id="14"/>
      <w:r w:rsidRPr="00FD7FA7">
        <w:t xml:space="preserve"> на участие в конкурсе</w:t>
      </w: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10.1. Заявка, которую представляет претендент в соответствии с конкурсной документацией, должна:</w:t>
      </w:r>
    </w:p>
    <w:p w:rsidR="00354CE3" w:rsidRPr="00FD7FA7" w:rsidRDefault="00354CE3" w:rsidP="001865F4">
      <w:pPr>
        <w:pStyle w:val="Heading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D7F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быть </w:t>
      </w:r>
      <w:r w:rsidRPr="00FD7FA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подготовлена по форме, представленной в разделе 2 части </w:t>
      </w:r>
      <w:r w:rsidRPr="00FD7FA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/>
        </w:rPr>
        <w:t>IV</w:t>
      </w:r>
      <w:r w:rsidRPr="00FD7FA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«Образцы форм и документов для заполнения участниками» настоящей конкурсной документации;</w:t>
      </w:r>
    </w:p>
    <w:p w:rsidR="00354CE3" w:rsidRPr="00FD7FA7" w:rsidRDefault="00354CE3" w:rsidP="001865F4">
      <w:pPr>
        <w:pStyle w:val="3"/>
        <w:suppressAutoHyphens/>
        <w:spacing w:after="0" w:line="240" w:lineRule="auto"/>
        <w:ind w:left="0" w:firstLine="720"/>
        <w:jc w:val="both"/>
        <w:rPr>
          <w:color w:val="000000"/>
        </w:rPr>
      </w:pPr>
      <w:r w:rsidRPr="00FD7FA7">
        <w:rPr>
          <w:color w:val="000000"/>
        </w:rPr>
        <w:t>- содержать сведения и документы, указанные в п. 10.5. настоящей конкурсной документации и в Информационной карте конкурса.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10.2. При подготовке заявки и документов, входящих в состав заявки, не допускается применение факсимильных подписей.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color w:val="FF0000"/>
        </w:rPr>
      </w:pPr>
      <w:r w:rsidRPr="00FD7FA7">
        <w:t>10.3. При подготовке заявки не допускается изменение типовой формы документов для заполнения претендентами, представленной в</w:t>
      </w:r>
      <w:r w:rsidRPr="00FD7FA7">
        <w:rPr>
          <w:color w:val="000000"/>
        </w:rPr>
        <w:t xml:space="preserve"> разделе 2 части </w:t>
      </w:r>
      <w:r w:rsidRPr="00FD7FA7">
        <w:rPr>
          <w:color w:val="000000"/>
          <w:lang w:val="en-US"/>
        </w:rPr>
        <w:t>IV</w:t>
      </w:r>
      <w:r w:rsidRPr="00FD7FA7">
        <w:rPr>
          <w:color w:val="000000"/>
        </w:rPr>
        <w:t xml:space="preserve"> «Образцы форм и документов для заполнения участниками» настоящей конкурсной документации.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10.4. Непредставление необходимых документов в составе заявки, наличие в таких документах недостоверных сведений об участнике конкурса, изменение формы документов для заполнения претендентами является риском участника конкурса, подавшего такую заявку, и может являться основанием для не</w:t>
      </w:r>
      <w:r w:rsidRPr="00FD7FA7">
        <w:rPr>
          <w:lang/>
        </w:rPr>
        <w:t xml:space="preserve"> </w:t>
      </w:r>
      <w:r w:rsidRPr="00FD7FA7">
        <w:t xml:space="preserve">допуска участника к участию в конкурсе. </w:t>
      </w:r>
    </w:p>
    <w:p w:rsidR="00354CE3" w:rsidRPr="00FD7FA7" w:rsidRDefault="00354CE3" w:rsidP="001865F4">
      <w:pPr>
        <w:pStyle w:val="31"/>
        <w:spacing w:after="0" w:line="240" w:lineRule="auto"/>
        <w:ind w:left="0" w:firstLine="283"/>
        <w:jc w:val="both"/>
      </w:pPr>
      <w:r w:rsidRPr="00FD7FA7">
        <w:tab/>
        <w:t xml:space="preserve">10.5. Заявка на участие в конкурсе включает в себя: </w:t>
      </w:r>
    </w:p>
    <w:p w:rsidR="00354CE3" w:rsidRPr="00FD7FA7" w:rsidRDefault="00354CE3" w:rsidP="001865F4">
      <w:pPr>
        <w:pStyle w:val="31"/>
        <w:spacing w:after="0" w:line="240" w:lineRule="auto"/>
        <w:ind w:left="0" w:firstLine="708"/>
        <w:jc w:val="both"/>
        <w:rPr>
          <w:color w:val="000000"/>
        </w:rPr>
      </w:pPr>
      <w:r w:rsidRPr="00FD7FA7">
        <w:t xml:space="preserve">10.5.1. Опись представленных документов в </w:t>
      </w:r>
      <w:r w:rsidRPr="00FD7FA7">
        <w:rPr>
          <w:color w:val="000000"/>
        </w:rPr>
        <w:t xml:space="preserve">соответствии с разделом 1 части </w:t>
      </w:r>
      <w:r w:rsidRPr="00FD7FA7">
        <w:rPr>
          <w:color w:val="000000"/>
          <w:lang w:val="en-US"/>
        </w:rPr>
        <w:t>IV</w:t>
      </w:r>
      <w:r w:rsidRPr="00FD7FA7">
        <w:rPr>
          <w:color w:val="000000"/>
        </w:rPr>
        <w:t xml:space="preserve"> «Образцы форм и документов для заполнения участниками» настоящей конкурсной документации.</w:t>
      </w:r>
    </w:p>
    <w:p w:rsidR="00354CE3" w:rsidRPr="00FD7FA7" w:rsidRDefault="00354CE3" w:rsidP="001865F4">
      <w:pPr>
        <w:pStyle w:val="31"/>
        <w:spacing w:after="0" w:line="240" w:lineRule="auto"/>
        <w:ind w:firstLine="425"/>
        <w:jc w:val="both"/>
      </w:pPr>
      <w:r w:rsidRPr="00FD7FA7">
        <w:t>10.5.2. Сведения и документы об участнике конкурса: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наименование, организационно-правовую форму, место нахождения, почтовый адрес – для юридического лица; фамилию, имя, отчество, данные документа, удостоверяющего личность, место жительства – для индивидуального предпринимателя; номер контактного телефона (в </w:t>
      </w:r>
      <w:r w:rsidRPr="00FD7FA7">
        <w:rPr>
          <w:color w:val="000000"/>
          <w:sz w:val="24"/>
          <w:szCs w:val="24"/>
        </w:rPr>
        <w:t xml:space="preserve">соответствии с разделом 1 части </w:t>
      </w:r>
      <w:r w:rsidRPr="00FD7FA7">
        <w:rPr>
          <w:color w:val="000000"/>
          <w:sz w:val="24"/>
          <w:szCs w:val="24"/>
          <w:lang w:val="en-US"/>
        </w:rPr>
        <w:t>IV</w:t>
      </w:r>
      <w:r w:rsidRPr="00FD7FA7">
        <w:rPr>
          <w:color w:val="000000"/>
          <w:sz w:val="24"/>
          <w:szCs w:val="24"/>
        </w:rPr>
        <w:t xml:space="preserve"> «Образцы форм и документов для заполнения участниками»);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выписку из Единого государственного реестра юридических лиц или нотариально заверенную копию – для юридического лица; выписку из Единого государственного реестра индивидуальных предпринимателей или нотариально заверенную копию – для индивидуального предпринимателя; копии документов, удостоверяющих личность – для физических лиц, полученные не ранее чем за 6 (шесть) месяцев до даты размещения на официальном сайте;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копии учредительных документов, а </w:t>
      </w:r>
      <w:r w:rsidRPr="00FD7FA7">
        <w:rPr>
          <w:color w:val="000000"/>
          <w:sz w:val="24"/>
          <w:szCs w:val="24"/>
        </w:rPr>
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10.5.3. Конкурсное предложение участника: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 предложение о цене договора;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 предложения об условиях исполнения договора, которые являются критериями оценки заявок на участие в конкурсе.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10.6. Заявка для участия в открытом конкурсе должна быть заполнена в соответствии с  </w:t>
      </w:r>
      <w:r w:rsidRPr="00FD7FA7">
        <w:rPr>
          <w:color w:val="000000"/>
          <w:sz w:val="24"/>
          <w:szCs w:val="24"/>
        </w:rPr>
        <w:t xml:space="preserve">разделом 2 части </w:t>
      </w:r>
      <w:r w:rsidRPr="00FD7FA7">
        <w:rPr>
          <w:color w:val="000000"/>
          <w:sz w:val="24"/>
          <w:szCs w:val="24"/>
          <w:lang w:val="en-US"/>
        </w:rPr>
        <w:t>IV</w:t>
      </w:r>
      <w:r w:rsidRPr="00FD7FA7">
        <w:rPr>
          <w:color w:val="000000"/>
          <w:sz w:val="24"/>
          <w:szCs w:val="24"/>
        </w:rPr>
        <w:t xml:space="preserve"> «Образцы форм и документов для заполнения участниками» настоящей конкурсной документации,</w:t>
      </w:r>
      <w:r w:rsidRPr="00FD7FA7">
        <w:rPr>
          <w:sz w:val="24"/>
          <w:szCs w:val="24"/>
        </w:rPr>
        <w:t xml:space="preserve"> заверена подписью руководителя и печатью (для юридических лиц), подписана собственноручно (для индивидуальных предпринимателей). 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/>
        <w:jc w:val="both"/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bookmarkStart w:id="15" w:name="_Toc121738307"/>
      <w:r w:rsidRPr="00FD7FA7">
        <w:t xml:space="preserve">11. Требования к предложениям о цене </w:t>
      </w:r>
      <w:bookmarkEnd w:id="15"/>
      <w:r w:rsidRPr="00FD7FA7">
        <w:t>лота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bookmarkStart w:id="16" w:name="_Ref11560130"/>
      <w:r w:rsidRPr="00FD7FA7">
        <w:t xml:space="preserve">11.1. Цена лота, предлагаемая участником конкурса, не может быть ниже начальной (минимальной) цены лота, указанной в извещении о проведении конкурса,  информационной карте конкурса. В случае если данное условие нарушено, соответствующий претендент не допускается к участию в конкурсе на основании несоответствия его заявки требованиям, установленным конкурсной документацией. 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/>
      </w:pPr>
    </w:p>
    <w:p w:rsidR="00354CE3" w:rsidRPr="00FD7FA7" w:rsidRDefault="00354CE3" w:rsidP="001865F4">
      <w:pPr>
        <w:pStyle w:val="2"/>
        <w:numPr>
          <w:ilvl w:val="0"/>
          <w:numId w:val="0"/>
        </w:numPr>
        <w:tabs>
          <w:tab w:val="num" w:pos="1368"/>
          <w:tab w:val="num" w:pos="1476"/>
        </w:tabs>
        <w:jc w:val="center"/>
      </w:pPr>
      <w:bookmarkStart w:id="17" w:name="_Ref119429571"/>
      <w:bookmarkStart w:id="18" w:name="_Ref119429636"/>
      <w:bookmarkStart w:id="19" w:name="_Toc121738309"/>
      <w:bookmarkEnd w:id="16"/>
      <w:r w:rsidRPr="00FD7FA7">
        <w:t>12. Требования к оформлению заявок</w:t>
      </w:r>
      <w:bookmarkEnd w:id="17"/>
      <w:bookmarkEnd w:id="18"/>
      <w:bookmarkEnd w:id="19"/>
      <w:r w:rsidRPr="00FD7FA7">
        <w:t xml:space="preserve"> на участие в конкурсе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12.1. Сведения, которые содержатся в заявках участников конкурса, не должны допускать двусмысленных толкований.</w:t>
      </w:r>
    </w:p>
    <w:p w:rsidR="00354CE3" w:rsidRPr="00FD7FA7" w:rsidRDefault="00354CE3" w:rsidP="001865F4">
      <w:pPr>
        <w:pStyle w:val="BodyTextIndent"/>
        <w:widowControl w:val="0"/>
        <w:spacing w:after="0"/>
        <w:ind w:left="0" w:firstLine="708"/>
        <w:jc w:val="both"/>
      </w:pPr>
      <w:r w:rsidRPr="00FD7FA7">
        <w:t>12.2. Все документы, представленные претендентами, должны быть подписаны руководителями (уполномоченными лицами) и скреплены соответствующей печатью. В случае подписания документов уполномоченным лицом, должна предоставляться копия приказа о возложении обязанностей.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 w:firstLine="720"/>
        <w:jc w:val="both"/>
      </w:pPr>
      <w:r w:rsidRPr="00FD7FA7">
        <w:t xml:space="preserve">12.3. Все документы, насчитывающие более одного листа, должны быть пронумерованы, прошиты, скреплены печатью и заверены подписью руководителя (уполномоченного лица) участника конкурса. </w:t>
      </w:r>
    </w:p>
    <w:p w:rsidR="00354CE3" w:rsidRPr="00FD7FA7" w:rsidRDefault="00354CE3" w:rsidP="001865F4">
      <w:pPr>
        <w:pStyle w:val="3"/>
        <w:tabs>
          <w:tab w:val="num" w:pos="1127"/>
        </w:tabs>
        <w:suppressAutoHyphens/>
        <w:spacing w:after="0" w:line="240" w:lineRule="auto"/>
        <w:ind w:left="0" w:firstLine="720"/>
        <w:jc w:val="both"/>
      </w:pPr>
      <w:r w:rsidRPr="00FD7FA7">
        <w:t xml:space="preserve">12.4. Верность копий документов, представляемых в составе заявки, должна быть подтверждена печатью и подписью руководителя (уполномоченного лица), если иная форма заверения не была установлена нормативными правовыми актами РФ.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12.5. Подчистки и исправления в заявке не допускаются, за исключением исправлений, скрепленных печатью и заверенных подписью руководителя (уполномоченного лица) (для юридических лиц).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lang/>
        </w:rPr>
      </w:pPr>
      <w:r w:rsidRPr="00FD7FA7">
        <w:t>12.6. Представленные в составе заявки документы не возвращаются участнику конкурса.</w:t>
      </w:r>
    </w:p>
    <w:p w:rsidR="00354CE3" w:rsidRPr="00FD7FA7" w:rsidRDefault="00354CE3" w:rsidP="001865F4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D7FA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13. Срок и порядок подачи заявок на участие в конкурсе</w:t>
      </w:r>
    </w:p>
    <w:p w:rsidR="00354CE3" w:rsidRPr="00FD7FA7" w:rsidRDefault="00354CE3" w:rsidP="001865F4">
      <w:pPr>
        <w:pStyle w:val="BodyTextIndent"/>
        <w:widowControl w:val="0"/>
        <w:spacing w:after="0"/>
        <w:ind w:left="0" w:firstLine="708"/>
        <w:jc w:val="both"/>
      </w:pPr>
      <w:r w:rsidRPr="00FD7FA7">
        <w:t>13.1. Прием заявок на участие в конкурсе  прекращается в день вскрытия  конвертов не позднее даты, времени и по адресу, указанному в извещении о проведении конкурса, в Информационной карте конкурса.</w:t>
      </w:r>
    </w:p>
    <w:p w:rsidR="00354CE3" w:rsidRPr="00FD7FA7" w:rsidRDefault="00354CE3" w:rsidP="001865F4">
      <w:pPr>
        <w:pStyle w:val="BodyTextIndent"/>
        <w:widowControl w:val="0"/>
        <w:spacing w:after="0"/>
        <w:ind w:left="0" w:firstLine="708"/>
        <w:jc w:val="both"/>
      </w:pPr>
      <w:r w:rsidRPr="00FD7FA7">
        <w:t>13.2. Каждый конверт с заявкой, поступивший в срок, указанный в извещении о проведении конкурса, регистрируется организатором.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13.3. Претендент вправе подать на каждый лот конкурса только одну заявку.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13.4. В случае подачи заявок на участие в конкурсе в отношении нескольких лотов одним участником конкурса, такие заявки подаются в следующем порядке. Все заявки на участие в конкурсе в отношении нескольких лотов подаются участником конкурса в одном конверте. В соответствующем конверте содержатся: один комплект общих для всех заявок документов и отдельные конкурсные предложения по  каждому лоту. </w:t>
      </w: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13.5. Претендентам, подавшим заявки на участие в открытом конкурсе, организатор конкурса обязан обеспечить конфиденциальность сведений, содержащихся в таких заявках, до вскрытия конвертов с заявками на участие в открытом конкурсе. Лица, осуществляющие </w:t>
      </w: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хранение конвертов с заявками на участие в открытом конкурсе, не вправе допускать повреждение таких конвертов и заявок до момента их вскрытия.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13.6. Если конверт с заявкой не запечатан, организатор конкурса не несет ответственности за утерю конверта или его содержимого или досрочное вскрытие такого конверта.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Pr="00FD7FA7" w:rsidRDefault="00354CE3" w:rsidP="001865F4">
      <w:pPr>
        <w:pStyle w:val="2"/>
        <w:keepNext/>
        <w:keepLines/>
        <w:widowControl w:val="0"/>
        <w:numPr>
          <w:ilvl w:val="0"/>
          <w:numId w:val="5"/>
        </w:numPr>
        <w:suppressLineNumbers/>
        <w:suppressAutoHyphens/>
        <w:jc w:val="center"/>
      </w:pPr>
      <w:bookmarkStart w:id="20" w:name="_Ref119429670"/>
      <w:bookmarkStart w:id="21" w:name="_Toc121738312"/>
      <w:r w:rsidRPr="00FD7FA7">
        <w:t xml:space="preserve"> Порядок внесения изменений в заявки</w:t>
      </w:r>
      <w:bookmarkEnd w:id="20"/>
      <w:bookmarkEnd w:id="21"/>
      <w:r w:rsidRPr="00FD7FA7">
        <w:t xml:space="preserve"> на участие в конкурсе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14.1. Претендент, подавший заявку, вправе ее изменить. Изменения, внесенные в заявку, считаются неотъемлемой частью заявки.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14.2. Заявка изменяется в следующем порядке:</w:t>
      </w:r>
    </w:p>
    <w:p w:rsidR="00354CE3" w:rsidRPr="00FD7FA7" w:rsidRDefault="00354CE3" w:rsidP="001865F4">
      <w:pPr>
        <w:pStyle w:val="3"/>
        <w:tabs>
          <w:tab w:val="left" w:pos="720"/>
        </w:tabs>
        <w:suppressAutoHyphens/>
        <w:spacing w:after="0" w:line="240" w:lineRule="auto"/>
        <w:ind w:left="0" w:firstLine="709"/>
        <w:jc w:val="both"/>
      </w:pPr>
      <w:r w:rsidRPr="00FD7FA7">
        <w:t>14.2.1. Изменения заявки на участие в конкурсе подаются в запечатанном конверте, в порядке указанном выше. Соответствующий конверт оформляется следующим образом:</w:t>
      </w:r>
    </w:p>
    <w:p w:rsidR="00354CE3" w:rsidRPr="00FD7FA7" w:rsidRDefault="00354CE3" w:rsidP="001865F4">
      <w:pPr>
        <w:pStyle w:val="31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</w:pPr>
      <w:r w:rsidRPr="00FD7FA7">
        <w:t xml:space="preserve">- изменения заявки должны быть оформлены в порядке, установленном для оформления заявок на участие в конкурсе в соответствии с разделом 12 настоящей конкурсной документации, при этом конверт с комплектом документов должен маркироваться «Изменение заявки на участие в конкурсе». Конверт с изменениями заявки подается вместе с уведомлением о внесении соответствующих изменений в состав заявки (раздел 7 часть </w:t>
      </w:r>
      <w:r w:rsidRPr="00FD7FA7">
        <w:rPr>
          <w:lang w:val="en-US"/>
        </w:rPr>
        <w:t>IV</w:t>
      </w:r>
      <w:r w:rsidRPr="00FD7FA7">
        <w:t xml:space="preserve"> «Образцы форм и документов для заполнения участниками»).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14.2.2. Изменения заявок подаются претендентом  в любое время до момента вскрытия конкурсной комиссией конвертов с заявками на участие в конкурсе.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14.2.3. Изменения заявок регистрируются организатором конкурса.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14.3. Конверты с изменениями заявок вскрываются конкурсной комиссией одновременно с конвертами, содержащими заявки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надлежащим лицом. О вскрытии конвертов с изменениями заявок делается соответствующая отметка в протоколе вскрытия заявок на участие в конкурсе.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14.4. Организатор конкурса  не несет ответственности за утерю или досрочное вскрытие конверта с изменениями заявки, если конверт не запечатан.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14.5. После окончания срока подачи заявок внесение изменений в заявки не допускается. </w:t>
      </w:r>
    </w:p>
    <w:p w:rsidR="00354CE3" w:rsidRPr="00FD7FA7" w:rsidRDefault="00354CE3" w:rsidP="001865F4">
      <w:pPr>
        <w:pStyle w:val="3"/>
        <w:suppressAutoHyphens/>
        <w:spacing w:after="0" w:line="240" w:lineRule="auto"/>
        <w:ind w:left="0"/>
        <w:jc w:val="both"/>
      </w:pPr>
    </w:p>
    <w:p w:rsidR="00354CE3" w:rsidRPr="00FD7FA7" w:rsidRDefault="00354CE3" w:rsidP="001865F4">
      <w:pPr>
        <w:pStyle w:val="2"/>
        <w:keepNext/>
        <w:keepLines/>
        <w:widowControl w:val="0"/>
        <w:numPr>
          <w:ilvl w:val="0"/>
          <w:numId w:val="5"/>
        </w:numPr>
        <w:suppressLineNumbers/>
        <w:tabs>
          <w:tab w:val="num" w:pos="1476"/>
        </w:tabs>
        <w:suppressAutoHyphens/>
        <w:jc w:val="center"/>
      </w:pPr>
      <w:bookmarkStart w:id="22" w:name="_Toc121738313"/>
      <w:r w:rsidRPr="00FD7FA7">
        <w:t xml:space="preserve"> Отзыв заявок</w:t>
      </w:r>
      <w:bookmarkEnd w:id="22"/>
      <w:r w:rsidRPr="00FD7FA7">
        <w:t xml:space="preserve"> на участие в конкурсе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15.1. Претендент, подавший заявку, вправе ее отозвать.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15.2. Заявки отзываются в следующем порядке:</w:t>
      </w:r>
    </w:p>
    <w:p w:rsidR="00354CE3" w:rsidRPr="00FD7FA7" w:rsidRDefault="00354CE3" w:rsidP="001865F4">
      <w:pPr>
        <w:pStyle w:val="3"/>
        <w:tabs>
          <w:tab w:val="left" w:pos="720"/>
        </w:tabs>
        <w:suppressAutoHyphens/>
        <w:spacing w:after="0" w:line="240" w:lineRule="auto"/>
        <w:ind w:left="0" w:firstLine="709"/>
        <w:jc w:val="both"/>
      </w:pPr>
      <w:r w:rsidRPr="00FD7FA7">
        <w:t>15.2.1. Претендент подает в письменном виде уведомление об отзыве заявки, содержащее информацию о том, что он отзывает свою заявку (</w:t>
      </w:r>
      <w:r w:rsidRPr="00FD7FA7">
        <w:rPr>
          <w:color w:val="000000"/>
        </w:rPr>
        <w:t xml:space="preserve">раздел 8 часть </w:t>
      </w:r>
      <w:r w:rsidRPr="00FD7FA7">
        <w:rPr>
          <w:color w:val="000000"/>
          <w:lang w:val="en-US"/>
        </w:rPr>
        <w:t>IV</w:t>
      </w:r>
      <w:r w:rsidRPr="00FD7FA7">
        <w:rPr>
          <w:color w:val="000000"/>
        </w:rPr>
        <w:t xml:space="preserve"> «Образцы форм и документов для заполнения участниками»).</w:t>
      </w:r>
      <w:r w:rsidRPr="00FD7FA7">
        <w:t xml:space="preserve"> Уведомление об отзыве заявки должно быть скреплено печатью и заверено подписью руководителя (уполномоченного лица).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15.2.2. Уведомление об отзыве заявки  подается претендентом  в любое время до момента вскрытия конкурсной комиссией конвертов с заявками на участие в конкурсе.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 15.2.3. Отзывы заявок регистрируются организатором конкурса.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15.3. Организатор конкурса не несет ответственности за негативные последствия, наступившие для участника конкурса, заявка на участие в конкурсе которого отозвана.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15.4. После окончания срока подачи заявок отзыв заявок не допускается.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left="283"/>
        <w:textAlignment w:val="baseline"/>
      </w:pPr>
    </w:p>
    <w:p w:rsidR="00354CE3" w:rsidRPr="00FD7FA7" w:rsidRDefault="00354CE3" w:rsidP="001865F4">
      <w:pPr>
        <w:pStyle w:val="2"/>
        <w:numPr>
          <w:ilvl w:val="1"/>
          <w:numId w:val="0"/>
        </w:numPr>
        <w:tabs>
          <w:tab w:val="num" w:pos="1476"/>
        </w:tabs>
        <w:jc w:val="center"/>
      </w:pPr>
      <w:bookmarkStart w:id="23" w:name="_Toc121738314"/>
      <w:r w:rsidRPr="00FD7FA7">
        <w:t>16. Заявки на участие в конкурсе, поданные с опозданием</w:t>
      </w:r>
      <w:bookmarkEnd w:id="23"/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16.1. Конверты с заявками, полученные после окончания даты и времени приема заявок конкурсной комиссией, не рассматриваются. Такие конверты вскрываются и в тот же день возвращаются участникам конкурса с описью представленных ими документов и материалов, на которой делается отметка об отказе в принятии заявки на участие в конкурсе.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</w:pPr>
    </w:p>
    <w:p w:rsidR="00354CE3" w:rsidRDefault="00354CE3" w:rsidP="001865F4">
      <w:pPr>
        <w:pStyle w:val="2"/>
        <w:numPr>
          <w:ilvl w:val="0"/>
          <w:numId w:val="0"/>
        </w:numPr>
        <w:jc w:val="center"/>
      </w:pPr>
      <w:bookmarkStart w:id="24" w:name="_Toc121738317"/>
    </w:p>
    <w:p w:rsidR="00354CE3" w:rsidRDefault="00354CE3" w:rsidP="001865F4">
      <w:pPr>
        <w:pStyle w:val="2"/>
        <w:numPr>
          <w:ilvl w:val="0"/>
          <w:numId w:val="0"/>
        </w:numPr>
        <w:jc w:val="center"/>
      </w:pPr>
    </w:p>
    <w:p w:rsidR="00354CE3" w:rsidRPr="00FD7FA7" w:rsidRDefault="00354CE3" w:rsidP="001865F4">
      <w:pPr>
        <w:pStyle w:val="2"/>
        <w:numPr>
          <w:ilvl w:val="0"/>
          <w:numId w:val="0"/>
        </w:numPr>
        <w:jc w:val="center"/>
      </w:pPr>
      <w:r w:rsidRPr="00FD7FA7">
        <w:t>17. Порядок вскрытия конвертов с заявками</w:t>
      </w:r>
      <w:bookmarkEnd w:id="24"/>
      <w:r w:rsidRPr="00FD7FA7">
        <w:t xml:space="preserve"> на участие в конкурсе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17.1. Конкурсная комиссия производит вскрытие конвертов с заявками публично в час, день и по адресу, указанному в извещении о проведении конкурса на право заключения договоров аренды, и в информационной карте конкурса.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17.2.  В день вскрытия конвертов с заявками на участие в конкурсе непосредственно перед вскрытием конвертов с заявками на участие в конкурсе, но не ранее 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17.3. Конкурсной комиссией вскрываются конверты с заявками, которые поступили до времени вскрытия конвертов с заявками. При вскрытии конвертов с заявками на участие в конкурсе объявляются и заносятся в протокол вскрытия конвертов наименование юридического лица, фамилия, имя, отчество физического лица  и почтовый адрес каждого заявителя, наличие сведений и документов, предусмотренных конкурсной документацией, условий исполнения договора, указанные в такой заявке и являющиеся критерием оценки заявок на участие в конкурсе.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 xml:space="preserve">17.4.  В случае 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 не рассматриваются и возвращаются такому заявителю. 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17.5.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на официальных сайтах в течение дня, следующего за днем его подписания.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17.6. При вскрытии конвертов и оглашении предложений участников конкурса имеют право присутствовать участники конкурса или их представители.</w:t>
      </w:r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bookmarkStart w:id="25" w:name="_Ref119430397"/>
      <w:r w:rsidRPr="00FD7FA7">
        <w:t>17.7. В случае, если по окончании срока подачи заявок на какой-либо лот не представлено</w:t>
      </w:r>
      <w:r w:rsidRPr="00FD7FA7">
        <w:rPr>
          <w:color w:val="FF0000"/>
        </w:rPr>
        <w:t xml:space="preserve"> </w:t>
      </w:r>
      <w:r w:rsidRPr="00FD7FA7">
        <w:t>ни одной заявки или представлено менее двух заявок, конкурс в таком лоте признается несостоявшимся.</w:t>
      </w:r>
      <w:bookmarkEnd w:id="25"/>
    </w:p>
    <w:p w:rsidR="00354CE3" w:rsidRPr="00FD7FA7" w:rsidRDefault="00354CE3" w:rsidP="001865F4">
      <w:pPr>
        <w:pStyle w:val="3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</w:pPr>
      <w:r w:rsidRPr="00FD7FA7">
        <w:t>17.8. Конкурсная комиссия  осуществляет аудио- или видеозапись при вскрытии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354CE3" w:rsidRPr="00FD7FA7" w:rsidRDefault="00354CE3" w:rsidP="001865F4">
      <w:pPr>
        <w:pStyle w:val="BodyText"/>
      </w:pPr>
      <w:r w:rsidRPr="00FD7FA7">
        <w:t xml:space="preserve">            17.9.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  и в тот же день такие конверты и такие заявки возвращаются заявителям.</w:t>
      </w:r>
    </w:p>
    <w:p w:rsidR="00354CE3" w:rsidRPr="00FD7FA7" w:rsidRDefault="00354CE3" w:rsidP="001865F4">
      <w:pPr>
        <w:pStyle w:val="BodyText"/>
      </w:pPr>
    </w:p>
    <w:p w:rsidR="00354CE3" w:rsidRPr="00FD7FA7" w:rsidRDefault="00354CE3" w:rsidP="001865F4">
      <w:pPr>
        <w:pStyle w:val="BodyText"/>
        <w:jc w:val="center"/>
        <w:rPr>
          <w:color w:val="000000"/>
        </w:rPr>
      </w:pPr>
      <w:r w:rsidRPr="00FD7FA7">
        <w:rPr>
          <w:color w:val="000000"/>
        </w:rPr>
        <w:t>18. Рассмотрение конкурсных заявок на участие в конкурсе</w:t>
      </w:r>
    </w:p>
    <w:p w:rsidR="00354CE3" w:rsidRPr="00FD7FA7" w:rsidRDefault="00354CE3" w:rsidP="009D7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color w:val="000000"/>
          <w:sz w:val="24"/>
          <w:szCs w:val="24"/>
        </w:rPr>
        <w:t xml:space="preserve">18.1. </w:t>
      </w:r>
      <w:r w:rsidRPr="00FD7FA7">
        <w:rPr>
          <w:rFonts w:ascii="Times New Roman" w:hAnsi="Times New Roman" w:cs="Times New Roman"/>
          <w:sz w:val="24"/>
          <w:szCs w:val="24"/>
        </w:rPr>
        <w:t xml:space="preserve">Конкурсная комиссия в срок, не превышающий 20 (двадцать) дней с даты начала процедуры вскрытия конвертов с заявками, изучает соответствие участников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FA7">
        <w:rPr>
          <w:rFonts w:ascii="Times New Roman" w:hAnsi="Times New Roman" w:cs="Times New Roman"/>
          <w:sz w:val="24"/>
          <w:szCs w:val="24"/>
        </w:rPr>
        <w:t xml:space="preserve">представленных ими заявок требованиям настоящей конкурсной документации. </w:t>
      </w:r>
    </w:p>
    <w:p w:rsidR="00354CE3" w:rsidRPr="00FD7FA7" w:rsidRDefault="00354CE3" w:rsidP="001865F4">
      <w:pPr>
        <w:widowControl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Конкурсная комиссия имеет право запросить у соответствующих органов и организаций о соответствии указанных участником сведений действительности. Если заявка по существу не отвечает требованиям конкурсной документации, то она отклоняется как не отвечающая требованиям конкурсной документации.</w:t>
      </w:r>
    </w:p>
    <w:p w:rsidR="00354CE3" w:rsidRPr="00FD7FA7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FA7">
        <w:rPr>
          <w:rFonts w:ascii="Times New Roman" w:hAnsi="Times New Roman" w:cs="Times New Roman"/>
          <w:color w:val="000000"/>
          <w:sz w:val="24"/>
          <w:szCs w:val="24"/>
        </w:rPr>
        <w:t xml:space="preserve">18.2. Работа конкурсной комиссии оформляется протоколом рассмотрения заявок на участие в открытом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 заявок на участие в открытом конкурсе. </w:t>
      </w:r>
    </w:p>
    <w:p w:rsidR="00354CE3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 xml:space="preserve">18.3. Претендентам, подавшим заявки на участие в открытом конкурсе и признанными участниками открытого конкурса и претендентам, подавшим заявки на участие в открытом конкурсе и не допущенным к участию в открытом конкурсе,  направляются </w:t>
      </w:r>
    </w:p>
    <w:p w:rsidR="00354CE3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CE3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CE3" w:rsidRPr="00FD7FA7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>уведомления о принятых конкурсной комиссией решениях не позднее дня, следующего за днем подписания указанного протокола. Указанный протокол в день окончания рассмотрения заявок на участие в конкурсе размещается на официальных сайтах.</w:t>
      </w:r>
    </w:p>
    <w:p w:rsidR="00354CE3" w:rsidRPr="00FD7FA7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>18.4. В случае,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претендентов, подавших заявки на участие в открытом конкурсе или о допуске к участию в конкурсе и признании участником конкурса только одного заявителя,  конкурс признается несостоявшимся. В случае если конкурс признан несостоявшимся, организатор конкурса вправе объявить о проведении нового конкурса либо аукциона в установленном порядке.</w:t>
      </w:r>
    </w:p>
    <w:p w:rsidR="00354CE3" w:rsidRPr="00FD7FA7" w:rsidRDefault="00354CE3" w:rsidP="001865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tabs>
          <w:tab w:val="left" w:pos="-540"/>
        </w:tabs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19. Критерии, на основании которых конкурсная комиссия принимает решение </w:t>
      </w:r>
    </w:p>
    <w:p w:rsidR="00354CE3" w:rsidRPr="00FD7FA7" w:rsidRDefault="00354CE3" w:rsidP="001865F4">
      <w:pPr>
        <w:widowControl/>
        <w:tabs>
          <w:tab w:val="left" w:pos="-540"/>
        </w:tabs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о победителе открытого конкурса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19.1. Критерии конкурса используются для оценки конкурсных предложений.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19.2. В качестве критериев конкурса устанавливаются: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1) Объем оказания услуг при использовании арендованного имущества.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2)  Размер арендной платы.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19.3. Параметры критериев конкурса: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469"/>
        <w:gridCol w:w="2211"/>
        <w:gridCol w:w="1986"/>
      </w:tblGrid>
      <w:tr w:rsidR="00354CE3" w:rsidRPr="00FD7FA7">
        <w:tc>
          <w:tcPr>
            <w:tcW w:w="3420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Критерии конкурса</w:t>
            </w:r>
          </w:p>
        </w:tc>
        <w:tc>
          <w:tcPr>
            <w:tcW w:w="2469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Начальное значение критерия</w:t>
            </w:r>
          </w:p>
        </w:tc>
        <w:tc>
          <w:tcPr>
            <w:tcW w:w="2211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Параметр уменьшения или увеличения начального значения критерия</w:t>
            </w:r>
          </w:p>
        </w:tc>
        <w:tc>
          <w:tcPr>
            <w:tcW w:w="198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Коэффициент, учитывающий значимость критерия конкурса</w:t>
            </w:r>
          </w:p>
        </w:tc>
      </w:tr>
      <w:tr w:rsidR="00354CE3" w:rsidRPr="00FD7FA7">
        <w:tc>
          <w:tcPr>
            <w:tcW w:w="3420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7FA7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7FA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7FA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7FA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54CE3" w:rsidRPr="00FD7FA7">
        <w:tc>
          <w:tcPr>
            <w:tcW w:w="3420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1. Объем оказания услуг при использовании арендованного имущества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(перечень видов работ и услуг, которые Арендатор будет производить и оказывать в период пользования арендованным имуществом, в целях его сохранности, улучшения и  эксплуатационной безопасности ).</w:t>
            </w:r>
          </w:p>
        </w:tc>
        <w:tc>
          <w:tcPr>
            <w:tcW w:w="2469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1 вид услуг или работ, оказываемых или исполняемых при использовании арендованного имущества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( для лота №1)</w:t>
            </w:r>
          </w:p>
        </w:tc>
        <w:tc>
          <w:tcPr>
            <w:tcW w:w="2211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198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D7FA7">
              <w:rPr>
                <w:i/>
                <w:iCs/>
                <w:sz w:val="24"/>
                <w:szCs w:val="24"/>
              </w:rPr>
              <w:t>0,4</w:t>
            </w:r>
          </w:p>
        </w:tc>
      </w:tr>
      <w:tr w:rsidR="00354CE3" w:rsidRPr="00FD7FA7">
        <w:tc>
          <w:tcPr>
            <w:tcW w:w="3420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Размер арендной платы в год, НДС не предусмотрен</w:t>
            </w:r>
          </w:p>
        </w:tc>
        <w:tc>
          <w:tcPr>
            <w:tcW w:w="2469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 –58 569</w:t>
            </w:r>
            <w:r w:rsidRPr="00FD7FA7">
              <w:rPr>
                <w:sz w:val="24"/>
                <w:szCs w:val="24"/>
              </w:rPr>
              <w:t xml:space="preserve"> руб.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198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FD7FA7">
              <w:rPr>
                <w:i/>
                <w:iCs/>
                <w:sz w:val="24"/>
                <w:szCs w:val="24"/>
              </w:rPr>
              <w:t>0,6</w:t>
            </w:r>
          </w:p>
        </w:tc>
      </w:tr>
    </w:tbl>
    <w:p w:rsidR="00354CE3" w:rsidRPr="00FD7FA7" w:rsidRDefault="00354CE3" w:rsidP="001865F4">
      <w:pPr>
        <w:widowControl/>
        <w:shd w:val="clear" w:color="auto" w:fill="FFFFFF"/>
        <w:tabs>
          <w:tab w:val="left" w:pos="-2268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FD7FA7">
        <w:rPr>
          <w:sz w:val="24"/>
          <w:szCs w:val="24"/>
        </w:rPr>
        <w:t xml:space="preserve"> </w:t>
      </w: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  <w:r w:rsidRPr="00FD7FA7">
        <w:t>20. Порядок оценки  и сопоставления заявок на участие в конкурсе</w:t>
      </w:r>
    </w:p>
    <w:p w:rsidR="00354CE3" w:rsidRPr="00FD7FA7" w:rsidRDefault="00354CE3" w:rsidP="001865F4">
      <w:pPr>
        <w:widowControl/>
        <w:ind w:firstLine="709"/>
        <w:jc w:val="both"/>
        <w:rPr>
          <w:spacing w:val="-5"/>
          <w:sz w:val="24"/>
          <w:szCs w:val="24"/>
        </w:rPr>
      </w:pPr>
      <w:r w:rsidRPr="00FD7FA7">
        <w:rPr>
          <w:spacing w:val="-5"/>
          <w:sz w:val="24"/>
          <w:szCs w:val="24"/>
        </w:rPr>
        <w:t>20.1. Победителем открытого конкурса признается участник конкурса, который предложил лучшие условия конкурса, и в заявке на  участие  в конкурсе которого присвоен первый номер.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spacing w:val="-5"/>
          <w:sz w:val="24"/>
          <w:szCs w:val="24"/>
        </w:rPr>
        <w:t xml:space="preserve">20.2.  </w:t>
      </w:r>
      <w:r w:rsidRPr="00FD7FA7">
        <w:rPr>
          <w:color w:val="000000"/>
          <w:sz w:val="24"/>
          <w:szCs w:val="24"/>
        </w:rPr>
        <w:t>Оценка конкурсных предложений в соответствии с критериями конкурса осуществляется в следующем порядке: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 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условий и наименьшего из значений содержащихся во всех конкурсных предложениях условий;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 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значений, содержащихся во всех конкурсных предложениях условий;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 3) для каждого конкурсного предложения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 20.3. Содержащиеся в конкурсных предложениях условия оцениваются конкурсной комиссией путем сравнения итоговой величины, определенной в порядке, предусмотренном подпунктом 3 пункта 20.2. конкурсной документации.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D7FA7">
        <w:rPr>
          <w:sz w:val="24"/>
          <w:szCs w:val="24"/>
        </w:rPr>
        <w:t>20.4.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pacing w:val="-5"/>
          <w:sz w:val="24"/>
          <w:szCs w:val="24"/>
        </w:rPr>
        <w:t xml:space="preserve"> 20.5. </w:t>
      </w:r>
      <w:r w:rsidRPr="00FD7FA7">
        <w:rPr>
          <w:sz w:val="24"/>
          <w:szCs w:val="24"/>
        </w:rPr>
        <w:t>Конкурсная комиссия ведет протокол оценки и сопоставления заявок на участие в конкурсе, в котором должны содержаться: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 критерии конкурса;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условия, содержащиеся в конкурсных предложениях участников, сведения о месте, дате, времени проведения оценки и сопоставления таких заявок;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порядок оценки  заявок на участие в конкурсе; </w:t>
      </w:r>
    </w:p>
    <w:p w:rsidR="00354CE3" w:rsidRPr="00FD7FA7" w:rsidRDefault="00354CE3" w:rsidP="001865F4">
      <w:pPr>
        <w:ind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- принятое на основании результатов оценки и сопоставления заявок на участие в конкурсе, решение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комиссии. Протокол составляется в двух экземплярах, один из которых хранится у организатора конкурса, второй передается победителю конкурса. </w:t>
      </w:r>
    </w:p>
    <w:p w:rsidR="00354CE3" w:rsidRPr="00FD7FA7" w:rsidRDefault="00354CE3" w:rsidP="001865F4">
      <w:pPr>
        <w:pStyle w:val="31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u w:color="FF0000"/>
        </w:rPr>
      </w:pPr>
      <w:r w:rsidRPr="00FD7FA7">
        <w:rPr>
          <w:spacing w:val="-5"/>
        </w:rPr>
        <w:t xml:space="preserve">20.6. </w:t>
      </w:r>
      <w:r w:rsidRPr="00FD7FA7">
        <w:rPr>
          <w:u w:color="FF0000"/>
        </w:rPr>
        <w:t>Решение о победителе конкурса принимается конкурсной комиссией с учетом критериев, указанных в разделе 19 настоящей конкурсной документации.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4CE3" w:rsidRPr="00FD7FA7" w:rsidRDefault="00354CE3" w:rsidP="001865F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pacing w:val="-5"/>
          <w:sz w:val="24"/>
          <w:szCs w:val="24"/>
        </w:rPr>
        <w:t xml:space="preserve">21. Заключение договоров аренды </w:t>
      </w:r>
    </w:p>
    <w:p w:rsidR="00354CE3" w:rsidRPr="00FD7FA7" w:rsidRDefault="00354CE3" w:rsidP="001865F4">
      <w:pPr>
        <w:pStyle w:val="ConsPlusNormal"/>
        <w:ind w:firstLine="0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FD7FA7">
        <w:rPr>
          <w:rFonts w:ascii="Times New Roman" w:hAnsi="Times New Roman" w:cs="Times New Roman"/>
          <w:spacing w:val="-5"/>
          <w:sz w:val="24"/>
          <w:szCs w:val="24"/>
        </w:rPr>
        <w:t>по результатам проведения открытого конкурса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21.1. Организатор конкурса в течение 3 (трех) рабочих дней со дня подписания членами конкурсной комиссии протокола оценки и сопоставления заявок на участие в конкурсе направляет победителю конкурса экземпляр указанного протокола, проект договора аренды, включающий в себя условия этого договора, определенные настоящей </w:t>
      </w: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конкурсной документацией. Договор аренды должен быть подписан победителем конкурса в течение 10 (десяти) рабочих дней с даты направления договора.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21.2. Организатор конкурса обязан отказаться от заключения договора с победителем конкурса либо с участником конкурса, с которым заключается договор в случае установления факта: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3) предоставления таким лицом заведомо ложных сведений, содержащихся  в представленных документах.</w:t>
      </w:r>
    </w:p>
    <w:p w:rsidR="00354CE3" w:rsidRPr="00FD7FA7" w:rsidRDefault="00354CE3" w:rsidP="001865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 xml:space="preserve">            21.3. В случае, если победитель открытого конкурса в срок, предусмотренный п. 22.1. настоящей конкурсной документации, не представил организатору конкурса подписанный договор аренды, то он признается уклонившимся от заключения договоров </w:t>
      </w:r>
    </w:p>
    <w:p w:rsidR="00354CE3" w:rsidRPr="00FD7FA7" w:rsidRDefault="00354CE3" w:rsidP="001865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FA7">
        <w:rPr>
          <w:rFonts w:ascii="Times New Roman" w:hAnsi="Times New Roman" w:cs="Times New Roman"/>
          <w:sz w:val="24"/>
          <w:szCs w:val="24"/>
        </w:rPr>
        <w:t xml:space="preserve">            21.4.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п. 21.2 настоящей конкурсной документацией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Указанный протокол размещается организатором конкурса на официальном сайте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  21.5. В случае отказа или уклонения победителя конкурса от подписания в установленный срок договора аренды, организатор конкурса вправе предложить заключить договор аренды недвижимого имущества, находящегося в муниципальной собственности,</w:t>
      </w:r>
      <w:r w:rsidRPr="00FD7FA7">
        <w:rPr>
          <w:color w:val="FF0000"/>
          <w:sz w:val="24"/>
          <w:szCs w:val="24"/>
        </w:rPr>
        <w:t xml:space="preserve"> </w:t>
      </w:r>
      <w:r w:rsidRPr="00FD7FA7">
        <w:rPr>
          <w:sz w:val="24"/>
          <w:szCs w:val="24"/>
        </w:rPr>
        <w:t xml:space="preserve">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Организатор конкурса направляет такому участнику конкурса проект договора аренды. Договор аренды должен быть подписан таким участником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конкурса в течение 10 (десяти) рабочих дней со дня направления такому участнику конкурса проекта договора аренды. 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21.6. В случае признания участника конкурса, который сделал предыдущее предложение, уклонившимся от заключения договора аренды,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21.7.  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354CE3" w:rsidRPr="00FD7FA7" w:rsidRDefault="00354CE3" w:rsidP="001865F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21.8.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Изменения условий договора при заключении и исполнении договора аренды не допускается. При заключении договора цена такого договора не может быть ниже начальной (минимальной) цены договора (цены лота), указанной в извещении о проведении конкурса.</w:t>
      </w:r>
    </w:p>
    <w:p w:rsidR="00354CE3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</w:t>
      </w:r>
    </w:p>
    <w:p w:rsidR="00354CE3" w:rsidRDefault="00354CE3" w:rsidP="001865F4">
      <w:pPr>
        <w:widowControl/>
        <w:jc w:val="both"/>
        <w:rPr>
          <w:sz w:val="24"/>
          <w:szCs w:val="24"/>
        </w:rPr>
      </w:pPr>
    </w:p>
    <w:p w:rsidR="00354CE3" w:rsidRDefault="00354CE3" w:rsidP="001865F4">
      <w:pPr>
        <w:widowControl/>
        <w:jc w:val="both"/>
        <w:rPr>
          <w:sz w:val="24"/>
          <w:szCs w:val="24"/>
        </w:rPr>
      </w:pPr>
    </w:p>
    <w:p w:rsidR="00354CE3" w:rsidRPr="00FD7FA7" w:rsidRDefault="00354CE3" w:rsidP="003434B5">
      <w:pPr>
        <w:widowControl/>
        <w:ind w:firstLine="708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21.9.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               </w:t>
      </w:r>
    </w:p>
    <w:p w:rsidR="00354CE3" w:rsidRPr="00FD7FA7" w:rsidRDefault="00354CE3" w:rsidP="001865F4">
      <w:pPr>
        <w:pStyle w:val="Heading1"/>
        <w:tabs>
          <w:tab w:val="left" w:pos="472"/>
          <w:tab w:val="center" w:pos="5233"/>
        </w:tabs>
        <w:rPr>
          <w:b w:val="0"/>
          <w:bCs w:val="0"/>
          <w:sz w:val="24"/>
          <w:szCs w:val="24"/>
        </w:rPr>
      </w:pPr>
      <w:bookmarkStart w:id="26" w:name="_Toc163032265"/>
    </w:p>
    <w:p w:rsidR="00354CE3" w:rsidRPr="00FD7FA7" w:rsidRDefault="00354CE3" w:rsidP="001865F4">
      <w:pPr>
        <w:pStyle w:val="Heading1"/>
        <w:tabs>
          <w:tab w:val="left" w:pos="472"/>
          <w:tab w:val="center" w:pos="5233"/>
        </w:tabs>
        <w:jc w:val="center"/>
        <w:rPr>
          <w:b w:val="0"/>
          <w:bCs w:val="0"/>
          <w:sz w:val="24"/>
          <w:szCs w:val="24"/>
        </w:rPr>
      </w:pPr>
      <w:r w:rsidRPr="00FD7FA7">
        <w:rPr>
          <w:b w:val="0"/>
          <w:bCs w:val="0"/>
          <w:sz w:val="24"/>
          <w:szCs w:val="24"/>
          <w:lang w:val="en-US"/>
        </w:rPr>
        <w:t>III</w:t>
      </w:r>
      <w:r w:rsidRPr="00FD7FA7">
        <w:rPr>
          <w:b w:val="0"/>
          <w:bCs w:val="0"/>
          <w:sz w:val="24"/>
          <w:szCs w:val="24"/>
        </w:rPr>
        <w:t>. ИНФОРМАЦИОННАЯ КАРТА КОНКУРСА</w:t>
      </w:r>
      <w:bookmarkEnd w:id="26"/>
    </w:p>
    <w:p w:rsidR="00354CE3" w:rsidRPr="00FD7FA7" w:rsidRDefault="00354CE3" w:rsidP="001865F4">
      <w:pPr>
        <w:widowControl/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tabs>
          <w:tab w:val="left" w:pos="851"/>
        </w:tabs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Нижеследующие конкретные условия проведения конкурса — Информационная карта конкурса - являются неотъемлемой частью настоящей конкурсной документации.</w:t>
      </w:r>
    </w:p>
    <w:p w:rsidR="00354CE3" w:rsidRPr="00FD7FA7" w:rsidRDefault="00354CE3" w:rsidP="001865F4">
      <w:pPr>
        <w:pStyle w:val="BodyTextIndent"/>
        <w:ind w:firstLine="720"/>
      </w:pPr>
      <w:r w:rsidRPr="00FD7FA7">
        <w:t>В случае противоречия между условиями Конкурсной инструкции и положениями Информационной карты.  Информационная карта имеет преобладающую силу.</w:t>
      </w:r>
    </w:p>
    <w:p w:rsidR="00354CE3" w:rsidRPr="00FD7FA7" w:rsidRDefault="00354CE3" w:rsidP="001865F4">
      <w:pPr>
        <w:widowControl/>
        <w:tabs>
          <w:tab w:val="left" w:pos="851"/>
        </w:tabs>
        <w:ind w:firstLine="851"/>
        <w:rPr>
          <w:sz w:val="24"/>
          <w:szCs w:val="24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53"/>
        <w:gridCol w:w="6061"/>
      </w:tblGrid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Текст пояснений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Наименование организатора конкурса, контактная информация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352288</w:t>
            </w:r>
            <w:r w:rsidRPr="00FD7FA7">
              <w:rPr>
                <w:sz w:val="24"/>
                <w:szCs w:val="24"/>
              </w:rPr>
              <w:t xml:space="preserve">, Краснодарский край, Отрадненский район, ст. </w:t>
            </w:r>
            <w:r>
              <w:rPr>
                <w:sz w:val="24"/>
                <w:szCs w:val="24"/>
              </w:rPr>
              <w:t>Подгорная Синюха</w:t>
            </w:r>
            <w:r w:rsidRPr="00FD7FA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(86144) 99539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Контактно</w:t>
            </w:r>
            <w:r>
              <w:rPr>
                <w:sz w:val="24"/>
                <w:szCs w:val="24"/>
              </w:rPr>
              <w:t>е лицо: Науменко Алексей Николаевич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FD7F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Вид и предмет конкурса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Вид конкурса – открытый.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Предмет конкурса – право на заключение договора аренды  недвижимого имущества (объектов водоснабжения), находящегося в муниципальной собственности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FD7F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Наименование объекта конкурса, его характеристика и начальная цена лота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FD7FA7">
              <w:rPr>
                <w:sz w:val="24"/>
                <w:szCs w:val="24"/>
                <w:u w:val="single"/>
              </w:rPr>
              <w:t xml:space="preserve">Лот № 1. </w:t>
            </w:r>
          </w:p>
          <w:p w:rsidR="00354CE3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 xml:space="preserve">водопроводные сети, </w:t>
            </w:r>
            <w:r>
              <w:rPr>
                <w:color w:val="000000"/>
                <w:sz w:val="24"/>
                <w:szCs w:val="24"/>
              </w:rPr>
              <w:t>6 850</w:t>
            </w:r>
            <w:r w:rsidRPr="00FD7FA7">
              <w:rPr>
                <w:color w:val="000000"/>
                <w:sz w:val="24"/>
                <w:szCs w:val="24"/>
              </w:rPr>
              <w:t xml:space="preserve"> м - балансовая стоимость- </w:t>
            </w:r>
            <w:r>
              <w:rPr>
                <w:color w:val="000000"/>
                <w:sz w:val="24"/>
                <w:szCs w:val="24"/>
              </w:rPr>
              <w:t xml:space="preserve">1 009 806 </w:t>
            </w:r>
            <w:r w:rsidRPr="00FC59EA">
              <w:rPr>
                <w:color w:val="000000"/>
                <w:sz w:val="24"/>
                <w:szCs w:val="24"/>
              </w:rPr>
              <w:t xml:space="preserve">(один миллион </w:t>
            </w:r>
            <w:r>
              <w:rPr>
                <w:color w:val="000000"/>
                <w:sz w:val="24"/>
                <w:szCs w:val="24"/>
              </w:rPr>
              <w:t>девять</w:t>
            </w:r>
            <w:r w:rsidRPr="00FC59EA">
              <w:rPr>
                <w:color w:val="000000"/>
                <w:sz w:val="24"/>
                <w:szCs w:val="24"/>
              </w:rPr>
              <w:t xml:space="preserve"> тысяч восемьсот </w:t>
            </w:r>
            <w:r>
              <w:rPr>
                <w:color w:val="000000"/>
                <w:sz w:val="24"/>
                <w:szCs w:val="24"/>
              </w:rPr>
              <w:t>шесть)</w:t>
            </w:r>
            <w:r w:rsidRPr="00FC59EA">
              <w:rPr>
                <w:color w:val="000000"/>
                <w:sz w:val="22"/>
                <w:szCs w:val="22"/>
              </w:rPr>
              <w:t xml:space="preserve"> </w:t>
            </w:r>
            <w:r w:rsidRPr="00FC59EA">
              <w:rPr>
                <w:color w:val="000000"/>
              </w:rPr>
              <w:t xml:space="preserve"> </w:t>
            </w:r>
            <w:r w:rsidRPr="00FD7FA7">
              <w:rPr>
                <w:color w:val="000000"/>
                <w:sz w:val="24"/>
                <w:szCs w:val="24"/>
              </w:rPr>
              <w:t>руб., остаточная стоимость- 0,0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7FA7">
              <w:rPr>
                <w:color w:val="000000"/>
                <w:sz w:val="24"/>
                <w:szCs w:val="24"/>
              </w:rPr>
              <w:t>руб.</w:t>
            </w:r>
          </w:p>
          <w:p w:rsidR="00354CE3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Трубопровод водопроводный ст. Подгорная Синюха, 3500 м. – балансовая стоимость 427 482 руб., остаточная стоимость 0, 0 руб.;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Трубопровод водопроводный х. Солдатская Балка, 3350 м. – балансовая стоимость 409 161 руб., остаточная стоимость 0, 0 руб.;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Водозабор ст. Подгорная Синюха, ул. Почтовая, 39 – балансовая стоимость 41 221 руб., остаточная стоимость – 0,0 руб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Водозабор каптажный ст. Подгорная Синюха по ул. Почтовая – балансовая стоимость 32 985 руб., остаточная стоимость – 0,0 руб.;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Водозабор каптажный ст. Подгорная Синюха по ул. Ленина – балансовая стоимость 32 985 руб., остаточная стоимость 0,0 руб.;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Водозабор каптажный ст. Подгорная Синюха по ул. Гагарина – балансовая стоимость 32 985 руб., остаточная стоимость 0,0 руб.;</w:t>
            </w:r>
          </w:p>
          <w:p w:rsidR="00354CE3" w:rsidRDefault="00354CE3" w:rsidP="000B6C9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Водозабор каптажный х. Солдатская Балка – балансовая стоимость 32 985 руб., остаточная стоимость 0,0 руб.</w:t>
            </w:r>
          </w:p>
          <w:p w:rsidR="00354CE3" w:rsidRPr="00FD7FA7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ind w:firstLine="567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Адрес объекта: Краснодарский край, Отрадненский район, </w:t>
            </w:r>
            <w:r>
              <w:rPr>
                <w:sz w:val="24"/>
                <w:szCs w:val="24"/>
              </w:rPr>
              <w:t>Подгорносинюхинское</w:t>
            </w:r>
            <w:r w:rsidRPr="00FD7FA7">
              <w:rPr>
                <w:sz w:val="24"/>
                <w:szCs w:val="24"/>
              </w:rPr>
              <w:t xml:space="preserve"> сельское поселение. Начальная (минимальная) цена лота </w:t>
            </w:r>
            <w:r>
              <w:rPr>
                <w:sz w:val="24"/>
                <w:szCs w:val="24"/>
              </w:rPr>
              <w:t>58 569</w:t>
            </w:r>
            <w:r w:rsidRPr="00FD7FA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пятьдесят восемь тысяч</w:t>
            </w:r>
            <w:r w:rsidRPr="00FD7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пятьсот шестьдесят девять</w:t>
            </w:r>
            <w:r w:rsidRPr="00FD7FA7">
              <w:rPr>
                <w:sz w:val="24"/>
                <w:szCs w:val="24"/>
              </w:rPr>
              <w:t>) рублей  00 копеек  в год с  учетом  НДС.</w:t>
            </w:r>
          </w:p>
          <w:p w:rsidR="00354CE3" w:rsidRPr="00FD7FA7" w:rsidRDefault="00354CE3" w:rsidP="001865F4">
            <w:pPr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Условия и сроки заключения договора аренды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Условия заключения договора аренды: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- цена лота, предлагаемая претендентом не ниже начальной цены лота, указанной в Информационной карте конкурса;    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- заявка на участие в конкурсе, документы, входящие в состав заявки и конкурсное предложение претендента соответствуют всем требованиям конкурсной документации, и в которых содержатся лучшие условия для надлежащего исполнения договора аренды согласно критериям оценки заявок на участие в конкурсе.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Срок заключения договора аренды: </w:t>
            </w:r>
            <w:r>
              <w:rPr>
                <w:sz w:val="24"/>
                <w:szCs w:val="24"/>
              </w:rPr>
              <w:t>12</w:t>
            </w:r>
            <w:r w:rsidRPr="00FD7FA7">
              <w:rPr>
                <w:sz w:val="24"/>
                <w:szCs w:val="24"/>
              </w:rPr>
              <w:t xml:space="preserve"> месяцев.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Договор аренды заключается в течение 10 (десяти) рабочих дней со дня утверждения протокола оценки и сопоставления заявок на участие в конкурсе. 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sz w:val="24"/>
                <w:szCs w:val="24"/>
                <w:highlight w:val="lightGray"/>
              </w:rPr>
            </w:pPr>
            <w:r w:rsidRPr="00FD7FA7">
              <w:rPr>
                <w:sz w:val="24"/>
                <w:szCs w:val="24"/>
              </w:rPr>
              <w:t>Валюта договора, расчетов и платежей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Рубль Российской Федерации. 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Форма, сроки и порядок оплаты арендных платежей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keepNext/>
              <w:keepLines/>
              <w:widowControl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Безналичная форма оплаты. Арендатор перечисляет арендную плату ежемесячно до 10-го числа текущего месяца в соответствии с заключенным договором аренды. 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color w:val="FF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Адрес для вопросов по разъяснению по процедуре и по предмету конкурса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352288</w:t>
            </w:r>
            <w:r w:rsidRPr="00FD7FA7">
              <w:rPr>
                <w:sz w:val="24"/>
                <w:szCs w:val="24"/>
              </w:rPr>
              <w:t>, Краснодарский край, О</w:t>
            </w:r>
            <w:r>
              <w:rPr>
                <w:sz w:val="24"/>
                <w:szCs w:val="24"/>
              </w:rPr>
              <w:t>традненский район, ст. Подгорная Синюха</w:t>
            </w:r>
            <w:r w:rsidRPr="00FD7FA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(86144) 99539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Дата начала срока предоставления претендентам разъяснений положений конкурсной документации</w:t>
            </w:r>
          </w:p>
          <w:p w:rsidR="00354CE3" w:rsidRPr="00FD7FA7" w:rsidRDefault="00354CE3" w:rsidP="001865F4">
            <w:pPr>
              <w:keepNext/>
              <w:keepLines/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354CE3" w:rsidRPr="00FD7FA7" w:rsidRDefault="00354CE3" w:rsidP="001865F4">
            <w:pPr>
              <w:pStyle w:val="3"/>
              <w:tabs>
                <w:tab w:val="num" w:pos="1127"/>
              </w:tabs>
              <w:suppressAutoHyphens/>
              <w:spacing w:line="240" w:lineRule="auto"/>
              <w:ind w:left="0"/>
              <w:jc w:val="both"/>
            </w:pPr>
            <w:r w:rsidRPr="00FD7FA7">
              <w:t>Организатор конкурса обязан в течение 2 (двух)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позднее, чем за 2 (два) рабочих дня до даты окончания срока подачи заявок на участие в конкурсе.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color w:val="FF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Дата окончания предоставления претендентам разъяснений положений конкурсной документации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pStyle w:val="3"/>
              <w:tabs>
                <w:tab w:val="num" w:pos="1127"/>
              </w:tabs>
              <w:suppressAutoHyphens/>
              <w:spacing w:line="240" w:lineRule="auto"/>
              <w:ind w:left="0"/>
            </w:pPr>
            <w:r w:rsidRPr="00FD7FA7">
              <w:t xml:space="preserve">Запрос о разъяснении  </w:t>
            </w:r>
            <w:r w:rsidRPr="00256E59">
              <w:rPr>
                <w:color w:val="000000"/>
              </w:rPr>
              <w:t>положений конкурсной документации принимается до 03 марта 2021 года</w:t>
            </w:r>
            <w:r w:rsidRPr="00FD7FA7">
              <w:t xml:space="preserve">.  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color w:val="FF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Адрес для представления конвертов с заявками  на участие в конкурсе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352288</w:t>
            </w:r>
            <w:r w:rsidRPr="00FD7FA7">
              <w:rPr>
                <w:sz w:val="24"/>
                <w:szCs w:val="24"/>
              </w:rPr>
              <w:t>, Краснодарский край, О</w:t>
            </w:r>
            <w:r>
              <w:rPr>
                <w:sz w:val="24"/>
                <w:szCs w:val="24"/>
              </w:rPr>
              <w:t>традненский район, ст. Подгорная Синюха</w:t>
            </w:r>
            <w:r w:rsidRPr="00FD7FA7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color w:val="FF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Место, порядок, дата начала подачи заявок на участие в конкурсе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pStyle w:val="3"/>
              <w:tabs>
                <w:tab w:val="num" w:pos="1127"/>
              </w:tabs>
              <w:suppressAutoHyphens/>
              <w:spacing w:line="240" w:lineRule="auto"/>
              <w:ind w:left="0"/>
              <w:jc w:val="both"/>
            </w:pPr>
            <w:r w:rsidRPr="00FD7FA7">
              <w:t xml:space="preserve">Прием заявок осуществляется в рабочие дни с 8 час. 00 мин. до 12 час. 00 мин. и с 13 час. 00 мин. до 17 час. 00 мин. (за исключением выходных и праздничных дней) с  </w:t>
            </w:r>
            <w:r>
              <w:t>01 февраля</w:t>
            </w:r>
            <w:r w:rsidRPr="009D7D13">
              <w:t xml:space="preserve">  2021 года</w:t>
            </w:r>
            <w:r w:rsidRPr="00344F53">
              <w:rPr>
                <w:color w:val="FF0000"/>
              </w:rPr>
              <w:t>.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color w:val="FF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Дата окончания срока подачи заявок на участие в конкурсе</w:t>
            </w:r>
          </w:p>
        </w:tc>
        <w:tc>
          <w:tcPr>
            <w:tcW w:w="6061" w:type="dxa"/>
          </w:tcPr>
          <w:p w:rsidR="00354CE3" w:rsidRPr="00256E59" w:rsidRDefault="00354CE3" w:rsidP="001865F4">
            <w:pPr>
              <w:pStyle w:val="3"/>
              <w:tabs>
                <w:tab w:val="num" w:pos="1127"/>
              </w:tabs>
              <w:suppressAutoHyphens/>
              <w:ind w:left="0"/>
              <w:rPr>
                <w:color w:val="000000"/>
              </w:rPr>
            </w:pPr>
            <w:r w:rsidRPr="00256E59">
              <w:rPr>
                <w:color w:val="000000"/>
              </w:rPr>
              <w:t>03 марта 2021 года  до 10 часов 00 мин.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061" w:type="dxa"/>
          </w:tcPr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  <w:r w:rsidRPr="00256E59">
              <w:rPr>
                <w:color w:val="000000"/>
                <w:sz w:val="24"/>
                <w:szCs w:val="24"/>
              </w:rPr>
              <w:t>03 марта 2021 года  в 10 часов 30 мин.</w:t>
            </w:r>
          </w:p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</w:p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</w:p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  <w:r w:rsidRPr="00256E59">
              <w:rPr>
                <w:color w:val="000000"/>
                <w:sz w:val="24"/>
                <w:szCs w:val="24"/>
              </w:rPr>
              <w:t>352288, Краснодарский край, Отрадненский район, ст. Подгорная Синюха, ул. Ленина, 17</w:t>
            </w:r>
          </w:p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  <w:r w:rsidRPr="00256E59">
              <w:rPr>
                <w:color w:val="000000"/>
                <w:sz w:val="24"/>
                <w:szCs w:val="24"/>
              </w:rPr>
              <w:t>Администрация Подгорносинюхинского сельского поселения Отрадненского района</w:t>
            </w:r>
          </w:p>
          <w:p w:rsidR="00354CE3" w:rsidRPr="00256E59" w:rsidRDefault="00354CE3" w:rsidP="001865F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color w:val="00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Место, дата и время рассмотрения  заявок на участие в конкурсе</w:t>
            </w:r>
          </w:p>
        </w:tc>
        <w:tc>
          <w:tcPr>
            <w:tcW w:w="6061" w:type="dxa"/>
          </w:tcPr>
          <w:p w:rsidR="00354CE3" w:rsidRPr="00256E59" w:rsidRDefault="00354CE3" w:rsidP="001865F4">
            <w:pPr>
              <w:pStyle w:val="3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</w:rPr>
            </w:pPr>
            <w:r w:rsidRPr="00256E59">
              <w:rPr>
                <w:color w:val="000000"/>
              </w:rPr>
              <w:t>В 11 часов 00 минут   03 марта 2021 года.</w:t>
            </w:r>
          </w:p>
          <w:p w:rsidR="00354CE3" w:rsidRPr="00256E59" w:rsidRDefault="00354CE3" w:rsidP="001865F4">
            <w:pPr>
              <w:widowControl/>
              <w:ind w:hanging="4"/>
              <w:jc w:val="both"/>
              <w:rPr>
                <w:color w:val="000000"/>
                <w:sz w:val="24"/>
                <w:szCs w:val="24"/>
              </w:rPr>
            </w:pPr>
            <w:r w:rsidRPr="00256E59">
              <w:rPr>
                <w:color w:val="000000"/>
                <w:sz w:val="24"/>
                <w:szCs w:val="24"/>
              </w:rPr>
              <w:t>352288, Краснодарский край, Отрадненский район, ст. Подгорная Синюха, ул. Мира, 65 б</w:t>
            </w:r>
          </w:p>
          <w:p w:rsidR="00354CE3" w:rsidRPr="00256E59" w:rsidRDefault="00354CE3" w:rsidP="001865F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256E59">
              <w:rPr>
                <w:color w:val="000000"/>
                <w:sz w:val="24"/>
                <w:szCs w:val="24"/>
              </w:rPr>
              <w:t>Администрация Подгорносинюхинского сельского поселения Отрадненского района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Место, дата и время оценки и сопоставления заявок на участие в конкурсе, поданных участниками размещения заказа, признанными участниками конкурса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pStyle w:val="3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</w:rPr>
            </w:pPr>
            <w:r>
              <w:t>В 11 часов 30</w:t>
            </w:r>
            <w:r w:rsidRPr="00FD7FA7">
              <w:t xml:space="preserve"> минут   </w:t>
            </w:r>
            <w:r>
              <w:rPr>
                <w:color w:val="000000"/>
              </w:rPr>
              <w:t>03</w:t>
            </w:r>
            <w:r w:rsidRPr="009D7D13">
              <w:rPr>
                <w:color w:val="000000"/>
              </w:rPr>
              <w:t xml:space="preserve"> марта 2021 </w:t>
            </w:r>
            <w:r w:rsidRPr="00FD7FA7">
              <w:rPr>
                <w:color w:val="000000"/>
              </w:rPr>
              <w:t>года.</w:t>
            </w:r>
          </w:p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352288</w:t>
            </w:r>
            <w:r w:rsidRPr="00FD7FA7">
              <w:rPr>
                <w:sz w:val="24"/>
                <w:szCs w:val="24"/>
              </w:rPr>
              <w:t xml:space="preserve">, Краснодарский край, Отрадненский район, ст. </w:t>
            </w:r>
            <w:r>
              <w:rPr>
                <w:sz w:val="24"/>
                <w:szCs w:val="24"/>
              </w:rPr>
              <w:t>Подгорная Синюха, ул. 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4612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keepNext/>
              <w:keepLines/>
              <w:suppressLineNumbers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Требования к претендентам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При проведении конкурса устанавливаются следующие требования к претендентам (участникам):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1)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3)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задолженности, в соответствии с законодательством Российской Федерации и решение по такой жалобе не вступило в силу;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 xml:space="preserve">4) соответствие претендента требованиям, устанавливаемым в соответствии с законодательством Российской Федерации к лицам, осуществляющим эксплуатацию </w:t>
            </w:r>
            <w:r w:rsidRPr="00FD7FA7">
              <w:rPr>
                <w:sz w:val="24"/>
                <w:szCs w:val="24"/>
              </w:rPr>
              <w:t>водохозяйственных</w:t>
            </w:r>
            <w:r w:rsidRPr="00FD7FA7">
              <w:rPr>
                <w:color w:val="000000"/>
                <w:sz w:val="24"/>
                <w:szCs w:val="24"/>
              </w:rPr>
              <w:t xml:space="preserve"> объектов (наличие лицензии).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ind w:hanging="4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Основания для отказа допуска к участию в конкурсе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Основаниями для отказа допуска к участию в конкурсе являются: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1) непредставление определенных настоящей конкурсной документацией документов либо наличие в таких документах недостоверных сведений;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2) несоответствие претендента требованиям, установленным настоящей конкурсной документацией;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3) несоответствие </w:t>
            </w:r>
            <w:r w:rsidRPr="00FD7FA7">
              <w:rPr>
                <w:color w:val="000000"/>
                <w:sz w:val="24"/>
                <w:szCs w:val="24"/>
              </w:rPr>
              <w:t>заявки на участие в конкурсе требованиям, установленным настоящей конкурсной документацией;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4) поступление заявки с документами после истечения срока приема документов</w:t>
            </w:r>
            <w:r w:rsidRPr="00FD7FA7">
              <w:rPr>
                <w:sz w:val="24"/>
                <w:szCs w:val="24"/>
              </w:rPr>
              <w:t>, указанного в Информационной карте конкурса;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5) наличие решения  о ликвидации заявителя –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6) наличие решения о признании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ind w:hanging="4"/>
              <w:rPr>
                <w:sz w:val="24"/>
                <w:szCs w:val="24"/>
              </w:rPr>
            </w:pPr>
            <w:bookmarkStart w:id="27" w:name="_Toc120629666"/>
            <w:bookmarkStart w:id="28" w:name="_Toc120630896"/>
            <w:bookmarkStart w:id="29" w:name="_Toc120631171"/>
            <w:bookmarkStart w:id="30" w:name="_Toc120631345"/>
            <w:r w:rsidRPr="00FD7FA7">
              <w:rPr>
                <w:sz w:val="24"/>
                <w:szCs w:val="24"/>
              </w:rPr>
              <w:t>Перечень документов, подаваемых в конверте с заявкой на участие в конкурсе</w:t>
            </w:r>
          </w:p>
          <w:bookmarkEnd w:id="27"/>
          <w:bookmarkEnd w:id="28"/>
          <w:bookmarkEnd w:id="29"/>
          <w:bookmarkEnd w:id="30"/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ind w:hanging="4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Претендентом подаются в конверте с заявкой:</w:t>
            </w:r>
          </w:p>
          <w:p w:rsidR="00354CE3" w:rsidRPr="00FD7FA7" w:rsidRDefault="00354CE3" w:rsidP="001865F4">
            <w:pPr>
              <w:pStyle w:val="31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FD7FA7">
              <w:t xml:space="preserve">1) опись представленных документов в </w:t>
            </w:r>
            <w:r w:rsidRPr="00FD7FA7">
              <w:rPr>
                <w:color w:val="000000"/>
              </w:rPr>
              <w:t xml:space="preserve">соответствии с разделом 1 части </w:t>
            </w:r>
            <w:r w:rsidRPr="00FD7FA7">
              <w:rPr>
                <w:color w:val="000000"/>
                <w:lang w:val="en-US"/>
              </w:rPr>
              <w:t>IV</w:t>
            </w:r>
            <w:r w:rsidRPr="00FD7FA7">
              <w:rPr>
                <w:color w:val="000000"/>
              </w:rPr>
              <w:t xml:space="preserve"> «Образцы форм и документов для заполнения участниками» настоящей конкурсной документации;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2) наименование, организационно-правовую форму, место нахождения, почтовый адрес – для юридического лица; фамилию, имя, отчество, данные документа, удостоверяющего личность, место жительства – для индивидуального предпринимателя; номер контактного телефона (в </w:t>
            </w:r>
            <w:r w:rsidRPr="00FD7FA7">
              <w:rPr>
                <w:color w:val="000000"/>
                <w:sz w:val="24"/>
                <w:szCs w:val="24"/>
              </w:rPr>
              <w:t xml:space="preserve">соответствии с разделом 1 части </w:t>
            </w:r>
            <w:r w:rsidRPr="00FD7FA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FD7FA7">
              <w:rPr>
                <w:color w:val="000000"/>
                <w:sz w:val="24"/>
                <w:szCs w:val="24"/>
              </w:rPr>
              <w:t xml:space="preserve"> «Образцы форм и документов для заполнения участниками»);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 xml:space="preserve">3) </w:t>
            </w:r>
            <w:r w:rsidRPr="00FD7FA7">
              <w:rPr>
                <w:sz w:val="24"/>
                <w:szCs w:val="24"/>
              </w:rPr>
              <w:t>выписку из Единого государственного реестра юридических лиц или нотариально заверенную копию – для юридического лица; выписку из Единого государственного реестра индивидуальных предпринимателей или нотариально заверенную копию – для индивидуального предпринимателя; копии документов, удостоверяющих личность – для физических лиц, полученные не ранее чем за 6 (шесть) месяцев до даты размещения на официальном сайте;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4) копии учредительных документов, а </w:t>
            </w:r>
            <w:r w:rsidRPr="00FD7FA7">
              <w:rPr>
                <w:color w:val="000000"/>
                <w:sz w:val="24"/>
                <w:szCs w:val="24"/>
              </w:rPr>
      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5) документ, подтверждающий полномочия лица на осуществление действий от имени заявителя - юридического лица (копия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6)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7)  предложение о цене договора, предложения об условиях исполнения договора, которые являются критериями оценки заявок на участие в конкурсе (в </w:t>
            </w:r>
            <w:r w:rsidRPr="00FD7FA7">
              <w:rPr>
                <w:color w:val="000000"/>
                <w:sz w:val="24"/>
                <w:szCs w:val="24"/>
              </w:rPr>
              <w:t xml:space="preserve">соответствии с разделом 4 части </w:t>
            </w:r>
            <w:r w:rsidRPr="00FD7FA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FD7FA7">
              <w:rPr>
                <w:color w:val="000000"/>
                <w:sz w:val="24"/>
                <w:szCs w:val="24"/>
              </w:rPr>
              <w:t xml:space="preserve"> «Образцы форм и документов для заполнения участниками»).</w:t>
            </w:r>
          </w:p>
          <w:p w:rsidR="00354CE3" w:rsidRPr="00FD7FA7" w:rsidRDefault="00354CE3" w:rsidP="001865F4">
            <w:pPr>
              <w:widowControl/>
              <w:ind w:hanging="4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061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1) Объем оказания услуг при использовании арендованного имущества.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2)  Размер арендной платы.</w:t>
            </w:r>
          </w:p>
          <w:p w:rsidR="00354CE3" w:rsidRPr="00FD7FA7" w:rsidRDefault="00354CE3" w:rsidP="001865F4">
            <w:pPr>
              <w:widowControl/>
              <w:shd w:val="clear" w:color="auto" w:fill="FFFFFF"/>
              <w:tabs>
                <w:tab w:val="left" w:pos="-1985"/>
                <w:tab w:val="left" w:pos="-709"/>
                <w:tab w:val="left" w:pos="1214"/>
                <w:tab w:val="left" w:pos="1253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pStyle w:val="Heading2"/>
        <w:rPr>
          <w:b w:val="0"/>
          <w:bCs w:val="0"/>
          <w:i w:val="0"/>
          <w:iCs w:val="0"/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Default="00354CE3" w:rsidP="003434B5">
      <w:pPr>
        <w:widowControl/>
        <w:rPr>
          <w:sz w:val="24"/>
          <w:szCs w:val="24"/>
        </w:rPr>
      </w:pPr>
    </w:p>
    <w:p w:rsidR="00354CE3" w:rsidRPr="003434B5" w:rsidRDefault="00354CE3" w:rsidP="003434B5">
      <w:pPr>
        <w:widowControl/>
        <w:rPr>
          <w:sz w:val="24"/>
          <w:szCs w:val="24"/>
        </w:rPr>
      </w:pPr>
    </w:p>
    <w:p w:rsidR="00354CE3" w:rsidRPr="00FD7FA7" w:rsidRDefault="00354CE3" w:rsidP="009A6D62">
      <w:pPr>
        <w:pStyle w:val="Heading2"/>
        <w:jc w:val="center"/>
        <w:rPr>
          <w:b w:val="0"/>
          <w:bCs w:val="0"/>
          <w:i w:val="0"/>
          <w:iCs w:val="0"/>
          <w:sz w:val="24"/>
          <w:szCs w:val="24"/>
        </w:rPr>
      </w:pPr>
      <w:r w:rsidRPr="00FD7FA7">
        <w:rPr>
          <w:b w:val="0"/>
          <w:bCs w:val="0"/>
          <w:i w:val="0"/>
          <w:iCs w:val="0"/>
          <w:sz w:val="24"/>
          <w:szCs w:val="24"/>
          <w:lang w:val="en-US"/>
        </w:rPr>
        <w:t>IV</w:t>
      </w:r>
      <w:r w:rsidRPr="00FD7FA7">
        <w:rPr>
          <w:b w:val="0"/>
          <w:bCs w:val="0"/>
          <w:i w:val="0"/>
          <w:iCs w:val="0"/>
          <w:sz w:val="24"/>
          <w:szCs w:val="24"/>
        </w:rPr>
        <w:t>. ОБРАЗЦЫ ФОРМ И ДОКУМЕНТОВ ДЛЯ ЗАПОЛНЕНИЯ УЧАСТНИКАМИ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pStyle w:val="BodyTextIndent"/>
      </w:pPr>
    </w:p>
    <w:p w:rsidR="00354CE3" w:rsidRPr="00FD7FA7" w:rsidRDefault="00354CE3" w:rsidP="001865F4">
      <w:pPr>
        <w:widowControl/>
        <w:ind w:firstLine="283"/>
        <w:rPr>
          <w:sz w:val="24"/>
          <w:szCs w:val="24"/>
        </w:rPr>
      </w:pPr>
      <w:r w:rsidRPr="00FD7FA7">
        <w:rPr>
          <w:sz w:val="24"/>
          <w:szCs w:val="24"/>
        </w:rPr>
        <w:t>1.  Раздел 1. Форма описи документов, представляемых для участия в конкурсе.</w:t>
      </w:r>
    </w:p>
    <w:p w:rsidR="00354CE3" w:rsidRPr="00FD7FA7" w:rsidRDefault="00354CE3" w:rsidP="001865F4">
      <w:pPr>
        <w:pStyle w:val="BodyTextIndent"/>
        <w:spacing w:after="0"/>
      </w:pPr>
      <w:r w:rsidRPr="00FD7FA7">
        <w:t>2.  Раздел 2. Форма заявки на участие в конкурсе.</w:t>
      </w:r>
    </w:p>
    <w:p w:rsidR="00354CE3" w:rsidRPr="00FD7FA7" w:rsidRDefault="00354CE3" w:rsidP="001865F4">
      <w:pPr>
        <w:pStyle w:val="BodyTextIndent"/>
        <w:spacing w:after="0"/>
      </w:pPr>
      <w:r w:rsidRPr="00FD7FA7">
        <w:t>3.  Раздел 3. Форма анкеты участника размещения заказа.</w:t>
      </w:r>
    </w:p>
    <w:p w:rsidR="00354CE3" w:rsidRPr="00FD7FA7" w:rsidRDefault="00354CE3" w:rsidP="001865F4">
      <w:pPr>
        <w:widowControl/>
        <w:ind w:firstLine="283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4.  Раздел 4. Форма конкурсного предложения.</w:t>
      </w:r>
    </w:p>
    <w:p w:rsidR="00354CE3" w:rsidRPr="00FD7FA7" w:rsidRDefault="00354CE3" w:rsidP="001865F4">
      <w:pPr>
        <w:pStyle w:val="BodyTextIndent"/>
        <w:spacing w:after="0"/>
        <w:rPr>
          <w:color w:val="000000"/>
        </w:rPr>
      </w:pPr>
      <w:r w:rsidRPr="00FD7FA7">
        <w:rPr>
          <w:color w:val="000000"/>
        </w:rPr>
        <w:t>5. Раздел 5. Доверенность на уполномоченное лицо, имеющее право подписи и представления интересов организации - участника открытого конкурса.</w:t>
      </w:r>
    </w:p>
    <w:p w:rsidR="00354CE3" w:rsidRPr="00FD7FA7" w:rsidRDefault="00354CE3" w:rsidP="001865F4">
      <w:pPr>
        <w:pStyle w:val="BodyTextIndent"/>
        <w:spacing w:after="0"/>
      </w:pPr>
      <w:r w:rsidRPr="00FD7FA7">
        <w:rPr>
          <w:color w:val="000000"/>
        </w:rPr>
        <w:t xml:space="preserve">6.  Раздел 6. </w:t>
      </w:r>
      <w:r w:rsidRPr="00FD7FA7">
        <w:t>Форма запроса на разъяснение конкурсной документации.</w:t>
      </w:r>
    </w:p>
    <w:p w:rsidR="00354CE3" w:rsidRPr="00FD7FA7" w:rsidRDefault="00354CE3" w:rsidP="001865F4">
      <w:pPr>
        <w:pStyle w:val="BodyTextIndent"/>
        <w:spacing w:after="0"/>
      </w:pPr>
      <w:r w:rsidRPr="00FD7FA7">
        <w:rPr>
          <w:color w:val="000000"/>
        </w:rPr>
        <w:t xml:space="preserve">7.  Раздел 7. </w:t>
      </w:r>
      <w:r w:rsidRPr="00FD7FA7">
        <w:t>Форма уведомления об изменении заявки.</w:t>
      </w:r>
    </w:p>
    <w:p w:rsidR="00354CE3" w:rsidRPr="00FD7FA7" w:rsidRDefault="00354CE3" w:rsidP="001865F4">
      <w:pPr>
        <w:pStyle w:val="BodyTextIndent"/>
      </w:pPr>
      <w:r w:rsidRPr="00FD7FA7">
        <w:rPr>
          <w:color w:val="000000"/>
        </w:rPr>
        <w:t xml:space="preserve">8.  Раздел 8. </w:t>
      </w:r>
      <w:r w:rsidRPr="00FD7FA7">
        <w:t>Форма уведомления об отзыве заявки.</w:t>
      </w:r>
    </w:p>
    <w:p w:rsidR="00354CE3" w:rsidRPr="00FD7FA7" w:rsidRDefault="00354CE3" w:rsidP="001865F4">
      <w:pPr>
        <w:pStyle w:val="BodyTextIndent"/>
        <w:rPr>
          <w:color w:val="000000"/>
        </w:rPr>
      </w:pPr>
    </w:p>
    <w:p w:rsidR="00354CE3" w:rsidRPr="00FD7FA7" w:rsidRDefault="00354CE3" w:rsidP="001865F4">
      <w:pPr>
        <w:widowControl/>
        <w:rPr>
          <w:i/>
          <w:iCs/>
          <w:sz w:val="24"/>
          <w:szCs w:val="24"/>
        </w:rPr>
      </w:pPr>
      <w:r w:rsidRPr="00FD7FA7">
        <w:rPr>
          <w:i/>
          <w:iCs/>
          <w:sz w:val="24"/>
          <w:szCs w:val="24"/>
        </w:rPr>
        <w:t>* Изменения в формы документов для заполнения претендентами не допускаются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9A6D62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Раздел 1. Форма описи документов, представляемых для участия в конкурсе.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ОПИСЬ ДОКУМЕНТОВ,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предоставляемых для участия в открытом конкурсе на право заключения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</w:t>
      </w:r>
    </w:p>
    <w:p w:rsidR="00354CE3" w:rsidRPr="00FD7FA7" w:rsidRDefault="00354CE3" w:rsidP="001865F4">
      <w:pPr>
        <w:jc w:val="center"/>
        <w:rPr>
          <w:color w:val="FF0000"/>
          <w:sz w:val="24"/>
          <w:szCs w:val="24"/>
        </w:rPr>
      </w:pPr>
      <w:r w:rsidRPr="00FD7FA7">
        <w:rPr>
          <w:sz w:val="24"/>
          <w:szCs w:val="24"/>
        </w:rPr>
        <w:t>Отрадненского района</w:t>
      </w:r>
    </w:p>
    <w:p w:rsidR="00354CE3" w:rsidRPr="00FD7FA7" w:rsidRDefault="00354CE3" w:rsidP="001865F4">
      <w:pPr>
        <w:jc w:val="center"/>
        <w:rPr>
          <w:color w:val="FF0000"/>
          <w:sz w:val="24"/>
          <w:szCs w:val="24"/>
        </w:rPr>
      </w:pPr>
    </w:p>
    <w:p w:rsidR="00354CE3" w:rsidRPr="00FD7FA7" w:rsidRDefault="00354CE3" w:rsidP="001865F4">
      <w:pPr>
        <w:pStyle w:val="Heading5"/>
        <w:spacing w:before="0" w:after="0"/>
        <w:ind w:right="-57"/>
        <w:jc w:val="both"/>
        <w:rPr>
          <w:b w:val="0"/>
          <w:bCs w:val="0"/>
          <w:i w:val="0"/>
          <w:iCs w:val="0"/>
          <w:sz w:val="24"/>
          <w:szCs w:val="24"/>
        </w:rPr>
      </w:pPr>
      <w:r w:rsidRPr="00FD7FA7">
        <w:rPr>
          <w:b w:val="0"/>
          <w:bCs w:val="0"/>
          <w:i w:val="0"/>
          <w:iCs w:val="0"/>
          <w:sz w:val="24"/>
          <w:szCs w:val="24"/>
        </w:rPr>
        <w:t xml:space="preserve">Настоящим____________________________________________________подтверждает,  что  для    </w:t>
      </w:r>
    </w:p>
    <w:p w:rsidR="00354CE3" w:rsidRPr="00FD7FA7" w:rsidRDefault="00354CE3" w:rsidP="001865F4">
      <w:pPr>
        <w:pStyle w:val="Heading5"/>
        <w:spacing w:before="0" w:after="0"/>
        <w:ind w:right="-57"/>
        <w:jc w:val="both"/>
        <w:rPr>
          <w:b w:val="0"/>
          <w:bCs w:val="0"/>
          <w:i w:val="0"/>
          <w:iCs w:val="0"/>
          <w:sz w:val="24"/>
          <w:szCs w:val="24"/>
          <w:vertAlign w:val="superscript"/>
        </w:rPr>
      </w:pPr>
      <w:r w:rsidRPr="00FD7FA7"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</w:t>
      </w:r>
      <w:r w:rsidRPr="00FD7FA7">
        <w:rPr>
          <w:b w:val="0"/>
          <w:bCs w:val="0"/>
          <w:i w:val="0"/>
          <w:iCs w:val="0"/>
          <w:sz w:val="24"/>
          <w:szCs w:val="24"/>
          <w:vertAlign w:val="superscript"/>
        </w:rPr>
        <w:t>(наименование участника открытого конкурса)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участия в открытом конкурсе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предоставляются следующие документы: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824"/>
        <w:gridCol w:w="1417"/>
      </w:tblGrid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pct5" w:color="000000" w:fill="FFFFFF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 п\п</w:t>
            </w:r>
          </w:p>
        </w:tc>
        <w:tc>
          <w:tcPr>
            <w:tcW w:w="7824" w:type="dxa"/>
            <w:shd w:val="pct5" w:color="000000" w:fill="FFFFFF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Кол-во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страниц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40" w:type="dxa"/>
            <w:vAlign w:val="center"/>
          </w:tcPr>
          <w:p w:rsidR="00354CE3" w:rsidRPr="00FD7FA7" w:rsidRDefault="00354CE3" w:rsidP="001865F4">
            <w:pPr>
              <w:widowControl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vAlign w:val="center"/>
          </w:tcPr>
          <w:p w:rsidR="00354CE3" w:rsidRPr="00FD7FA7" w:rsidRDefault="00354CE3" w:rsidP="001865F4">
            <w:pPr>
              <w:widowControl/>
              <w:ind w:left="-8" w:right="-15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40" w:type="dxa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</w:tcPr>
          <w:p w:rsidR="00354CE3" w:rsidRPr="00FD7FA7" w:rsidRDefault="00354CE3" w:rsidP="001865F4">
            <w:pPr>
              <w:widowControl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</w:tcPr>
          <w:p w:rsidR="00354CE3" w:rsidRPr="00FD7FA7" w:rsidRDefault="00354CE3" w:rsidP="001865F4">
            <w:pPr>
              <w:widowControl/>
              <w:tabs>
                <w:tab w:val="left" w:pos="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</w:tcPr>
          <w:p w:rsidR="00354CE3" w:rsidRPr="00FD7FA7" w:rsidRDefault="00354CE3" w:rsidP="001865F4">
            <w:pPr>
              <w:widowControl/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</w:tcPr>
          <w:p w:rsidR="00354CE3" w:rsidRPr="00FD7FA7" w:rsidRDefault="00354CE3" w:rsidP="001865F4">
            <w:pPr>
              <w:widowControl/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</w:tcPr>
          <w:p w:rsidR="00354CE3" w:rsidRPr="00FD7FA7" w:rsidRDefault="00354CE3" w:rsidP="001865F4">
            <w:pPr>
              <w:widowControl/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vAlign w:val="center"/>
          </w:tcPr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  <w:highlight w:val="yellow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40" w:type="dxa"/>
            <w:tcBorders>
              <w:bottom w:val="single" w:sz="12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bottom w:val="single" w:sz="12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 xml:space="preserve">Руководитель организации _____________________ (Фамилия И.О.)    </w:t>
      </w:r>
    </w:p>
    <w:p w:rsidR="00354CE3" w:rsidRPr="00FD7FA7" w:rsidRDefault="00354CE3" w:rsidP="001865F4">
      <w:pPr>
        <w:widowControl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9A6D62">
      <w:pPr>
        <w:pStyle w:val="BodyTextIndent"/>
        <w:jc w:val="center"/>
      </w:pPr>
    </w:p>
    <w:p w:rsidR="00354CE3" w:rsidRDefault="00354CE3" w:rsidP="009A6D62">
      <w:pPr>
        <w:pStyle w:val="BodyTextIndent"/>
        <w:jc w:val="center"/>
      </w:pPr>
    </w:p>
    <w:p w:rsidR="00354CE3" w:rsidRPr="00FD7FA7" w:rsidRDefault="00354CE3" w:rsidP="009A6D62">
      <w:pPr>
        <w:pStyle w:val="BodyTextIndent"/>
        <w:jc w:val="center"/>
      </w:pPr>
      <w:r w:rsidRPr="00FD7FA7">
        <w:t>Раздел 2. Форма заявки на участие в открытом конкурсе.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На бланке организации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№__________________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«___» __________20__ г.</w:t>
      </w:r>
    </w:p>
    <w:p w:rsidR="00354CE3" w:rsidRPr="00FD7FA7" w:rsidRDefault="00354CE3" w:rsidP="001865F4">
      <w:pPr>
        <w:pStyle w:val="Heading2"/>
        <w:rPr>
          <w:b w:val="0"/>
          <w:bCs w:val="0"/>
          <w:sz w:val="24"/>
          <w:szCs w:val="24"/>
        </w:rPr>
      </w:pPr>
    </w:p>
    <w:p w:rsidR="00354CE3" w:rsidRPr="00FD7FA7" w:rsidRDefault="00354CE3" w:rsidP="001865F4">
      <w:pPr>
        <w:pStyle w:val="Heading2"/>
        <w:jc w:val="center"/>
        <w:rPr>
          <w:b w:val="0"/>
          <w:bCs w:val="0"/>
          <w:i w:val="0"/>
          <w:iCs w:val="0"/>
          <w:sz w:val="24"/>
          <w:szCs w:val="24"/>
        </w:rPr>
      </w:pPr>
      <w:r w:rsidRPr="00FD7FA7">
        <w:rPr>
          <w:b w:val="0"/>
          <w:bCs w:val="0"/>
          <w:i w:val="0"/>
          <w:iCs w:val="0"/>
          <w:sz w:val="24"/>
          <w:szCs w:val="24"/>
        </w:rPr>
        <w:t>ЗАЯВКА НА УЧАСТИЕ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в открытом конкурсе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>, находящегося в муниципальной собственности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</w:t>
      </w:r>
    </w:p>
    <w:p w:rsidR="00354CE3" w:rsidRPr="00FD7FA7" w:rsidRDefault="00354CE3" w:rsidP="001865F4">
      <w:pPr>
        <w:jc w:val="center"/>
        <w:rPr>
          <w:color w:val="FF0000"/>
          <w:sz w:val="24"/>
          <w:szCs w:val="24"/>
        </w:rPr>
      </w:pPr>
      <w:r w:rsidRPr="00FD7FA7">
        <w:rPr>
          <w:sz w:val="24"/>
          <w:szCs w:val="24"/>
        </w:rPr>
        <w:t>Отрадненского района</w:t>
      </w:r>
    </w:p>
    <w:p w:rsidR="00354CE3" w:rsidRPr="00FD7FA7" w:rsidRDefault="00354CE3" w:rsidP="001865F4">
      <w:pPr>
        <w:pStyle w:val="BodyText3"/>
        <w:spacing w:after="0"/>
        <w:jc w:val="both"/>
        <w:rPr>
          <w:sz w:val="24"/>
          <w:szCs w:val="24"/>
        </w:rPr>
      </w:pPr>
    </w:p>
    <w:p w:rsidR="00354CE3" w:rsidRPr="00FD7FA7" w:rsidRDefault="00354CE3" w:rsidP="001865F4">
      <w:pPr>
        <w:ind w:firstLine="72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1. Изучив конкурсную документацию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 xml:space="preserve">________________________________________________________________________________                      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>(полное наименование юридического лица или ф..и..о. физического лица, данные документа, удостоверяющего личность)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________________________________________________________________________________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в лице _______________________________________________________________________________,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>(фамилия, имя, отчество, должность)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действующего на основании ______________________________________________________,</w:t>
      </w:r>
    </w:p>
    <w:p w:rsidR="00354CE3" w:rsidRPr="00FD7FA7" w:rsidRDefault="00354CE3" w:rsidP="001865F4">
      <w:pPr>
        <w:pStyle w:val="BodyText"/>
      </w:pPr>
    </w:p>
    <w:p w:rsidR="00354CE3" w:rsidRPr="00FD7FA7" w:rsidRDefault="00354CE3" w:rsidP="001865F4">
      <w:pPr>
        <w:pStyle w:val="BodyText"/>
      </w:pPr>
      <w:r w:rsidRPr="00FD7FA7">
        <w:t xml:space="preserve">заявляет о согласии участвовать в конкурсе на условиях, установленных в конкурсной документации, в случае победы заключить договор аренды недвижимого имущества </w:t>
      </w:r>
      <w:r w:rsidRPr="00FD7FA7">
        <w:rPr>
          <w:color w:val="000000"/>
        </w:rPr>
        <w:t xml:space="preserve">(объектов </w:t>
      </w:r>
      <w:r w:rsidRPr="00FD7FA7">
        <w:t>водоснабжения</w:t>
      </w:r>
      <w:r w:rsidRPr="00FD7FA7">
        <w:rPr>
          <w:color w:val="000000"/>
          <w:sz w:val="22"/>
          <w:szCs w:val="22"/>
        </w:rPr>
        <w:t>)</w:t>
      </w:r>
      <w:r w:rsidRPr="00FD7FA7">
        <w:t xml:space="preserve">,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района, в соответствии с условиями открытого конкурса и нашего конкурсного предложения, и направляет настоящую заявку.</w:t>
      </w:r>
    </w:p>
    <w:p w:rsidR="00354CE3" w:rsidRPr="00FD7FA7" w:rsidRDefault="00354CE3" w:rsidP="001865F4">
      <w:pPr>
        <w:pStyle w:val="BodyTextIndent"/>
        <w:spacing w:after="0"/>
        <w:ind w:left="0" w:firstLine="708"/>
        <w:jc w:val="both"/>
      </w:pPr>
      <w:r w:rsidRPr="00FD7FA7">
        <w:t xml:space="preserve">2. В случае, если наши предложения будут признаны лучшими, мы берем на себя обязательства подписать договор аренды недвижимого имущества </w:t>
      </w:r>
      <w:r w:rsidRPr="00FD7FA7">
        <w:rPr>
          <w:color w:val="000000"/>
        </w:rPr>
        <w:t xml:space="preserve">(объектов </w:t>
      </w:r>
      <w:r w:rsidRPr="00FD7FA7">
        <w:t>водоснабжения</w:t>
      </w:r>
      <w:r w:rsidRPr="00FD7FA7">
        <w:rPr>
          <w:color w:val="000000"/>
          <w:sz w:val="22"/>
          <w:szCs w:val="22"/>
        </w:rPr>
        <w:t>)</w:t>
      </w:r>
      <w:r w:rsidRPr="00FD7FA7">
        <w:rPr>
          <w:sz w:val="22"/>
          <w:szCs w:val="22"/>
        </w:rPr>
        <w:t>,</w:t>
      </w:r>
      <w:r w:rsidRPr="00FD7FA7">
        <w:t xml:space="preserve">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 в соответствии с требованиями конкурсной документации и на условиях, которые мы назовём в нашем конкурсном предложении, в срок не позднее 10 (десяти) рабочих дней со дня утверждения протокола об итогах конкурса. </w:t>
      </w:r>
    </w:p>
    <w:p w:rsidR="00354CE3" w:rsidRPr="00FD7FA7" w:rsidRDefault="00354CE3" w:rsidP="001865F4">
      <w:pPr>
        <w:pStyle w:val="BodyTextIndent"/>
        <w:spacing w:after="0"/>
        <w:ind w:left="0" w:firstLine="708"/>
        <w:jc w:val="both"/>
      </w:pPr>
      <w:r w:rsidRPr="00FD7FA7">
        <w:t xml:space="preserve">3. В случае, если победитель конкурса будет признан уклонившимся от заключения договора аренды недвижимого имущества </w:t>
      </w:r>
      <w:r w:rsidRPr="00FD7FA7">
        <w:rPr>
          <w:color w:val="000000"/>
        </w:rPr>
        <w:t xml:space="preserve">(объектов </w:t>
      </w:r>
      <w:r w:rsidRPr="00FD7FA7">
        <w:t>водоснабжения</w:t>
      </w:r>
      <w:r w:rsidRPr="00FD7FA7">
        <w:rPr>
          <w:color w:val="000000"/>
        </w:rPr>
        <w:t>)</w:t>
      </w:r>
      <w:r w:rsidRPr="00FD7FA7">
        <w:t xml:space="preserve">,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 с организатором конкурса и нашей заявке на участие в конкурсе будет присвоен второй номер, мы обязуемся подписать договор аренды недвижимого имущества </w:t>
      </w:r>
      <w:r w:rsidRPr="00FD7FA7">
        <w:rPr>
          <w:color w:val="000000"/>
        </w:rPr>
        <w:t xml:space="preserve">(объектов </w:t>
      </w:r>
      <w:r w:rsidRPr="00FD7FA7">
        <w:t>водоснабжения</w:t>
      </w:r>
      <w:r w:rsidRPr="00FD7FA7">
        <w:rPr>
          <w:color w:val="000000"/>
        </w:rPr>
        <w:t>)</w:t>
      </w:r>
      <w:r w:rsidRPr="00FD7FA7">
        <w:t xml:space="preserve">,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 с организатором конкурса.</w:t>
      </w:r>
    </w:p>
    <w:p w:rsidR="00354CE3" w:rsidRPr="00FD7FA7" w:rsidRDefault="00354CE3" w:rsidP="001865F4">
      <w:pPr>
        <w:pStyle w:val="BodyTextIndent"/>
        <w:spacing w:after="0"/>
        <w:ind w:left="0" w:firstLine="708"/>
      </w:pPr>
      <w:r w:rsidRPr="00FD7FA7">
        <w:t>4. На заявленные требования, к участию в открытом конкурсе предоставляем документы согласно описи на _____страницах в соответствии с разделом 1.</w:t>
      </w:r>
    </w:p>
    <w:p w:rsidR="00354CE3" w:rsidRPr="00FD7FA7" w:rsidRDefault="00354CE3" w:rsidP="001865F4">
      <w:pPr>
        <w:widowControl/>
        <w:ind w:firstLine="708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5. Настоящей заявкой подтверждаем, что ______________________________________</w:t>
      </w:r>
    </w:p>
    <w:p w:rsidR="00354CE3" w:rsidRPr="00FD7FA7" w:rsidRDefault="00354CE3" w:rsidP="001865F4">
      <w:pPr>
        <w:pStyle w:val="BodyText"/>
        <w:rPr>
          <w:vertAlign w:val="superscript"/>
        </w:rPr>
      </w:pPr>
      <w:r w:rsidRPr="00FD7FA7">
        <w:rPr>
          <w:i/>
          <w:iCs/>
        </w:rPr>
        <w:t xml:space="preserve">                                                                                                  </w:t>
      </w:r>
      <w:r w:rsidRPr="00FD7FA7">
        <w:rPr>
          <w:vertAlign w:val="superscript"/>
        </w:rPr>
        <w:t>(наименование участника открытого конкурса)</w:t>
      </w:r>
    </w:p>
    <w:p w:rsidR="00354CE3" w:rsidRPr="00FD7FA7" w:rsidRDefault="00354CE3" w:rsidP="001865F4">
      <w:pPr>
        <w:pStyle w:val="BodyText3"/>
        <w:spacing w:after="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соответствует требованиям, предъявляемым к участникам открытого конкурса, в том числе:</w:t>
      </w:r>
    </w:p>
    <w:p w:rsidR="00354CE3" w:rsidRPr="00FD7FA7" w:rsidRDefault="00354CE3" w:rsidP="001865F4">
      <w:pPr>
        <w:pStyle w:val="BodyText"/>
        <w:ind w:firstLine="720"/>
      </w:pPr>
      <w:r w:rsidRPr="00FD7FA7">
        <w:t>5.1. Против участника открытого конкурса не проводится процедура ликвидации или банкротства.</w:t>
      </w:r>
    </w:p>
    <w:p w:rsidR="00354CE3" w:rsidRDefault="00354CE3" w:rsidP="001865F4">
      <w:pPr>
        <w:pStyle w:val="BodyText"/>
        <w:ind w:firstLine="720"/>
      </w:pPr>
      <w:r w:rsidRPr="00FD7FA7">
        <w:t xml:space="preserve"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</w:t>
      </w:r>
    </w:p>
    <w:p w:rsidR="00354CE3" w:rsidRDefault="00354CE3" w:rsidP="001865F4">
      <w:pPr>
        <w:pStyle w:val="BodyText"/>
        <w:ind w:firstLine="720"/>
      </w:pPr>
    </w:p>
    <w:p w:rsidR="00354CE3" w:rsidRDefault="00354CE3" w:rsidP="001865F4">
      <w:pPr>
        <w:pStyle w:val="BodyText"/>
        <w:ind w:firstLine="720"/>
      </w:pPr>
    </w:p>
    <w:p w:rsidR="00354CE3" w:rsidRPr="00FD7FA7" w:rsidRDefault="00354CE3" w:rsidP="001865F4">
      <w:pPr>
        <w:pStyle w:val="BodyText"/>
        <w:ind w:firstLine="720"/>
      </w:pPr>
      <w:r w:rsidRPr="00FD7FA7">
        <w:t>на день рассмотрения заявки на участие в открытом конкурсе.</w:t>
      </w:r>
    </w:p>
    <w:p w:rsidR="00354CE3" w:rsidRPr="00FD7FA7" w:rsidRDefault="00354CE3" w:rsidP="001865F4">
      <w:pPr>
        <w:pStyle w:val="BodyText"/>
        <w:ind w:firstLine="720"/>
      </w:pPr>
      <w:r w:rsidRPr="00FD7FA7"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354CE3" w:rsidRPr="00FD7FA7" w:rsidRDefault="00354CE3" w:rsidP="001865F4">
      <w:pPr>
        <w:pStyle w:val="BodyText"/>
        <w:ind w:firstLine="720"/>
      </w:pPr>
      <w:r w:rsidRPr="00FD7FA7">
        <w:t>6. Настоящим гарантируем достоверность предоставленной нами в заявке информации и подтверждаем право организатора конкурса запрашивать у  уполномоченных органах власти информацию, уточняющую предоставленные нами в ней сведения.</w:t>
      </w:r>
    </w:p>
    <w:p w:rsidR="00354CE3" w:rsidRPr="00FD7FA7" w:rsidRDefault="00354CE3" w:rsidP="001865F4">
      <w:pPr>
        <w:pStyle w:val="BodyTextIndent"/>
        <w:ind w:firstLine="425"/>
        <w:jc w:val="both"/>
      </w:pPr>
      <w:r w:rsidRPr="00FD7FA7">
        <w:t>7. Настоящая заявка действует до завершения процедуры проведения открытого конкурса.</w:t>
      </w:r>
    </w:p>
    <w:p w:rsidR="00354CE3" w:rsidRPr="00FD7FA7" w:rsidRDefault="00354CE3" w:rsidP="001865F4">
      <w:pPr>
        <w:pStyle w:val="BodyTextIndent"/>
        <w:ind w:left="0" w:firstLine="708"/>
      </w:pPr>
      <w:r w:rsidRPr="00FD7FA7">
        <w:t xml:space="preserve">8. Наши юридический и фактический адреса _______________________________________________________________________________, </w:t>
      </w:r>
    </w:p>
    <w:p w:rsidR="00354CE3" w:rsidRPr="00FD7FA7" w:rsidRDefault="00354CE3" w:rsidP="001865F4">
      <w:pPr>
        <w:pStyle w:val="BodyTextIndent"/>
        <w:ind w:firstLine="425"/>
      </w:pPr>
      <w:r w:rsidRPr="00FD7FA7">
        <w:t xml:space="preserve">телефон _______________, факс __________________ </w:t>
      </w:r>
    </w:p>
    <w:p w:rsidR="00354CE3" w:rsidRPr="00FD7FA7" w:rsidRDefault="00354CE3" w:rsidP="001865F4">
      <w:pPr>
        <w:pStyle w:val="BodyTextIndent"/>
        <w:ind w:left="0" w:firstLine="708"/>
      </w:pPr>
      <w:r w:rsidRPr="00FD7FA7">
        <w:t>9. Банковские реквизиты: ____________________________________________________</w:t>
      </w:r>
    </w:p>
    <w:p w:rsidR="00354CE3" w:rsidRPr="00FD7FA7" w:rsidRDefault="00354CE3" w:rsidP="001865F4">
      <w:pPr>
        <w:pStyle w:val="BodyTextIndent"/>
        <w:tabs>
          <w:tab w:val="left" w:pos="900"/>
          <w:tab w:val="left" w:pos="1080"/>
        </w:tabs>
      </w:pPr>
      <w:r w:rsidRPr="00FD7FA7">
        <w:t xml:space="preserve">       10. Корреспонденцию в наш адрес просим направлять по адресу: _________________.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 xml:space="preserve">Руководитель организации _____________________ (Фамилия И.О.)    </w:t>
      </w:r>
    </w:p>
    <w:p w:rsidR="00354CE3" w:rsidRPr="00FD7FA7" w:rsidRDefault="00354CE3" w:rsidP="001865F4">
      <w:pPr>
        <w:widowControl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Главный бухгалтер              ______________________ (Фамилия И.О.)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  <w:vertAlign w:val="superscript"/>
        </w:rPr>
        <w:tab/>
        <w:t xml:space="preserve">    </w:t>
      </w:r>
      <w:r w:rsidRPr="00FD7FA7">
        <w:rPr>
          <w:sz w:val="24"/>
          <w:szCs w:val="24"/>
          <w:vertAlign w:val="superscript"/>
        </w:rPr>
        <w:tab/>
      </w:r>
      <w:r w:rsidRPr="00FD7FA7">
        <w:rPr>
          <w:sz w:val="24"/>
          <w:szCs w:val="24"/>
          <w:vertAlign w:val="superscript"/>
        </w:rPr>
        <w:tab/>
      </w:r>
      <w:r w:rsidRPr="00FD7FA7">
        <w:rPr>
          <w:sz w:val="24"/>
          <w:szCs w:val="24"/>
          <w:vertAlign w:val="superscript"/>
        </w:rPr>
        <w:tab/>
      </w:r>
      <w:r w:rsidRPr="00FD7FA7">
        <w:rPr>
          <w:sz w:val="24"/>
          <w:szCs w:val="24"/>
          <w:vertAlign w:val="superscript"/>
        </w:rPr>
        <w:tab/>
        <w:t xml:space="preserve">   (подпись)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  <w:vertAlign w:val="superscript"/>
        </w:rPr>
        <w:t>М.П.</w:t>
      </w:r>
      <w:r w:rsidRPr="00FD7FA7">
        <w:rPr>
          <w:sz w:val="24"/>
          <w:szCs w:val="24"/>
        </w:rPr>
        <w:t xml:space="preserve"> 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«___» _______________ 202___ г.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9A6D62">
      <w:pPr>
        <w:pStyle w:val="BodyTextIndent"/>
        <w:jc w:val="center"/>
      </w:pPr>
    </w:p>
    <w:p w:rsidR="00354CE3" w:rsidRDefault="00354CE3" w:rsidP="009A6D62">
      <w:pPr>
        <w:pStyle w:val="BodyTextIndent"/>
        <w:jc w:val="center"/>
      </w:pPr>
    </w:p>
    <w:p w:rsidR="00354CE3" w:rsidRDefault="00354CE3" w:rsidP="009A6D62">
      <w:pPr>
        <w:pStyle w:val="BodyTextIndent"/>
        <w:jc w:val="center"/>
      </w:pPr>
    </w:p>
    <w:p w:rsidR="00354CE3" w:rsidRPr="00FD7FA7" w:rsidRDefault="00354CE3" w:rsidP="009A6D62">
      <w:pPr>
        <w:pStyle w:val="BodyTextIndent"/>
        <w:jc w:val="center"/>
      </w:pPr>
      <w:r w:rsidRPr="00FD7FA7">
        <w:t>Раздел 3. Форма анкеты участника открытого конкурса.</w:t>
      </w:r>
    </w:p>
    <w:p w:rsidR="00354CE3" w:rsidRPr="00FD7FA7" w:rsidRDefault="00354CE3" w:rsidP="001865F4">
      <w:pPr>
        <w:pStyle w:val="BodyTextIndent"/>
      </w:pPr>
    </w:p>
    <w:p w:rsidR="00354CE3" w:rsidRPr="00FD7FA7" w:rsidRDefault="00354CE3" w:rsidP="001865F4">
      <w:pPr>
        <w:pStyle w:val="Heading2"/>
        <w:jc w:val="center"/>
        <w:rPr>
          <w:b w:val="0"/>
          <w:bCs w:val="0"/>
          <w:i w:val="0"/>
          <w:iCs w:val="0"/>
          <w:sz w:val="24"/>
          <w:szCs w:val="24"/>
        </w:rPr>
      </w:pPr>
      <w:r w:rsidRPr="00FD7FA7">
        <w:rPr>
          <w:b w:val="0"/>
          <w:bCs w:val="0"/>
          <w:i w:val="0"/>
          <w:iCs w:val="0"/>
          <w:sz w:val="24"/>
          <w:szCs w:val="24"/>
        </w:rPr>
        <w:t>АНКЕТА УЧАСТНИКА ОТКРЫТОГО КОНКУРСА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Сведения о юридическом лице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33"/>
        <w:gridCol w:w="4320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567" w:type="dxa"/>
            <w:vAlign w:val="center"/>
          </w:tcPr>
          <w:p w:rsidR="00354CE3" w:rsidRPr="00FD7FA7" w:rsidRDefault="00354CE3" w:rsidP="001865F4">
            <w:pPr>
              <w:pStyle w:val="caaieiaie11"/>
              <w:keepNext w:val="0"/>
            </w:pPr>
            <w:r w:rsidRPr="00FD7FA7">
              <w:t>№ п/п</w:t>
            </w:r>
          </w:p>
        </w:tc>
        <w:tc>
          <w:tcPr>
            <w:tcW w:w="4833" w:type="dxa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20" w:type="dxa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Сведения об участнике конкурса</w:t>
            </w:r>
            <w:r w:rsidRPr="00FD7FA7">
              <w:rPr>
                <w:sz w:val="24"/>
                <w:szCs w:val="24"/>
              </w:rPr>
              <w:br/>
              <w:t>(заполняется участником конкурса)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pStyle w:val="a4"/>
              <w:numPr>
                <w:ilvl w:val="12"/>
                <w:numId w:val="0"/>
              </w:numPr>
              <w:spacing w:before="0" w:after="0"/>
              <w:ind w:right="0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pStyle w:val="a4"/>
              <w:numPr>
                <w:ilvl w:val="12"/>
                <w:numId w:val="0"/>
              </w:numPr>
              <w:spacing w:before="0" w:after="0"/>
              <w:ind w:right="0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pStyle w:val="NormalWeb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pStyle w:val="Heading6"/>
              <w:numPr>
                <w:ilvl w:val="12"/>
                <w:numId w:val="0"/>
              </w:numPr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FD7FA7"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Банковские реквизиты 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(наименование банка, БИК, ИНН, р/с и к/с)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432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10.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11.</w:t>
            </w: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Балансовая стоимость активов*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FD7FA7">
        <w:rPr>
          <w:sz w:val="24"/>
          <w:szCs w:val="24"/>
        </w:rPr>
        <w:t>*Заполняется по усмотрению участника</w:t>
      </w: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 ____________________</w:t>
      </w:r>
      <w:r w:rsidRPr="00FD7FA7">
        <w:rPr>
          <w:sz w:val="24"/>
          <w:szCs w:val="24"/>
        </w:rPr>
        <w:tab/>
        <w:t xml:space="preserve">                               ____________________________________</w:t>
      </w:r>
      <w:r w:rsidRPr="00FD7FA7">
        <w:rPr>
          <w:sz w:val="24"/>
          <w:szCs w:val="24"/>
        </w:rPr>
        <w:tab/>
      </w:r>
    </w:p>
    <w:p w:rsidR="00354CE3" w:rsidRPr="00FD7FA7" w:rsidRDefault="00354CE3" w:rsidP="001865F4">
      <w:pPr>
        <w:widowControl/>
        <w:tabs>
          <w:tab w:val="left" w:pos="2727"/>
          <w:tab w:val="left" w:pos="3649"/>
        </w:tabs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</w:t>
      </w:r>
      <w:r w:rsidRPr="00FD7FA7">
        <w:rPr>
          <w:sz w:val="24"/>
          <w:szCs w:val="24"/>
          <w:vertAlign w:val="superscript"/>
        </w:rPr>
        <w:t>(подпись)</w:t>
      </w:r>
      <w:r w:rsidRPr="00FD7FA7">
        <w:rPr>
          <w:sz w:val="24"/>
          <w:szCs w:val="24"/>
          <w:vertAlign w:val="superscript"/>
        </w:rPr>
        <w:tab/>
        <w:t xml:space="preserve">          </w:t>
      </w:r>
      <w:r w:rsidRPr="00FD7FA7">
        <w:rPr>
          <w:sz w:val="24"/>
          <w:szCs w:val="24"/>
          <w:vertAlign w:val="superscript"/>
        </w:rPr>
        <w:tab/>
        <w:t xml:space="preserve">                                                                 (Ф.И.О. подписавшего, должность)</w:t>
      </w: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  <w:vertAlign w:val="superscript"/>
        </w:rPr>
      </w:pP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М.П.</w:t>
      </w: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Сведения об индивидуальном предпринимателе (физическом лице)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 п/п</w:t>
            </w:r>
          </w:p>
        </w:tc>
        <w:tc>
          <w:tcPr>
            <w:tcW w:w="5193" w:type="dxa"/>
            <w:vAlign w:val="center"/>
          </w:tcPr>
          <w:p w:rsidR="00354CE3" w:rsidRPr="00FD7FA7" w:rsidRDefault="00354CE3" w:rsidP="001865F4">
            <w:pPr>
              <w:pStyle w:val="caaieiaie11"/>
            </w:pPr>
            <w:r w:rsidRPr="00FD7FA7">
              <w:t>Наименование</w:t>
            </w:r>
          </w:p>
        </w:tc>
        <w:tc>
          <w:tcPr>
            <w:tcW w:w="3960" w:type="dxa"/>
            <w:vAlign w:val="center"/>
          </w:tcPr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Сведения об участнике конкурса </w:t>
            </w:r>
            <w:r w:rsidRPr="00FD7FA7">
              <w:rPr>
                <w:sz w:val="24"/>
                <w:szCs w:val="24"/>
              </w:rPr>
              <w:br/>
              <w:t>(заполняется участником конкурса)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Гражданство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pStyle w:val="NormalWeb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Удостоверение личности: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1. наименование,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2. серия и номер,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3. кем и когда выдано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1. ______________________________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2. ______________________________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3. ______________________________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 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Высшее образование (наименование высшего учебного заведения, год окончания, полученная специальность)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ИНН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Документ, подтверждающий право на занятие предпринимательской деятельностью (при наличии):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1. наименование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2. серия и номер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3. кем и когда выдан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1. ______________________________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2. ______________________________</w:t>
            </w:r>
          </w:p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3. ______________________________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  <w:vAlign w:val="center"/>
          </w:tcPr>
          <w:p w:rsidR="00354CE3" w:rsidRPr="00FD7FA7" w:rsidRDefault="00354CE3" w:rsidP="001865F4">
            <w:pPr>
              <w:pStyle w:val="NormalWeb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D7FA7">
              <w:rPr>
                <w:rFonts w:ascii="Times New Roman" w:hAnsi="Times New Roman" w:cs="Times New Roman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54CE3" w:rsidRPr="00FD7FA7" w:rsidRDefault="00354CE3" w:rsidP="001865F4">
            <w:pPr>
              <w:widowControl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0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    ____________________</w:t>
      </w:r>
      <w:r w:rsidRPr="00FD7FA7">
        <w:rPr>
          <w:sz w:val="24"/>
          <w:szCs w:val="24"/>
        </w:rPr>
        <w:tab/>
        <w:t xml:space="preserve">                          ______________________________________</w:t>
      </w:r>
      <w:r w:rsidRPr="00FD7FA7">
        <w:rPr>
          <w:sz w:val="24"/>
          <w:szCs w:val="24"/>
        </w:rPr>
        <w:tab/>
      </w:r>
    </w:p>
    <w:p w:rsidR="00354CE3" w:rsidRPr="00FD7FA7" w:rsidRDefault="00354CE3" w:rsidP="001865F4">
      <w:pPr>
        <w:widowControl/>
        <w:tabs>
          <w:tab w:val="left" w:pos="2727"/>
          <w:tab w:val="left" w:pos="3649"/>
        </w:tabs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</w:t>
      </w:r>
      <w:r w:rsidRPr="00FD7FA7">
        <w:rPr>
          <w:sz w:val="24"/>
          <w:szCs w:val="24"/>
          <w:vertAlign w:val="superscript"/>
        </w:rPr>
        <w:t>(подпись)</w:t>
      </w:r>
      <w:r w:rsidRPr="00FD7FA7">
        <w:rPr>
          <w:sz w:val="24"/>
          <w:szCs w:val="24"/>
          <w:vertAlign w:val="superscript"/>
        </w:rPr>
        <w:tab/>
        <w:t xml:space="preserve">          </w:t>
      </w:r>
      <w:r w:rsidRPr="00FD7FA7">
        <w:rPr>
          <w:sz w:val="24"/>
          <w:szCs w:val="24"/>
          <w:vertAlign w:val="superscript"/>
        </w:rPr>
        <w:tab/>
        <w:t xml:space="preserve">                                                                 (Ф.И.О.  подписавшего,  должность)</w:t>
      </w:r>
    </w:p>
    <w:p w:rsidR="00354CE3" w:rsidRPr="00FD7FA7" w:rsidRDefault="00354CE3" w:rsidP="001865F4">
      <w:pPr>
        <w:widowControl/>
        <w:tabs>
          <w:tab w:val="left" w:pos="3448"/>
          <w:tab w:val="left" w:pos="4329"/>
          <w:tab w:val="left" w:pos="9675"/>
        </w:tabs>
        <w:rPr>
          <w:sz w:val="24"/>
          <w:szCs w:val="24"/>
        </w:rPr>
      </w:pPr>
      <w:r w:rsidRPr="00FD7FA7">
        <w:rPr>
          <w:sz w:val="24"/>
          <w:szCs w:val="24"/>
        </w:rPr>
        <w:t xml:space="preserve">            М.П.</w:t>
      </w: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color w:val="000000"/>
          <w:sz w:val="24"/>
          <w:szCs w:val="24"/>
        </w:rPr>
      </w:pPr>
    </w:p>
    <w:p w:rsidR="00354CE3" w:rsidRDefault="00354CE3" w:rsidP="00AA62D1">
      <w:pPr>
        <w:widowControl/>
        <w:jc w:val="center"/>
        <w:rPr>
          <w:color w:val="000000"/>
          <w:sz w:val="24"/>
          <w:szCs w:val="24"/>
        </w:rPr>
      </w:pPr>
    </w:p>
    <w:p w:rsidR="00354CE3" w:rsidRDefault="00354CE3" w:rsidP="00AA62D1">
      <w:pPr>
        <w:widowControl/>
        <w:jc w:val="center"/>
        <w:rPr>
          <w:color w:val="000000"/>
          <w:sz w:val="24"/>
          <w:szCs w:val="24"/>
        </w:rPr>
      </w:pPr>
    </w:p>
    <w:p w:rsidR="00354CE3" w:rsidRPr="00FD7FA7" w:rsidRDefault="00354CE3" w:rsidP="00AA62D1">
      <w:pPr>
        <w:widowControl/>
        <w:jc w:val="center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Раздел 4. Форма конкурсного предложения.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На бланке организации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№__________________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«___» __________20__ г.</w:t>
      </w:r>
    </w:p>
    <w:p w:rsidR="00354CE3" w:rsidRPr="00FD7FA7" w:rsidRDefault="00354CE3" w:rsidP="001865F4">
      <w:pPr>
        <w:pStyle w:val="BodyText2"/>
        <w:spacing w:after="0" w:line="240" w:lineRule="auto"/>
        <w:jc w:val="center"/>
      </w:pPr>
    </w:p>
    <w:p w:rsidR="00354CE3" w:rsidRPr="00FD7FA7" w:rsidRDefault="00354CE3" w:rsidP="001865F4">
      <w:pPr>
        <w:pStyle w:val="BodyText2"/>
        <w:spacing w:after="0" w:line="240" w:lineRule="auto"/>
        <w:jc w:val="center"/>
      </w:pPr>
      <w:r w:rsidRPr="00FD7FA7">
        <w:t>КОНКУРСНОЕ  ПРЕДЛОЖЕНИЕ ПО ЛОТУ № _____</w:t>
      </w:r>
    </w:p>
    <w:p w:rsidR="00354CE3" w:rsidRPr="00FD7FA7" w:rsidRDefault="00354CE3" w:rsidP="001865F4">
      <w:pPr>
        <w:pStyle w:val="BodyText2"/>
        <w:spacing w:after="0" w:line="240" w:lineRule="auto"/>
        <w:jc w:val="center"/>
      </w:pPr>
      <w:r w:rsidRPr="00FD7FA7">
        <w:t>участника открытого конкурса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pStyle w:val="BodyText"/>
        <w:ind w:firstLine="720"/>
        <w:rPr>
          <w:u w:val="single"/>
        </w:rPr>
      </w:pPr>
      <w:r w:rsidRPr="00FD7FA7">
        <w:t xml:space="preserve">1. Исполняя наши обязательства и изучив конкурсную документацию на проведение открытого конкурса на право заключения договора аренды недвижимого имущества </w:t>
      </w:r>
      <w:r w:rsidRPr="00FD7FA7">
        <w:rPr>
          <w:color w:val="000000"/>
        </w:rPr>
        <w:t xml:space="preserve">(объектов </w:t>
      </w:r>
      <w:r w:rsidRPr="00FD7FA7">
        <w:t>водоснабжения</w:t>
      </w:r>
      <w:r w:rsidRPr="00FD7FA7">
        <w:rPr>
          <w:color w:val="000000"/>
        </w:rPr>
        <w:t>)</w:t>
      </w:r>
      <w:r w:rsidRPr="00FD7FA7">
        <w:t xml:space="preserve">,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района, а также условия и порядок проведения настоящего открытого конкурса, проект договора аренды, мы__________________________</w:t>
      </w:r>
    </w:p>
    <w:p w:rsidR="00354CE3" w:rsidRPr="00FD7FA7" w:rsidRDefault="00354CE3" w:rsidP="001865F4">
      <w:pPr>
        <w:pStyle w:val="BodyText"/>
        <w:jc w:val="center"/>
        <w:rPr>
          <w:vertAlign w:val="superscript"/>
        </w:rPr>
      </w:pPr>
      <w:r w:rsidRPr="00FD7FA7">
        <w:rPr>
          <w:vertAlign w:val="superscript"/>
        </w:rPr>
        <w:t xml:space="preserve">                                                                                           (полное наименование участника конкурса по учредительным документам)</w:t>
      </w:r>
    </w:p>
    <w:p w:rsidR="00354CE3" w:rsidRPr="00FD7FA7" w:rsidRDefault="00354CE3" w:rsidP="001865F4">
      <w:pPr>
        <w:pStyle w:val="BodyText"/>
      </w:pPr>
      <w:r w:rsidRPr="00FD7FA7">
        <w:t>в лице __________________________________________________________________________</w:t>
      </w:r>
    </w:p>
    <w:p w:rsidR="00354CE3" w:rsidRPr="00FD7FA7" w:rsidRDefault="00354CE3" w:rsidP="001865F4">
      <w:pPr>
        <w:pStyle w:val="BodyText"/>
        <w:jc w:val="center"/>
        <w:rPr>
          <w:vertAlign w:val="superscript"/>
        </w:rPr>
      </w:pPr>
      <w:r w:rsidRPr="00FD7FA7">
        <w:rPr>
          <w:vertAlign w:val="superscript"/>
        </w:rPr>
        <w:t>(наименование должности руководителя, его фамилия, имя, отчество (полностью)</w:t>
      </w:r>
    </w:p>
    <w:p w:rsidR="00354CE3" w:rsidRPr="00FD7FA7" w:rsidRDefault="00354CE3" w:rsidP="001865F4">
      <w:pPr>
        <w:pStyle w:val="BodyText"/>
      </w:pPr>
      <w:r w:rsidRPr="00FD7FA7">
        <w:t xml:space="preserve">уполномоченного в случае признания нас победителями конкурса согласны подписать договор аренды недвижимого имущества, находящегося в муниципальной собственности </w:t>
      </w:r>
      <w:r>
        <w:t>Подгорносинюхинского</w:t>
      </w:r>
      <w:r w:rsidRPr="00FD7FA7">
        <w:t xml:space="preserve"> сельского поселения Отрадненского района и исполнить обязательства по такому договору аренды в соответствии с требованиями действующего законодательства, конкурсной документации и на условиях, которые мы представили в настоящем предложении:</w:t>
      </w:r>
    </w:p>
    <w:tbl>
      <w:tblPr>
        <w:tblW w:w="1008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6"/>
        <w:gridCol w:w="2268"/>
        <w:gridCol w:w="3096"/>
      </w:tblGrid>
      <w:tr w:rsidR="00354CE3" w:rsidRPr="00FD7FA7">
        <w:tc>
          <w:tcPr>
            <w:tcW w:w="471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Критерии конкурса</w:t>
            </w:r>
          </w:p>
        </w:tc>
        <w:tc>
          <w:tcPr>
            <w:tcW w:w="2268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Значение критерия</w:t>
            </w:r>
          </w:p>
        </w:tc>
        <w:tc>
          <w:tcPr>
            <w:tcW w:w="309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Примечание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CE3" w:rsidRPr="00FD7FA7">
        <w:tc>
          <w:tcPr>
            <w:tcW w:w="471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FA7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4CE3" w:rsidRPr="00FD7FA7">
        <w:tc>
          <w:tcPr>
            <w:tcW w:w="4716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FA7">
              <w:rPr>
                <w:color w:val="000000"/>
              </w:rPr>
              <w:t>1. Объем оказания услуг при использовании арендованного имущества(перечень видов работ и услуг, которые Арендатор будет производить и оказывать в период пользования арендованным имуществом в целях его сохранности, улучшения и  эксплуатационной безопасности ).</w:t>
            </w:r>
          </w:p>
        </w:tc>
        <w:tc>
          <w:tcPr>
            <w:tcW w:w="2268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CE3" w:rsidRPr="00FD7FA7">
        <w:tc>
          <w:tcPr>
            <w:tcW w:w="4716" w:type="dxa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FA7">
              <w:rPr>
                <w:color w:val="000000"/>
              </w:rPr>
              <w:t>2.Размер арендной платы  в год (руб.)</w:t>
            </w:r>
          </w:p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354CE3" w:rsidRPr="00FD7FA7" w:rsidRDefault="00354CE3" w:rsidP="001865F4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widowControl/>
        <w:spacing w:line="220" w:lineRule="exact"/>
        <w:jc w:val="both"/>
        <w:rPr>
          <w:i/>
          <w:iCs/>
          <w:sz w:val="24"/>
          <w:szCs w:val="24"/>
          <w:highlight w:val="cyan"/>
        </w:rPr>
      </w:pPr>
      <w:r w:rsidRPr="00FD7FA7">
        <w:rPr>
          <w:i/>
          <w:iCs/>
          <w:color w:val="000000"/>
          <w:spacing w:val="-6"/>
          <w:sz w:val="24"/>
          <w:szCs w:val="24"/>
        </w:rPr>
        <w:t xml:space="preserve">* </w:t>
      </w:r>
      <w:r w:rsidRPr="00FD7FA7">
        <w:rPr>
          <w:i/>
          <w:iCs/>
          <w:sz w:val="24"/>
          <w:szCs w:val="24"/>
        </w:rPr>
        <w:t>В случае если числом и прописью указываются разные суммы, комиссия принимает во внимание сумму, указанную прописью.</w:t>
      </w:r>
    </w:p>
    <w:p w:rsidR="00354CE3" w:rsidRPr="00FD7FA7" w:rsidRDefault="00354CE3" w:rsidP="001865F4">
      <w:pPr>
        <w:widowControl/>
        <w:jc w:val="both"/>
        <w:rPr>
          <w:i/>
          <w:iCs/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Полное наименование организации (по учредительным документам) 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softHyphen/>
        <w:t>Юридический адрес организации 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Фактический адрес организации ____________________________________________________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Банковские реквизиты ____________________________________________________________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Должность руководителя __________________________________________________________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Фамилия, имя, отчество руководителя (полностью) 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Контактные телефоны, должности, фамилии и имена лиц (полностью), уполномоченных для контактов ______________________________________________________________________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Адрес электронной почты ________________________________________________________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Руководитель организации _____________________ (Фамилия И.О.)</w:t>
      </w:r>
    </w:p>
    <w:p w:rsidR="00354CE3" w:rsidRPr="00FD7FA7" w:rsidRDefault="00354CE3" w:rsidP="001865F4">
      <w:pPr>
        <w:widowControl/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                             (подпись)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Главный бухгалтер              ______________________ (Фамилия И.О.)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                              (подпись)</w:t>
      </w:r>
      <w:r w:rsidRPr="00FD7FA7">
        <w:rPr>
          <w:sz w:val="24"/>
          <w:szCs w:val="24"/>
        </w:rPr>
        <w:t xml:space="preserve"> </w:t>
      </w: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М.П.</w:t>
      </w:r>
    </w:p>
    <w:p w:rsidR="00354CE3" w:rsidRDefault="00354CE3" w:rsidP="00AA62D1">
      <w:pPr>
        <w:pStyle w:val="BodyTextIndent"/>
        <w:jc w:val="center"/>
      </w:pPr>
    </w:p>
    <w:p w:rsidR="00354CE3" w:rsidRDefault="00354CE3" w:rsidP="00AA62D1">
      <w:pPr>
        <w:pStyle w:val="BodyTextIndent"/>
        <w:jc w:val="center"/>
      </w:pPr>
    </w:p>
    <w:p w:rsidR="00354CE3" w:rsidRPr="00FD7FA7" w:rsidRDefault="00354CE3" w:rsidP="00AA62D1">
      <w:pPr>
        <w:pStyle w:val="BodyTextIndent"/>
        <w:jc w:val="center"/>
      </w:pPr>
      <w:r w:rsidRPr="00FD7FA7">
        <w:t>Раздел 5. Доверенность на уполномоченное лицо, имеющее право подписи и представления интересов организации - участника открытого конкурса.</w:t>
      </w:r>
    </w:p>
    <w:p w:rsidR="00354CE3" w:rsidRPr="00FD7FA7" w:rsidRDefault="00354CE3" w:rsidP="001865F4">
      <w:pPr>
        <w:widowControl/>
        <w:ind w:firstLine="567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На бланке организации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№__________________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«___» __________20__ г.</w:t>
      </w:r>
    </w:p>
    <w:p w:rsidR="00354CE3" w:rsidRPr="00FD7FA7" w:rsidRDefault="00354CE3" w:rsidP="001865F4">
      <w:pPr>
        <w:widowControl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ДОВЕРЕННОСТЬ  № ____</w:t>
      </w:r>
    </w:p>
    <w:p w:rsidR="00354CE3" w:rsidRPr="00FD7FA7" w:rsidRDefault="00354CE3" w:rsidP="001865F4">
      <w:pPr>
        <w:widowControl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rPr>
          <w:color w:val="000000"/>
          <w:sz w:val="24"/>
          <w:szCs w:val="24"/>
        </w:rPr>
      </w:pPr>
    </w:p>
    <w:p w:rsidR="00354CE3" w:rsidRPr="00FD7FA7" w:rsidRDefault="00354CE3" w:rsidP="001865F4">
      <w:pPr>
        <w:widowControl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ст. _________, ________________________________________________________________________________</w:t>
      </w:r>
    </w:p>
    <w:p w:rsidR="00354CE3" w:rsidRPr="00FD7FA7" w:rsidRDefault="00354CE3" w:rsidP="001865F4">
      <w:pPr>
        <w:pStyle w:val="a6"/>
        <w:jc w:val="center"/>
        <w:rPr>
          <w:rFonts w:ascii="Times New Roman" w:hAnsi="Times New Roman" w:cs="Times New Roman"/>
          <w:color w:val="000000"/>
          <w:vertAlign w:val="superscript"/>
          <w:lang w:val="ru-RU"/>
        </w:rPr>
      </w:pPr>
      <w:r w:rsidRPr="00FD7FA7">
        <w:rPr>
          <w:rFonts w:ascii="Times New Roman" w:hAnsi="Times New Roman" w:cs="Times New Roman"/>
          <w:color w:val="000000"/>
          <w:vertAlign w:val="superscript"/>
          <w:lang w:val="ru-RU"/>
        </w:rPr>
        <w:t>(прописью число, месяц и год выдачи доверенности)</w:t>
      </w:r>
    </w:p>
    <w:p w:rsidR="00354CE3" w:rsidRPr="00FD7FA7" w:rsidRDefault="00354CE3" w:rsidP="001865F4">
      <w:pPr>
        <w:widowControl/>
        <w:rPr>
          <w:sz w:val="24"/>
          <w:szCs w:val="24"/>
        </w:rPr>
      </w:pPr>
      <w:r w:rsidRPr="00FD7FA7">
        <w:rPr>
          <w:sz w:val="24"/>
          <w:szCs w:val="24"/>
        </w:rPr>
        <w:t>Участник открытого конкурса ____________________________________________________</w:t>
      </w:r>
    </w:p>
    <w:p w:rsidR="00354CE3" w:rsidRPr="00FD7FA7" w:rsidRDefault="00354CE3" w:rsidP="001865F4">
      <w:pPr>
        <w:widowControl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                                                        </w:t>
      </w:r>
      <w:r w:rsidRPr="00FD7FA7">
        <w:rPr>
          <w:sz w:val="24"/>
          <w:szCs w:val="24"/>
          <w:vertAlign w:val="superscript"/>
        </w:rPr>
        <w:t>(наименование организации)</w:t>
      </w:r>
    </w:p>
    <w:p w:rsidR="00354CE3" w:rsidRPr="00FD7FA7" w:rsidRDefault="00354CE3" w:rsidP="001865F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FD7FA7">
        <w:rPr>
          <w:rFonts w:ascii="Times New Roman" w:hAnsi="Times New Roman" w:cs="Times New Roman"/>
        </w:rPr>
        <w:t>доверяет ______________________________________________________________________,</w:t>
      </w:r>
    </w:p>
    <w:p w:rsidR="00354CE3" w:rsidRPr="00FD7FA7" w:rsidRDefault="00354CE3" w:rsidP="001865F4">
      <w:pPr>
        <w:pStyle w:val="PlainText"/>
        <w:jc w:val="center"/>
        <w:rPr>
          <w:rFonts w:ascii="Times New Roman" w:hAnsi="Times New Roman" w:cs="Times New Roman"/>
          <w:sz w:val="16"/>
          <w:szCs w:val="16"/>
        </w:rPr>
      </w:pPr>
      <w:r w:rsidRPr="00FD7FA7">
        <w:rPr>
          <w:rFonts w:ascii="Times New Roman" w:hAnsi="Times New Roman" w:cs="Times New Roman"/>
          <w:sz w:val="16"/>
          <w:szCs w:val="16"/>
        </w:rPr>
        <w:t xml:space="preserve">         (Ф.И.О., должность)</w:t>
      </w:r>
    </w:p>
    <w:p w:rsidR="00354CE3" w:rsidRPr="00FD7FA7" w:rsidRDefault="00354CE3" w:rsidP="001865F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FD7F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4CE3" w:rsidRPr="00FD7FA7" w:rsidRDefault="00354CE3" w:rsidP="001865F4">
      <w:pPr>
        <w:pStyle w:val="a5"/>
      </w:pPr>
      <w:r w:rsidRPr="00FD7FA7">
        <w:t xml:space="preserve">паспорт серии ______ №___________ выдан __________________«___» __________ _____г.,  </w:t>
      </w:r>
    </w:p>
    <w:p w:rsidR="00354CE3" w:rsidRPr="00FD7FA7" w:rsidRDefault="00354CE3" w:rsidP="001865F4">
      <w:pPr>
        <w:pStyle w:val="a5"/>
      </w:pPr>
    </w:p>
    <w:p w:rsidR="00354CE3" w:rsidRPr="00FD7FA7" w:rsidRDefault="00354CE3" w:rsidP="001865F4">
      <w:pPr>
        <w:pStyle w:val="a5"/>
      </w:pPr>
      <w:r w:rsidRPr="00FD7FA7">
        <w:t>представлять интересы ___________________________________________________________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                </w:t>
      </w:r>
      <w:r w:rsidRPr="00FD7FA7">
        <w:rPr>
          <w:sz w:val="24"/>
          <w:szCs w:val="24"/>
          <w:vertAlign w:val="superscript"/>
        </w:rPr>
        <w:t>(наименование организации)</w:t>
      </w:r>
    </w:p>
    <w:p w:rsidR="00354CE3" w:rsidRPr="00FD7FA7" w:rsidRDefault="00354CE3" w:rsidP="001865F4">
      <w:pPr>
        <w:pStyle w:val="BodyText2"/>
        <w:spacing w:after="0" w:line="240" w:lineRule="auto"/>
        <w:jc w:val="both"/>
      </w:pPr>
      <w:r w:rsidRPr="00FD7FA7">
        <w:t xml:space="preserve">на конкурсах, проводимых администрацией </w:t>
      </w:r>
      <w:r>
        <w:t>Подгорносинюхинского</w:t>
      </w:r>
      <w:r w:rsidRPr="00FD7FA7">
        <w:t xml:space="preserve"> сельского поселения Отрадненского района. </w:t>
      </w: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</w:pPr>
      <w:r w:rsidRPr="00FD7FA7"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</w:pP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</w:pP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</w:pPr>
      <w:r w:rsidRPr="00FD7FA7">
        <w:t>Подпись ___________________________   _________________________ удостоверяем.</w:t>
      </w: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  <w:rPr>
          <w:vertAlign w:val="superscript"/>
        </w:rPr>
      </w:pPr>
      <w:r w:rsidRPr="00FD7FA7">
        <w:t xml:space="preserve">                          </w:t>
      </w:r>
      <w:r w:rsidRPr="00FD7FA7">
        <w:rPr>
          <w:vertAlign w:val="superscript"/>
        </w:rPr>
        <w:t>( Ф.И.О. удостоверяемого)                                           (подпись удостоверяемого)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pStyle w:val="BodyText2"/>
        <w:spacing w:after="0" w:line="240" w:lineRule="auto"/>
        <w:ind w:firstLine="567"/>
        <w:jc w:val="both"/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Доверенность действительна по  «____»________________ 20___г.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Руководитель организации _____________________ (___________________)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                                          (подпись)                      (фамилия, и., о.)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Главный бухгалтер ____________________________ (___________________)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                              </w:t>
      </w:r>
      <w:r w:rsidRPr="00FD7FA7">
        <w:rPr>
          <w:sz w:val="24"/>
          <w:szCs w:val="24"/>
          <w:vertAlign w:val="superscript"/>
        </w:rPr>
        <w:t xml:space="preserve">(подпись)            </w:t>
      </w:r>
      <w:r w:rsidRPr="00FD7FA7">
        <w:rPr>
          <w:sz w:val="24"/>
          <w:szCs w:val="24"/>
        </w:rPr>
        <w:t xml:space="preserve">                              </w:t>
      </w:r>
      <w:r w:rsidRPr="00FD7FA7">
        <w:rPr>
          <w:sz w:val="24"/>
          <w:szCs w:val="24"/>
          <w:vertAlign w:val="superscript"/>
        </w:rPr>
        <w:t>(фамилия, и., о.)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</w:p>
    <w:p w:rsidR="00354CE3" w:rsidRPr="00FD7FA7" w:rsidRDefault="00354CE3" w:rsidP="001865F4">
      <w:pPr>
        <w:pStyle w:val="BodyTextIndent"/>
      </w:pPr>
      <w:r w:rsidRPr="00FD7FA7">
        <w:t xml:space="preserve">          М.П.</w:t>
      </w:r>
    </w:p>
    <w:p w:rsidR="00354CE3" w:rsidRPr="00FD7FA7" w:rsidRDefault="00354CE3" w:rsidP="001865F4">
      <w:pPr>
        <w:pStyle w:val="BodyTextIndent"/>
      </w:pPr>
    </w:p>
    <w:p w:rsidR="00354CE3" w:rsidRPr="00FD7FA7" w:rsidRDefault="00354CE3" w:rsidP="001865F4">
      <w:pPr>
        <w:pStyle w:val="BodyTextIndent"/>
      </w:pPr>
    </w:p>
    <w:p w:rsidR="00354CE3" w:rsidRPr="00FD7FA7" w:rsidRDefault="00354CE3" w:rsidP="001865F4">
      <w:pPr>
        <w:pStyle w:val="BodyTextIndent"/>
      </w:pPr>
    </w:p>
    <w:p w:rsidR="00354CE3" w:rsidRDefault="00354CE3" w:rsidP="001865F4">
      <w:pPr>
        <w:pStyle w:val="BodyTextIndent"/>
      </w:pPr>
    </w:p>
    <w:p w:rsidR="00354CE3" w:rsidRDefault="00354CE3" w:rsidP="00AA62D1">
      <w:pPr>
        <w:pStyle w:val="BodyTextIndent"/>
        <w:jc w:val="center"/>
      </w:pPr>
    </w:p>
    <w:p w:rsidR="00354CE3" w:rsidRDefault="00354CE3" w:rsidP="00AA62D1">
      <w:pPr>
        <w:pStyle w:val="BodyTextIndent"/>
        <w:jc w:val="center"/>
      </w:pPr>
    </w:p>
    <w:p w:rsidR="00354CE3" w:rsidRPr="00FD7FA7" w:rsidRDefault="00354CE3" w:rsidP="00AA62D1">
      <w:pPr>
        <w:pStyle w:val="BodyTextIndent"/>
        <w:jc w:val="center"/>
      </w:pPr>
      <w:r w:rsidRPr="00FD7FA7">
        <w:t>Раздел 6. Форма запроса на разъяснение конкурсной документации.</w:t>
      </w:r>
    </w:p>
    <w:p w:rsidR="00354CE3" w:rsidRPr="00FD7FA7" w:rsidRDefault="00354CE3" w:rsidP="00AA62D1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88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 бланке организации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№__________________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__________20__ г.</w:t>
            </w:r>
          </w:p>
          <w:p w:rsidR="00354CE3" w:rsidRPr="00FD7FA7" w:rsidRDefault="00354CE3" w:rsidP="001865F4">
            <w:pPr>
              <w:widowControl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Организатору конкурса</w:t>
            </w:r>
          </w:p>
          <w:p w:rsidR="00354CE3" w:rsidRPr="00FD7FA7" w:rsidRDefault="00354CE3" w:rsidP="001865F4">
            <w:pPr>
              <w:widowControl/>
              <w:ind w:right="899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ind w:right="37"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ИНФОРМАЦИОННОЕ ПИСЬМО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ind w:firstLine="720"/>
        <w:rPr>
          <w:sz w:val="24"/>
          <w:szCs w:val="24"/>
        </w:rPr>
      </w:pPr>
      <w:r w:rsidRPr="00FD7FA7">
        <w:rPr>
          <w:sz w:val="24"/>
          <w:szCs w:val="24"/>
        </w:rPr>
        <w:t>Прошу Вас разъяснить следующие положения конкурсной документации:</w:t>
      </w:r>
    </w:p>
    <w:p w:rsidR="00354CE3" w:rsidRPr="00FD7FA7" w:rsidRDefault="00354CE3" w:rsidP="001865F4">
      <w:pPr>
        <w:rPr>
          <w:sz w:val="24"/>
          <w:szCs w:val="24"/>
        </w:rPr>
      </w:pPr>
    </w:p>
    <w:tbl>
      <w:tblPr>
        <w:tblW w:w="99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91"/>
        <w:gridCol w:w="2925"/>
        <w:gridCol w:w="3375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hRule="exact" w:val="2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E3" w:rsidRPr="00FD7FA7" w:rsidRDefault="00354CE3" w:rsidP="001865F4">
            <w:pPr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 п/п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E3" w:rsidRPr="00FD7FA7" w:rsidRDefault="00354CE3" w:rsidP="001865F4">
            <w:pPr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Раздел конкурсной документации/ информационной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E3" w:rsidRPr="00FD7FA7" w:rsidRDefault="00354CE3" w:rsidP="001865F4">
            <w:pPr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Ссылка на пункт конкурсной документации/ информационной карты, положения </w:t>
            </w:r>
          </w:p>
          <w:p w:rsidR="00354CE3" w:rsidRPr="00FD7FA7" w:rsidRDefault="00354CE3" w:rsidP="001865F4">
            <w:pPr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которого следует разъяснить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CE3" w:rsidRPr="00FD7FA7" w:rsidRDefault="00354CE3" w:rsidP="001865F4">
            <w:pPr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Содержание запроса на разъяснение положений конкурсной документации/ информационной карты</w:t>
            </w:r>
          </w:p>
        </w:tc>
      </w:tr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rPr>
                <w:sz w:val="24"/>
                <w:szCs w:val="24"/>
              </w:rPr>
            </w:pPr>
          </w:p>
        </w:tc>
      </w:tr>
    </w:tbl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ind w:firstLine="720"/>
        <w:rPr>
          <w:sz w:val="24"/>
          <w:szCs w:val="24"/>
        </w:rPr>
      </w:pPr>
      <w:r w:rsidRPr="00FD7FA7">
        <w:rPr>
          <w:sz w:val="24"/>
          <w:szCs w:val="24"/>
        </w:rPr>
        <w:t>Ответ на запрос прошу направить по адресу:</w:t>
      </w:r>
    </w:p>
    <w:p w:rsidR="00354CE3" w:rsidRPr="00FD7FA7" w:rsidRDefault="00354CE3" w:rsidP="001865F4">
      <w:pPr>
        <w:ind w:firstLine="720"/>
        <w:rPr>
          <w:sz w:val="24"/>
          <w:szCs w:val="24"/>
        </w:rPr>
      </w:pPr>
    </w:p>
    <w:p w:rsidR="00354CE3" w:rsidRPr="00FD7FA7" w:rsidRDefault="00354CE3" w:rsidP="001865F4">
      <w:pPr>
        <w:pBdr>
          <w:top w:val="single" w:sz="6" w:space="1" w:color="auto"/>
          <w:between w:val="single" w:sz="6" w:space="1" w:color="auto"/>
        </w:pBdr>
        <w:jc w:val="center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(почтовый адрес, телефон/факс и </w:t>
      </w:r>
      <w:r w:rsidRPr="00FD7FA7">
        <w:rPr>
          <w:sz w:val="24"/>
          <w:szCs w:val="24"/>
          <w:vertAlign w:val="superscript"/>
          <w:lang w:val="en-US"/>
        </w:rPr>
        <w:t>e</w:t>
      </w:r>
      <w:r w:rsidRPr="00FD7FA7">
        <w:rPr>
          <w:sz w:val="24"/>
          <w:szCs w:val="24"/>
          <w:vertAlign w:val="superscript"/>
        </w:rPr>
        <w:t>-</w:t>
      </w:r>
      <w:r w:rsidRPr="00FD7FA7">
        <w:rPr>
          <w:sz w:val="24"/>
          <w:szCs w:val="24"/>
          <w:vertAlign w:val="superscript"/>
          <w:lang w:val="en-US"/>
        </w:rPr>
        <w:t>mail</w:t>
      </w:r>
      <w:r w:rsidRPr="00FD7FA7">
        <w:rPr>
          <w:sz w:val="24"/>
          <w:szCs w:val="24"/>
          <w:vertAlign w:val="superscript"/>
        </w:rPr>
        <w:t xml:space="preserve"> организации, направившей запрос)</w:t>
      </w:r>
    </w:p>
    <w:p w:rsidR="00354CE3" w:rsidRPr="00FD7FA7" w:rsidRDefault="00354CE3" w:rsidP="001865F4">
      <w:pPr>
        <w:ind w:right="4200"/>
        <w:rPr>
          <w:sz w:val="24"/>
          <w:szCs w:val="24"/>
          <w:vertAlign w:val="superscript"/>
        </w:rPr>
      </w:pPr>
    </w:p>
    <w:p w:rsidR="00354CE3" w:rsidRPr="00FD7FA7" w:rsidRDefault="00354CE3" w:rsidP="001865F4">
      <w:pPr>
        <w:ind w:right="4200"/>
        <w:rPr>
          <w:sz w:val="24"/>
          <w:szCs w:val="24"/>
        </w:rPr>
      </w:pPr>
    </w:p>
    <w:p w:rsidR="00354CE3" w:rsidRPr="00FD7FA7" w:rsidRDefault="00354CE3" w:rsidP="001865F4">
      <w:pPr>
        <w:ind w:right="4200"/>
        <w:rPr>
          <w:sz w:val="24"/>
          <w:szCs w:val="24"/>
        </w:rPr>
      </w:pPr>
    </w:p>
    <w:p w:rsidR="00354CE3" w:rsidRPr="00FD7FA7" w:rsidRDefault="00354CE3" w:rsidP="001865F4">
      <w:pPr>
        <w:pStyle w:val="BodyText"/>
      </w:pPr>
      <w:r w:rsidRPr="00FD7FA7">
        <w:t>Руководитель организации  ________________________ (___________________)</w:t>
      </w:r>
    </w:p>
    <w:p w:rsidR="00354CE3" w:rsidRPr="00FD7FA7" w:rsidRDefault="00354CE3" w:rsidP="001865F4">
      <w:pPr>
        <w:pStyle w:val="BodyText"/>
        <w:rPr>
          <w:vertAlign w:val="superscript"/>
        </w:rPr>
      </w:pPr>
      <w:r w:rsidRPr="00FD7FA7">
        <w:rPr>
          <w:vertAlign w:val="superscript"/>
        </w:rPr>
        <w:t xml:space="preserve"> </w:t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  <w:t xml:space="preserve">   (подпись) </w:t>
      </w:r>
      <w:r w:rsidRPr="00FD7FA7">
        <w:rPr>
          <w:vertAlign w:val="superscript"/>
        </w:rPr>
        <w:tab/>
        <w:t xml:space="preserve">                                 (фамилия, и., о.)</w:t>
      </w:r>
    </w:p>
    <w:p w:rsidR="00354CE3" w:rsidRPr="00FD7FA7" w:rsidRDefault="00354CE3" w:rsidP="001865F4">
      <w:pPr>
        <w:pStyle w:val="BodyText"/>
      </w:pPr>
      <w:r w:rsidRPr="00FD7FA7">
        <w:t>М.П.</w:t>
      </w:r>
    </w:p>
    <w:p w:rsidR="00354CE3" w:rsidRPr="00FD7FA7" w:rsidRDefault="00354CE3" w:rsidP="001865F4">
      <w:pPr>
        <w:pStyle w:val="BodyText"/>
      </w:pPr>
    </w:p>
    <w:p w:rsidR="00354CE3" w:rsidRPr="00FD7FA7" w:rsidRDefault="00354CE3" w:rsidP="001865F4">
      <w:pPr>
        <w:pStyle w:val="BodyText"/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AA62D1">
      <w:pPr>
        <w:pStyle w:val="BodyTextIndent"/>
        <w:jc w:val="center"/>
      </w:pPr>
    </w:p>
    <w:p w:rsidR="00354CE3" w:rsidRDefault="00354CE3" w:rsidP="00AA62D1">
      <w:pPr>
        <w:pStyle w:val="BodyTextIndent"/>
        <w:jc w:val="center"/>
      </w:pPr>
    </w:p>
    <w:p w:rsidR="00354CE3" w:rsidRPr="00FD7FA7" w:rsidRDefault="00354CE3" w:rsidP="00AA62D1">
      <w:pPr>
        <w:pStyle w:val="BodyTextIndent"/>
        <w:jc w:val="center"/>
      </w:pPr>
      <w:r w:rsidRPr="00FD7FA7">
        <w:t>Раздел 7. Форма уведомления об изменении заявки.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88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 бланке организации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№__________________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__________20__ г.</w:t>
            </w:r>
          </w:p>
          <w:p w:rsidR="00354CE3" w:rsidRPr="00FD7FA7" w:rsidRDefault="00354CE3" w:rsidP="001865F4">
            <w:pPr>
              <w:widowControl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Организатору конкурса</w:t>
            </w:r>
          </w:p>
          <w:p w:rsidR="00354CE3" w:rsidRPr="00FD7FA7" w:rsidRDefault="00354CE3" w:rsidP="001865F4">
            <w:pPr>
              <w:widowControl/>
              <w:ind w:right="899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 </w:t>
            </w: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ind w:right="37"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ИНФОРМАЦИОННОЕ ПИСЬМО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ind w:right="40"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Настоящим письмом ______________________________________________________</w:t>
      </w:r>
    </w:p>
    <w:p w:rsidR="00354CE3" w:rsidRPr="00FD7FA7" w:rsidRDefault="00354CE3" w:rsidP="001865F4">
      <w:pPr>
        <w:ind w:right="40" w:firstLine="709"/>
        <w:jc w:val="both"/>
        <w:rPr>
          <w:sz w:val="24"/>
          <w:szCs w:val="24"/>
          <w:vertAlign w:val="superscript"/>
        </w:rPr>
      </w:pPr>
      <w:r w:rsidRPr="00FD7FA7">
        <w:rPr>
          <w:i/>
          <w:iCs/>
          <w:sz w:val="24"/>
          <w:szCs w:val="24"/>
        </w:rPr>
        <w:t xml:space="preserve">                                     </w:t>
      </w:r>
      <w:r w:rsidRPr="00FD7FA7">
        <w:rPr>
          <w:sz w:val="24"/>
          <w:szCs w:val="24"/>
          <w:vertAlign w:val="superscript"/>
        </w:rPr>
        <w:t>(полное наименование организации, физического лица, индивидуального предпринимателя)</w:t>
      </w:r>
    </w:p>
    <w:p w:rsidR="00354CE3" w:rsidRPr="00FD7FA7" w:rsidRDefault="00354CE3" w:rsidP="001865F4">
      <w:pPr>
        <w:ind w:right="4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уведомляет Вас, что</w:t>
      </w:r>
      <w:r w:rsidRPr="00FD7FA7">
        <w:rPr>
          <w:i/>
          <w:iCs/>
          <w:sz w:val="24"/>
          <w:szCs w:val="24"/>
        </w:rPr>
        <w:t xml:space="preserve"> </w:t>
      </w:r>
      <w:r w:rsidRPr="00FD7FA7">
        <w:rPr>
          <w:sz w:val="24"/>
          <w:szCs w:val="24"/>
        </w:rPr>
        <w:t xml:space="preserve">вносит изменения в Заявку на участие в конкурсе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 под регистрационным номером № __________, поданную «___» ___________ 20___г. и направляет своего сотрудника ____________________________________________, </w:t>
      </w:r>
    </w:p>
    <w:p w:rsidR="00354CE3" w:rsidRPr="00FD7FA7" w:rsidRDefault="00354CE3" w:rsidP="001865F4">
      <w:pPr>
        <w:ind w:right="40"/>
        <w:jc w:val="center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(Ф.И.О., должность)</w:t>
      </w:r>
    </w:p>
    <w:p w:rsidR="00354CE3" w:rsidRPr="00FD7FA7" w:rsidRDefault="00354CE3" w:rsidP="001865F4">
      <w:pPr>
        <w:ind w:right="4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которому доверяет подать изменения к Заявке на участие в конкурсе</w:t>
      </w:r>
      <w:r w:rsidRPr="00FD7FA7">
        <w:rPr>
          <w:i/>
          <w:iCs/>
          <w:sz w:val="24"/>
          <w:szCs w:val="24"/>
        </w:rPr>
        <w:t xml:space="preserve"> </w:t>
      </w:r>
      <w:r w:rsidRPr="00FD7FA7">
        <w:rPr>
          <w:sz w:val="24"/>
          <w:szCs w:val="24"/>
        </w:rPr>
        <w:t>(действительно при предъявлении удостоверения личности).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</w:p>
    <w:p w:rsidR="00354CE3" w:rsidRPr="00FD7FA7" w:rsidRDefault="00354CE3" w:rsidP="001865F4">
      <w:pPr>
        <w:ind w:right="4200"/>
        <w:rPr>
          <w:sz w:val="24"/>
          <w:szCs w:val="24"/>
        </w:rPr>
      </w:pPr>
    </w:p>
    <w:p w:rsidR="00354CE3" w:rsidRPr="00FD7FA7" w:rsidRDefault="00354CE3" w:rsidP="001865F4">
      <w:pPr>
        <w:pStyle w:val="BodyText"/>
      </w:pPr>
      <w:r w:rsidRPr="00FD7FA7">
        <w:t>Руководитель организации  ________________________ (___________________)</w:t>
      </w:r>
    </w:p>
    <w:p w:rsidR="00354CE3" w:rsidRPr="00FD7FA7" w:rsidRDefault="00354CE3" w:rsidP="001865F4">
      <w:pPr>
        <w:pStyle w:val="BodyText"/>
        <w:rPr>
          <w:vertAlign w:val="superscript"/>
        </w:rPr>
      </w:pPr>
      <w:r w:rsidRPr="00FD7FA7">
        <w:rPr>
          <w:vertAlign w:val="superscript"/>
        </w:rPr>
        <w:t xml:space="preserve"> </w:t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  <w:t xml:space="preserve">   (подпись) </w:t>
      </w:r>
      <w:r w:rsidRPr="00FD7FA7">
        <w:rPr>
          <w:vertAlign w:val="superscript"/>
        </w:rPr>
        <w:tab/>
        <w:t xml:space="preserve">                                 (фамилия, и., о.)</w:t>
      </w:r>
    </w:p>
    <w:p w:rsidR="00354CE3" w:rsidRPr="00FD7FA7" w:rsidRDefault="00354CE3" w:rsidP="001865F4">
      <w:pPr>
        <w:pStyle w:val="BodyText"/>
      </w:pPr>
      <w:r w:rsidRPr="00FD7FA7">
        <w:t>М.П.</w:t>
      </w:r>
    </w:p>
    <w:p w:rsidR="00354CE3" w:rsidRPr="00FD7FA7" w:rsidRDefault="00354CE3" w:rsidP="001865F4">
      <w:pPr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i/>
          <w:iCs/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AA62D1">
      <w:pPr>
        <w:pStyle w:val="BodyTextIndent"/>
        <w:jc w:val="center"/>
      </w:pPr>
    </w:p>
    <w:p w:rsidR="00354CE3" w:rsidRDefault="00354CE3" w:rsidP="00AA62D1">
      <w:pPr>
        <w:pStyle w:val="BodyTextIndent"/>
        <w:jc w:val="center"/>
      </w:pPr>
    </w:p>
    <w:p w:rsidR="00354CE3" w:rsidRPr="00FD7FA7" w:rsidRDefault="00354CE3" w:rsidP="00AA62D1">
      <w:pPr>
        <w:pStyle w:val="BodyTextIndent"/>
        <w:jc w:val="center"/>
      </w:pPr>
      <w:r w:rsidRPr="00FD7FA7">
        <w:t>Раздел 8. Форма уведомления об отзыве заявки.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354CE3" w:rsidRPr="00FD7F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88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На бланке организации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№__________________</w:t>
            </w:r>
          </w:p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__________20__ г.</w:t>
            </w:r>
          </w:p>
          <w:p w:rsidR="00354CE3" w:rsidRPr="00FD7FA7" w:rsidRDefault="00354CE3" w:rsidP="001865F4">
            <w:pPr>
              <w:widowControl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354CE3" w:rsidRPr="00FD7FA7" w:rsidRDefault="00354CE3" w:rsidP="001865F4">
            <w:pPr>
              <w:widowControl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Организатору конкурса</w:t>
            </w:r>
          </w:p>
          <w:p w:rsidR="00354CE3" w:rsidRPr="00FD7FA7" w:rsidRDefault="00354CE3" w:rsidP="001865F4">
            <w:pPr>
              <w:widowControl/>
              <w:ind w:right="899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ind w:right="37"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ИНФОРМАЦИОННОЕ ПИСЬМО</w:t>
      </w:r>
    </w:p>
    <w:p w:rsidR="00354CE3" w:rsidRPr="00FD7FA7" w:rsidRDefault="00354CE3" w:rsidP="001865F4">
      <w:pPr>
        <w:jc w:val="center"/>
        <w:rPr>
          <w:sz w:val="24"/>
          <w:szCs w:val="24"/>
        </w:rPr>
      </w:pPr>
    </w:p>
    <w:p w:rsidR="00354CE3" w:rsidRPr="00FD7FA7" w:rsidRDefault="00354CE3" w:rsidP="001865F4">
      <w:pPr>
        <w:ind w:right="40"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Настоящим письмом _______________________________________________________</w:t>
      </w:r>
    </w:p>
    <w:p w:rsidR="00354CE3" w:rsidRPr="00FD7FA7" w:rsidRDefault="00354CE3" w:rsidP="001865F4">
      <w:pPr>
        <w:ind w:right="40" w:firstLine="709"/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  <w:vertAlign w:val="superscript"/>
        </w:rPr>
        <w:t xml:space="preserve">                                                             (полное наименование организации, физического лица, индивидуального предпринимателя)</w:t>
      </w:r>
    </w:p>
    <w:p w:rsidR="00354CE3" w:rsidRPr="00FD7FA7" w:rsidRDefault="00354CE3" w:rsidP="001865F4">
      <w:pPr>
        <w:ind w:right="4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уведомляет Вас, что отзывает свою Заявку на участие в конкурсе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под регистрационным номером № __________, поданную «___» _________ 20__ г. и направляет своего сотрудника_____________________________________________________,                                  </w:t>
      </w:r>
    </w:p>
    <w:p w:rsidR="00354CE3" w:rsidRPr="00FD7FA7" w:rsidRDefault="00354CE3" w:rsidP="001865F4">
      <w:pPr>
        <w:ind w:right="40"/>
        <w:jc w:val="both"/>
        <w:rPr>
          <w:sz w:val="24"/>
          <w:szCs w:val="24"/>
          <w:vertAlign w:val="superscript"/>
        </w:rPr>
      </w:pPr>
      <w:r w:rsidRPr="00FD7FA7">
        <w:rPr>
          <w:sz w:val="24"/>
          <w:szCs w:val="24"/>
        </w:rPr>
        <w:t xml:space="preserve">                                                                                                      </w:t>
      </w:r>
      <w:r w:rsidRPr="00FD7FA7">
        <w:rPr>
          <w:sz w:val="24"/>
          <w:szCs w:val="24"/>
          <w:vertAlign w:val="superscript"/>
        </w:rPr>
        <w:t xml:space="preserve"> (Ф.И.О., должность)</w:t>
      </w:r>
    </w:p>
    <w:p w:rsidR="00354CE3" w:rsidRPr="00FD7FA7" w:rsidRDefault="00354CE3" w:rsidP="001865F4">
      <w:pPr>
        <w:ind w:right="4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которому доверяет забрать Заявку на участие в конкурсе</w:t>
      </w:r>
      <w:r w:rsidRPr="00FD7FA7">
        <w:rPr>
          <w:i/>
          <w:iCs/>
          <w:sz w:val="24"/>
          <w:szCs w:val="24"/>
        </w:rPr>
        <w:t xml:space="preserve"> </w:t>
      </w:r>
      <w:r w:rsidRPr="00FD7FA7">
        <w:rPr>
          <w:sz w:val="24"/>
          <w:szCs w:val="24"/>
        </w:rPr>
        <w:t>(действительно при предъявлении удостоверения личности).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pStyle w:val="BodyText"/>
      </w:pPr>
      <w:r w:rsidRPr="00FD7FA7">
        <w:t>Руководитель организации  ________________________ (___________________)</w:t>
      </w:r>
    </w:p>
    <w:p w:rsidR="00354CE3" w:rsidRPr="00FD7FA7" w:rsidRDefault="00354CE3" w:rsidP="001865F4">
      <w:pPr>
        <w:pStyle w:val="BodyText"/>
        <w:rPr>
          <w:vertAlign w:val="superscript"/>
        </w:rPr>
      </w:pPr>
      <w:r w:rsidRPr="00FD7FA7">
        <w:rPr>
          <w:vertAlign w:val="superscript"/>
        </w:rPr>
        <w:t xml:space="preserve"> </w:t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</w:r>
      <w:r w:rsidRPr="00FD7FA7">
        <w:rPr>
          <w:vertAlign w:val="superscript"/>
        </w:rPr>
        <w:tab/>
        <w:t xml:space="preserve">   (подпись) </w:t>
      </w:r>
      <w:r w:rsidRPr="00FD7FA7">
        <w:rPr>
          <w:vertAlign w:val="superscript"/>
        </w:rPr>
        <w:tab/>
        <w:t xml:space="preserve">                                 (фамилия, и., о.)</w:t>
      </w:r>
    </w:p>
    <w:p w:rsidR="00354CE3" w:rsidRPr="00FD7FA7" w:rsidRDefault="00354CE3" w:rsidP="001865F4">
      <w:pPr>
        <w:pStyle w:val="BodyText"/>
      </w:pPr>
      <w:r w:rsidRPr="00FD7FA7">
        <w:t>М.П.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4"/>
          <w:szCs w:val="24"/>
        </w:rPr>
      </w:pP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ДОГОВОР  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о передаче в аренду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Отрадненского района</w:t>
      </w:r>
    </w:p>
    <w:p w:rsidR="00354CE3" w:rsidRPr="00FD7FA7" w:rsidRDefault="00354CE3" w:rsidP="001865F4">
      <w:pPr>
        <w:widowControl/>
        <w:rPr>
          <w:sz w:val="28"/>
          <w:szCs w:val="28"/>
        </w:rPr>
      </w:pP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 xml:space="preserve">«___» _________ 2020 г.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FD7FA7">
        <w:rPr>
          <w:sz w:val="22"/>
          <w:szCs w:val="22"/>
        </w:rPr>
        <w:t xml:space="preserve">ст. </w:t>
      </w:r>
      <w:r>
        <w:rPr>
          <w:sz w:val="22"/>
          <w:szCs w:val="22"/>
        </w:rPr>
        <w:t>Подгорная Синюха</w:t>
      </w:r>
    </w:p>
    <w:p w:rsidR="00354CE3" w:rsidRPr="00FD7FA7" w:rsidRDefault="00354CE3" w:rsidP="001865F4">
      <w:pPr>
        <w:widowControl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shd w:val="clear" w:color="auto" w:fill="FFFFFF"/>
        <w:ind w:right="25" w:firstLine="680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именуемая в дальнейшем </w:t>
      </w:r>
      <w:r w:rsidRPr="00FD7FA7">
        <w:rPr>
          <w:i/>
          <w:iCs/>
          <w:sz w:val="24"/>
          <w:szCs w:val="24"/>
        </w:rPr>
        <w:t>«Арендодатель»</w:t>
      </w:r>
      <w:r w:rsidRPr="00FD7FA7">
        <w:rPr>
          <w:sz w:val="24"/>
          <w:szCs w:val="24"/>
        </w:rPr>
        <w:t xml:space="preserve">, в лице главы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</w:t>
      </w:r>
      <w:r>
        <w:rPr>
          <w:sz w:val="24"/>
          <w:szCs w:val="24"/>
        </w:rPr>
        <w:t>Кособокова Александра Александровича</w:t>
      </w:r>
      <w:r w:rsidRPr="00FD7FA7">
        <w:rPr>
          <w:sz w:val="24"/>
          <w:szCs w:val="24"/>
        </w:rPr>
        <w:t xml:space="preserve">,  действующего на основании Устава, с одной стороны и ___________________________, именуемое в дальнейшем </w:t>
      </w:r>
      <w:r w:rsidRPr="00FD7FA7">
        <w:rPr>
          <w:i/>
          <w:iCs/>
          <w:sz w:val="24"/>
          <w:szCs w:val="24"/>
        </w:rPr>
        <w:t>«Арендатор»</w:t>
      </w:r>
      <w:r w:rsidRPr="00FD7FA7">
        <w:rPr>
          <w:sz w:val="24"/>
          <w:szCs w:val="24"/>
        </w:rPr>
        <w:t xml:space="preserve">, в лице ___________________________________________ действующего на основании </w:t>
      </w:r>
      <w:r w:rsidRPr="00FD7FA7">
        <w:rPr>
          <w:color w:val="000000"/>
          <w:sz w:val="24"/>
          <w:szCs w:val="24"/>
        </w:rPr>
        <w:t>____________</w:t>
      </w:r>
      <w:r w:rsidRPr="00FD7FA7">
        <w:rPr>
          <w:sz w:val="24"/>
          <w:szCs w:val="24"/>
        </w:rPr>
        <w:t xml:space="preserve">, с другой стороны, (далее - Стороны), </w:t>
      </w:r>
      <w:r w:rsidRPr="00FD7FA7">
        <w:rPr>
          <w:color w:val="000000"/>
          <w:spacing w:val="3"/>
          <w:sz w:val="24"/>
          <w:szCs w:val="24"/>
        </w:rPr>
        <w:t xml:space="preserve">на основании результатов открытого конкурса </w:t>
      </w:r>
      <w:r w:rsidRPr="00FD7FA7">
        <w:rPr>
          <w:sz w:val="24"/>
          <w:szCs w:val="24"/>
        </w:rPr>
        <w:t xml:space="preserve">на право заключения договоров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проведенного Администрацией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отраженных в протоколе о результатах проведения конкурса на право заключения договоров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от «___» ________________ 202__ г. № _______________________, </w:t>
      </w:r>
      <w:r w:rsidRPr="00FD7FA7">
        <w:rPr>
          <w:color w:val="000000"/>
          <w:sz w:val="24"/>
          <w:szCs w:val="24"/>
        </w:rPr>
        <w:t>заключили настоящий договор о нижеследующем: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1. ОБЩИЕ УСЛОВИЯ</w:t>
      </w:r>
    </w:p>
    <w:p w:rsidR="00354CE3" w:rsidRPr="00FD7FA7" w:rsidRDefault="00354CE3" w:rsidP="001865F4">
      <w:pPr>
        <w:widowControl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Целью  настоящего Договора является использование муниципального имущества в интересах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с  соблюдением Закона Российской Федерации</w:t>
      </w:r>
      <w:r w:rsidRPr="00FD7FA7">
        <w:rPr>
          <w:color w:val="FF6600"/>
          <w:sz w:val="24"/>
          <w:szCs w:val="24"/>
        </w:rPr>
        <w:t xml:space="preserve"> </w:t>
      </w:r>
      <w:r w:rsidRPr="00FD7FA7">
        <w:rPr>
          <w:sz w:val="24"/>
          <w:szCs w:val="24"/>
        </w:rPr>
        <w:t>от 21.02.1992г.  № 2395-1 «О недрах»</w:t>
      </w:r>
      <w:r w:rsidRPr="00FD7FA7">
        <w:rPr>
          <w:color w:val="000000"/>
          <w:sz w:val="24"/>
          <w:szCs w:val="24"/>
        </w:rPr>
        <w:t xml:space="preserve"> других федеральных законов, иных нормативных актов и нормативных технических документов в области </w:t>
      </w:r>
      <w:r w:rsidRPr="00FD7FA7">
        <w:rPr>
          <w:sz w:val="24"/>
          <w:szCs w:val="24"/>
        </w:rPr>
        <w:t>эксплуатации одиночных скважин и транспортировке (подачи) воды, а так же выполнять комплекс мероприятий, включая систему технического обслуживания и ремонта, обеспечивающих рациональное использование эксплуатационных запасов и охрану подземных вод от загрязнения и истощения, необходимую водоподготовку объектов систем водораспределения и водопотребления в</w:t>
      </w:r>
      <w:r w:rsidRPr="00FD7FA7">
        <w:rPr>
          <w:color w:val="000000"/>
          <w:sz w:val="24"/>
          <w:szCs w:val="24"/>
        </w:rPr>
        <w:t xml:space="preserve"> исправном и безопасном состоянии, соблюдать требования безопасного ведения работ, а так же Федеральный закон от 30.03.1999г. № 52-ФЗ «О санитарно-эпидемиологическом благополучии населения.</w:t>
      </w:r>
    </w:p>
    <w:p w:rsidR="00354CE3" w:rsidRPr="00FD7FA7" w:rsidRDefault="00354CE3" w:rsidP="001865F4">
      <w:pPr>
        <w:widowControl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FD7FA7">
        <w:rPr>
          <w:color w:val="000000"/>
          <w:sz w:val="24"/>
          <w:szCs w:val="24"/>
        </w:rPr>
        <w:t xml:space="preserve">В соответствии с настоящим Договором </w:t>
      </w:r>
      <w:r w:rsidRPr="00FD7FA7">
        <w:rPr>
          <w:i/>
          <w:iCs/>
          <w:color w:val="000000"/>
          <w:sz w:val="24"/>
          <w:szCs w:val="24"/>
        </w:rPr>
        <w:t>Арендодатель</w:t>
      </w:r>
      <w:r w:rsidRPr="00FD7FA7">
        <w:rPr>
          <w:color w:val="000000"/>
          <w:sz w:val="24"/>
          <w:szCs w:val="24"/>
        </w:rPr>
        <w:t xml:space="preserve"> передает, а </w:t>
      </w:r>
      <w:r w:rsidRPr="00FD7FA7">
        <w:rPr>
          <w:i/>
          <w:iCs/>
          <w:color w:val="000000"/>
          <w:sz w:val="24"/>
          <w:szCs w:val="24"/>
        </w:rPr>
        <w:t>Арендатор</w:t>
      </w:r>
      <w:r w:rsidRPr="00FD7FA7">
        <w:rPr>
          <w:color w:val="000000"/>
          <w:sz w:val="24"/>
          <w:szCs w:val="24"/>
        </w:rPr>
        <w:t xml:space="preserve"> принимает во временное владение и пользование муниципальное имущество (далее –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2"/>
          <w:szCs w:val="22"/>
        </w:rPr>
        <w:t xml:space="preserve">, расположенное в границах </w:t>
      </w:r>
      <w:r>
        <w:rPr>
          <w:sz w:val="24"/>
          <w:szCs w:val="24"/>
        </w:rPr>
        <w:t>Подгорносинюхинского</w:t>
      </w:r>
      <w:r w:rsidRPr="00FD7FA7">
        <w:rPr>
          <w:sz w:val="22"/>
          <w:szCs w:val="22"/>
        </w:rPr>
        <w:t xml:space="preserve"> сельского поселения Отрадненского района: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- водопроводные сети, </w:t>
      </w:r>
      <w:r>
        <w:rPr>
          <w:color w:val="000000"/>
          <w:sz w:val="24"/>
          <w:szCs w:val="24"/>
        </w:rPr>
        <w:t>6850</w:t>
      </w:r>
      <w:r w:rsidRPr="00FD7FA7">
        <w:rPr>
          <w:color w:val="000000"/>
          <w:sz w:val="24"/>
          <w:szCs w:val="24"/>
        </w:rPr>
        <w:t xml:space="preserve"> м.:</w:t>
      </w:r>
      <w:r>
        <w:rPr>
          <w:color w:val="000000"/>
          <w:sz w:val="24"/>
          <w:szCs w:val="24"/>
        </w:rPr>
        <w:t xml:space="preserve"> балансовая стоимость- 1 009 806</w:t>
      </w:r>
      <w:r w:rsidRPr="00FD7FA7">
        <w:rPr>
          <w:color w:val="000000"/>
          <w:sz w:val="24"/>
          <w:szCs w:val="24"/>
        </w:rPr>
        <w:t xml:space="preserve"> руб., остаточная стоимость- 0,0 тыс.руб.;</w:t>
      </w:r>
    </w:p>
    <w:p w:rsidR="00354CE3" w:rsidRPr="00FD7FA7" w:rsidRDefault="00354CE3" w:rsidP="001865F4">
      <w:pPr>
        <w:widowControl/>
        <w:ind w:firstLine="567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Техническое состояние объектов удовлетворительное.</w:t>
      </w:r>
    </w:p>
    <w:p w:rsidR="00354CE3" w:rsidRPr="00FD7FA7" w:rsidRDefault="00354CE3" w:rsidP="001865F4">
      <w:pPr>
        <w:widowControl/>
        <w:ind w:firstLine="567"/>
        <w:jc w:val="both"/>
        <w:rPr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Муниципальное имущество  предназначено для </w:t>
      </w:r>
      <w:r w:rsidRPr="00FD7FA7">
        <w:rPr>
          <w:sz w:val="24"/>
          <w:szCs w:val="24"/>
        </w:rPr>
        <w:t>транспортировки (подачи) воды</w:t>
      </w:r>
      <w:r w:rsidRPr="00FD7FA7">
        <w:rPr>
          <w:color w:val="000000"/>
          <w:sz w:val="24"/>
          <w:szCs w:val="24"/>
        </w:rPr>
        <w:t xml:space="preserve"> его потребителям на территории </w:t>
      </w:r>
      <w:r>
        <w:rPr>
          <w:color w:val="000000"/>
          <w:sz w:val="24"/>
          <w:szCs w:val="24"/>
        </w:rPr>
        <w:t>Подгорносинюхинского</w:t>
      </w:r>
      <w:r w:rsidRPr="00FD7FA7">
        <w:rPr>
          <w:color w:val="000000"/>
          <w:sz w:val="24"/>
          <w:szCs w:val="24"/>
        </w:rPr>
        <w:t xml:space="preserve"> </w:t>
      </w:r>
      <w:r w:rsidRPr="00FD7FA7">
        <w:rPr>
          <w:sz w:val="24"/>
          <w:szCs w:val="24"/>
        </w:rPr>
        <w:t>сельского поселения Отрадненского района</w:t>
      </w:r>
      <w:r w:rsidRPr="00FD7FA7">
        <w:rPr>
          <w:color w:val="000000"/>
          <w:sz w:val="24"/>
          <w:szCs w:val="24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i/>
          <w:iCs/>
          <w:sz w:val="22"/>
          <w:szCs w:val="22"/>
        </w:rPr>
        <w:t>Арендодатель</w:t>
      </w:r>
      <w:r w:rsidRPr="00FD7FA7">
        <w:rPr>
          <w:sz w:val="22"/>
          <w:szCs w:val="22"/>
        </w:rPr>
        <w:t xml:space="preserve"> поручает, а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принимает на себя техническое содержание и обслуживание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выполняет комплекс мероприятий, включая систему технического обслуживания и текущего ремонта </w:t>
      </w:r>
      <w:r w:rsidRPr="00FD7FA7">
        <w:rPr>
          <w:i/>
          <w:iCs/>
          <w:color w:val="000000"/>
          <w:sz w:val="24"/>
          <w:szCs w:val="24"/>
        </w:rPr>
        <w:t>имущества.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Периодичность технического обслуживания устанавливает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1.3. Сдача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>, перечисленного в пункте 1.2  в аренду не влечет за собой передачу права собственности на них.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1.4.  При истечении  срока договора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>, надлежащим образом исполняющий свои обязанности, имеет, при прочих равных условиях, преимущественное право перед другими лицами на возобновление договора.</w:t>
      </w: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1.5.  После прекращения действия договора аренды,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 xml:space="preserve"> по настоящему договору переходят в ведение к </w:t>
      </w:r>
      <w:r w:rsidRPr="00FD7FA7">
        <w:rPr>
          <w:i/>
          <w:iCs/>
          <w:sz w:val="22"/>
          <w:szCs w:val="22"/>
        </w:rPr>
        <w:t>Арендодателю</w:t>
      </w:r>
      <w:r w:rsidRPr="00FD7FA7">
        <w:rPr>
          <w:sz w:val="22"/>
          <w:szCs w:val="22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1.6.  Окончание срока действия настоящего договора не освобождает стороны от ответственности за его нарушения.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2. ОБЯЗАТЕЛЬСТВА И ПРАВА СТОРОН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2.1. </w:t>
      </w:r>
      <w:r w:rsidRPr="00FD7FA7">
        <w:rPr>
          <w:i/>
          <w:iCs/>
          <w:sz w:val="22"/>
          <w:szCs w:val="22"/>
        </w:rPr>
        <w:t>Арендодатель</w:t>
      </w:r>
      <w:r w:rsidRPr="00FD7FA7">
        <w:rPr>
          <w:sz w:val="22"/>
          <w:szCs w:val="22"/>
        </w:rPr>
        <w:t xml:space="preserve"> обязуется: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2.1.1. Передать в течение пяти дней с момента подписания настоящего договора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 xml:space="preserve">: 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водопроводные сети, 6 850 м.: балансовая стоимость- 1 009 806</w:t>
      </w:r>
      <w:r w:rsidRPr="00FD7FA7">
        <w:rPr>
          <w:color w:val="000000"/>
          <w:sz w:val="24"/>
          <w:szCs w:val="24"/>
        </w:rPr>
        <w:t xml:space="preserve"> руб., остаточная стоимость- 0,0 тыс.руб., </w:t>
      </w:r>
      <w:r w:rsidRPr="00FD7FA7">
        <w:rPr>
          <w:i/>
          <w:iCs/>
          <w:sz w:val="22"/>
          <w:szCs w:val="22"/>
        </w:rPr>
        <w:t>Арендатору</w:t>
      </w:r>
      <w:r w:rsidRPr="00FD7FA7">
        <w:rPr>
          <w:sz w:val="22"/>
          <w:szCs w:val="22"/>
        </w:rPr>
        <w:t xml:space="preserve"> и принять их по окончании срока  действия договора или досрочного его прекращения. </w:t>
      </w:r>
    </w:p>
    <w:p w:rsidR="00354CE3" w:rsidRPr="00FD7FA7" w:rsidRDefault="00354CE3" w:rsidP="001865F4">
      <w:pPr>
        <w:widowControl/>
        <w:ind w:firstLine="708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Передача имущества оформляется актом приема – передачи, который составляется и подписывается Сторонами в 3-х экземплярах.</w:t>
      </w:r>
      <w:r w:rsidRPr="00FD7FA7">
        <w:rPr>
          <w:color w:val="000000"/>
          <w:spacing w:val="2"/>
          <w:sz w:val="24"/>
          <w:szCs w:val="24"/>
        </w:rPr>
        <w:t xml:space="preserve"> </w:t>
      </w:r>
      <w:r w:rsidRPr="00FD7FA7">
        <w:rPr>
          <w:i/>
          <w:iCs/>
          <w:color w:val="000000"/>
          <w:spacing w:val="2"/>
          <w:sz w:val="24"/>
          <w:szCs w:val="24"/>
        </w:rPr>
        <w:t>Имущество</w:t>
      </w:r>
      <w:r w:rsidRPr="00FD7FA7">
        <w:rPr>
          <w:color w:val="000000"/>
          <w:spacing w:val="2"/>
          <w:sz w:val="24"/>
          <w:szCs w:val="24"/>
        </w:rPr>
        <w:t xml:space="preserve"> считается переданным </w:t>
      </w:r>
      <w:r w:rsidRPr="00FD7FA7">
        <w:rPr>
          <w:i/>
          <w:iCs/>
          <w:color w:val="000000"/>
          <w:spacing w:val="2"/>
          <w:sz w:val="24"/>
          <w:szCs w:val="24"/>
        </w:rPr>
        <w:t>Арендатору</w:t>
      </w:r>
      <w:r w:rsidRPr="00FD7FA7">
        <w:rPr>
          <w:color w:val="000000"/>
          <w:spacing w:val="2"/>
          <w:sz w:val="24"/>
          <w:szCs w:val="24"/>
        </w:rPr>
        <w:t xml:space="preserve"> со дня подписания актов приема-передачи</w:t>
      </w:r>
      <w:r w:rsidRPr="00FD7FA7">
        <w:rPr>
          <w:color w:val="000000"/>
          <w:sz w:val="24"/>
          <w:szCs w:val="24"/>
        </w:rPr>
        <w:t xml:space="preserve"> при условии, что настоящий Договор вступил в силу.</w:t>
      </w:r>
    </w:p>
    <w:p w:rsidR="00354CE3" w:rsidRPr="00FD7FA7" w:rsidRDefault="00354CE3" w:rsidP="001865F4">
      <w:pPr>
        <w:widowControl/>
        <w:ind w:firstLine="708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Акт приема – передачи приобщается к настоящему Договору и является его неотъемлемой частью (Приложение № 1).</w:t>
      </w:r>
    </w:p>
    <w:p w:rsidR="00354CE3" w:rsidRPr="00FD7FA7" w:rsidRDefault="00354CE3" w:rsidP="001865F4">
      <w:pPr>
        <w:widowControl/>
        <w:ind w:firstLine="709"/>
        <w:jc w:val="both"/>
        <w:rPr>
          <w:i/>
          <w:iCs/>
          <w:color w:val="000000"/>
          <w:sz w:val="24"/>
          <w:szCs w:val="24"/>
        </w:rPr>
      </w:pPr>
      <w:r w:rsidRPr="00FD7FA7">
        <w:rPr>
          <w:sz w:val="22"/>
          <w:szCs w:val="22"/>
        </w:rPr>
        <w:t xml:space="preserve">2.1.2. Не совершать действий, препятствующих </w:t>
      </w:r>
      <w:r w:rsidRPr="00FD7FA7">
        <w:rPr>
          <w:i/>
          <w:iCs/>
          <w:sz w:val="22"/>
          <w:szCs w:val="22"/>
        </w:rPr>
        <w:t>Арендатору</w:t>
      </w:r>
      <w:r w:rsidRPr="00FD7FA7">
        <w:rPr>
          <w:sz w:val="22"/>
          <w:szCs w:val="22"/>
        </w:rPr>
        <w:t xml:space="preserve"> пользоваться </w:t>
      </w:r>
      <w:r w:rsidRPr="00FD7FA7">
        <w:rPr>
          <w:i/>
          <w:iCs/>
          <w:color w:val="000000"/>
          <w:sz w:val="24"/>
          <w:szCs w:val="24"/>
        </w:rPr>
        <w:t>имуществом.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 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обязуется: </w:t>
      </w:r>
    </w:p>
    <w:p w:rsidR="00354CE3" w:rsidRPr="00FD7FA7" w:rsidRDefault="00354CE3" w:rsidP="001865F4">
      <w:pPr>
        <w:pStyle w:val="BodyText"/>
        <w:ind w:firstLine="709"/>
        <w:rPr>
          <w:sz w:val="22"/>
          <w:szCs w:val="22"/>
        </w:rPr>
      </w:pPr>
      <w:r w:rsidRPr="00FD7FA7">
        <w:rPr>
          <w:sz w:val="22"/>
          <w:szCs w:val="22"/>
        </w:rPr>
        <w:t xml:space="preserve">2.2.1. Использовать: 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водопроводные сети, 6 850 м.: балансовая стоимость- 1 009 806</w:t>
      </w:r>
      <w:r w:rsidRPr="00FD7FA7">
        <w:rPr>
          <w:color w:val="000000"/>
          <w:sz w:val="24"/>
          <w:szCs w:val="24"/>
        </w:rPr>
        <w:t xml:space="preserve"> руб., остаточная стоимость- 0,0 тыс.руб., </w:t>
      </w:r>
      <w:r w:rsidRPr="00FD7FA7">
        <w:rPr>
          <w:sz w:val="22"/>
          <w:szCs w:val="22"/>
        </w:rPr>
        <w:t>исключительно по их прямому назначению, указанному в  пункте 1.2 настоящего договора.</w:t>
      </w:r>
    </w:p>
    <w:p w:rsidR="00354CE3" w:rsidRPr="00FD7FA7" w:rsidRDefault="00354CE3" w:rsidP="001865F4">
      <w:pPr>
        <w:pStyle w:val="BodyText"/>
        <w:ind w:firstLine="709"/>
        <w:rPr>
          <w:sz w:val="22"/>
          <w:szCs w:val="22"/>
        </w:rPr>
      </w:pPr>
      <w:r w:rsidRPr="00FD7FA7">
        <w:rPr>
          <w:sz w:val="22"/>
          <w:szCs w:val="22"/>
        </w:rPr>
        <w:t>2.2.2. Своевременно вносить арендную плату в порядке, установленном настоящим договором.</w:t>
      </w:r>
    </w:p>
    <w:p w:rsidR="00354CE3" w:rsidRPr="00FD7FA7" w:rsidRDefault="00354CE3" w:rsidP="001865F4">
      <w:pPr>
        <w:pStyle w:val="BodyText"/>
        <w:ind w:firstLine="709"/>
        <w:rPr>
          <w:sz w:val="22"/>
          <w:szCs w:val="22"/>
        </w:rPr>
      </w:pPr>
      <w:r w:rsidRPr="00FD7FA7">
        <w:rPr>
          <w:sz w:val="22"/>
          <w:szCs w:val="22"/>
        </w:rPr>
        <w:t xml:space="preserve">2.2.3. Не позднее трех рабочих дней с момента перечисления арендной платы за пользование </w:t>
      </w:r>
      <w:r w:rsidRPr="00FD7FA7">
        <w:rPr>
          <w:i/>
          <w:iCs/>
          <w:sz w:val="22"/>
          <w:szCs w:val="22"/>
        </w:rPr>
        <w:t>имуществом</w:t>
      </w:r>
      <w:r w:rsidRPr="00FD7FA7">
        <w:rPr>
          <w:sz w:val="22"/>
          <w:szCs w:val="22"/>
        </w:rPr>
        <w:t xml:space="preserve">  представлять </w:t>
      </w:r>
      <w:r w:rsidRPr="00FD7FA7">
        <w:rPr>
          <w:i/>
          <w:iCs/>
          <w:sz w:val="22"/>
          <w:szCs w:val="22"/>
        </w:rPr>
        <w:t>Арендодателю</w:t>
      </w:r>
      <w:r w:rsidRPr="00FD7FA7">
        <w:rPr>
          <w:sz w:val="22"/>
          <w:szCs w:val="22"/>
        </w:rPr>
        <w:t xml:space="preserve"> копии платежных поручений (квитанций) с отметкой банка, подтверждающие перечисление арендных платежей.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2.2.4.  Содержать </w:t>
      </w:r>
      <w:r w:rsidRPr="00FD7FA7">
        <w:rPr>
          <w:i/>
          <w:iCs/>
          <w:color w:val="000000"/>
          <w:sz w:val="24"/>
          <w:szCs w:val="24"/>
        </w:rPr>
        <w:t xml:space="preserve">имущество </w:t>
      </w:r>
      <w:r w:rsidRPr="00FD7FA7">
        <w:rPr>
          <w:sz w:val="22"/>
          <w:szCs w:val="22"/>
        </w:rPr>
        <w:t>в исправном состоянии, пригодном для его  надлежащей эксплуатации, а  так 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2.2.5. Своевременно за счет собственных средств заложенных в тарифе осуществлять текущий ремонт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>, обеспечивающий его сохранность и надлежащую эксплуатацию.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2.2.6. Самостоятельно за свой чет принимать все необходимые меры для обеспечения функционирования всех инженерных систем арендуемого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2.2.7. Не производить реконструкции, переоборудования и других текущих и капитальных ремонтных  работ без согласования с </w:t>
      </w:r>
      <w:r w:rsidRPr="00FD7FA7">
        <w:rPr>
          <w:i/>
          <w:iCs/>
          <w:sz w:val="22"/>
          <w:szCs w:val="22"/>
        </w:rPr>
        <w:t>Арендодателем</w:t>
      </w:r>
      <w:r w:rsidRPr="00FD7FA7">
        <w:rPr>
          <w:sz w:val="22"/>
          <w:szCs w:val="22"/>
        </w:rPr>
        <w:t xml:space="preserve">. 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2.2.8. Допускать на арендуемое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 xml:space="preserve"> и прилегающие к нему земельные участки  представителей </w:t>
      </w:r>
      <w:r w:rsidRPr="00FD7FA7">
        <w:rPr>
          <w:i/>
          <w:iCs/>
          <w:sz w:val="22"/>
          <w:szCs w:val="22"/>
        </w:rPr>
        <w:t>Арендодателя</w:t>
      </w:r>
      <w:r w:rsidRPr="00FD7FA7">
        <w:rPr>
          <w:sz w:val="22"/>
          <w:szCs w:val="22"/>
        </w:rPr>
        <w:t>, и других государственных и муниципальных служб  и организаций, имеющих  право  на проведение контрольных проверок.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2.2.8. В случае повреждения арендуемого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 xml:space="preserve">, либо иного ухудшения, приведшего в состояние,  непригодное для использования или ограничивающее его использование в результате действия или бездействия  </w:t>
      </w:r>
      <w:r w:rsidRPr="00FD7FA7">
        <w:rPr>
          <w:i/>
          <w:iCs/>
          <w:sz w:val="22"/>
          <w:szCs w:val="22"/>
        </w:rPr>
        <w:t>Арендатора</w:t>
      </w:r>
      <w:r w:rsidRPr="00FD7FA7">
        <w:rPr>
          <w:sz w:val="22"/>
          <w:szCs w:val="22"/>
        </w:rPr>
        <w:t xml:space="preserve"> или третьих лиц, выполняющих работы или оказывающих  услуги в его  интересах, произвести необходимый ремонт своими силами и за счет собственных средств.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2.2.9.  Возвратить </w:t>
      </w:r>
      <w:r w:rsidRPr="00FD7FA7">
        <w:rPr>
          <w:i/>
          <w:iCs/>
          <w:sz w:val="22"/>
          <w:szCs w:val="22"/>
        </w:rPr>
        <w:t>Арендодателю</w:t>
      </w:r>
      <w:r w:rsidRPr="00FD7FA7">
        <w:rPr>
          <w:sz w:val="22"/>
          <w:szCs w:val="22"/>
        </w:rPr>
        <w:t xml:space="preserve"> </w:t>
      </w:r>
      <w:r w:rsidRPr="00FD7FA7">
        <w:rPr>
          <w:i/>
          <w:iCs/>
          <w:color w:val="000000"/>
          <w:sz w:val="24"/>
          <w:szCs w:val="24"/>
        </w:rPr>
        <w:t xml:space="preserve">имущество </w:t>
      </w:r>
      <w:r w:rsidRPr="00FD7FA7">
        <w:rPr>
          <w:sz w:val="22"/>
          <w:szCs w:val="22"/>
        </w:rPr>
        <w:t>в исправном состоянии после  истечения срока аренды, установленного договором или его досрочном прекращении.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2.2.9. Не сдавать арендуемое </w:t>
      </w:r>
      <w:r w:rsidRPr="00FD7FA7">
        <w:rPr>
          <w:i/>
          <w:iCs/>
          <w:color w:val="000000"/>
          <w:sz w:val="24"/>
          <w:szCs w:val="24"/>
        </w:rPr>
        <w:t xml:space="preserve">имущество </w:t>
      </w:r>
      <w:r w:rsidRPr="00FD7FA7">
        <w:rPr>
          <w:sz w:val="22"/>
          <w:szCs w:val="22"/>
        </w:rPr>
        <w:t>в субаренду.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2.2.10. С целью предотвращения террористических актов обеспечить надлежащую охрану и безопасное использование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>, исключить допуск к нему  посторонних лиц с намерением совершения этих актов.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2.3.  </w:t>
      </w:r>
      <w:r w:rsidRPr="00FD7FA7">
        <w:rPr>
          <w:i/>
          <w:iCs/>
          <w:sz w:val="22"/>
          <w:szCs w:val="22"/>
        </w:rPr>
        <w:t>Арендодатель</w:t>
      </w:r>
      <w:r w:rsidRPr="00FD7FA7">
        <w:rPr>
          <w:sz w:val="22"/>
          <w:szCs w:val="22"/>
        </w:rPr>
        <w:t xml:space="preserve"> имеет право: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2.3.1. Осуществлять контроль за надлежащим исполнением обязательств по настоящему договору, в том числе имеет право: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проверять выполнение </w:t>
      </w:r>
      <w:r w:rsidRPr="00FD7FA7">
        <w:rPr>
          <w:i/>
          <w:iCs/>
          <w:sz w:val="22"/>
          <w:szCs w:val="22"/>
        </w:rPr>
        <w:t>Арендатором</w:t>
      </w:r>
      <w:r w:rsidRPr="00FD7FA7">
        <w:rPr>
          <w:sz w:val="22"/>
          <w:szCs w:val="22"/>
        </w:rPr>
        <w:t xml:space="preserve"> договора аренды и получать от </w:t>
      </w:r>
      <w:r w:rsidRPr="00FD7FA7">
        <w:rPr>
          <w:i/>
          <w:iCs/>
          <w:sz w:val="22"/>
          <w:szCs w:val="22"/>
        </w:rPr>
        <w:t>Арендатора</w:t>
      </w:r>
      <w:r w:rsidRPr="00FD7FA7">
        <w:rPr>
          <w:sz w:val="22"/>
          <w:szCs w:val="22"/>
        </w:rPr>
        <w:t xml:space="preserve"> информацию и документы о состоянии </w:t>
      </w:r>
      <w:r w:rsidRPr="00FD7FA7">
        <w:rPr>
          <w:i/>
          <w:iCs/>
          <w:color w:val="000000"/>
          <w:sz w:val="24"/>
          <w:szCs w:val="24"/>
        </w:rPr>
        <w:t xml:space="preserve">имущества </w:t>
      </w:r>
      <w:r w:rsidRPr="00FD7FA7">
        <w:rPr>
          <w:sz w:val="22"/>
          <w:szCs w:val="22"/>
        </w:rPr>
        <w:t>по своему письменному запросу в течение десяти дней;</w:t>
      </w: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проводить осмотр переданного в аренду </w:t>
      </w:r>
      <w:r w:rsidRPr="00FD7FA7">
        <w:rPr>
          <w:i/>
          <w:iCs/>
          <w:color w:val="000000"/>
          <w:sz w:val="24"/>
          <w:szCs w:val="24"/>
        </w:rPr>
        <w:t xml:space="preserve">имущества </w:t>
      </w:r>
      <w:r w:rsidRPr="00FD7FA7">
        <w:rPr>
          <w:sz w:val="22"/>
          <w:szCs w:val="22"/>
        </w:rPr>
        <w:t xml:space="preserve">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 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2.3.2. Потребовать досрочного расторжения договора в случаях: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при использовании </w:t>
      </w:r>
      <w:r w:rsidRPr="00FD7FA7">
        <w:rPr>
          <w:i/>
          <w:iCs/>
          <w:sz w:val="22"/>
          <w:szCs w:val="22"/>
        </w:rPr>
        <w:t>Арендатором</w:t>
      </w:r>
      <w:r w:rsidRPr="00FD7FA7">
        <w:rPr>
          <w:sz w:val="22"/>
          <w:szCs w:val="22"/>
        </w:rPr>
        <w:t xml:space="preserve"> </w:t>
      </w:r>
      <w:r w:rsidRPr="00FD7FA7">
        <w:rPr>
          <w:i/>
          <w:iCs/>
          <w:color w:val="000000"/>
          <w:sz w:val="24"/>
          <w:szCs w:val="24"/>
        </w:rPr>
        <w:t xml:space="preserve">имущества </w:t>
      </w:r>
      <w:r w:rsidRPr="00FD7FA7">
        <w:rPr>
          <w:sz w:val="22"/>
          <w:szCs w:val="22"/>
        </w:rPr>
        <w:t>или его  части не в соответствии с настоящим договором;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если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умышленно или по неосторожности ухудшает (разрушает, повреждает)  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>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если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не внес арендную плату более чем за три месяца;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если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неоднократно нарушил условия настоящего договора;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если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 xml:space="preserve">  не по вине </w:t>
      </w:r>
      <w:r w:rsidRPr="00FD7FA7">
        <w:rPr>
          <w:i/>
          <w:iCs/>
          <w:sz w:val="22"/>
          <w:szCs w:val="22"/>
        </w:rPr>
        <w:t xml:space="preserve">Арендатора </w:t>
      </w:r>
      <w:r w:rsidRPr="00FD7FA7">
        <w:rPr>
          <w:sz w:val="22"/>
          <w:szCs w:val="22"/>
        </w:rPr>
        <w:t xml:space="preserve"> окажутся в непригодном для использования состоянии.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2.4. </w:t>
      </w: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имеет право: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2.4.1. По истечении срока договора и выполнении всех его условий на возобновление договора.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2.4.2. Досрочно расторгнуть настоящий договор при соблюдении следующих условий: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предупредить </w:t>
      </w:r>
      <w:r w:rsidRPr="00FD7FA7">
        <w:rPr>
          <w:i/>
          <w:iCs/>
          <w:sz w:val="22"/>
          <w:szCs w:val="22"/>
        </w:rPr>
        <w:t>Арендодателя</w:t>
      </w:r>
      <w:r w:rsidRPr="00FD7FA7">
        <w:rPr>
          <w:sz w:val="22"/>
          <w:szCs w:val="22"/>
        </w:rPr>
        <w:t xml:space="preserve"> в письменном виде за месяц;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- передать </w:t>
      </w:r>
      <w:r w:rsidRPr="00FD7FA7">
        <w:rPr>
          <w:i/>
          <w:iCs/>
          <w:color w:val="000000"/>
          <w:sz w:val="24"/>
          <w:szCs w:val="24"/>
        </w:rPr>
        <w:t>имущество</w:t>
      </w:r>
      <w:r w:rsidRPr="00FD7FA7">
        <w:rPr>
          <w:sz w:val="22"/>
          <w:szCs w:val="22"/>
        </w:rPr>
        <w:t xml:space="preserve">  в соответствии с п. 2.2.10 настоящего договора;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- уплатить неустойку в размере двухмесячной арендной платы.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3. ПЛАТЕЖИ И РАСЧЕТЫ ПО ДОГОВОРУ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 w:rsidRPr="00FD7FA7">
        <w:rPr>
          <w:sz w:val="22"/>
          <w:szCs w:val="22"/>
        </w:rPr>
        <w:t xml:space="preserve">3.1. </w:t>
      </w:r>
      <w:r w:rsidRPr="00FD7FA7">
        <w:rPr>
          <w:snapToGrid w:val="0"/>
          <w:color w:val="000000"/>
          <w:sz w:val="24"/>
          <w:szCs w:val="24"/>
        </w:rPr>
        <w:t xml:space="preserve">Размер арендной платы определен протоколом </w:t>
      </w:r>
      <w:r w:rsidRPr="00FD7FA7">
        <w:rPr>
          <w:color w:val="000000"/>
          <w:sz w:val="24"/>
          <w:szCs w:val="24"/>
        </w:rPr>
        <w:t xml:space="preserve">о результатах проведения конкурса на право заключения договоров аренды недвижимого имущества (объектов водоснабжения), находящегося в муниципальной собственности </w:t>
      </w:r>
      <w:r>
        <w:rPr>
          <w:color w:val="000000"/>
          <w:sz w:val="24"/>
          <w:szCs w:val="24"/>
        </w:rPr>
        <w:t>Подгорносинюхинского</w:t>
      </w:r>
      <w:r w:rsidRPr="00FD7FA7">
        <w:rPr>
          <w:color w:val="000000"/>
          <w:sz w:val="24"/>
          <w:szCs w:val="24"/>
        </w:rPr>
        <w:t xml:space="preserve"> </w:t>
      </w:r>
      <w:r w:rsidRPr="00FD7FA7">
        <w:rPr>
          <w:sz w:val="24"/>
          <w:szCs w:val="24"/>
        </w:rPr>
        <w:t>сельского поселения Отрадненского района</w:t>
      </w:r>
      <w:r w:rsidRPr="00FD7FA7">
        <w:rPr>
          <w:color w:val="000000"/>
          <w:sz w:val="24"/>
          <w:szCs w:val="24"/>
        </w:rPr>
        <w:t xml:space="preserve">, от «___» _____________ 20__ г.      № ___________________. 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>3.2. Арендная плата за арендуемый объект составляет: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в год </w:t>
      </w:r>
      <w:r w:rsidRPr="00FD7FA7">
        <w:rPr>
          <w:color w:val="000000"/>
          <w:sz w:val="24"/>
          <w:szCs w:val="24"/>
          <w:u w:val="single"/>
        </w:rPr>
        <w:t xml:space="preserve">                         рублей</w:t>
      </w:r>
      <w:r w:rsidRPr="00FD7FA7">
        <w:rPr>
          <w:color w:val="000000"/>
          <w:sz w:val="24"/>
          <w:szCs w:val="24"/>
        </w:rPr>
        <w:t>, НДС не предусмотрен.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в месяц </w:t>
      </w:r>
      <w:r w:rsidRPr="00FD7FA7">
        <w:rPr>
          <w:color w:val="000000"/>
          <w:sz w:val="24"/>
          <w:szCs w:val="24"/>
          <w:u w:val="single"/>
        </w:rPr>
        <w:t xml:space="preserve">                                </w:t>
      </w:r>
      <w:r w:rsidRPr="00FD7FA7">
        <w:rPr>
          <w:color w:val="000000"/>
          <w:sz w:val="24"/>
          <w:szCs w:val="24"/>
        </w:rPr>
        <w:t>,  НДС не предусмотрен.</w:t>
      </w:r>
    </w:p>
    <w:p w:rsidR="00354CE3" w:rsidRPr="00FD7FA7" w:rsidRDefault="00354CE3" w:rsidP="001865F4">
      <w:pPr>
        <w:widowControl/>
        <w:shd w:val="clear" w:color="auto" w:fill="FFFFFF"/>
        <w:tabs>
          <w:tab w:val="left" w:pos="720"/>
        </w:tabs>
        <w:adjustRightInd w:val="0"/>
        <w:ind w:right="25"/>
        <w:jc w:val="both"/>
        <w:rPr>
          <w:sz w:val="24"/>
          <w:szCs w:val="24"/>
        </w:rPr>
      </w:pPr>
      <w:r w:rsidRPr="00FD7FA7">
        <w:rPr>
          <w:sz w:val="24"/>
          <w:szCs w:val="24"/>
        </w:rPr>
        <w:tab/>
        <w:t>3.3. Арендная плата исчисляется с  «__»_________________ 20__ г.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Оплата производится за целый месяц, независимо от даты заключения договора.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3.4 Арендная плата ежемесячно равными частями не позднее 10-го числа месяца следующего за отчетным перечисляется </w:t>
      </w:r>
      <w:r w:rsidRPr="00FD7FA7">
        <w:rPr>
          <w:i/>
          <w:iCs/>
          <w:sz w:val="22"/>
          <w:szCs w:val="22"/>
        </w:rPr>
        <w:t>Арендатором</w:t>
      </w:r>
      <w:r w:rsidRPr="00FD7FA7">
        <w:rPr>
          <w:sz w:val="22"/>
          <w:szCs w:val="22"/>
        </w:rPr>
        <w:t xml:space="preserve"> в бюджет </w:t>
      </w:r>
      <w:r>
        <w:rPr>
          <w:sz w:val="22"/>
          <w:szCs w:val="22"/>
        </w:rPr>
        <w:t>Подгорносинюхинского</w:t>
      </w:r>
      <w:r w:rsidRPr="00FD7FA7">
        <w:rPr>
          <w:sz w:val="22"/>
          <w:szCs w:val="22"/>
        </w:rPr>
        <w:t xml:space="preserve"> сельского поселения Отрадненского района по следующим банковским реквизитам:</w:t>
      </w:r>
    </w:p>
    <w:p w:rsidR="00354CE3" w:rsidRPr="00FD7FA7" w:rsidRDefault="00354CE3" w:rsidP="001865F4">
      <w:pPr>
        <w:widowControl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rPr>
          <w:sz w:val="22"/>
          <w:szCs w:val="22"/>
        </w:rPr>
      </w:pPr>
      <w:r>
        <w:rPr>
          <w:sz w:val="22"/>
          <w:szCs w:val="22"/>
        </w:rPr>
        <w:t>ЕКС 40102810945370000010</w:t>
      </w:r>
      <w:r w:rsidRPr="00FD7FA7">
        <w:rPr>
          <w:sz w:val="22"/>
          <w:szCs w:val="22"/>
        </w:rPr>
        <w:t xml:space="preserve">  </w:t>
      </w:r>
      <w:r w:rsidRPr="00FD7FA7">
        <w:rPr>
          <w:sz w:val="24"/>
          <w:szCs w:val="24"/>
        </w:rPr>
        <w:t xml:space="preserve">Южное ГУ Банка России </w:t>
      </w:r>
      <w:r>
        <w:rPr>
          <w:sz w:val="24"/>
          <w:szCs w:val="24"/>
        </w:rPr>
        <w:t xml:space="preserve">// УФК </w:t>
      </w:r>
      <w:r w:rsidRPr="00FD7FA7">
        <w:rPr>
          <w:sz w:val="24"/>
          <w:szCs w:val="24"/>
        </w:rPr>
        <w:t>по Краснодарскому краю г. Краснодар</w:t>
      </w:r>
      <w:r>
        <w:rPr>
          <w:sz w:val="24"/>
          <w:szCs w:val="24"/>
        </w:rPr>
        <w:t xml:space="preserve">а </w:t>
      </w:r>
      <w:r w:rsidRPr="00FD7FA7">
        <w:rPr>
          <w:sz w:val="24"/>
          <w:szCs w:val="24"/>
          <w:u w:val="single"/>
        </w:rPr>
        <w:t xml:space="preserve"> </w:t>
      </w:r>
      <w:r w:rsidRPr="00FD7FA7">
        <w:rPr>
          <w:sz w:val="22"/>
          <w:szCs w:val="22"/>
        </w:rPr>
        <w:t>БИК</w:t>
      </w:r>
      <w:r>
        <w:rPr>
          <w:sz w:val="22"/>
          <w:szCs w:val="22"/>
        </w:rPr>
        <w:t xml:space="preserve"> (ТОФК)  010349101</w:t>
      </w:r>
      <w:r w:rsidRPr="00FD7FA7">
        <w:rPr>
          <w:sz w:val="22"/>
          <w:szCs w:val="22"/>
        </w:rPr>
        <w:t xml:space="preserve">, ИНН </w:t>
      </w:r>
      <w:r w:rsidRPr="00FD7FA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2345010290</w:t>
      </w:r>
      <w:r w:rsidRPr="00FD7FA7">
        <w:rPr>
          <w:sz w:val="22"/>
          <w:szCs w:val="22"/>
        </w:rPr>
        <w:t>; КПП 234501001.</w:t>
      </w:r>
    </w:p>
    <w:p w:rsidR="00354CE3" w:rsidRPr="00AA62D1" w:rsidRDefault="00354CE3" w:rsidP="001865F4">
      <w:pPr>
        <w:widowControl/>
        <w:jc w:val="both"/>
        <w:rPr>
          <w:sz w:val="22"/>
          <w:szCs w:val="22"/>
        </w:rPr>
      </w:pPr>
      <w:r w:rsidRPr="00AA62D1">
        <w:rPr>
          <w:sz w:val="22"/>
          <w:szCs w:val="22"/>
        </w:rPr>
        <w:t xml:space="preserve">КБК </w:t>
      </w:r>
      <w:r w:rsidRPr="00AA62D1">
        <w:rPr>
          <w:sz w:val="24"/>
          <w:szCs w:val="24"/>
        </w:rPr>
        <w:t>992 1 11 05035 10 0000 120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4. ОТВЕТСТВЕННОСТЬ СТОРОН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4.1 Стороны  несут имущественную ответственность за неисполнение или ненадлежащее исполнение условий договора  по  нормам действующего гражданского законодательства РФ.</w:t>
      </w:r>
    </w:p>
    <w:p w:rsidR="00354CE3" w:rsidRPr="00FD7FA7" w:rsidRDefault="00354CE3" w:rsidP="001865F4">
      <w:pPr>
        <w:pStyle w:val="BodyText2"/>
        <w:spacing w:after="0" w:line="240" w:lineRule="auto"/>
        <w:ind w:firstLine="709"/>
        <w:rPr>
          <w:sz w:val="22"/>
          <w:szCs w:val="22"/>
        </w:rPr>
      </w:pPr>
      <w:r w:rsidRPr="00FD7FA7">
        <w:rPr>
          <w:sz w:val="22"/>
          <w:szCs w:val="22"/>
        </w:rPr>
        <w:t xml:space="preserve">4.2 В случае не внесения </w:t>
      </w:r>
      <w:r w:rsidRPr="00FD7FA7">
        <w:rPr>
          <w:i/>
          <w:iCs/>
          <w:sz w:val="22"/>
          <w:szCs w:val="22"/>
        </w:rPr>
        <w:t>Арендатором</w:t>
      </w:r>
      <w:r w:rsidRPr="00FD7FA7">
        <w:rPr>
          <w:sz w:val="22"/>
          <w:szCs w:val="22"/>
        </w:rPr>
        <w:t xml:space="preserve"> платежей в сроки, установленные настоящим договором, он уплачивает пеню в размере одной трехсотой действующей на день уплаты ставки рефинансирования Центрального банка Российской Федерации за каждый день просрочки от суммы платежей, не перечисленных в срок, которая зачисляется в бюджет по следующим банковским реквизитам:</w:t>
      </w:r>
    </w:p>
    <w:p w:rsidR="00354CE3" w:rsidRPr="00FD7FA7" w:rsidRDefault="00354CE3" w:rsidP="000B7958">
      <w:pPr>
        <w:widowControl/>
        <w:rPr>
          <w:sz w:val="22"/>
          <w:szCs w:val="22"/>
        </w:rPr>
      </w:pPr>
      <w:r>
        <w:rPr>
          <w:sz w:val="22"/>
          <w:szCs w:val="22"/>
        </w:rPr>
        <w:t>ЕКС 40102810945370000010</w:t>
      </w:r>
      <w:r w:rsidRPr="00FD7FA7">
        <w:rPr>
          <w:sz w:val="22"/>
          <w:szCs w:val="22"/>
        </w:rPr>
        <w:t xml:space="preserve">  </w:t>
      </w:r>
      <w:r w:rsidRPr="00FD7FA7">
        <w:rPr>
          <w:sz w:val="24"/>
          <w:szCs w:val="24"/>
        </w:rPr>
        <w:t xml:space="preserve">Южное ГУ Банка России </w:t>
      </w:r>
      <w:r>
        <w:rPr>
          <w:sz w:val="24"/>
          <w:szCs w:val="24"/>
        </w:rPr>
        <w:t xml:space="preserve">// УФК </w:t>
      </w:r>
      <w:r w:rsidRPr="00FD7FA7">
        <w:rPr>
          <w:sz w:val="24"/>
          <w:szCs w:val="24"/>
        </w:rPr>
        <w:t>по Краснодарскому краю г. Краснодар</w:t>
      </w:r>
      <w:r>
        <w:rPr>
          <w:sz w:val="24"/>
          <w:szCs w:val="24"/>
        </w:rPr>
        <w:t xml:space="preserve">а </w:t>
      </w:r>
      <w:r w:rsidRPr="00FD7FA7">
        <w:rPr>
          <w:sz w:val="24"/>
          <w:szCs w:val="24"/>
          <w:u w:val="single"/>
        </w:rPr>
        <w:t xml:space="preserve"> </w:t>
      </w:r>
      <w:r w:rsidRPr="00FD7FA7">
        <w:rPr>
          <w:sz w:val="22"/>
          <w:szCs w:val="22"/>
        </w:rPr>
        <w:t>БИК</w:t>
      </w:r>
      <w:r>
        <w:rPr>
          <w:sz w:val="22"/>
          <w:szCs w:val="22"/>
        </w:rPr>
        <w:t xml:space="preserve"> (ТОФК)  010349101</w:t>
      </w:r>
      <w:r w:rsidRPr="00FD7FA7">
        <w:rPr>
          <w:sz w:val="22"/>
          <w:szCs w:val="22"/>
        </w:rPr>
        <w:t xml:space="preserve">, ИНН </w:t>
      </w:r>
      <w:r w:rsidRPr="00FD7FA7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2345010290</w:t>
      </w:r>
      <w:r w:rsidRPr="00FD7FA7">
        <w:rPr>
          <w:sz w:val="22"/>
          <w:szCs w:val="22"/>
        </w:rPr>
        <w:t>; КПП 234501001.</w:t>
      </w:r>
    </w:p>
    <w:p w:rsidR="00354CE3" w:rsidRPr="00256E59" w:rsidRDefault="00354CE3" w:rsidP="00C601D0">
      <w:pPr>
        <w:widowControl/>
        <w:jc w:val="both"/>
        <w:rPr>
          <w:color w:val="000000"/>
          <w:sz w:val="22"/>
          <w:szCs w:val="22"/>
        </w:rPr>
      </w:pPr>
      <w:r w:rsidRPr="00256E59">
        <w:rPr>
          <w:color w:val="000000"/>
          <w:sz w:val="22"/>
          <w:szCs w:val="22"/>
        </w:rPr>
        <w:t xml:space="preserve">КБК </w:t>
      </w:r>
      <w:r w:rsidRPr="00256E59">
        <w:rPr>
          <w:color w:val="000000"/>
          <w:sz w:val="24"/>
          <w:szCs w:val="24"/>
        </w:rPr>
        <w:t>992 1 11 05035 10 0000 120</w:t>
      </w:r>
    </w:p>
    <w:p w:rsidR="00354CE3" w:rsidRPr="00FD7FA7" w:rsidRDefault="00354CE3" w:rsidP="001865F4">
      <w:pPr>
        <w:pStyle w:val="BodyText2"/>
        <w:spacing w:after="0" w:line="240" w:lineRule="auto"/>
        <w:ind w:firstLine="709"/>
        <w:rPr>
          <w:sz w:val="22"/>
          <w:szCs w:val="22"/>
        </w:rPr>
      </w:pPr>
      <w:r w:rsidRPr="00FD7FA7">
        <w:rPr>
          <w:sz w:val="22"/>
          <w:szCs w:val="22"/>
        </w:rPr>
        <w:t xml:space="preserve">4.3  При сдаче </w:t>
      </w:r>
      <w:r w:rsidRPr="00FD7FA7">
        <w:rPr>
          <w:i/>
          <w:iCs/>
          <w:color w:val="000000"/>
        </w:rPr>
        <w:t>имущества</w:t>
      </w:r>
      <w:r w:rsidRPr="00FD7FA7">
        <w:rPr>
          <w:sz w:val="22"/>
          <w:szCs w:val="22"/>
        </w:rPr>
        <w:t xml:space="preserve"> или части его  в субаренду без согласия </w:t>
      </w:r>
      <w:r w:rsidRPr="00FD7FA7">
        <w:rPr>
          <w:i/>
          <w:iCs/>
          <w:sz w:val="22"/>
          <w:szCs w:val="22"/>
        </w:rPr>
        <w:t>Арендодателя Арендатор</w:t>
      </w:r>
      <w:r w:rsidRPr="00FD7FA7">
        <w:rPr>
          <w:sz w:val="22"/>
          <w:szCs w:val="22"/>
        </w:rPr>
        <w:t xml:space="preserve"> уплачивает штраф в размере 5-кратной стоимости месячного размера арендной платы в каждом случае.</w:t>
      </w:r>
    </w:p>
    <w:p w:rsidR="00354CE3" w:rsidRPr="00FD7FA7" w:rsidRDefault="00354CE3" w:rsidP="001865F4">
      <w:pPr>
        <w:pStyle w:val="BodyText2"/>
        <w:spacing w:after="0" w:line="240" w:lineRule="auto"/>
        <w:ind w:firstLine="709"/>
        <w:rPr>
          <w:sz w:val="22"/>
          <w:szCs w:val="22"/>
        </w:rPr>
      </w:pPr>
      <w:r w:rsidRPr="00FD7FA7">
        <w:rPr>
          <w:i/>
          <w:iCs/>
          <w:sz w:val="22"/>
          <w:szCs w:val="22"/>
        </w:rPr>
        <w:t>Арендатор</w:t>
      </w:r>
      <w:r w:rsidRPr="00FD7FA7">
        <w:rPr>
          <w:sz w:val="22"/>
          <w:szCs w:val="22"/>
        </w:rPr>
        <w:t xml:space="preserve"> в течение 10 дней с момента уплаты штрафа в обязательном порядке представляет </w:t>
      </w:r>
      <w:r w:rsidRPr="00FD7FA7">
        <w:rPr>
          <w:i/>
          <w:iCs/>
          <w:sz w:val="22"/>
          <w:szCs w:val="22"/>
        </w:rPr>
        <w:t>Арендодателю</w:t>
      </w:r>
      <w:r w:rsidRPr="00FD7FA7">
        <w:rPr>
          <w:sz w:val="22"/>
          <w:szCs w:val="22"/>
        </w:rPr>
        <w:t xml:space="preserve"> копии платежных поручений (квитанций) с отметкой банка, подтверждающие перечисление штрафа в бюджет, для осуществления контроля за его поступлением.</w:t>
      </w:r>
    </w:p>
    <w:p w:rsidR="00354CE3" w:rsidRPr="00FD7FA7" w:rsidRDefault="00354CE3" w:rsidP="001865F4">
      <w:pPr>
        <w:widowControl/>
        <w:ind w:left="360"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 xml:space="preserve">5. СРОК ДЕЙСТВИЯ, ПОРЯДОК ИЗМЕНЕНИЯ </w:t>
      </w:r>
    </w:p>
    <w:p w:rsidR="00354CE3" w:rsidRPr="00FD7FA7" w:rsidRDefault="00354CE3" w:rsidP="001865F4">
      <w:pPr>
        <w:widowControl/>
        <w:ind w:left="360"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И РАСТОРЖЕНИЯ ДОГОВОРА</w:t>
      </w: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Default="00354CE3" w:rsidP="001865F4">
      <w:pPr>
        <w:widowControl/>
        <w:ind w:firstLine="709"/>
        <w:jc w:val="both"/>
        <w:rPr>
          <w:sz w:val="22"/>
          <w:szCs w:val="22"/>
        </w:rPr>
      </w:pP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5.1. Настоящий договор  действует с «___» _____________202____года по «____» ___________ 202___ года.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5.2. Изменение условий договора, его расторжение и прекращение  допускаются по соглашению сторон, за исключением случаев, предусмотренных законодательством и настоящим договором (п.п. 2.3.2).  Вносимые дополнения и изменения рассматриваются сторонами в месячный срок и оформляются дополнительным соглашением, являющимся неотъемлемой частью настоящего договора.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5.3. Одностороннее расторжение договора не допускается.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5.4. В случае ликвидации или реорганизации </w:t>
      </w:r>
      <w:r w:rsidRPr="00FD7FA7">
        <w:rPr>
          <w:i/>
          <w:iCs/>
          <w:sz w:val="22"/>
          <w:szCs w:val="22"/>
        </w:rPr>
        <w:t>Арендатора</w:t>
      </w:r>
      <w:r w:rsidRPr="00FD7FA7">
        <w:rPr>
          <w:sz w:val="22"/>
          <w:szCs w:val="22"/>
        </w:rPr>
        <w:t xml:space="preserve"> договор аренды считается прекратившим его действие.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5.5. Споры, вытекающие из настоящего договора, решаются сторонами путем переговоров, при  не достижении согласия – в Арбитражном суде Краснодарского края.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6. ФОРС-МАЖОРНЫЕ ОБСТОЯТЕЛЬСТВА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6.1 Ни одна из сторон не несет ответственности перед другой стороной за не выполнение обязательств по настоящему договору, обусловленное обстоятельствами, возникающими помимо воли и желания сторон, которые нельзя предвидеть или избежать, включая эпидемии, эмбарго, наводнения, пожары и другие стихийные бедствия.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6.2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354CE3" w:rsidRPr="00FD7FA7" w:rsidRDefault="00354CE3" w:rsidP="001865F4">
      <w:pPr>
        <w:widowControl/>
        <w:ind w:left="360"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7. ПРОЧИЕ УСЛОВИЯ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 xml:space="preserve">7.1. Настоящий договор составлен в двух экземплярах, имеющих одинаковую юридическую силу, один экземпляр для </w:t>
      </w:r>
      <w:r w:rsidRPr="00FD7FA7">
        <w:rPr>
          <w:i/>
          <w:iCs/>
          <w:sz w:val="22"/>
          <w:szCs w:val="22"/>
        </w:rPr>
        <w:t>Арендодателя</w:t>
      </w:r>
      <w:r w:rsidRPr="00FD7FA7">
        <w:rPr>
          <w:sz w:val="22"/>
          <w:szCs w:val="22"/>
        </w:rPr>
        <w:t xml:space="preserve">, один – для </w:t>
      </w:r>
      <w:r w:rsidRPr="00FD7FA7">
        <w:rPr>
          <w:i/>
          <w:iCs/>
          <w:sz w:val="22"/>
          <w:szCs w:val="22"/>
        </w:rPr>
        <w:t>Арендатора</w:t>
      </w:r>
      <w:r w:rsidRPr="00FD7FA7">
        <w:rPr>
          <w:sz w:val="22"/>
          <w:szCs w:val="22"/>
        </w:rPr>
        <w:t>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7.2. К договору прилагаются:</w:t>
      </w:r>
    </w:p>
    <w:p w:rsidR="00354CE3" w:rsidRPr="00FD7FA7" w:rsidRDefault="00354CE3" w:rsidP="001865F4">
      <w:pPr>
        <w:widowControl/>
        <w:ind w:firstLine="709"/>
        <w:jc w:val="both"/>
        <w:rPr>
          <w:sz w:val="24"/>
          <w:szCs w:val="24"/>
        </w:rPr>
      </w:pPr>
      <w:r w:rsidRPr="00FD7FA7">
        <w:rPr>
          <w:sz w:val="22"/>
          <w:szCs w:val="22"/>
        </w:rPr>
        <w:t xml:space="preserve">- Приложение № 1 – «Акт приема – передачи» </w:t>
      </w:r>
      <w:r w:rsidRPr="00FD7FA7">
        <w:rPr>
          <w:i/>
          <w:iCs/>
          <w:color w:val="000000"/>
          <w:sz w:val="24"/>
          <w:szCs w:val="24"/>
        </w:rPr>
        <w:t>имущества</w:t>
      </w:r>
      <w:r w:rsidRPr="00FD7FA7">
        <w:rPr>
          <w:sz w:val="22"/>
          <w:szCs w:val="22"/>
        </w:rPr>
        <w:t xml:space="preserve">, расположенного в границах </w:t>
      </w:r>
      <w:r>
        <w:rPr>
          <w:sz w:val="22"/>
          <w:szCs w:val="22"/>
        </w:rPr>
        <w:t>Подгорносинюхинского</w:t>
      </w:r>
      <w:r w:rsidRPr="00FD7FA7">
        <w:rPr>
          <w:sz w:val="22"/>
          <w:szCs w:val="22"/>
        </w:rPr>
        <w:t xml:space="preserve"> </w:t>
      </w:r>
      <w:r w:rsidRPr="00FD7FA7">
        <w:rPr>
          <w:sz w:val="24"/>
          <w:szCs w:val="24"/>
        </w:rPr>
        <w:t>сельского поселения Отрадненского района.</w:t>
      </w:r>
    </w:p>
    <w:p w:rsidR="00354CE3" w:rsidRPr="00FD7FA7" w:rsidRDefault="00354CE3" w:rsidP="001865F4">
      <w:pPr>
        <w:widowControl/>
        <w:ind w:firstLine="709"/>
        <w:jc w:val="both"/>
        <w:rPr>
          <w:sz w:val="22"/>
          <w:szCs w:val="22"/>
        </w:rPr>
      </w:pPr>
      <w:r w:rsidRPr="00FD7FA7">
        <w:rPr>
          <w:sz w:val="22"/>
          <w:szCs w:val="22"/>
        </w:rPr>
        <w:t>7.3. При изменении реквизитов стороны обязаны уведомить друг друга в письменном виде заказными отправлениями.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8. АДРЕСА И БАНКОВСКИЕ РЕНКВИЗИТЫ СТОРОН</w:t>
      </w:r>
    </w:p>
    <w:tbl>
      <w:tblPr>
        <w:tblW w:w="0" w:type="auto"/>
        <w:tblInd w:w="-106" w:type="dxa"/>
        <w:tblLook w:val="00A0"/>
      </w:tblPr>
      <w:tblGrid>
        <w:gridCol w:w="4638"/>
        <w:gridCol w:w="653"/>
        <w:gridCol w:w="4563"/>
      </w:tblGrid>
      <w:tr w:rsidR="00354CE3" w:rsidRPr="00FD7FA7">
        <w:trPr>
          <w:trHeight w:val="332"/>
        </w:trPr>
        <w:tc>
          <w:tcPr>
            <w:tcW w:w="4638" w:type="dxa"/>
            <w:vMerge w:val="restart"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FD7FA7">
              <w:rPr>
                <w:i/>
                <w:iCs/>
                <w:sz w:val="22"/>
                <w:szCs w:val="22"/>
              </w:rPr>
              <w:t>Арендодатель:</w:t>
            </w: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Подгорносинюхинского</w:t>
            </w:r>
            <w:r w:rsidRPr="00FD7FA7">
              <w:rPr>
                <w:sz w:val="22"/>
                <w:szCs w:val="22"/>
              </w:rPr>
              <w:t xml:space="preserve"> сельского поселения </w:t>
            </w:r>
          </w:p>
          <w:p w:rsidR="00354CE3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352288</w:t>
            </w:r>
            <w:r w:rsidRPr="00FD7FA7">
              <w:rPr>
                <w:sz w:val="22"/>
                <w:szCs w:val="22"/>
              </w:rPr>
              <w:t xml:space="preserve"> Краснодарский кр</w:t>
            </w:r>
            <w:r>
              <w:rPr>
                <w:sz w:val="22"/>
                <w:szCs w:val="22"/>
              </w:rPr>
              <w:t>ай</w:t>
            </w:r>
            <w:r w:rsidRPr="00FD7FA7">
              <w:rPr>
                <w:sz w:val="22"/>
                <w:szCs w:val="22"/>
              </w:rPr>
              <w:t xml:space="preserve">, Отрадненский район, ст. </w:t>
            </w:r>
            <w:r>
              <w:rPr>
                <w:sz w:val="22"/>
                <w:szCs w:val="22"/>
              </w:rPr>
              <w:t>Подгорная Синюха</w:t>
            </w:r>
            <w:r w:rsidRPr="00FD7F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Ленина, 17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352288</w:t>
            </w:r>
            <w:r w:rsidRPr="00FD7FA7">
              <w:rPr>
                <w:sz w:val="22"/>
                <w:szCs w:val="22"/>
              </w:rPr>
              <w:t xml:space="preserve"> Краснодарский кр</w:t>
            </w:r>
            <w:r>
              <w:rPr>
                <w:sz w:val="22"/>
                <w:szCs w:val="22"/>
              </w:rPr>
              <w:t>ай</w:t>
            </w:r>
            <w:r w:rsidRPr="00FD7FA7">
              <w:rPr>
                <w:sz w:val="22"/>
                <w:szCs w:val="22"/>
              </w:rPr>
              <w:t xml:space="preserve">., Отрадненский район, ст. </w:t>
            </w:r>
            <w:r>
              <w:rPr>
                <w:sz w:val="22"/>
                <w:szCs w:val="22"/>
              </w:rPr>
              <w:t>Подгорная Синюха</w:t>
            </w:r>
            <w:r w:rsidRPr="00FD7FA7">
              <w:rPr>
                <w:sz w:val="22"/>
                <w:szCs w:val="22"/>
              </w:rPr>
              <w:t>,</w:t>
            </w:r>
          </w:p>
          <w:p w:rsidR="00354CE3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2345010290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КПП 234501001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ЕКС: 40102810945370000010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л/c: 992000160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Южное ГУ Банка России</w:t>
            </w:r>
            <w:r>
              <w:rPr>
                <w:sz w:val="22"/>
                <w:szCs w:val="22"/>
              </w:rPr>
              <w:t>//УФК по Краснодарскому краю</w:t>
            </w:r>
            <w:r w:rsidRPr="00FD7FA7">
              <w:rPr>
                <w:sz w:val="22"/>
                <w:szCs w:val="22"/>
              </w:rPr>
              <w:t xml:space="preserve">  г. Краснодар</w:t>
            </w:r>
            <w:r>
              <w:rPr>
                <w:sz w:val="22"/>
                <w:szCs w:val="22"/>
              </w:rPr>
              <w:t>а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(ТОФК): 010349101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ОКТМО: 03637422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ОКПО: 04089439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ОГРН: 1052325247479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КБК </w:t>
            </w:r>
            <w:r w:rsidRPr="00FD7FA7">
              <w:rPr>
                <w:sz w:val="24"/>
                <w:szCs w:val="24"/>
              </w:rPr>
              <w:t>992 1 11 05035 10 0000 120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Глава _______________</w:t>
            </w:r>
            <w:r>
              <w:rPr>
                <w:sz w:val="22"/>
                <w:szCs w:val="22"/>
              </w:rPr>
              <w:t>А.А.Кособоков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_____________ 202__г.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  <w:lang w:eastAsia="zh-CN"/>
              </w:rPr>
            </w:pPr>
            <w:r w:rsidRPr="00FD7FA7">
              <w:rPr>
                <w:sz w:val="24"/>
                <w:szCs w:val="24"/>
              </w:rPr>
              <w:t xml:space="preserve">                                 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  <w:lang w:eastAsia="zh-CN"/>
              </w:rPr>
              <w:t>МП</w:t>
            </w:r>
            <w:r w:rsidRPr="00FD7FA7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53" w:type="dxa"/>
            <w:vMerge w:val="restart"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FD7FA7">
              <w:rPr>
                <w:i/>
                <w:iCs/>
                <w:sz w:val="22"/>
                <w:szCs w:val="22"/>
              </w:rPr>
              <w:t>Арендатор:</w:t>
            </w:r>
          </w:p>
        </w:tc>
      </w:tr>
      <w:tr w:rsidR="00354CE3" w:rsidRPr="00FD7FA7">
        <w:trPr>
          <w:trHeight w:val="19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13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270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210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19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34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25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34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330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225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54CE3" w:rsidRPr="00FD7FA7">
        <w:trPr>
          <w:trHeight w:val="316"/>
        </w:trPr>
        <w:tc>
          <w:tcPr>
            <w:tcW w:w="4638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FD7FA7">
              <w:rPr>
                <w:i/>
                <w:iCs/>
                <w:sz w:val="22"/>
                <w:szCs w:val="22"/>
              </w:rPr>
              <w:t>_________________ /__________________/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«___» ________________ 202__г.</w:t>
            </w:r>
          </w:p>
        </w:tc>
      </w:tr>
    </w:tbl>
    <w:p w:rsidR="00354CE3" w:rsidRPr="00FD7FA7" w:rsidRDefault="00354CE3" w:rsidP="001865F4">
      <w:pPr>
        <w:widowControl/>
        <w:jc w:val="both"/>
        <w:rPr>
          <w:sz w:val="22"/>
          <w:szCs w:val="22"/>
        </w:rPr>
      </w:pPr>
    </w:p>
    <w:tbl>
      <w:tblPr>
        <w:tblW w:w="0" w:type="auto"/>
        <w:tblInd w:w="4964" w:type="dxa"/>
        <w:tblLook w:val="01E0"/>
      </w:tblPr>
      <w:tblGrid>
        <w:gridCol w:w="4784"/>
      </w:tblGrid>
      <w:tr w:rsidR="00354CE3" w:rsidRPr="00FD7FA7">
        <w:tc>
          <w:tcPr>
            <w:tcW w:w="4784" w:type="dxa"/>
          </w:tcPr>
          <w:p w:rsidR="00354CE3" w:rsidRDefault="00354CE3" w:rsidP="00C601D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4CE3" w:rsidRDefault="00354CE3" w:rsidP="001865F4">
            <w:pPr>
              <w:pStyle w:val="Heading5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4CE3" w:rsidRDefault="00354CE3" w:rsidP="001865F4">
            <w:pPr>
              <w:pStyle w:val="Heading5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4CE3" w:rsidRPr="00FD7FA7" w:rsidRDefault="00354CE3" w:rsidP="001865F4">
            <w:pPr>
              <w:pStyle w:val="Heading5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7FA7">
              <w:rPr>
                <w:b w:val="0"/>
                <w:bCs w:val="0"/>
                <w:i w:val="0"/>
                <w:iCs w:val="0"/>
                <w:sz w:val="22"/>
                <w:szCs w:val="22"/>
              </w:rPr>
              <w:t>ПРИЛОЖЕНИЕ № 1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2"/>
                <w:szCs w:val="22"/>
              </w:rPr>
              <w:t xml:space="preserve">к договору аренды </w:t>
            </w:r>
            <w:r w:rsidRPr="00FD7FA7">
              <w:rPr>
                <w:sz w:val="24"/>
                <w:szCs w:val="24"/>
              </w:rPr>
              <w:t xml:space="preserve">недвижимого имущества (объектов водоснабжения), находящегося в муниципальной собственности </w:t>
            </w:r>
            <w:r>
              <w:rPr>
                <w:sz w:val="24"/>
                <w:szCs w:val="24"/>
              </w:rPr>
              <w:t>Подгорносинюхинского</w:t>
            </w:r>
            <w:r w:rsidRPr="00FD7FA7">
              <w:rPr>
                <w:sz w:val="24"/>
                <w:szCs w:val="24"/>
              </w:rPr>
              <w:t xml:space="preserve"> сельского поселения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Отрадненского района</w:t>
            </w:r>
          </w:p>
          <w:p w:rsidR="00354CE3" w:rsidRPr="00FD7FA7" w:rsidRDefault="00354CE3" w:rsidP="001865F4">
            <w:pPr>
              <w:widowControl/>
              <w:jc w:val="center"/>
              <w:rPr>
                <w:sz w:val="24"/>
                <w:szCs w:val="24"/>
              </w:rPr>
            </w:pPr>
            <w:r w:rsidRPr="00FD7FA7">
              <w:rPr>
                <w:sz w:val="22"/>
                <w:szCs w:val="22"/>
              </w:rPr>
              <w:t xml:space="preserve">от «____» _______________ 202____ г.  </w:t>
            </w:r>
          </w:p>
        </w:tc>
      </w:tr>
    </w:tbl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>АКТ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 xml:space="preserve">приема – передачи 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2"/>
          <w:szCs w:val="22"/>
        </w:rPr>
        <w:t xml:space="preserve"> </w:t>
      </w:r>
      <w:r w:rsidRPr="00FD7FA7">
        <w:rPr>
          <w:sz w:val="24"/>
          <w:szCs w:val="24"/>
        </w:rPr>
        <w:t xml:space="preserve">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</w:t>
      </w:r>
    </w:p>
    <w:p w:rsidR="00354CE3" w:rsidRDefault="00354CE3" w:rsidP="001865F4">
      <w:pPr>
        <w:widowControl/>
        <w:jc w:val="center"/>
        <w:rPr>
          <w:sz w:val="24"/>
          <w:szCs w:val="24"/>
        </w:rPr>
      </w:pPr>
      <w:r w:rsidRPr="00FD7FA7">
        <w:rPr>
          <w:sz w:val="24"/>
          <w:szCs w:val="24"/>
        </w:rPr>
        <w:t>Отрадненского района</w:t>
      </w:r>
    </w:p>
    <w:p w:rsidR="00354CE3" w:rsidRPr="00FD7FA7" w:rsidRDefault="00354CE3" w:rsidP="001865F4">
      <w:pPr>
        <w:widowControl/>
        <w:jc w:val="center"/>
        <w:rPr>
          <w:sz w:val="24"/>
          <w:szCs w:val="24"/>
        </w:rPr>
      </w:pPr>
    </w:p>
    <w:p w:rsidR="00354CE3" w:rsidRDefault="00354CE3" w:rsidP="001865F4">
      <w:pPr>
        <w:widowControl/>
        <w:jc w:val="center"/>
        <w:rPr>
          <w:sz w:val="22"/>
          <w:szCs w:val="22"/>
        </w:rPr>
      </w:pPr>
      <w:r w:rsidRPr="00FD7FA7">
        <w:rPr>
          <w:sz w:val="22"/>
          <w:szCs w:val="22"/>
        </w:rPr>
        <w:t xml:space="preserve">ст. </w:t>
      </w:r>
      <w:r>
        <w:rPr>
          <w:sz w:val="22"/>
          <w:szCs w:val="22"/>
        </w:rPr>
        <w:t>Подгорная Синюха</w:t>
      </w:r>
      <w:r w:rsidRPr="00FD7FA7">
        <w:rPr>
          <w:sz w:val="22"/>
          <w:szCs w:val="22"/>
        </w:rPr>
        <w:tab/>
        <w:t xml:space="preserve">  </w:t>
      </w:r>
      <w:r w:rsidRPr="00FD7FA7">
        <w:rPr>
          <w:sz w:val="22"/>
          <w:szCs w:val="22"/>
        </w:rPr>
        <w:tab/>
        <w:t xml:space="preserve">                                                               «___» ___________ 202__ г.</w:t>
      </w:r>
    </w:p>
    <w:p w:rsidR="00354CE3" w:rsidRPr="00FD7FA7" w:rsidRDefault="00354CE3" w:rsidP="001865F4">
      <w:pPr>
        <w:widowControl/>
        <w:jc w:val="center"/>
        <w:rPr>
          <w:sz w:val="22"/>
          <w:szCs w:val="22"/>
        </w:rPr>
      </w:pPr>
    </w:p>
    <w:p w:rsidR="00354CE3" w:rsidRPr="00FD7FA7" w:rsidRDefault="00354CE3" w:rsidP="001865F4">
      <w:pPr>
        <w:widowControl/>
        <w:ind w:right="-85" w:firstLine="709"/>
        <w:jc w:val="both"/>
        <w:rPr>
          <w:sz w:val="24"/>
          <w:szCs w:val="24"/>
        </w:rPr>
      </w:pPr>
      <w:r w:rsidRPr="00FD7FA7">
        <w:rPr>
          <w:sz w:val="24"/>
          <w:szCs w:val="24"/>
        </w:rPr>
        <w:t xml:space="preserve">Настоящий акт составлен на основании Договора о передаче в аренду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>
        <w:rPr>
          <w:sz w:val="22"/>
          <w:szCs w:val="22"/>
        </w:rPr>
        <w:t>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№ ___________________  от «__»_________     20__ г. заключенного</w:t>
      </w:r>
      <w:r w:rsidRPr="00FD7FA7">
        <w:rPr>
          <w:color w:val="000000"/>
          <w:spacing w:val="3"/>
          <w:sz w:val="24"/>
          <w:szCs w:val="24"/>
        </w:rPr>
        <w:t xml:space="preserve"> на основании результатов открытого конкурса </w:t>
      </w:r>
      <w:r w:rsidRPr="00FD7FA7">
        <w:rPr>
          <w:sz w:val="24"/>
          <w:szCs w:val="24"/>
        </w:rPr>
        <w:t xml:space="preserve">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 </w:t>
      </w:r>
      <w:r w:rsidRPr="00256E59">
        <w:rPr>
          <w:sz w:val="24"/>
          <w:szCs w:val="24"/>
        </w:rPr>
        <w:t>Подгорносинюхинского сельского поселения Отрадненского района, проведенного Администрацией 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района, отраженных в протоколе о результатах проведения конкурса на право заключения договора аренды недвижимого имущества </w:t>
      </w:r>
      <w:r w:rsidRPr="00FD7FA7">
        <w:rPr>
          <w:color w:val="000000"/>
          <w:sz w:val="24"/>
          <w:szCs w:val="24"/>
        </w:rPr>
        <w:t xml:space="preserve">(объектов </w:t>
      </w:r>
      <w:r w:rsidRPr="00FD7FA7">
        <w:rPr>
          <w:sz w:val="24"/>
          <w:szCs w:val="24"/>
        </w:rPr>
        <w:t>водоснабжения</w:t>
      </w:r>
      <w:r w:rsidRPr="00FD7FA7">
        <w:rPr>
          <w:color w:val="000000"/>
          <w:sz w:val="24"/>
          <w:szCs w:val="24"/>
        </w:rPr>
        <w:t>)</w:t>
      </w:r>
      <w:r w:rsidRPr="00FD7FA7">
        <w:rPr>
          <w:sz w:val="24"/>
          <w:szCs w:val="24"/>
        </w:rPr>
        <w:t xml:space="preserve">, находящегося в муниципальной собственности, от «___» ________________ 202___ г. № _____, между Администрацией </w:t>
      </w:r>
      <w:r w:rsidRPr="00256E59">
        <w:rPr>
          <w:sz w:val="24"/>
          <w:szCs w:val="24"/>
        </w:rPr>
        <w:t>Подгорносинюхинского  сельского поселения Отрадненского района, в лице главы Подгорносинюхинского</w:t>
      </w:r>
      <w:r w:rsidRPr="00FD7FA7">
        <w:rPr>
          <w:sz w:val="24"/>
          <w:szCs w:val="24"/>
        </w:rPr>
        <w:t xml:space="preserve"> сельского поселения Отрадненского района </w:t>
      </w:r>
      <w:r>
        <w:rPr>
          <w:sz w:val="24"/>
          <w:szCs w:val="24"/>
        </w:rPr>
        <w:t>Кособокова Александра Александровича</w:t>
      </w:r>
      <w:r w:rsidRPr="00FD7FA7">
        <w:rPr>
          <w:sz w:val="24"/>
          <w:szCs w:val="24"/>
        </w:rPr>
        <w:t xml:space="preserve">, действующего на основании Устава и  _______________________________, в лице __________________________________________ действующего на основании </w:t>
      </w:r>
      <w:r w:rsidRPr="00FD7FA7">
        <w:rPr>
          <w:color w:val="000000"/>
          <w:sz w:val="24"/>
          <w:szCs w:val="24"/>
        </w:rPr>
        <w:t>____________.</w:t>
      </w:r>
    </w:p>
    <w:p w:rsidR="00354CE3" w:rsidRPr="00FD7FA7" w:rsidRDefault="00354CE3" w:rsidP="001865F4">
      <w:pPr>
        <w:widowControl/>
        <w:ind w:firstLine="708"/>
        <w:jc w:val="both"/>
        <w:rPr>
          <w:sz w:val="24"/>
          <w:szCs w:val="24"/>
        </w:rPr>
      </w:pPr>
      <w:r w:rsidRPr="00FD7FA7">
        <w:rPr>
          <w:sz w:val="24"/>
          <w:szCs w:val="24"/>
        </w:rPr>
        <w:t>В соответствии с п. 1.2. указанного Договора  Арендодатель, передает во временное владение и пользование муниципальное имущество: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водопроводные сети, 6850 м.: балансовая стоимость- 1 009 806</w:t>
      </w:r>
      <w:r w:rsidRPr="00FD7FA7">
        <w:rPr>
          <w:color w:val="000000"/>
          <w:sz w:val="24"/>
          <w:szCs w:val="24"/>
        </w:rPr>
        <w:t xml:space="preserve"> руб., остаточная стоимость- 0,0 тыс.руб. </w:t>
      </w:r>
    </w:p>
    <w:p w:rsidR="00354CE3" w:rsidRDefault="00354CE3" w:rsidP="001865F4">
      <w:pPr>
        <w:widowControl/>
        <w:ind w:firstLine="708"/>
        <w:jc w:val="both"/>
        <w:rPr>
          <w:sz w:val="24"/>
          <w:szCs w:val="24"/>
        </w:rPr>
      </w:pPr>
      <w:r w:rsidRPr="00FD7FA7">
        <w:rPr>
          <w:color w:val="000000"/>
          <w:sz w:val="24"/>
          <w:szCs w:val="24"/>
        </w:rPr>
        <w:t xml:space="preserve">Техническое состояние объектов удовлетворительное. Адрес объекта: Краснодарский край, Отрадненский район, </w:t>
      </w:r>
      <w:r>
        <w:rPr>
          <w:color w:val="000000"/>
          <w:sz w:val="24"/>
          <w:szCs w:val="24"/>
        </w:rPr>
        <w:t>Подгорносинюхинское</w:t>
      </w:r>
      <w:r w:rsidRPr="00FD7FA7">
        <w:rPr>
          <w:color w:val="000000"/>
          <w:sz w:val="24"/>
          <w:szCs w:val="24"/>
        </w:rPr>
        <w:t xml:space="preserve"> сельское поселение, </w:t>
      </w:r>
      <w:r w:rsidRPr="00FD7FA7">
        <w:rPr>
          <w:sz w:val="24"/>
          <w:szCs w:val="24"/>
        </w:rPr>
        <w:t>а Арендатор принимает во временное владение и пользование указ</w:t>
      </w:r>
      <w:r>
        <w:rPr>
          <w:sz w:val="24"/>
          <w:szCs w:val="24"/>
        </w:rPr>
        <w:t>ан</w:t>
      </w:r>
      <w:r w:rsidRPr="00FD7FA7">
        <w:rPr>
          <w:sz w:val="24"/>
          <w:szCs w:val="24"/>
        </w:rPr>
        <w:t>ное имущество с «__»______________   202__ года.</w:t>
      </w:r>
    </w:p>
    <w:p w:rsidR="00354CE3" w:rsidRPr="00FD7FA7" w:rsidRDefault="00354CE3" w:rsidP="001865F4">
      <w:pPr>
        <w:widowControl/>
        <w:ind w:firstLine="70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83"/>
        <w:gridCol w:w="4971"/>
      </w:tblGrid>
      <w:tr w:rsidR="00354CE3" w:rsidRPr="00FD7FA7">
        <w:trPr>
          <w:trHeight w:val="615"/>
        </w:trPr>
        <w:tc>
          <w:tcPr>
            <w:tcW w:w="4883" w:type="dxa"/>
            <w:vMerge w:val="restart"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ОБЪЕКТ СДАЛ</w:t>
            </w:r>
          </w:p>
          <w:p w:rsidR="00354CE3" w:rsidRPr="00FD7FA7" w:rsidRDefault="00354CE3" w:rsidP="001865F4">
            <w:pPr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FD7FA7">
              <w:rPr>
                <w:i/>
                <w:iCs/>
                <w:sz w:val="22"/>
                <w:szCs w:val="22"/>
              </w:rPr>
              <w:t>Арендодатель: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Подгорносинюхинского</w:t>
            </w:r>
            <w:r w:rsidRPr="00FD7FA7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Отрадненского района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352288</w:t>
            </w:r>
            <w:r w:rsidRPr="00FD7FA7">
              <w:rPr>
                <w:sz w:val="22"/>
                <w:szCs w:val="22"/>
              </w:rPr>
              <w:t xml:space="preserve"> Краснодарский кр., Отрадненский район, ст. </w:t>
            </w:r>
            <w:r>
              <w:rPr>
                <w:sz w:val="22"/>
                <w:szCs w:val="22"/>
              </w:rPr>
              <w:t>Подгорная Синюха</w:t>
            </w:r>
            <w:r w:rsidRPr="00FD7FA7">
              <w:rPr>
                <w:sz w:val="22"/>
                <w:szCs w:val="22"/>
              </w:rPr>
              <w:t>,</w:t>
            </w:r>
          </w:p>
          <w:p w:rsidR="00354CE3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352288</w:t>
            </w:r>
            <w:r w:rsidRPr="00FD7FA7">
              <w:rPr>
                <w:sz w:val="22"/>
                <w:szCs w:val="22"/>
              </w:rPr>
              <w:t xml:space="preserve"> Краснодарский кр., Отрадненский район, ст. </w:t>
            </w:r>
            <w:r>
              <w:rPr>
                <w:sz w:val="22"/>
                <w:szCs w:val="22"/>
              </w:rPr>
              <w:t>Подгорная Синюха</w:t>
            </w:r>
            <w:r w:rsidRPr="00FD7FA7">
              <w:rPr>
                <w:sz w:val="22"/>
                <w:szCs w:val="22"/>
              </w:rPr>
              <w:t>,</w:t>
            </w:r>
          </w:p>
          <w:p w:rsidR="00354CE3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Ленина, 17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2345010290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КПП 234501001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 : 40102810945370000010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л/c: 992000160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 xml:space="preserve">Южное ГУ Банка России </w:t>
            </w:r>
            <w:r>
              <w:rPr>
                <w:sz w:val="22"/>
                <w:szCs w:val="22"/>
              </w:rPr>
              <w:t>//УФК по Краснодарскому краю</w:t>
            </w:r>
            <w:r w:rsidRPr="00FD7FA7">
              <w:rPr>
                <w:sz w:val="22"/>
                <w:szCs w:val="22"/>
              </w:rPr>
              <w:t xml:space="preserve"> г. Краснодар</w:t>
            </w:r>
            <w:r>
              <w:rPr>
                <w:sz w:val="22"/>
                <w:szCs w:val="22"/>
              </w:rPr>
              <w:t>а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(ТОФК): 010349101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ОКТМО: 03637422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ОКПО: 04089439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1052325247237</w:t>
            </w:r>
          </w:p>
          <w:p w:rsidR="00354CE3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2"/>
                <w:szCs w:val="22"/>
              </w:rPr>
              <w:t xml:space="preserve">КБК </w:t>
            </w:r>
            <w:r w:rsidRPr="00FD7FA7">
              <w:rPr>
                <w:sz w:val="24"/>
                <w:szCs w:val="24"/>
              </w:rPr>
              <w:t>992 1 11 05035 10 0000 120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Глава _______________</w:t>
            </w:r>
            <w:r>
              <w:rPr>
                <w:sz w:val="22"/>
                <w:szCs w:val="22"/>
              </w:rPr>
              <w:t>А.А.Кособоков</w:t>
            </w:r>
            <w:r w:rsidRPr="00FD7FA7">
              <w:rPr>
                <w:sz w:val="22"/>
                <w:szCs w:val="22"/>
              </w:rPr>
              <w:t xml:space="preserve">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_____________ 202__г.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  <w:lang w:eastAsia="zh-CN"/>
              </w:rPr>
            </w:pPr>
            <w:r w:rsidRPr="00FD7FA7">
              <w:rPr>
                <w:sz w:val="24"/>
                <w:szCs w:val="24"/>
              </w:rPr>
              <w:t xml:space="preserve">                                  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2"/>
                <w:szCs w:val="22"/>
                <w:lang w:eastAsia="zh-CN"/>
              </w:rPr>
            </w:pPr>
            <w:r w:rsidRPr="00FD7FA7">
              <w:rPr>
                <w:sz w:val="22"/>
                <w:szCs w:val="22"/>
                <w:lang w:eastAsia="zh-CN"/>
              </w:rPr>
              <w:t>МП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ОБЕКТ ПРИНЯЛ</w:t>
            </w:r>
          </w:p>
          <w:p w:rsidR="00354CE3" w:rsidRPr="00FD7FA7" w:rsidRDefault="00354CE3" w:rsidP="001865F4">
            <w:pPr>
              <w:widowControl/>
              <w:rPr>
                <w:i/>
                <w:iCs/>
                <w:sz w:val="22"/>
                <w:szCs w:val="22"/>
                <w:lang w:eastAsia="zh-CN"/>
              </w:rPr>
            </w:pPr>
            <w:r w:rsidRPr="00FD7FA7">
              <w:rPr>
                <w:i/>
                <w:iCs/>
                <w:sz w:val="22"/>
                <w:szCs w:val="22"/>
              </w:rPr>
              <w:t>Арендатор:</w:t>
            </w:r>
          </w:p>
        </w:tc>
      </w:tr>
      <w:tr w:rsidR="00354CE3" w:rsidRPr="00FD7FA7">
        <w:trPr>
          <w:trHeight w:val="25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270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25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22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22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330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330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31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330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34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54CE3" w:rsidRPr="00FD7FA7">
        <w:trPr>
          <w:trHeight w:val="1495"/>
        </w:trPr>
        <w:tc>
          <w:tcPr>
            <w:tcW w:w="4883" w:type="dxa"/>
            <w:vMerge/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354CE3" w:rsidRPr="00FD7FA7" w:rsidRDefault="00354CE3" w:rsidP="001865F4">
            <w:pPr>
              <w:widowControl/>
              <w:jc w:val="center"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__________________________________________</w:t>
            </w: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__________________________________________</w:t>
            </w: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2"/>
                <w:szCs w:val="22"/>
              </w:rPr>
              <w:t>___________________ /____________________/</w:t>
            </w: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>«___» _____________ 202__г.</w:t>
            </w:r>
          </w:p>
          <w:p w:rsidR="00354CE3" w:rsidRPr="00FD7FA7" w:rsidRDefault="00354CE3" w:rsidP="001865F4">
            <w:pPr>
              <w:widowControl/>
              <w:jc w:val="both"/>
              <w:rPr>
                <w:sz w:val="24"/>
                <w:szCs w:val="24"/>
              </w:rPr>
            </w:pPr>
            <w:r w:rsidRPr="00FD7FA7">
              <w:rPr>
                <w:sz w:val="24"/>
                <w:szCs w:val="24"/>
              </w:rPr>
              <w:t xml:space="preserve">       </w:t>
            </w:r>
          </w:p>
          <w:p w:rsidR="00354CE3" w:rsidRPr="00FD7FA7" w:rsidRDefault="00354CE3" w:rsidP="001865F4">
            <w:pPr>
              <w:widowControl/>
              <w:rPr>
                <w:sz w:val="22"/>
                <w:szCs w:val="22"/>
              </w:rPr>
            </w:pPr>
            <w:r w:rsidRPr="00FD7FA7">
              <w:rPr>
                <w:sz w:val="24"/>
                <w:szCs w:val="24"/>
              </w:rPr>
              <w:t xml:space="preserve">МП                           </w:t>
            </w:r>
          </w:p>
        </w:tc>
      </w:tr>
    </w:tbl>
    <w:p w:rsidR="00354CE3" w:rsidRPr="00FD7FA7" w:rsidRDefault="00354CE3" w:rsidP="001865F4">
      <w:pPr>
        <w:widowControl/>
        <w:jc w:val="both"/>
        <w:rPr>
          <w:sz w:val="24"/>
          <w:szCs w:val="24"/>
        </w:rPr>
      </w:pPr>
    </w:p>
    <w:p w:rsidR="00354CE3" w:rsidRPr="00FD7FA7" w:rsidRDefault="00354CE3" w:rsidP="001865F4">
      <w:pPr>
        <w:widowControl/>
        <w:jc w:val="both"/>
        <w:rPr>
          <w:sz w:val="24"/>
          <w:szCs w:val="24"/>
        </w:rPr>
      </w:pP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</w:p>
    <w:p w:rsidR="00354CE3" w:rsidRPr="00FD7FA7" w:rsidRDefault="00354CE3" w:rsidP="001865F4">
      <w:pPr>
        <w:widowControl/>
        <w:jc w:val="right"/>
        <w:rPr>
          <w:sz w:val="24"/>
          <w:szCs w:val="24"/>
        </w:rPr>
      </w:pP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</w:r>
      <w:r w:rsidRPr="00FD7FA7">
        <w:rPr>
          <w:sz w:val="24"/>
          <w:szCs w:val="24"/>
        </w:rPr>
        <w:tab/>
        <w:t xml:space="preserve">                                                  </w:t>
      </w: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rPr>
          <w:sz w:val="24"/>
          <w:szCs w:val="24"/>
        </w:rPr>
      </w:pPr>
    </w:p>
    <w:p w:rsidR="00354CE3" w:rsidRPr="00FD7FA7" w:rsidRDefault="00354CE3" w:rsidP="001865F4">
      <w:pPr>
        <w:widowControl/>
        <w:jc w:val="right"/>
        <w:rPr>
          <w:color w:val="000000"/>
          <w:sz w:val="24"/>
          <w:szCs w:val="24"/>
        </w:rPr>
      </w:pPr>
      <w:r w:rsidRPr="00FD7FA7">
        <w:rPr>
          <w:sz w:val="24"/>
          <w:szCs w:val="24"/>
        </w:rPr>
        <w:t xml:space="preserve">                                              </w:t>
      </w: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Pr="00FD7FA7" w:rsidRDefault="00354CE3" w:rsidP="001865F4">
      <w:pPr>
        <w:pStyle w:val="BodyText"/>
        <w:jc w:val="center"/>
      </w:pPr>
    </w:p>
    <w:p w:rsidR="00354CE3" w:rsidRDefault="00354CE3">
      <w:pPr>
        <w:widowControl/>
        <w:rPr>
          <w:sz w:val="24"/>
          <w:szCs w:val="24"/>
        </w:rPr>
      </w:pPr>
    </w:p>
    <w:sectPr w:rsidR="00354CE3" w:rsidSect="003434B5">
      <w:pgSz w:w="11906" w:h="16838"/>
      <w:pgMar w:top="426" w:right="567" w:bottom="851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B2614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405EAA"/>
    <w:multiLevelType w:val="hybridMultilevel"/>
    <w:tmpl w:val="9942F260"/>
    <w:lvl w:ilvl="0" w:tplc="D26C24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5C3041"/>
    <w:multiLevelType w:val="multilevel"/>
    <w:tmpl w:val="4F1E9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365E00F0"/>
    <w:multiLevelType w:val="multilevel"/>
    <w:tmpl w:val="F208CAC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1E35403"/>
    <w:multiLevelType w:val="hybridMultilevel"/>
    <w:tmpl w:val="5AACD20A"/>
    <w:lvl w:ilvl="0" w:tplc="87F09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4BA3197"/>
    <w:multiLevelType w:val="hybridMultilevel"/>
    <w:tmpl w:val="05AE23A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7059B"/>
    <w:multiLevelType w:val="hybridMultilevel"/>
    <w:tmpl w:val="5A4A3B4C"/>
    <w:lvl w:ilvl="0" w:tplc="9342D5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5F4"/>
    <w:rsid w:val="000B6C94"/>
    <w:rsid w:val="000B7958"/>
    <w:rsid w:val="00120B84"/>
    <w:rsid w:val="001637DF"/>
    <w:rsid w:val="001865F4"/>
    <w:rsid w:val="00191D90"/>
    <w:rsid w:val="00256E59"/>
    <w:rsid w:val="002D2BB7"/>
    <w:rsid w:val="002E626D"/>
    <w:rsid w:val="003434B5"/>
    <w:rsid w:val="00344F53"/>
    <w:rsid w:val="00354CE3"/>
    <w:rsid w:val="003E6A39"/>
    <w:rsid w:val="00461649"/>
    <w:rsid w:val="00462170"/>
    <w:rsid w:val="006602F1"/>
    <w:rsid w:val="00797A91"/>
    <w:rsid w:val="007C6F7C"/>
    <w:rsid w:val="00845A30"/>
    <w:rsid w:val="00854B9F"/>
    <w:rsid w:val="0085715B"/>
    <w:rsid w:val="008A3426"/>
    <w:rsid w:val="008A6D1E"/>
    <w:rsid w:val="009A6D62"/>
    <w:rsid w:val="009D0A0F"/>
    <w:rsid w:val="009D7D13"/>
    <w:rsid w:val="00A94D9E"/>
    <w:rsid w:val="00AA2664"/>
    <w:rsid w:val="00AA62D1"/>
    <w:rsid w:val="00AC2893"/>
    <w:rsid w:val="00B01034"/>
    <w:rsid w:val="00B11B51"/>
    <w:rsid w:val="00B17D81"/>
    <w:rsid w:val="00B91F57"/>
    <w:rsid w:val="00BA428A"/>
    <w:rsid w:val="00C06E7D"/>
    <w:rsid w:val="00C601D0"/>
    <w:rsid w:val="00D757C8"/>
    <w:rsid w:val="00F04495"/>
    <w:rsid w:val="00FA2202"/>
    <w:rsid w:val="00FB0EC6"/>
    <w:rsid w:val="00FC59EA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865F4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865F4"/>
    <w:pPr>
      <w:keepNext/>
      <w:widowControl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865F4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865F4"/>
    <w:pPr>
      <w:keepNext/>
      <w:widowControl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865F4"/>
    <w:pPr>
      <w:keepNext/>
      <w:widowControl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1865F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1865F4"/>
    <w:pPr>
      <w:widowControl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6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6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6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6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6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618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1865F4"/>
    <w:rPr>
      <w:b/>
      <w:bCs/>
      <w:sz w:val="28"/>
      <w:szCs w:val="28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1865F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1865F4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1865F4"/>
    <w:rPr>
      <w:rFonts w:ascii="Calibri" w:hAnsi="Calibri" w:cs="Calibri"/>
      <w:b/>
      <w:bCs/>
      <w:sz w:val="28"/>
      <w:szCs w:val="28"/>
      <w:lang/>
    </w:rPr>
  </w:style>
  <w:style w:type="character" w:customStyle="1" w:styleId="Heading5Char1">
    <w:name w:val="Heading 5 Char1"/>
    <w:link w:val="Heading5"/>
    <w:uiPriority w:val="99"/>
    <w:locked/>
    <w:rsid w:val="001865F4"/>
    <w:rPr>
      <w:b/>
      <w:bCs/>
      <w:i/>
      <w:iCs/>
      <w:sz w:val="26"/>
      <w:szCs w:val="26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1865F4"/>
    <w:rPr>
      <w:b/>
      <w:bCs/>
      <w:sz w:val="22"/>
      <w:szCs w:val="22"/>
      <w:lang w:val="ru-RU" w:eastAsia="ru-RU"/>
    </w:rPr>
  </w:style>
  <w:style w:type="paragraph" w:customStyle="1" w:styleId="a">
    <w:name w:val="вестник подпись"/>
    <w:basedOn w:val="a0"/>
    <w:uiPriority w:val="99"/>
    <w:rsid w:val="001865F4"/>
    <w:pPr>
      <w:ind w:firstLine="0"/>
    </w:pPr>
    <w:rPr>
      <w:b/>
      <w:bCs/>
      <w:i/>
      <w:iCs/>
    </w:rPr>
  </w:style>
  <w:style w:type="paragraph" w:customStyle="1" w:styleId="a0">
    <w:name w:val="вестник"/>
    <w:basedOn w:val="Normal"/>
    <w:uiPriority w:val="99"/>
    <w:rsid w:val="001865F4"/>
    <w:pPr>
      <w:widowControl/>
      <w:autoSpaceDE w:val="0"/>
      <w:autoSpaceDN w:val="0"/>
      <w:adjustRightInd w:val="0"/>
      <w:spacing w:line="140" w:lineRule="atLeast"/>
      <w:ind w:firstLine="170"/>
      <w:jc w:val="both"/>
    </w:pPr>
    <w:rPr>
      <w:rFonts w:ascii="Pragmatica" w:hAnsi="Pragmatica" w:cs="Pragmatica"/>
      <w:spacing w:val="-15"/>
      <w:sz w:val="14"/>
      <w:szCs w:val="14"/>
    </w:rPr>
  </w:style>
  <w:style w:type="paragraph" w:customStyle="1" w:styleId="a1">
    <w:name w:val="вестник шапка"/>
    <w:basedOn w:val="a0"/>
    <w:uiPriority w:val="99"/>
    <w:rsid w:val="001865F4"/>
    <w:pPr>
      <w:ind w:firstLine="0"/>
      <w:jc w:val="center"/>
    </w:pPr>
    <w:rPr>
      <w:b/>
      <w:bCs/>
    </w:rPr>
  </w:style>
  <w:style w:type="paragraph" w:styleId="Title">
    <w:name w:val="Title"/>
    <w:basedOn w:val="Normal"/>
    <w:link w:val="TitleChar1"/>
    <w:uiPriority w:val="99"/>
    <w:qFormat/>
    <w:rsid w:val="001865F4"/>
    <w:pPr>
      <w:widowControl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166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1865F4"/>
    <w:rPr>
      <w:sz w:val="28"/>
      <w:szCs w:val="28"/>
      <w:lang w:val="ru-RU" w:eastAsia="ru-RU"/>
    </w:rPr>
  </w:style>
  <w:style w:type="paragraph" w:customStyle="1" w:styleId="1">
    <w:name w:val="Загол1"/>
    <w:basedOn w:val="Normal"/>
    <w:uiPriority w:val="99"/>
    <w:rsid w:val="001865F4"/>
    <w:pPr>
      <w:widowControl/>
      <w:snapToGrid w:val="0"/>
      <w:spacing w:after="240"/>
      <w:jc w:val="center"/>
    </w:pPr>
    <w:rPr>
      <w:b/>
      <w:bCs/>
      <w:sz w:val="28"/>
      <w:szCs w:val="28"/>
    </w:rPr>
  </w:style>
  <w:style w:type="paragraph" w:customStyle="1" w:styleId="a2">
    <w:name w:val="Абзац списка"/>
    <w:basedOn w:val="Normal"/>
    <w:uiPriority w:val="99"/>
    <w:rsid w:val="001865F4"/>
    <w:pPr>
      <w:widowControl/>
      <w:ind w:left="720"/>
      <w:jc w:val="both"/>
    </w:pPr>
    <w:rPr>
      <w:sz w:val="28"/>
      <w:szCs w:val="28"/>
      <w:lang w:eastAsia="en-US"/>
    </w:rPr>
  </w:style>
  <w:style w:type="paragraph" w:customStyle="1" w:styleId="Style1">
    <w:name w:val="Style 1"/>
    <w:basedOn w:val="Normal"/>
    <w:uiPriority w:val="99"/>
    <w:rsid w:val="001865F4"/>
    <w:pPr>
      <w:autoSpaceDE w:val="0"/>
      <w:autoSpaceDN w:val="0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1865F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61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865F4"/>
    <w:rPr>
      <w:snapToGrid w:val="0"/>
      <w:sz w:val="24"/>
      <w:szCs w:val="24"/>
      <w:lang w:val="ru-RU" w:eastAsia="ru-RU"/>
    </w:rPr>
  </w:style>
  <w:style w:type="paragraph" w:customStyle="1" w:styleId="10">
    <w:name w:val="Знак Знак1 Знак"/>
    <w:basedOn w:val="Normal"/>
    <w:uiPriority w:val="99"/>
    <w:rsid w:val="001865F4"/>
    <w:pPr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PlainText">
    <w:name w:val="Plain Text"/>
    <w:basedOn w:val="Normal"/>
    <w:link w:val="PlainTextChar1"/>
    <w:uiPriority w:val="99"/>
    <w:rsid w:val="001865F4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661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1865F4"/>
    <w:rPr>
      <w:rFonts w:ascii="Courier New" w:hAnsi="Courier New" w:cs="Courier New"/>
      <w:lang w:val="ru-RU" w:eastAsia="ru-RU"/>
    </w:rPr>
  </w:style>
  <w:style w:type="paragraph" w:customStyle="1" w:styleId="CharChar">
    <w:name w:val="Char Char"/>
    <w:basedOn w:val="Normal"/>
    <w:uiPriority w:val="99"/>
    <w:rsid w:val="001865F4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1865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1865F4"/>
    <w:rPr>
      <w:b/>
      <w:bCs/>
      <w:color w:val="000080"/>
    </w:rPr>
  </w:style>
  <w:style w:type="paragraph" w:customStyle="1" w:styleId="CharChar1">
    <w:name w:val="Char Char1"/>
    <w:basedOn w:val="Normal"/>
    <w:uiPriority w:val="99"/>
    <w:rsid w:val="001865F4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1865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661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865F4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1865F4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1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865F4"/>
    <w:rPr>
      <w:rFonts w:ascii="Tahoma" w:hAnsi="Tahoma" w:cs="Tahoma"/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1865F4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6618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1865F4"/>
    <w:rPr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1865F4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1865F4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6618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1865F4"/>
    <w:rPr>
      <w:sz w:val="24"/>
      <w:szCs w:val="24"/>
      <w:lang w:val="ru-RU" w:eastAsia="ru-RU"/>
    </w:rPr>
  </w:style>
  <w:style w:type="paragraph" w:customStyle="1" w:styleId="3">
    <w:name w:val="Стиль3"/>
    <w:basedOn w:val="BodyTextIndent2"/>
    <w:link w:val="30"/>
    <w:uiPriority w:val="99"/>
    <w:rsid w:val="001865F4"/>
  </w:style>
  <w:style w:type="paragraph" w:styleId="BodyTextIndent2">
    <w:name w:val="Body Text Indent 2"/>
    <w:basedOn w:val="Normal"/>
    <w:link w:val="BodyTextIndent2Char1"/>
    <w:uiPriority w:val="99"/>
    <w:rsid w:val="001865F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6618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1865F4"/>
    <w:rPr>
      <w:sz w:val="24"/>
      <w:szCs w:val="24"/>
      <w:lang w:val="ru-RU" w:eastAsia="ru-RU"/>
    </w:rPr>
  </w:style>
  <w:style w:type="character" w:customStyle="1" w:styleId="30">
    <w:name w:val="Стиль3 Знак"/>
    <w:link w:val="3"/>
    <w:uiPriority w:val="99"/>
    <w:locked/>
    <w:rsid w:val="001865F4"/>
    <w:rPr>
      <w:sz w:val="24"/>
      <w:szCs w:val="24"/>
      <w:lang/>
    </w:rPr>
  </w:style>
  <w:style w:type="paragraph" w:customStyle="1" w:styleId="31">
    <w:name w:val="Стиль3 Знак Знак"/>
    <w:basedOn w:val="BodyTextIndent2"/>
    <w:uiPriority w:val="99"/>
    <w:rsid w:val="001865F4"/>
  </w:style>
  <w:style w:type="paragraph" w:customStyle="1" w:styleId="ConsPlusNormal">
    <w:name w:val="ConsPlusNormal"/>
    <w:uiPriority w:val="99"/>
    <w:rsid w:val="00186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Стиль2"/>
    <w:basedOn w:val="ListNumber2"/>
    <w:uiPriority w:val="99"/>
    <w:rsid w:val="001865F4"/>
  </w:style>
  <w:style w:type="paragraph" w:styleId="ListNumber2">
    <w:name w:val="List Number 2"/>
    <w:basedOn w:val="Normal"/>
    <w:uiPriority w:val="99"/>
    <w:rsid w:val="001865F4"/>
    <w:pPr>
      <w:widowControl/>
      <w:numPr>
        <w:numId w:val="1"/>
      </w:numPr>
      <w:tabs>
        <w:tab w:val="clear" w:pos="643"/>
      </w:tabs>
      <w:ind w:left="2130" w:hanging="141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5F4"/>
  </w:style>
  <w:style w:type="paragraph" w:customStyle="1" w:styleId="11">
    <w:name w:val="Стиль1"/>
    <w:basedOn w:val="Normal"/>
    <w:uiPriority w:val="99"/>
    <w:rsid w:val="001865F4"/>
    <w:pPr>
      <w:keepNext/>
      <w:keepLines/>
      <w:numPr>
        <w:numId w:val="2"/>
      </w:numPr>
      <w:suppressLineNumbers/>
      <w:suppressAutoHyphens/>
      <w:spacing w:after="60"/>
      <w:ind w:left="1211" w:hanging="360"/>
    </w:pPr>
    <w:rPr>
      <w:b/>
      <w:bCs/>
      <w:sz w:val="28"/>
      <w:szCs w:val="28"/>
    </w:rPr>
  </w:style>
  <w:style w:type="paragraph" w:customStyle="1" w:styleId="32">
    <w:name w:val="Стиль3 Знак Знак Знак"/>
    <w:basedOn w:val="BodyTextIndent2"/>
    <w:uiPriority w:val="99"/>
    <w:rsid w:val="001865F4"/>
  </w:style>
  <w:style w:type="character" w:styleId="FollowedHyperlink">
    <w:name w:val="FollowedHyperlink"/>
    <w:basedOn w:val="DefaultParagraphFont"/>
    <w:uiPriority w:val="99"/>
    <w:rsid w:val="001865F4"/>
    <w:rPr>
      <w:color w:val="800080"/>
      <w:u w:val="single"/>
    </w:rPr>
  </w:style>
  <w:style w:type="paragraph" w:customStyle="1" w:styleId="ConsNormal">
    <w:name w:val="ConsNormal"/>
    <w:uiPriority w:val="99"/>
    <w:rsid w:val="001865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1"/>
    <w:uiPriority w:val="99"/>
    <w:rsid w:val="001865F4"/>
    <w:pPr>
      <w:widowControl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618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1865F4"/>
    <w:rPr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1865F4"/>
    <w:pPr>
      <w:widowControl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aaieiaie11">
    <w:name w:val="caaieiaie 11"/>
    <w:basedOn w:val="Normal"/>
    <w:next w:val="Normal"/>
    <w:uiPriority w:val="99"/>
    <w:rsid w:val="001865F4"/>
    <w:pPr>
      <w:keepNext/>
      <w:widowControl/>
      <w:jc w:val="center"/>
    </w:pPr>
    <w:rPr>
      <w:sz w:val="24"/>
      <w:szCs w:val="24"/>
    </w:rPr>
  </w:style>
  <w:style w:type="paragraph" w:customStyle="1" w:styleId="a4">
    <w:name w:val="Òàáëèöà òåêñò"/>
    <w:basedOn w:val="Normal"/>
    <w:uiPriority w:val="99"/>
    <w:rsid w:val="001865F4"/>
    <w:pPr>
      <w:widowControl/>
      <w:spacing w:before="40" w:after="40"/>
      <w:ind w:left="57" w:right="57"/>
    </w:pPr>
    <w:rPr>
      <w:sz w:val="22"/>
      <w:szCs w:val="22"/>
    </w:rPr>
  </w:style>
  <w:style w:type="paragraph" w:styleId="BodyText2">
    <w:name w:val="Body Text 2"/>
    <w:basedOn w:val="Normal"/>
    <w:link w:val="BodyText2Char1"/>
    <w:uiPriority w:val="99"/>
    <w:rsid w:val="001865F4"/>
    <w:pPr>
      <w:widowControl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618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1865F4"/>
    <w:rPr>
      <w:sz w:val="24"/>
      <w:szCs w:val="24"/>
      <w:lang w:val="ru-RU" w:eastAsia="ru-RU"/>
    </w:rPr>
  </w:style>
  <w:style w:type="paragraph" w:customStyle="1" w:styleId="a5">
    <w:name w:val="Ïóíêò"/>
    <w:basedOn w:val="Normal"/>
    <w:uiPriority w:val="99"/>
    <w:rsid w:val="001865F4"/>
    <w:pPr>
      <w:widowControl/>
      <w:jc w:val="both"/>
    </w:pPr>
    <w:rPr>
      <w:sz w:val="24"/>
      <w:szCs w:val="24"/>
    </w:rPr>
  </w:style>
  <w:style w:type="paragraph" w:customStyle="1" w:styleId="a6">
    <w:name w:val="Íîðìàëüíûé"/>
    <w:uiPriority w:val="99"/>
    <w:rsid w:val="001865F4"/>
    <w:rPr>
      <w:rFonts w:ascii="Courier" w:hAnsi="Courier" w:cs="Courier"/>
      <w:sz w:val="24"/>
      <w:szCs w:val="24"/>
      <w:lang w:val="en-GB"/>
    </w:rPr>
  </w:style>
  <w:style w:type="paragraph" w:styleId="Footer">
    <w:name w:val="footer"/>
    <w:basedOn w:val="Normal"/>
    <w:link w:val="FooterChar1"/>
    <w:uiPriority w:val="99"/>
    <w:rsid w:val="001865F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6618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1865F4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1865F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6618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1865F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13456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Denis</cp:lastModifiedBy>
  <cp:revision>2</cp:revision>
  <cp:lastPrinted>2021-02-01T07:31:00Z</cp:lastPrinted>
  <dcterms:created xsi:type="dcterms:W3CDTF">2021-02-01T08:09:00Z</dcterms:created>
  <dcterms:modified xsi:type="dcterms:W3CDTF">2021-02-01T08:09:00Z</dcterms:modified>
</cp:coreProperties>
</file>