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2" w:rsidRPr="00620BB5" w:rsidRDefault="00491C82" w:rsidP="00D26EF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ПОДГОРНОСИНЮХИНСКОГО</w:t>
      </w:r>
      <w:r w:rsidRPr="00620BB5">
        <w:rPr>
          <w:b/>
          <w:bCs/>
          <w:sz w:val="28"/>
          <w:szCs w:val="28"/>
        </w:rPr>
        <w:t xml:space="preserve"> СЕЛЬСКОГО ПОСЕЛЕНИЯ</w:t>
      </w:r>
      <w:r w:rsidRPr="00620BB5">
        <w:rPr>
          <w:b/>
          <w:bCs/>
          <w:sz w:val="28"/>
          <w:szCs w:val="28"/>
        </w:rPr>
        <w:br/>
        <w:t>ОТРАДНЕНСКОГО РАЙОНА</w:t>
      </w:r>
    </w:p>
    <w:p w:rsidR="00491C82" w:rsidRDefault="00491C82" w:rsidP="00C54C58">
      <w:pPr>
        <w:jc w:val="center"/>
        <w:rPr>
          <w:b/>
          <w:bCs/>
          <w:sz w:val="28"/>
          <w:szCs w:val="28"/>
        </w:rPr>
      </w:pPr>
    </w:p>
    <w:p w:rsidR="00491C82" w:rsidRPr="00620BB5" w:rsidRDefault="00491C82" w:rsidP="00C54C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ШЕСТЬДЕСЯТ ЧЕТВЕРТАЯ</w:t>
      </w:r>
      <w:r w:rsidRPr="00620BB5">
        <w:rPr>
          <w:b/>
          <w:bCs/>
          <w:sz w:val="28"/>
          <w:szCs w:val="28"/>
        </w:rPr>
        <w:t xml:space="preserve"> СЕССИЯ</w:t>
      </w:r>
    </w:p>
    <w:p w:rsidR="00491C82" w:rsidRDefault="00491C82" w:rsidP="00C54C58">
      <w:pPr>
        <w:jc w:val="center"/>
        <w:rPr>
          <w:b/>
          <w:bCs/>
          <w:sz w:val="28"/>
          <w:szCs w:val="28"/>
        </w:rPr>
      </w:pPr>
    </w:p>
    <w:p w:rsidR="00491C82" w:rsidRPr="00620BB5" w:rsidRDefault="00491C82" w:rsidP="00C54C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</w:t>
      </w:r>
      <w:r w:rsidRPr="00620BB5">
        <w:rPr>
          <w:b/>
          <w:bCs/>
          <w:sz w:val="28"/>
          <w:szCs w:val="28"/>
        </w:rPr>
        <w:t>СОЗЫВ)</w:t>
      </w:r>
    </w:p>
    <w:p w:rsidR="00491C82" w:rsidRPr="00620BB5" w:rsidRDefault="00491C82" w:rsidP="00C54C58">
      <w:pPr>
        <w:jc w:val="center"/>
        <w:rPr>
          <w:b/>
          <w:sz w:val="28"/>
          <w:szCs w:val="28"/>
        </w:rPr>
      </w:pPr>
    </w:p>
    <w:p w:rsidR="00491C82" w:rsidRPr="00620BB5" w:rsidRDefault="00491C82" w:rsidP="00C54C58">
      <w:pPr>
        <w:jc w:val="center"/>
        <w:rPr>
          <w:b/>
          <w:sz w:val="28"/>
          <w:szCs w:val="28"/>
        </w:rPr>
      </w:pPr>
      <w:r w:rsidRPr="00620BB5">
        <w:rPr>
          <w:b/>
          <w:bCs/>
          <w:sz w:val="28"/>
          <w:szCs w:val="28"/>
        </w:rPr>
        <w:t>РЕШЕНИЕ</w:t>
      </w:r>
    </w:p>
    <w:p w:rsidR="00491C82" w:rsidRPr="00D26EF7" w:rsidRDefault="00491C82" w:rsidP="00C54C58">
      <w:pPr>
        <w:jc w:val="both"/>
        <w:rPr>
          <w:b/>
          <w:sz w:val="28"/>
          <w:szCs w:val="28"/>
          <w:u w:val="single"/>
        </w:rPr>
      </w:pPr>
      <w:r w:rsidRPr="00D26E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18</w:t>
      </w:r>
      <w:r w:rsidRPr="00D26EF7">
        <w:rPr>
          <w:b/>
          <w:sz w:val="28"/>
          <w:szCs w:val="28"/>
          <w:u w:val="single"/>
        </w:rPr>
        <w:t>.10.2013г.</w:t>
      </w:r>
      <w:r w:rsidRPr="00D26EF7">
        <w:rPr>
          <w:b/>
          <w:sz w:val="28"/>
          <w:szCs w:val="28"/>
          <w:u w:val="single"/>
        </w:rPr>
        <w:tab/>
      </w:r>
      <w:r w:rsidRPr="00D26EF7">
        <w:rPr>
          <w:b/>
          <w:sz w:val="28"/>
          <w:szCs w:val="28"/>
        </w:rPr>
        <w:tab/>
      </w:r>
      <w:r w:rsidRPr="00D26EF7">
        <w:rPr>
          <w:b/>
          <w:sz w:val="28"/>
          <w:szCs w:val="28"/>
        </w:rPr>
        <w:tab/>
      </w:r>
      <w:r w:rsidRPr="00D26EF7">
        <w:rPr>
          <w:b/>
          <w:sz w:val="28"/>
          <w:szCs w:val="28"/>
        </w:rPr>
        <w:tab/>
      </w:r>
      <w:r w:rsidRPr="00D26EF7">
        <w:rPr>
          <w:b/>
          <w:sz w:val="28"/>
          <w:szCs w:val="28"/>
        </w:rPr>
        <w:tab/>
      </w:r>
      <w:r w:rsidRPr="00D26EF7">
        <w:rPr>
          <w:b/>
          <w:sz w:val="28"/>
          <w:szCs w:val="28"/>
        </w:rPr>
        <w:tab/>
      </w:r>
      <w:r w:rsidRPr="00D26EF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u w:val="single"/>
        </w:rPr>
        <w:t>191</w:t>
      </w:r>
    </w:p>
    <w:p w:rsidR="00491C82" w:rsidRPr="00041050" w:rsidRDefault="00491C82" w:rsidP="00C54C58">
      <w:pPr>
        <w:jc w:val="center"/>
      </w:pPr>
      <w:r>
        <w:t>ст-ца Подгорная Синюха</w:t>
      </w:r>
    </w:p>
    <w:p w:rsidR="00491C82" w:rsidRDefault="00491C82" w:rsidP="00E41AD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C82" w:rsidRPr="00620BB5" w:rsidRDefault="00491C82" w:rsidP="00E41AD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C82" w:rsidRPr="00620BB5" w:rsidRDefault="00491C82" w:rsidP="00C54C5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Об утверж</w:t>
      </w:r>
      <w:r>
        <w:rPr>
          <w:b/>
          <w:bCs/>
          <w:sz w:val="28"/>
          <w:szCs w:val="28"/>
        </w:rPr>
        <w:t xml:space="preserve">дении Порядка сбора </w:t>
      </w:r>
      <w:r w:rsidRPr="00620BB5">
        <w:rPr>
          <w:b/>
          <w:bCs/>
          <w:sz w:val="28"/>
          <w:szCs w:val="28"/>
        </w:rPr>
        <w:t>и вывоза</w:t>
      </w:r>
    </w:p>
    <w:p w:rsidR="00491C82" w:rsidRPr="00620BB5" w:rsidRDefault="00491C82" w:rsidP="00C54C5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ходов и мусора </w:t>
      </w:r>
      <w:r w:rsidRPr="00620BB5">
        <w:rPr>
          <w:b/>
          <w:bCs/>
          <w:spacing w:val="-10"/>
          <w:sz w:val="28"/>
          <w:szCs w:val="28"/>
        </w:rPr>
        <w:t xml:space="preserve">на </w:t>
      </w:r>
      <w:r w:rsidRPr="00620BB5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Подгорносинюхинского </w:t>
      </w:r>
      <w:r w:rsidRPr="00620BB5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620BB5">
        <w:rPr>
          <w:b/>
          <w:bCs/>
          <w:sz w:val="28"/>
          <w:szCs w:val="28"/>
        </w:rPr>
        <w:t>Отрадненского района</w:t>
      </w:r>
    </w:p>
    <w:p w:rsidR="00491C82" w:rsidRPr="00620BB5" w:rsidRDefault="00491C82" w:rsidP="00C54C58">
      <w:pPr>
        <w:tabs>
          <w:tab w:val="left" w:leader="underscore" w:pos="3350"/>
          <w:tab w:val="left" w:leader="underscore" w:pos="5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91C82" w:rsidRPr="00620BB5" w:rsidRDefault="00491C82" w:rsidP="00C54C58">
      <w:pPr>
        <w:tabs>
          <w:tab w:val="left" w:leader="underscore" w:pos="2386"/>
          <w:tab w:val="left" w:leader="underscore" w:pos="4070"/>
        </w:tabs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</w:p>
    <w:p w:rsidR="00491C82" w:rsidRPr="00C54C58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 целях исполнен</w:t>
      </w:r>
      <w:r>
        <w:rPr>
          <w:sz w:val="28"/>
          <w:szCs w:val="28"/>
        </w:rPr>
        <w:t>ия Федерального закона от 6 октября</w:t>
      </w:r>
      <w:r w:rsidRPr="00620BB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</w:p>
    <w:p w:rsidR="00491C82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№ 131 -ФЗ «Об общих принципах организации местного са</w:t>
      </w:r>
      <w:r w:rsidRPr="00620BB5">
        <w:rPr>
          <w:sz w:val="28"/>
          <w:szCs w:val="28"/>
        </w:rPr>
        <w:softHyphen/>
        <w:t>моуправления в Российской Федерации»,</w:t>
      </w:r>
      <w:r w:rsidRPr="00041050">
        <w:rPr>
          <w:sz w:val="28"/>
          <w:szCs w:val="28"/>
        </w:rPr>
        <w:t>в  соответствии с</w:t>
      </w:r>
      <w:r>
        <w:rPr>
          <w:sz w:val="28"/>
          <w:szCs w:val="28"/>
        </w:rPr>
        <w:t xml:space="preserve"> Федеральными законами от 30 марта </w:t>
      </w:r>
      <w:r w:rsidRPr="00041050">
        <w:rPr>
          <w:sz w:val="28"/>
          <w:szCs w:val="28"/>
        </w:rPr>
        <w:t>1999</w:t>
      </w:r>
      <w:r>
        <w:rPr>
          <w:sz w:val="28"/>
          <w:szCs w:val="28"/>
        </w:rPr>
        <w:t>года</w:t>
      </w:r>
      <w:r w:rsidRPr="00041050">
        <w:rPr>
          <w:sz w:val="28"/>
          <w:szCs w:val="28"/>
        </w:rPr>
        <w:t xml:space="preserve"> № 52–ФЗ «О санитарно-эпидемиологическом бл</w:t>
      </w:r>
      <w:r>
        <w:rPr>
          <w:sz w:val="28"/>
          <w:szCs w:val="28"/>
        </w:rPr>
        <w:t xml:space="preserve">агополучии населения», от 10 января </w:t>
      </w:r>
      <w:r w:rsidRPr="00041050">
        <w:rPr>
          <w:sz w:val="28"/>
          <w:szCs w:val="28"/>
        </w:rPr>
        <w:t>2002</w:t>
      </w:r>
      <w:r>
        <w:rPr>
          <w:sz w:val="28"/>
          <w:szCs w:val="28"/>
        </w:rPr>
        <w:t xml:space="preserve">года </w:t>
      </w:r>
      <w:r w:rsidRPr="00041050">
        <w:rPr>
          <w:sz w:val="28"/>
          <w:szCs w:val="28"/>
        </w:rPr>
        <w:t xml:space="preserve"> № 7-ФЗ «Об охране окружающей среды»,Федеральным законом "Об отходах произ</w:t>
      </w:r>
      <w:r>
        <w:rPr>
          <w:sz w:val="28"/>
          <w:szCs w:val="28"/>
        </w:rPr>
        <w:t>водства и потребления" от 24 июня 19</w:t>
      </w:r>
      <w:r w:rsidRPr="00041050">
        <w:rPr>
          <w:sz w:val="28"/>
          <w:szCs w:val="28"/>
        </w:rPr>
        <w:t>98</w:t>
      </w:r>
      <w:r>
        <w:rPr>
          <w:sz w:val="28"/>
          <w:szCs w:val="28"/>
        </w:rPr>
        <w:t xml:space="preserve"> года </w:t>
      </w:r>
      <w:r w:rsidRPr="00041050">
        <w:rPr>
          <w:sz w:val="28"/>
          <w:szCs w:val="28"/>
        </w:rPr>
        <w:t xml:space="preserve"> № 89-ФЗ (с изменениями и дополнениями, внесенными</w:t>
      </w:r>
      <w:r>
        <w:rPr>
          <w:sz w:val="28"/>
          <w:szCs w:val="28"/>
        </w:rPr>
        <w:t xml:space="preserve"> Федеральными законами от 29 декабря </w:t>
      </w:r>
      <w:r w:rsidRPr="00041050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 № 169-ФЗ, от 10 января </w:t>
      </w:r>
      <w:r w:rsidRPr="0004105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41050">
        <w:rPr>
          <w:sz w:val="28"/>
          <w:szCs w:val="28"/>
        </w:rPr>
        <w:t xml:space="preserve"> № 15-ФЗ),</w:t>
      </w:r>
      <w:r w:rsidRPr="00620BB5">
        <w:rPr>
          <w:sz w:val="28"/>
          <w:szCs w:val="28"/>
        </w:rPr>
        <w:t>постановления Правительства Российской Федера</w:t>
      </w:r>
      <w:r>
        <w:rPr>
          <w:sz w:val="28"/>
          <w:szCs w:val="28"/>
        </w:rPr>
        <w:t>ции от 1</w:t>
      </w:r>
      <w:r w:rsidRPr="00C54C58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февраля </w:t>
      </w:r>
      <w:r w:rsidRPr="00620BB5">
        <w:rPr>
          <w:sz w:val="28"/>
          <w:szCs w:val="28"/>
        </w:rPr>
        <w:t>1997</w:t>
      </w:r>
      <w:r>
        <w:rPr>
          <w:sz w:val="28"/>
          <w:szCs w:val="28"/>
        </w:rPr>
        <w:t xml:space="preserve"> года</w:t>
      </w:r>
      <w:r w:rsidRPr="00620BB5">
        <w:rPr>
          <w:sz w:val="28"/>
          <w:szCs w:val="28"/>
        </w:rPr>
        <w:t xml:space="preserve"> № 155 «Об утверждении Правил предоставления услуг по вывозу твердых и жидких бытовых отходов», постановления Правительств</w:t>
      </w:r>
      <w:r>
        <w:rPr>
          <w:sz w:val="28"/>
          <w:szCs w:val="28"/>
        </w:rPr>
        <w:t xml:space="preserve">а Российской Федерации от 03 сентября </w:t>
      </w:r>
      <w:r w:rsidRPr="00620BB5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</w:t>
      </w:r>
      <w:r w:rsidRPr="00620BB5">
        <w:rPr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которых может повлечь причинение вреда жизни, здоровью граждан, вреда животным, растениям и окружающей среде», Санитарно-эпидемиологических правил и нормативов СанПиН 2.1.7.1322-03 «Гигиенические требования к размещению и обезвреживанию отходов производства и потребления», Зако</w:t>
      </w:r>
      <w:r>
        <w:rPr>
          <w:sz w:val="28"/>
          <w:szCs w:val="28"/>
        </w:rPr>
        <w:t xml:space="preserve">на Краснодарского края от 13 марта </w:t>
      </w:r>
      <w:r w:rsidRPr="00620BB5">
        <w:rPr>
          <w:sz w:val="28"/>
          <w:szCs w:val="28"/>
        </w:rPr>
        <w:t>2000</w:t>
      </w:r>
      <w:r>
        <w:rPr>
          <w:sz w:val="28"/>
          <w:szCs w:val="28"/>
        </w:rPr>
        <w:t>года</w:t>
      </w:r>
      <w:r w:rsidRPr="00620BB5">
        <w:rPr>
          <w:sz w:val="28"/>
          <w:szCs w:val="28"/>
        </w:rPr>
        <w:t xml:space="preserve"> № 245-КЗ «Об отходах производст</w:t>
      </w:r>
      <w:r>
        <w:rPr>
          <w:sz w:val="28"/>
          <w:szCs w:val="28"/>
        </w:rPr>
        <w:t>ва и потребления», Устава Подгорносинюхинского</w:t>
      </w:r>
      <w:r w:rsidRPr="00620BB5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>радненского района, Совет Подгорносинюхинского</w:t>
      </w:r>
      <w:r w:rsidRPr="00620BB5">
        <w:rPr>
          <w:sz w:val="28"/>
          <w:szCs w:val="28"/>
        </w:rPr>
        <w:t xml:space="preserve"> сельского поселения Отрадненского района решил:</w:t>
      </w:r>
    </w:p>
    <w:p w:rsidR="00491C82" w:rsidRPr="00620BB5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C82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bCs/>
          <w:sz w:val="28"/>
          <w:szCs w:val="28"/>
        </w:rPr>
      </w:pPr>
      <w:r w:rsidRPr="00620BB5">
        <w:rPr>
          <w:sz w:val="28"/>
          <w:szCs w:val="28"/>
        </w:rPr>
        <w:t xml:space="preserve">1. </w:t>
      </w:r>
      <w:r w:rsidRPr="00620BB5">
        <w:rPr>
          <w:bCs/>
          <w:sz w:val="28"/>
          <w:szCs w:val="28"/>
        </w:rPr>
        <w:t>Утв</w:t>
      </w:r>
      <w:r>
        <w:rPr>
          <w:bCs/>
          <w:sz w:val="28"/>
          <w:szCs w:val="28"/>
        </w:rPr>
        <w:t>ердить Порядок сбора</w:t>
      </w:r>
      <w:r w:rsidRPr="00620BB5">
        <w:rPr>
          <w:bCs/>
          <w:sz w:val="28"/>
          <w:szCs w:val="28"/>
        </w:rPr>
        <w:t xml:space="preserve"> и вывоза </w:t>
      </w:r>
      <w:r>
        <w:rPr>
          <w:bCs/>
          <w:sz w:val="28"/>
          <w:szCs w:val="28"/>
        </w:rPr>
        <w:t xml:space="preserve">бытовых отходов  и мусора на территории </w:t>
      </w:r>
      <w:r>
        <w:rPr>
          <w:sz w:val="28"/>
          <w:szCs w:val="28"/>
        </w:rPr>
        <w:t>Подгорносинюхинского</w:t>
      </w:r>
      <w:r w:rsidRPr="00620BB5">
        <w:rPr>
          <w:bCs/>
          <w:sz w:val="28"/>
          <w:szCs w:val="28"/>
        </w:rPr>
        <w:t xml:space="preserve"> сельского поселения Отрадненского района (приложение)</w:t>
      </w:r>
      <w:r>
        <w:rPr>
          <w:bCs/>
          <w:sz w:val="28"/>
          <w:szCs w:val="28"/>
        </w:rPr>
        <w:t>.</w:t>
      </w:r>
    </w:p>
    <w:p w:rsidR="00491C82" w:rsidRPr="00620BB5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</w:p>
    <w:p w:rsidR="00491C82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2. Контроль за исполнением настоящего решения возложить постоянно действующую комиссию по вопросам</w:t>
      </w:r>
      <w:r>
        <w:rPr>
          <w:sz w:val="28"/>
          <w:szCs w:val="28"/>
        </w:rPr>
        <w:t xml:space="preserve"> строительства, связи, жилищно-коммунальным и социальным вопросам и бытовому обслуживанию Подгорносинюхинского</w:t>
      </w:r>
      <w:r w:rsidRPr="00620BB5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(Малахова)</w:t>
      </w:r>
      <w:r w:rsidRPr="00620BB5">
        <w:rPr>
          <w:sz w:val="28"/>
          <w:szCs w:val="28"/>
        </w:rPr>
        <w:t>.</w:t>
      </w:r>
    </w:p>
    <w:p w:rsidR="00491C82" w:rsidRPr="00620BB5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</w:p>
    <w:p w:rsidR="00491C82" w:rsidRPr="00620BB5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3. Настоящее решение вступа</w:t>
      </w:r>
      <w:r>
        <w:rPr>
          <w:sz w:val="28"/>
          <w:szCs w:val="28"/>
        </w:rPr>
        <w:t>е</w:t>
      </w:r>
      <w:r w:rsidRPr="00620BB5">
        <w:rPr>
          <w:sz w:val="28"/>
          <w:szCs w:val="28"/>
        </w:rPr>
        <w:t>т в силу со дня его обнародования.</w:t>
      </w:r>
    </w:p>
    <w:p w:rsidR="00491C82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</w:p>
    <w:p w:rsidR="00491C82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</w:p>
    <w:p w:rsidR="00491C82" w:rsidRPr="00620BB5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</w:p>
    <w:p w:rsidR="00491C82" w:rsidRDefault="00491C82" w:rsidP="00041050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Подгорносинюхинского </w:t>
      </w:r>
      <w:r w:rsidRPr="00620BB5">
        <w:rPr>
          <w:sz w:val="28"/>
          <w:szCs w:val="28"/>
        </w:rPr>
        <w:t xml:space="preserve">сельского </w:t>
      </w:r>
    </w:p>
    <w:p w:rsidR="00491C82" w:rsidRPr="00620BB5" w:rsidRDefault="00491C82" w:rsidP="00041050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BB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Отрадненского района                                   В.Н.Меньшаев </w:t>
      </w:r>
      <w:r w:rsidRPr="00620B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</w:p>
    <w:p w:rsidR="00491C82" w:rsidRPr="00620BB5" w:rsidRDefault="00491C82" w:rsidP="00C54C58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370"/>
        <w:jc w:val="both"/>
        <w:rPr>
          <w:sz w:val="28"/>
          <w:szCs w:val="28"/>
        </w:rPr>
      </w:pPr>
    </w:p>
    <w:p w:rsidR="00491C82" w:rsidRPr="00E41AD8" w:rsidRDefault="00491C82" w:rsidP="00E41AD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rFonts w:ascii="Arial Unicode MS"/>
          <w:sz w:val="28"/>
          <w:szCs w:val="28"/>
        </w:rPr>
      </w:pPr>
      <w:r w:rsidRPr="00620BB5">
        <w:rPr>
          <w:rFonts w:ascii="Arial Unicode MS"/>
          <w:sz w:val="28"/>
          <w:szCs w:val="28"/>
        </w:rPr>
        <w:br w:type="page"/>
      </w:r>
      <w:r>
        <w:rPr>
          <w:sz w:val="28"/>
          <w:szCs w:val="28"/>
        </w:rPr>
        <w:t>ПРИЛОЖЕНИЕ</w:t>
      </w:r>
    </w:p>
    <w:p w:rsidR="00491C82" w:rsidRDefault="00491C82" w:rsidP="00E41AD8">
      <w:pPr>
        <w:tabs>
          <w:tab w:val="left" w:pos="5812"/>
        </w:tabs>
        <w:ind w:left="4678" w:right="-57"/>
        <w:jc w:val="center"/>
        <w:rPr>
          <w:sz w:val="28"/>
          <w:szCs w:val="28"/>
        </w:rPr>
      </w:pPr>
    </w:p>
    <w:p w:rsidR="00491C82" w:rsidRDefault="00491C82" w:rsidP="00E41AD8">
      <w:pPr>
        <w:tabs>
          <w:tab w:val="left" w:pos="5812"/>
        </w:tabs>
        <w:ind w:left="4678" w:right="-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1C82" w:rsidRDefault="00491C82" w:rsidP="00E41AD8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Подгорносинюхинского сельского поселения </w:t>
      </w:r>
    </w:p>
    <w:p w:rsidR="00491C82" w:rsidRDefault="00491C82" w:rsidP="00E41AD8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</w:p>
    <w:p w:rsidR="00491C82" w:rsidRDefault="00491C82" w:rsidP="00E41AD8">
      <w:pPr>
        <w:tabs>
          <w:tab w:val="left" w:pos="5812"/>
        </w:tabs>
        <w:ind w:left="4678" w:right="-58"/>
        <w:jc w:val="center"/>
        <w:rPr>
          <w:sz w:val="28"/>
          <w:szCs w:val="28"/>
        </w:rPr>
      </w:pPr>
      <w:r>
        <w:rPr>
          <w:sz w:val="28"/>
          <w:szCs w:val="28"/>
        </w:rPr>
        <w:t>от____</w:t>
      </w:r>
      <w:r>
        <w:rPr>
          <w:sz w:val="28"/>
          <w:szCs w:val="28"/>
          <w:u w:val="single"/>
        </w:rPr>
        <w:t>18</w:t>
      </w:r>
      <w:r w:rsidRPr="00D26EF7">
        <w:rPr>
          <w:sz w:val="28"/>
          <w:szCs w:val="28"/>
          <w:u w:val="single"/>
        </w:rPr>
        <w:t>.10.2013</w:t>
      </w:r>
      <w:r>
        <w:rPr>
          <w:sz w:val="28"/>
          <w:szCs w:val="28"/>
        </w:rPr>
        <w:t xml:space="preserve">_____ № ___191____ </w:t>
      </w:r>
    </w:p>
    <w:p w:rsidR="00491C82" w:rsidRDefault="00491C82" w:rsidP="00E41AD8">
      <w:pPr>
        <w:tabs>
          <w:tab w:val="left" w:pos="5812"/>
        </w:tabs>
        <w:ind w:left="4678" w:right="-58"/>
        <w:jc w:val="both"/>
      </w:pPr>
    </w:p>
    <w:p w:rsidR="00491C82" w:rsidRDefault="00491C82" w:rsidP="00E41AD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rPr>
          <w:rFonts w:ascii="Arial Unicode MS"/>
          <w:sz w:val="28"/>
          <w:szCs w:val="28"/>
        </w:rPr>
      </w:pPr>
    </w:p>
    <w:p w:rsidR="00491C82" w:rsidRPr="00620BB5" w:rsidRDefault="00491C82" w:rsidP="00C54C5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Порядок</w:t>
      </w:r>
    </w:p>
    <w:p w:rsidR="00491C82" w:rsidRPr="00620BB5" w:rsidRDefault="00491C82" w:rsidP="00C54C58">
      <w:pPr>
        <w:tabs>
          <w:tab w:val="left" w:leader="underscore" w:pos="3518"/>
          <w:tab w:val="left" w:leader="underscore" w:pos="5453"/>
        </w:tabs>
        <w:autoSpaceDE w:val="0"/>
        <w:autoSpaceDN w:val="0"/>
        <w:adjustRightInd w:val="0"/>
        <w:ind w:firstLine="8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сбора</w:t>
      </w:r>
      <w:r w:rsidRPr="00620BB5">
        <w:rPr>
          <w:b/>
          <w:bCs/>
          <w:sz w:val="28"/>
          <w:szCs w:val="28"/>
        </w:rPr>
        <w:t xml:space="preserve"> и вывоза </w:t>
      </w:r>
      <w:r>
        <w:rPr>
          <w:b/>
          <w:bCs/>
          <w:sz w:val="28"/>
          <w:szCs w:val="28"/>
        </w:rPr>
        <w:t>бытовых отходов  и мусора на территории Подгорносинюхинского</w:t>
      </w:r>
      <w:r w:rsidRPr="00620BB5">
        <w:rPr>
          <w:b/>
          <w:bCs/>
          <w:sz w:val="28"/>
          <w:szCs w:val="28"/>
        </w:rPr>
        <w:t xml:space="preserve"> сельского поселения Отрадненского района</w:t>
      </w:r>
    </w:p>
    <w:p w:rsidR="00491C82" w:rsidRPr="00620BB5" w:rsidRDefault="00491C82" w:rsidP="00C54C58">
      <w:pPr>
        <w:autoSpaceDE w:val="0"/>
        <w:autoSpaceDN w:val="0"/>
        <w:adjustRightInd w:val="0"/>
        <w:jc w:val="both"/>
        <w:rPr>
          <w:rFonts w:ascii="Arial Unicode MS"/>
        </w:rPr>
      </w:pP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1. Общие положения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D26EF7" w:rsidRDefault="00491C82" w:rsidP="00D26EF7">
      <w:pPr>
        <w:tabs>
          <w:tab w:val="left" w:pos="715"/>
          <w:tab w:val="left" w:leader="underscore" w:pos="3701"/>
          <w:tab w:val="left" w:leader="underscore" w:pos="529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1.1. Наст</w:t>
      </w:r>
      <w:r>
        <w:rPr>
          <w:sz w:val="28"/>
          <w:szCs w:val="28"/>
        </w:rPr>
        <w:t>оящий Порядок сбора и вывоза бытовых отходов  и мусора на территории Подгорносинюхинского</w:t>
      </w:r>
      <w:r w:rsidRPr="00620BB5">
        <w:rPr>
          <w:sz w:val="28"/>
          <w:szCs w:val="28"/>
        </w:rPr>
        <w:t xml:space="preserve"> сельского поселения Отрадненского района (далее— Порядок) разработан на основан</w:t>
      </w:r>
      <w:r>
        <w:rPr>
          <w:sz w:val="28"/>
          <w:szCs w:val="28"/>
        </w:rPr>
        <w:t xml:space="preserve">ии Федерального закона от 24 июня </w:t>
      </w:r>
      <w:r w:rsidRPr="00620BB5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620BB5">
        <w:rPr>
          <w:sz w:val="28"/>
          <w:szCs w:val="28"/>
        </w:rPr>
        <w:t xml:space="preserve"> № 89-ФЗ «Об отходах производства и потребления</w:t>
      </w:r>
      <w:r>
        <w:rPr>
          <w:sz w:val="28"/>
          <w:szCs w:val="28"/>
        </w:rPr>
        <w:t xml:space="preserve">», Федерального закона от 06 октября </w:t>
      </w:r>
      <w:r w:rsidRPr="00620BB5">
        <w:rPr>
          <w:sz w:val="28"/>
          <w:szCs w:val="28"/>
        </w:rPr>
        <w:t>2003</w:t>
      </w:r>
      <w:r>
        <w:rPr>
          <w:sz w:val="28"/>
          <w:szCs w:val="28"/>
        </w:rPr>
        <w:t>года</w:t>
      </w:r>
      <w:r w:rsidRPr="00620BB5">
        <w:rPr>
          <w:sz w:val="28"/>
          <w:szCs w:val="28"/>
        </w:rPr>
        <w:t xml:space="preserve"> № 131 -ФЗ «Об общих принципах организации местного са</w:t>
      </w:r>
      <w:r w:rsidRPr="00620BB5">
        <w:rPr>
          <w:sz w:val="28"/>
          <w:szCs w:val="28"/>
        </w:rPr>
        <w:softHyphen/>
        <w:t>моуправления в Российской Федерации», постановления Правительств</w:t>
      </w:r>
      <w:r>
        <w:rPr>
          <w:sz w:val="28"/>
          <w:szCs w:val="28"/>
        </w:rPr>
        <w:t xml:space="preserve">а Российской Федерации от 10 февраля </w:t>
      </w:r>
      <w:r w:rsidRPr="00620BB5">
        <w:rPr>
          <w:sz w:val="28"/>
          <w:szCs w:val="28"/>
        </w:rPr>
        <w:t>1997</w:t>
      </w:r>
      <w:r>
        <w:rPr>
          <w:sz w:val="28"/>
          <w:szCs w:val="28"/>
        </w:rPr>
        <w:t xml:space="preserve"> года</w:t>
      </w:r>
      <w:r w:rsidRPr="00620BB5">
        <w:rPr>
          <w:sz w:val="28"/>
          <w:szCs w:val="28"/>
        </w:rPr>
        <w:t xml:space="preserve"> № 155 «Об утверждении Правил предоставления услуг по вывозу твердых и жидких бытовых отходов», постановления Правительств</w:t>
      </w:r>
      <w:r>
        <w:rPr>
          <w:sz w:val="28"/>
          <w:szCs w:val="28"/>
        </w:rPr>
        <w:t xml:space="preserve">а Российской Федерации от 03 сентября </w:t>
      </w:r>
      <w:r w:rsidRPr="00620BB5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620BB5">
        <w:rPr>
          <w:sz w:val="28"/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которых может повлечь причинение вреда жизни, здоровью граждан, вреда животным, растениям и окружающей среде», Санитарно-эпидемиологических правил и нормативов СанПиН 2.1.7.1322-03 «Гигиенические требования к размещению и обезвреживанию отходов производства и потребления», Зако</w:t>
      </w:r>
      <w:r>
        <w:rPr>
          <w:sz w:val="28"/>
          <w:szCs w:val="28"/>
        </w:rPr>
        <w:t xml:space="preserve">на Краснодарского края от 13 марта </w:t>
      </w:r>
      <w:r w:rsidRPr="00620BB5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</w:t>
      </w:r>
      <w:r w:rsidRPr="00620BB5">
        <w:rPr>
          <w:sz w:val="28"/>
          <w:szCs w:val="28"/>
        </w:rPr>
        <w:t xml:space="preserve"> № 245-КЗ «Об отходах производства и потребления», </w:t>
      </w:r>
      <w:r w:rsidRPr="00D26EF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Подгорносинюхинского</w:t>
      </w:r>
      <w:r w:rsidRPr="00D26EF7">
        <w:rPr>
          <w:sz w:val="28"/>
          <w:szCs w:val="28"/>
        </w:rPr>
        <w:t xml:space="preserve"> сельского поселения Отрадненского района.</w:t>
      </w:r>
    </w:p>
    <w:p w:rsidR="00491C82" w:rsidRPr="00620BB5" w:rsidRDefault="00491C82" w:rsidP="00D26EF7">
      <w:pPr>
        <w:numPr>
          <w:ilvl w:val="0"/>
          <w:numId w:val="1"/>
        </w:numPr>
        <w:tabs>
          <w:tab w:val="left" w:pos="715"/>
          <w:tab w:val="left" w:leader="underscore" w:pos="100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Настоящий Порядок регулирует отношения в области</w:t>
      </w:r>
      <w:r>
        <w:rPr>
          <w:sz w:val="28"/>
          <w:szCs w:val="28"/>
        </w:rPr>
        <w:t xml:space="preserve"> сбора и вывоза бытовых отходов  и мусора на территории Подгорносинюхинского</w:t>
      </w:r>
      <w:r w:rsidRPr="00620BB5">
        <w:rPr>
          <w:sz w:val="28"/>
          <w:szCs w:val="28"/>
        </w:rPr>
        <w:t xml:space="preserve"> сельского поселения Отрадненского района и направлен на предотвращение вредного воздействия отходов</w:t>
      </w:r>
      <w:r>
        <w:rPr>
          <w:sz w:val="28"/>
          <w:szCs w:val="28"/>
        </w:rPr>
        <w:t>,</w:t>
      </w:r>
      <w:r w:rsidRPr="00620BB5">
        <w:rPr>
          <w:sz w:val="28"/>
          <w:szCs w:val="28"/>
        </w:rPr>
        <w:t xml:space="preserve"> на здоровье человека и окружающую среду.</w:t>
      </w:r>
    </w:p>
    <w:p w:rsidR="00491C82" w:rsidRPr="00620BB5" w:rsidRDefault="00491C82" w:rsidP="00D26EF7">
      <w:pPr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Настоящий Порядок регламентирует деятельность по обращению с отходами производства и потребления, образующимися в результате жизнедеятельности населения, содержания домашних животных и птиц, устаревших, пришедших в негодность предметов домашнего обихода, отходы от функционирования культурно-бытовых, учебных учреждений, организаций и предприятий торговли и общественного питания и от других предприятий и организаций, индивидуальных предпринимателей, образующихся в результате сноса зданий и при выполнении строительных работ.</w:t>
      </w:r>
    </w:p>
    <w:p w:rsidR="00491C82" w:rsidRPr="00D26EF7" w:rsidRDefault="00491C82" w:rsidP="00D26EF7">
      <w:pPr>
        <w:tabs>
          <w:tab w:val="left" w:leader="underscore" w:pos="5011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0BB5">
        <w:rPr>
          <w:sz w:val="28"/>
          <w:szCs w:val="28"/>
        </w:rPr>
        <w:t>1.4. Порядок обязателен для исполнения всеми проживающими или осуществляющими д</w:t>
      </w:r>
      <w:r>
        <w:rPr>
          <w:sz w:val="28"/>
          <w:szCs w:val="28"/>
        </w:rPr>
        <w:t>еятельность на территории Подгорносинюхинского</w:t>
      </w:r>
      <w:r w:rsidRPr="00620BB5">
        <w:rPr>
          <w:sz w:val="28"/>
          <w:szCs w:val="28"/>
        </w:rPr>
        <w:t xml:space="preserve"> сельского поселения Отрадненского района гражданами, юридическими лицами независимо от организационно-правовой формы и форм собственности, индивидуальными предпринимателями, иностранными гражданами и лицами без гражданства.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 xml:space="preserve"> 1.5. </w:t>
      </w:r>
      <w:r>
        <w:rPr>
          <w:sz w:val="28"/>
          <w:szCs w:val="28"/>
        </w:rPr>
        <w:t>Для целей настоящего Порядка</w:t>
      </w:r>
      <w:r w:rsidRPr="00D26EF7">
        <w:rPr>
          <w:sz w:val="28"/>
          <w:szCs w:val="28"/>
        </w:rPr>
        <w:t xml:space="preserve"> используются следующие термины и определения:</w:t>
      </w:r>
    </w:p>
    <w:p w:rsidR="00491C82" w:rsidRPr="00D26EF7" w:rsidRDefault="00491C82" w:rsidP="00D26EF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б</w:t>
      </w:r>
      <w:r w:rsidRPr="00D26EF7">
        <w:rPr>
          <w:sz w:val="28"/>
          <w:szCs w:val="28"/>
        </w:rPr>
        <w:t>ытовые отходы - отходы потребления, образующиеся в результ</w:t>
      </w:r>
      <w:r>
        <w:rPr>
          <w:sz w:val="28"/>
          <w:szCs w:val="28"/>
        </w:rPr>
        <w:t>ате жизнедеятельности населения;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26EF7">
        <w:rPr>
          <w:sz w:val="28"/>
          <w:szCs w:val="28"/>
        </w:rPr>
        <w:t>рупногабаритные отходы - вышедшие из употребления мебель, бытовая техника, упако</w:t>
      </w:r>
      <w:r>
        <w:rPr>
          <w:sz w:val="28"/>
          <w:szCs w:val="28"/>
        </w:rPr>
        <w:t>вка и другие неделимые предметы;</w:t>
      </w:r>
    </w:p>
    <w:p w:rsidR="00491C82" w:rsidRPr="00D26EF7" w:rsidRDefault="00491C82" w:rsidP="00ED6C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</w:t>
      </w:r>
      <w:r w:rsidRPr="00D26EF7">
        <w:rPr>
          <w:sz w:val="28"/>
          <w:szCs w:val="28"/>
        </w:rPr>
        <w:t>бращение с отходами – деятел</w:t>
      </w:r>
      <w:r>
        <w:rPr>
          <w:sz w:val="28"/>
          <w:szCs w:val="28"/>
        </w:rPr>
        <w:t>ьность по сбору, вывозу отходов;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в</w:t>
      </w:r>
      <w:r w:rsidRPr="00D26EF7">
        <w:rPr>
          <w:sz w:val="28"/>
          <w:szCs w:val="28"/>
        </w:rPr>
        <w:t>ид отходов - совокупность отходов, которые имеют общие признаки в соответствии с системой классификации отходов; класс опасности отхода – показатель, зависящий от содержания в отходе вредных веществ, обладающих опасными свойствами,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охраны окружающей природной среды.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1 класс - чрезвычайно опасные отходы;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2 класс - высоко опасные отходы;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3 класс – умеренно опасные отходы;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4 класс – малоопасные отходы;</w:t>
      </w:r>
    </w:p>
    <w:p w:rsidR="00491C82" w:rsidRPr="00D26EF7" w:rsidRDefault="00491C82" w:rsidP="00294EC6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EF7">
        <w:rPr>
          <w:sz w:val="28"/>
          <w:szCs w:val="28"/>
        </w:rPr>
        <w:t>5 класс – практически неопасные отходы;</w:t>
      </w:r>
    </w:p>
    <w:p w:rsidR="00491C82" w:rsidRPr="00D26EF7" w:rsidRDefault="00491C82" w:rsidP="00ED6C6E">
      <w:pPr>
        <w:pStyle w:val="consplusnormal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</w:t>
      </w:r>
      <w:r w:rsidRPr="00D26EF7">
        <w:rPr>
          <w:sz w:val="28"/>
          <w:szCs w:val="28"/>
        </w:rPr>
        <w:t>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</w:t>
      </w:r>
      <w:r>
        <w:rPr>
          <w:sz w:val="28"/>
          <w:szCs w:val="28"/>
        </w:rPr>
        <w:t>е свои потребительские свойства;</w:t>
      </w:r>
    </w:p>
    <w:p w:rsidR="00491C82" w:rsidRPr="00D26EF7" w:rsidRDefault="00491C82" w:rsidP="00ED6C6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Pr="00D26EF7">
        <w:rPr>
          <w:sz w:val="28"/>
          <w:szCs w:val="28"/>
        </w:rPr>
        <w:t xml:space="preserve">бор </w:t>
      </w:r>
      <w:r>
        <w:rPr>
          <w:sz w:val="28"/>
          <w:szCs w:val="28"/>
        </w:rPr>
        <w:t xml:space="preserve">отходов - прием </w:t>
      </w:r>
      <w:r w:rsidRPr="00D26EF7">
        <w:rPr>
          <w:sz w:val="28"/>
          <w:szCs w:val="28"/>
        </w:rPr>
        <w:t>отходов от физических и юридических лиц в целях дальнейшего  транспортирования отходов.</w:t>
      </w:r>
    </w:p>
    <w:p w:rsidR="00491C82" w:rsidRDefault="00491C82" w:rsidP="00E41A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Default="00491C82" w:rsidP="00E41A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AD8">
        <w:rPr>
          <w:b/>
          <w:bCs/>
          <w:sz w:val="28"/>
          <w:szCs w:val="28"/>
        </w:rPr>
        <w:t xml:space="preserve">2. </w:t>
      </w:r>
      <w:r w:rsidRPr="00E41AD8">
        <w:rPr>
          <w:b/>
          <w:sz w:val="28"/>
          <w:szCs w:val="28"/>
        </w:rPr>
        <w:t>Сбор и вывоз бытовых отходов  и мусора</w:t>
      </w:r>
    </w:p>
    <w:p w:rsidR="00491C82" w:rsidRDefault="00491C82" w:rsidP="00E41A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территории сельского поселения</w:t>
      </w:r>
    </w:p>
    <w:p w:rsidR="00491C82" w:rsidRPr="00E41AD8" w:rsidRDefault="00491C82" w:rsidP="00E41A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620BB5" w:rsidRDefault="00491C82" w:rsidP="004C67ED">
      <w:pPr>
        <w:autoSpaceDE w:val="0"/>
        <w:autoSpaceDN w:val="0"/>
        <w:adjustRightInd w:val="0"/>
        <w:ind w:left="350" w:firstLine="501"/>
        <w:jc w:val="both"/>
        <w:rPr>
          <w:sz w:val="28"/>
          <w:szCs w:val="28"/>
        </w:rPr>
      </w:pPr>
      <w:r>
        <w:rPr>
          <w:sz w:val="28"/>
          <w:szCs w:val="28"/>
        </w:rPr>
        <w:t>2.1. Сбор</w:t>
      </w:r>
      <w:r w:rsidRPr="00620BB5">
        <w:rPr>
          <w:sz w:val="28"/>
          <w:szCs w:val="28"/>
        </w:rPr>
        <w:t xml:space="preserve"> и вывоз </w:t>
      </w:r>
      <w:r>
        <w:rPr>
          <w:sz w:val="28"/>
          <w:szCs w:val="28"/>
        </w:rPr>
        <w:t xml:space="preserve">бытовых отходов и мусора </w:t>
      </w:r>
      <w:r w:rsidRPr="00620BB5">
        <w:rPr>
          <w:sz w:val="28"/>
          <w:szCs w:val="28"/>
        </w:rPr>
        <w:t xml:space="preserve"> на территории поселения производится:</w:t>
      </w:r>
    </w:p>
    <w:p w:rsidR="00491C82" w:rsidRPr="00620BB5" w:rsidRDefault="00491C82" w:rsidP="00E41AD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 контейнеры — накопители мусоропроводов;</w:t>
      </w:r>
    </w:p>
    <w:p w:rsidR="00491C82" w:rsidRPr="00620BB5" w:rsidRDefault="00491C82" w:rsidP="00E41AD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 специальный автотранспорт, работающий по установленному графику;</w:t>
      </w:r>
    </w:p>
    <w:p w:rsidR="00491C82" w:rsidRPr="00620BB5" w:rsidRDefault="00491C82" w:rsidP="00E41AD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 контейнеры для отходов, установленные на оборудованных контейнерных площадках и оборудованные в соответствии с действующим законодательством;</w:t>
      </w:r>
    </w:p>
    <w:p w:rsidR="00491C82" w:rsidRPr="00620BB5" w:rsidRDefault="00491C82" w:rsidP="00C54C58">
      <w:pPr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ind w:left="350"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 урны для мусора.</w:t>
      </w:r>
    </w:p>
    <w:p w:rsidR="00491C82" w:rsidRPr="00620BB5" w:rsidRDefault="00491C82" w:rsidP="00C54C58">
      <w:pPr>
        <w:jc w:val="both"/>
      </w:pPr>
    </w:p>
    <w:p w:rsidR="00491C82" w:rsidRPr="00620BB5" w:rsidRDefault="00491C82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Сбор крупногабаритных отходов производится на площадках, отведенных для этих целей.</w:t>
      </w:r>
    </w:p>
    <w:p w:rsidR="00491C82" w:rsidRPr="00620BB5" w:rsidRDefault="00491C82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Сбор жидких отходов производится в специально оборудованные выгребы.</w:t>
      </w:r>
    </w:p>
    <w:p w:rsidR="00491C82" w:rsidRPr="00620BB5" w:rsidRDefault="00491C82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Запрещается сбор отходов </w:t>
      </w:r>
      <w:r w:rsidRPr="00620BB5">
        <w:rPr>
          <w:sz w:val="28"/>
          <w:szCs w:val="28"/>
          <w:lang w:val="en-US"/>
        </w:rPr>
        <w:t>I</w:t>
      </w:r>
      <w:r w:rsidRPr="00620BB5">
        <w:rPr>
          <w:sz w:val="28"/>
          <w:szCs w:val="28"/>
        </w:rPr>
        <w:t xml:space="preserve"> - III класса опасности в места, предусмотренные в пунктах 2.1, 2.2 и 2.3 настоящего Порядка.</w:t>
      </w:r>
    </w:p>
    <w:p w:rsidR="00491C82" w:rsidRPr="004C67ED" w:rsidRDefault="00491C82" w:rsidP="004C67E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67ED">
        <w:rPr>
          <w:sz w:val="28"/>
          <w:szCs w:val="28"/>
        </w:rPr>
        <w:t>Размещение контейнеров для отходов и содержание контейнерных площадок осуществляются в соответствии с Санитарными правилами и нормами СанПиНа 42-128-4690-88 «Санитарные правила содержания территорий населенных мест», утвержденными Минздравом СССР 05.08.1988 № 4690-88, Санитарно-эпидемиологическими правилами и нормативами СанПиН 2.1.7.1322-03 «Гигиенические требования к размещению и обезвреживанию отходов производства и потребления</w:t>
      </w:r>
      <w:r>
        <w:rPr>
          <w:sz w:val="28"/>
          <w:szCs w:val="28"/>
        </w:rPr>
        <w:t>».</w:t>
      </w:r>
    </w:p>
    <w:p w:rsidR="00491C82" w:rsidRPr="00620BB5" w:rsidRDefault="00491C82" w:rsidP="004C67ED">
      <w:pPr>
        <w:numPr>
          <w:ilvl w:val="0"/>
          <w:numId w:val="3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7ED">
        <w:rPr>
          <w:sz w:val="28"/>
          <w:szCs w:val="28"/>
        </w:rPr>
        <w:t>Установка урн в предела</w:t>
      </w:r>
      <w:r>
        <w:rPr>
          <w:sz w:val="28"/>
          <w:szCs w:val="28"/>
        </w:rPr>
        <w:t>х населенного пункта</w:t>
      </w:r>
      <w:r w:rsidRPr="004C67ED">
        <w:rPr>
          <w:sz w:val="28"/>
          <w:szCs w:val="28"/>
        </w:rPr>
        <w:t xml:space="preserve"> должна производиться в соответствии с СанПиНом 42-128-4690-88 «Санитарные правила содержания территорий населенных мест»</w:t>
      </w:r>
      <w:r w:rsidRPr="00620BB5">
        <w:rPr>
          <w:sz w:val="28"/>
          <w:szCs w:val="28"/>
        </w:rPr>
        <w:t>.</w:t>
      </w:r>
    </w:p>
    <w:p w:rsidR="00491C82" w:rsidRPr="00620BB5" w:rsidRDefault="00491C82" w:rsidP="004C67E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2.7.</w:t>
      </w:r>
      <w:r w:rsidRPr="00620BB5">
        <w:rPr>
          <w:sz w:val="28"/>
          <w:szCs w:val="28"/>
        </w:rPr>
        <w:tab/>
        <w:t xml:space="preserve">Вывоз твердых бытовых отходов осуществляется специальным транспортом или приспособленным для этих целей транспортом, с закрывающимся кузовом на полигон твердых бытовых отходов в соответствии с Санитарными правилами СП 2.1.7.1038-01 «Гигиенические требования и содержание полигонов для твердых бытовых отходов». </w:t>
      </w:r>
    </w:p>
    <w:p w:rsidR="00491C82" w:rsidRPr="00620BB5" w:rsidRDefault="00491C82" w:rsidP="004C67ED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2.8. Вывоз жидких бытовых отходов осуществляется специализированным спортом на очистные сооружения канализации. </w:t>
      </w:r>
    </w:p>
    <w:p w:rsidR="00491C82" w:rsidRDefault="00491C82" w:rsidP="004C67ED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2.9. В целях недопущен</w:t>
      </w:r>
      <w:r>
        <w:rPr>
          <w:sz w:val="28"/>
          <w:szCs w:val="28"/>
        </w:rPr>
        <w:t>ия захламления территории</w:t>
      </w:r>
      <w:r w:rsidRPr="00EF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Подгорносинюхинского </w:t>
      </w:r>
      <w:r w:rsidRPr="00620BB5">
        <w:rPr>
          <w:sz w:val="28"/>
          <w:szCs w:val="28"/>
        </w:rPr>
        <w:t>сельского поселения Отрадненского ра</w:t>
      </w:r>
      <w:r>
        <w:rPr>
          <w:sz w:val="28"/>
          <w:szCs w:val="28"/>
        </w:rPr>
        <w:t>йона специализированные организации осуществляющие</w:t>
      </w:r>
      <w:r w:rsidRPr="00620BB5">
        <w:rPr>
          <w:sz w:val="28"/>
          <w:szCs w:val="28"/>
        </w:rPr>
        <w:t xml:space="preserve"> сбор и вывоз бытовых отходов и мусора обязаны:</w:t>
      </w:r>
    </w:p>
    <w:p w:rsidR="00491C82" w:rsidRPr="00620BB5" w:rsidRDefault="00491C82" w:rsidP="004C67ED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20BB5">
        <w:rPr>
          <w:sz w:val="28"/>
          <w:szCs w:val="28"/>
        </w:rPr>
        <w:t xml:space="preserve"> основании заключенных договоров осуществлять вывоз бытовых</w:t>
      </w:r>
      <w:r>
        <w:rPr>
          <w:sz w:val="28"/>
          <w:szCs w:val="28"/>
        </w:rPr>
        <w:t xml:space="preserve"> отходов </w:t>
      </w:r>
      <w:r w:rsidRPr="00620BB5">
        <w:rPr>
          <w:sz w:val="28"/>
          <w:szCs w:val="28"/>
        </w:rPr>
        <w:t xml:space="preserve"> и мусора с территорий частных домовладений не реже 1 раз</w:t>
      </w:r>
      <w:r>
        <w:rPr>
          <w:sz w:val="28"/>
          <w:szCs w:val="28"/>
        </w:rPr>
        <w:t>а</w:t>
      </w:r>
      <w:r w:rsidRPr="00620BB5">
        <w:rPr>
          <w:sz w:val="28"/>
          <w:szCs w:val="28"/>
        </w:rPr>
        <w:t xml:space="preserve"> в установленные дни и часы, согласованные с </w:t>
      </w:r>
      <w:r>
        <w:rPr>
          <w:sz w:val="28"/>
          <w:szCs w:val="28"/>
        </w:rPr>
        <w:t xml:space="preserve">администрацией Подгорносинюхинского сельского </w:t>
      </w:r>
      <w:r w:rsidRPr="00620BB5">
        <w:rPr>
          <w:sz w:val="28"/>
          <w:szCs w:val="28"/>
        </w:rPr>
        <w:t xml:space="preserve">поселения; </w:t>
      </w:r>
    </w:p>
    <w:p w:rsidR="00491C82" w:rsidRPr="00620BB5" w:rsidRDefault="00491C82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- современно осуществлять вывоз бытовых отходов и мусора с территории многоквартирных домов, органи</w:t>
      </w:r>
      <w:r>
        <w:rPr>
          <w:sz w:val="28"/>
          <w:szCs w:val="28"/>
        </w:rPr>
        <w:t>заций, учреждений и предприятий;</w:t>
      </w:r>
    </w:p>
    <w:p w:rsidR="00491C82" w:rsidRPr="00620BB5" w:rsidRDefault="00491C82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- обеспечивать обязательное соблюдение утвержденных маршрутных графиков;</w:t>
      </w:r>
    </w:p>
    <w:p w:rsidR="00491C82" w:rsidRPr="00620BB5" w:rsidRDefault="00491C82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- незам</w:t>
      </w:r>
      <w:r>
        <w:rPr>
          <w:sz w:val="28"/>
          <w:szCs w:val="28"/>
        </w:rPr>
        <w:t>едлительно уведомлять администрацию</w:t>
      </w:r>
      <w:r w:rsidRPr="00620BB5">
        <w:rPr>
          <w:sz w:val="28"/>
          <w:szCs w:val="28"/>
        </w:rPr>
        <w:t xml:space="preserve">  поселения о невозможности своевременно осуществить вывоз бытовых отходов и мусора с территории многоквартирных домов, частных домовладений, организаций, учреждений приятии и т.д. (поломка автомобиля, ин</w:t>
      </w:r>
      <w:r>
        <w:rPr>
          <w:sz w:val="28"/>
          <w:szCs w:val="28"/>
        </w:rPr>
        <w:t>ые непредвиденные обстоятельств</w:t>
      </w:r>
      <w:r w:rsidRPr="00620BB5">
        <w:rPr>
          <w:sz w:val="28"/>
          <w:szCs w:val="28"/>
        </w:rPr>
        <w:t>а также о сроках возобновления их вывоза.</w:t>
      </w:r>
    </w:p>
    <w:p w:rsidR="00491C82" w:rsidRPr="00620BB5" w:rsidRDefault="00491C82" w:rsidP="009C384E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2.10. Обращение с отходами производства и потребления в части осветительных устройств, электрических ламп осуществляется в соответствии с требования</w:t>
      </w:r>
      <w:r>
        <w:rPr>
          <w:sz w:val="28"/>
          <w:szCs w:val="28"/>
        </w:rPr>
        <w:t xml:space="preserve">ми Федерального закона от 24 июня </w:t>
      </w:r>
      <w:r w:rsidRPr="00620BB5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620BB5">
        <w:rPr>
          <w:sz w:val="28"/>
          <w:szCs w:val="28"/>
        </w:rPr>
        <w:t xml:space="preserve"> № 89-ФЗ «Об отходах производства и потребления», постановления Правительств</w:t>
      </w:r>
      <w:r>
        <w:rPr>
          <w:sz w:val="28"/>
          <w:szCs w:val="28"/>
        </w:rPr>
        <w:t xml:space="preserve">а Российской Федерации от 03 сентября 2012года </w:t>
      </w:r>
      <w:r w:rsidRPr="00620BB5">
        <w:rPr>
          <w:sz w:val="28"/>
          <w:szCs w:val="28"/>
        </w:rPr>
        <w:t xml:space="preserve"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 к может повлечь причинение вреда жизни, здоровью граждан, вреда жизни, растениям и окружающей среде», Санитарно-эпидемиологических правил и нормативов СанПиН 2.1.7.1322-03 «Гигиенические требования к размещению  и обезвреживанию отходов производства и потребления». </w:t>
      </w:r>
    </w:p>
    <w:p w:rsidR="00491C82" w:rsidRDefault="00491C82" w:rsidP="009C384E">
      <w:pPr>
        <w:tabs>
          <w:tab w:val="left" w:pos="76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2.11. Обращение с отходами, образующимися от разборки зданий, осуществляется в  соответствии с требованиями Федерального закона от 1998</w:t>
      </w:r>
      <w:r>
        <w:rPr>
          <w:sz w:val="28"/>
          <w:szCs w:val="28"/>
        </w:rPr>
        <w:t>года</w:t>
      </w:r>
      <w:r w:rsidRPr="00620BB5">
        <w:rPr>
          <w:sz w:val="28"/>
          <w:szCs w:val="28"/>
        </w:rPr>
        <w:t xml:space="preserve"> № 89-ФЗ «Об отходах производст</w:t>
      </w:r>
      <w:r>
        <w:rPr>
          <w:sz w:val="28"/>
          <w:szCs w:val="28"/>
        </w:rPr>
        <w:t>ва и потребления», Санитарно-эпи</w:t>
      </w:r>
      <w:r w:rsidRPr="00620BB5">
        <w:rPr>
          <w:sz w:val="28"/>
          <w:szCs w:val="28"/>
        </w:rPr>
        <w:t>дем</w:t>
      </w:r>
      <w:r>
        <w:rPr>
          <w:sz w:val="28"/>
          <w:szCs w:val="28"/>
        </w:rPr>
        <w:t>и</w:t>
      </w:r>
      <w:r w:rsidRPr="00620BB5">
        <w:rPr>
          <w:sz w:val="28"/>
          <w:szCs w:val="28"/>
        </w:rPr>
        <w:t>ологических правил и нормативов СанПиН 2.1.7.1322-03 «Гигиенические требования к размещению и обезвреживанию отходов производства и</w:t>
      </w:r>
      <w:r>
        <w:rPr>
          <w:sz w:val="28"/>
          <w:szCs w:val="28"/>
        </w:rPr>
        <w:t xml:space="preserve"> </w:t>
      </w:r>
      <w:r w:rsidRPr="00620BB5">
        <w:rPr>
          <w:sz w:val="28"/>
          <w:szCs w:val="28"/>
        </w:rPr>
        <w:t>потребления».</w:t>
      </w:r>
    </w:p>
    <w:p w:rsidR="00491C82" w:rsidRPr="00620BB5" w:rsidRDefault="00491C82" w:rsidP="00C54C58">
      <w:pPr>
        <w:tabs>
          <w:tab w:val="left" w:pos="76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</w:p>
    <w:p w:rsidR="00491C82" w:rsidRDefault="00491C82" w:rsidP="009C384E">
      <w:pPr>
        <w:autoSpaceDE w:val="0"/>
        <w:autoSpaceDN w:val="0"/>
        <w:adjustRightInd w:val="0"/>
        <w:ind w:firstLine="336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3. Основные требовани</w:t>
      </w:r>
      <w:r>
        <w:rPr>
          <w:b/>
          <w:bCs/>
          <w:sz w:val="28"/>
          <w:szCs w:val="28"/>
        </w:rPr>
        <w:t>я к порядку</w:t>
      </w:r>
    </w:p>
    <w:p w:rsidR="00491C82" w:rsidRDefault="00491C82" w:rsidP="009C384E">
      <w:pPr>
        <w:autoSpaceDE w:val="0"/>
        <w:autoSpaceDN w:val="0"/>
        <w:adjustRightInd w:val="0"/>
        <w:ind w:firstLine="3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сбора </w:t>
      </w:r>
      <w:r w:rsidRPr="00620BB5">
        <w:rPr>
          <w:b/>
          <w:bCs/>
          <w:sz w:val="28"/>
          <w:szCs w:val="28"/>
        </w:rPr>
        <w:t xml:space="preserve">вывоза </w:t>
      </w:r>
      <w:r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Pr="00620BB5">
        <w:rPr>
          <w:b/>
          <w:bCs/>
          <w:sz w:val="28"/>
          <w:szCs w:val="28"/>
        </w:rPr>
        <w:t>ходов</w:t>
      </w:r>
      <w:r>
        <w:rPr>
          <w:b/>
          <w:bCs/>
          <w:sz w:val="28"/>
          <w:szCs w:val="28"/>
        </w:rPr>
        <w:t xml:space="preserve"> и мусора</w:t>
      </w:r>
    </w:p>
    <w:p w:rsidR="00491C82" w:rsidRPr="00620BB5" w:rsidRDefault="00491C82" w:rsidP="009C384E">
      <w:pPr>
        <w:autoSpaceDE w:val="0"/>
        <w:autoSpaceDN w:val="0"/>
        <w:adjustRightInd w:val="0"/>
        <w:ind w:firstLine="336"/>
        <w:jc w:val="center"/>
        <w:rPr>
          <w:b/>
          <w:bCs/>
          <w:sz w:val="28"/>
          <w:szCs w:val="28"/>
        </w:rPr>
      </w:pPr>
    </w:p>
    <w:p w:rsidR="00491C82" w:rsidRPr="00620BB5" w:rsidRDefault="00491C82" w:rsidP="00C54C58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В соответствии с пунктом 30 части 1 статьи </w:t>
      </w:r>
      <w:r>
        <w:rPr>
          <w:sz w:val="28"/>
          <w:szCs w:val="28"/>
        </w:rPr>
        <w:t xml:space="preserve">12 Федерального закона от 04 мая 2011года </w:t>
      </w:r>
      <w:r w:rsidRPr="00620BB5">
        <w:rPr>
          <w:sz w:val="28"/>
          <w:szCs w:val="28"/>
        </w:rPr>
        <w:t xml:space="preserve">№ 99-ФЗ «О лицензировании отдельных видов деятельности» деятельность по обезвреживанию и размещению отходов </w:t>
      </w:r>
      <w:r w:rsidRPr="00620BB5">
        <w:rPr>
          <w:sz w:val="28"/>
          <w:szCs w:val="28"/>
          <w:lang w:val="en-US"/>
        </w:rPr>
        <w:t>I</w:t>
      </w:r>
      <w:r w:rsidRPr="00620BB5">
        <w:rPr>
          <w:sz w:val="28"/>
          <w:szCs w:val="28"/>
        </w:rPr>
        <w:t xml:space="preserve"> - IV класса опасности подлежит лицензированию.</w:t>
      </w:r>
    </w:p>
    <w:p w:rsidR="00491C82" w:rsidRPr="00620BB5" w:rsidRDefault="00491C82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Юридические лица, предприниматели, осуществляющие деятельность по обезвреживанию и размещению отходов </w:t>
      </w:r>
      <w:r w:rsidRPr="00620BB5">
        <w:rPr>
          <w:sz w:val="28"/>
          <w:szCs w:val="28"/>
          <w:lang w:val="en-US"/>
        </w:rPr>
        <w:t>I</w:t>
      </w:r>
      <w:r w:rsidRPr="00620BB5">
        <w:rPr>
          <w:sz w:val="28"/>
          <w:szCs w:val="28"/>
        </w:rPr>
        <w:t xml:space="preserve"> - IV класса опасности обязаны иметь лицензию, выданную в установленном действующим законодательством порядке.</w:t>
      </w:r>
    </w:p>
    <w:p w:rsidR="00491C82" w:rsidRPr="00620BB5" w:rsidRDefault="00491C82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Собственники отходов обязаны организовать сбор и 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</w:t>
      </w:r>
      <w:r>
        <w:rPr>
          <w:sz w:val="28"/>
          <w:szCs w:val="28"/>
        </w:rPr>
        <w:t xml:space="preserve">ходов и мусора  </w:t>
      </w:r>
      <w:r w:rsidRPr="00620BB5">
        <w:rPr>
          <w:sz w:val="28"/>
          <w:szCs w:val="28"/>
        </w:rPr>
        <w:t>в места их</w:t>
      </w:r>
      <w:r>
        <w:rPr>
          <w:sz w:val="28"/>
          <w:szCs w:val="28"/>
        </w:rPr>
        <w:t xml:space="preserve"> переработки, размещения или </w:t>
      </w:r>
      <w:r w:rsidRPr="00620BB5">
        <w:rPr>
          <w:sz w:val="28"/>
          <w:szCs w:val="28"/>
        </w:rPr>
        <w:t>обезвреживания.</w:t>
      </w:r>
    </w:p>
    <w:p w:rsidR="00491C82" w:rsidRPr="00620BB5" w:rsidRDefault="00491C82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Услуги по сбору отходов производства и потребления осуществляются на основании договоров с организацией, либо самостоятельно.</w:t>
      </w:r>
    </w:p>
    <w:p w:rsidR="00491C82" w:rsidRPr="00620BB5" w:rsidRDefault="00491C82" w:rsidP="009C384E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Собственник отходов обязан обеспечить своевременный вывоз с ходов.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 xml:space="preserve">4. Вывоз </w:t>
      </w:r>
      <w:r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 xml:space="preserve">отходов </w:t>
      </w:r>
      <w:r>
        <w:rPr>
          <w:b/>
          <w:bCs/>
          <w:sz w:val="28"/>
          <w:szCs w:val="28"/>
        </w:rPr>
        <w:t xml:space="preserve">и мусора </w:t>
      </w:r>
      <w:r w:rsidRPr="00620BB5">
        <w:rPr>
          <w:b/>
          <w:bCs/>
          <w:sz w:val="28"/>
          <w:szCs w:val="28"/>
        </w:rPr>
        <w:t>с территории жилых многоквартирных домов, административных зданий и объектов социальной сферы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620BB5" w:rsidRDefault="00491C82" w:rsidP="009C384E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с территории жилых многоквартирных домов, административных зданий, объектов социальной сферы осуществляется на основании договоров, заключаемых собственниками (арендаторами) указаны объектов с организацией (либо индивидуальным предпринимателем), осуществляющей на постоянной основе деятельность по сбору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на территории Подгорносинюхинского</w:t>
      </w:r>
      <w:r w:rsidRPr="00620BB5">
        <w:rPr>
          <w:sz w:val="28"/>
          <w:szCs w:val="28"/>
        </w:rPr>
        <w:t xml:space="preserve"> поселения  (далее - специализированная организация).</w:t>
      </w:r>
    </w:p>
    <w:p w:rsidR="00491C82" w:rsidRPr="00620BB5" w:rsidRDefault="00491C82" w:rsidP="009C384E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В домах, где образовано непосредственное управление собственниками помещений в многоквартирном доме, управление ТСЖ, либо управляющая компания обязаны обеспечить своевременный 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</w:t>
      </w:r>
      <w:r w:rsidRPr="00620BB5">
        <w:rPr>
          <w:sz w:val="28"/>
          <w:szCs w:val="28"/>
        </w:rPr>
        <w:t>.</w:t>
      </w:r>
    </w:p>
    <w:p w:rsidR="00491C82" w:rsidRPr="00620BB5" w:rsidRDefault="00491C82" w:rsidP="009C384E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Периодичность вывоза </w:t>
      </w:r>
      <w:r w:rsidRPr="00620BB5">
        <w:rPr>
          <w:sz w:val="28"/>
          <w:szCs w:val="28"/>
        </w:rPr>
        <w:t xml:space="preserve"> бытовых отходов</w:t>
      </w:r>
      <w:r>
        <w:rPr>
          <w:sz w:val="28"/>
          <w:szCs w:val="28"/>
        </w:rPr>
        <w:t xml:space="preserve"> и мусора</w:t>
      </w:r>
      <w:r w:rsidRPr="00620BB5">
        <w:rPr>
          <w:sz w:val="28"/>
          <w:szCs w:val="28"/>
        </w:rPr>
        <w:t xml:space="preserve"> с территории многоквартирных жилых домов устанавливается решением собрания собственников жилых многоквартирных домов, но не реже одного раза в  неделю. Расходы на вывоз твердых бытовых отходов с территории многоквартирных жилых домов входят в состав тарифа за содержание жилого фонда.</w:t>
      </w:r>
    </w:p>
    <w:p w:rsidR="00491C82" w:rsidRPr="00620BB5" w:rsidRDefault="00491C82" w:rsidP="00465719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Вывоз крупногабаритных отходов с территории многоквартирных жилых домов следует производить по мере их накопления, но не реже раз неделю (пункт 2.2.9 СанПиНа 42-128-4690-88.</w:t>
      </w:r>
    </w:p>
    <w:p w:rsidR="00491C82" w:rsidRPr="00620BB5" w:rsidRDefault="00491C82" w:rsidP="00465719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Обращение с отходами лечебно-профилактических учреждений осуществляются в соответствии с СанПиНом 2.1.1.728-99 «Правила сбора, хранения и удаления отходов лечебно-профилактических учреждений».</w:t>
      </w:r>
    </w:p>
    <w:p w:rsidR="00491C82" w:rsidRPr="00620BB5" w:rsidRDefault="00491C82" w:rsidP="00465719">
      <w:pPr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Ответственность за обеспечение своевременного вывоза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</w:t>
      </w:r>
      <w:r w:rsidRPr="00620BB5">
        <w:rPr>
          <w:sz w:val="28"/>
          <w:szCs w:val="28"/>
        </w:rPr>
        <w:t xml:space="preserve"> с территорий административных зданий и объектов социальной сферы в соответствии с настоящим Порядком возлагается на владельцев (балансодержателей) указанных объектов.</w:t>
      </w:r>
    </w:p>
    <w:p w:rsidR="00491C82" w:rsidRPr="00620BB5" w:rsidRDefault="00491C82" w:rsidP="00465719">
      <w:pPr>
        <w:numPr>
          <w:ilvl w:val="0"/>
          <w:numId w:val="6"/>
        </w:numPr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ascii="Arial Unicode MS"/>
        </w:rPr>
      </w:pPr>
      <w:r w:rsidRPr="00620BB5">
        <w:rPr>
          <w:sz w:val="28"/>
          <w:szCs w:val="28"/>
        </w:rPr>
        <w:t>Управляющие организации, ТСЖ и другие организации, управляющие жилищным фондом, обязаны:</w:t>
      </w:r>
    </w:p>
    <w:p w:rsidR="00491C82" w:rsidRPr="00620BB5" w:rsidRDefault="00491C82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устанавливать на обслуживаемой территории контейнеры и мусоросборники для твердых бытовых отходов и мусора, а в неканализированных зданиях иметь, кроме того, сборники (выгребы) для жидких отходов, оборудованные в соответствии с действующим законодательством;</w:t>
      </w:r>
    </w:p>
    <w:p w:rsidR="00491C82" w:rsidRPr="00620BB5" w:rsidRDefault="00491C82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осуществлять своевременную уборку обслуживаемой территории и систематическое наблюдение за ее санитарным состоянием, постоянно поддерживать чистоту и порядок;</w:t>
      </w:r>
    </w:p>
    <w:p w:rsidR="00491C82" w:rsidRPr="00620BB5" w:rsidRDefault="00491C82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организовывать 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</w:t>
      </w:r>
      <w:r w:rsidRPr="00620BB5">
        <w:rPr>
          <w:sz w:val="28"/>
          <w:szCs w:val="28"/>
        </w:rPr>
        <w:t>, контролировать выполнение графика удаления отходов и систематической уборки мусора не допуская переполнение контейнеров и загрязнение территории;</w:t>
      </w:r>
    </w:p>
    <w:p w:rsidR="00491C82" w:rsidRPr="00620BB5" w:rsidRDefault="00491C82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обеспечивать свободный подъезд спецтехнике и устанавливать освещение около площадок под контейнеры и мусоросборники;</w:t>
      </w:r>
    </w:p>
    <w:p w:rsidR="00491C82" w:rsidRPr="00620BB5" w:rsidRDefault="00491C82" w:rsidP="00C54C58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содержать в исправном состоянии контейнеры и мусоросборники для отходов;</w:t>
      </w:r>
    </w:p>
    <w:p w:rsidR="00491C82" w:rsidRDefault="00491C82" w:rsidP="00ED6C6E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осуществлять уборку и постоянно поддерживать надлежащее санитарное содержание, чистоту и порядок пло</w:t>
      </w:r>
      <w:r>
        <w:rPr>
          <w:sz w:val="28"/>
          <w:szCs w:val="28"/>
        </w:rPr>
        <w:t>щадок для сбора бытовых отходов.</w:t>
      </w:r>
    </w:p>
    <w:p w:rsidR="00491C82" w:rsidRPr="00ED6C6E" w:rsidRDefault="00491C82" w:rsidP="00ED6C6E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</w:p>
    <w:p w:rsidR="00491C82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 xml:space="preserve">5. Вывоз </w:t>
      </w:r>
      <w:r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 xml:space="preserve">отходов </w:t>
      </w:r>
      <w:r>
        <w:rPr>
          <w:b/>
          <w:bCs/>
          <w:sz w:val="28"/>
          <w:szCs w:val="28"/>
        </w:rPr>
        <w:t xml:space="preserve"> и мусора </w:t>
      </w:r>
      <w:r w:rsidRPr="00620BB5">
        <w:rPr>
          <w:b/>
          <w:bCs/>
          <w:sz w:val="28"/>
          <w:szCs w:val="28"/>
        </w:rPr>
        <w:t xml:space="preserve">с территории 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индивидуальных жилых домов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620BB5" w:rsidRDefault="00491C82" w:rsidP="00465719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с территории индивидуальных жилых домов осуществляется по договору, заключенному между владельцем индивидуального жилого дома и специализированной организацией, либо самостоятельно владельцем индивидуального жилого дома в случае получения им талонов, квитанций и т.п. для самостоятельной утилизации отходов на специализированном полигоне.</w:t>
      </w:r>
    </w:p>
    <w:p w:rsidR="00491C82" w:rsidRPr="00620BB5" w:rsidRDefault="00491C82" w:rsidP="00465719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В тех случаях, когда владельцем индивидуального жилого дома не заключается договор со специализированной организацией на 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</w:t>
      </w:r>
      <w:r w:rsidRPr="00620BB5">
        <w:rPr>
          <w:sz w:val="28"/>
          <w:szCs w:val="28"/>
        </w:rPr>
        <w:t>, он приобретает у специализированной организации талоны для самостоятельной утилизации отходов на полигоне захоронения отходов.</w:t>
      </w:r>
    </w:p>
    <w:p w:rsidR="00491C82" w:rsidRPr="00620BB5" w:rsidRDefault="00491C82" w:rsidP="00465719">
      <w:pPr>
        <w:numPr>
          <w:ilvl w:val="0"/>
          <w:numId w:val="8"/>
        </w:num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Ответственность за обеспечение своевременного вывоза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с территории индивидуальных жилых домов в соответствии действующим законодательством и настоящим Порядком возлагается на собственников индивидуальных жилых домов.</w:t>
      </w:r>
    </w:p>
    <w:p w:rsidR="00491C82" w:rsidRPr="00620BB5" w:rsidRDefault="00491C82" w:rsidP="00465719">
      <w:pPr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5.4. Ответственность за сбор и вывоз бытовых 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с территории индивидуальных</w:t>
      </w:r>
      <w:r>
        <w:rPr>
          <w:sz w:val="28"/>
          <w:szCs w:val="28"/>
        </w:rPr>
        <w:t xml:space="preserve"> жилых домов возлагается на собственников жилья</w:t>
      </w:r>
      <w:r w:rsidRPr="00620BB5">
        <w:rPr>
          <w:sz w:val="28"/>
          <w:szCs w:val="28"/>
        </w:rPr>
        <w:t>.</w:t>
      </w:r>
    </w:p>
    <w:p w:rsidR="00491C82" w:rsidRPr="00620BB5" w:rsidRDefault="00491C82" w:rsidP="00C54C58">
      <w:pPr>
        <w:ind w:firstLine="341"/>
        <w:jc w:val="center"/>
        <w:rPr>
          <w:sz w:val="28"/>
          <w:szCs w:val="28"/>
        </w:rPr>
      </w:pPr>
    </w:p>
    <w:p w:rsidR="00491C82" w:rsidRPr="00620BB5" w:rsidRDefault="00491C82" w:rsidP="00465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 xml:space="preserve">6. Сбор и вывоз </w:t>
      </w:r>
      <w:r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 xml:space="preserve">отходов </w:t>
      </w:r>
      <w:r>
        <w:rPr>
          <w:b/>
          <w:bCs/>
          <w:sz w:val="28"/>
          <w:szCs w:val="28"/>
        </w:rPr>
        <w:t xml:space="preserve">и мусора </w:t>
      </w:r>
      <w:r w:rsidRPr="00620BB5">
        <w:rPr>
          <w:b/>
          <w:bCs/>
          <w:sz w:val="28"/>
          <w:szCs w:val="28"/>
        </w:rPr>
        <w:t>с территории объектов торговли, общественного питания и предприятий пищевой промышленности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620BB5" w:rsidRDefault="00491C82" w:rsidP="00465719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Вывоз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с территории объектов торговли, общественного питания и пищевой промышленности осуществляется по договорам между владельцами, арендаторами и пользователями указанных объектов и специализированной организацией.</w:t>
      </w:r>
    </w:p>
    <w:p w:rsidR="00491C82" w:rsidRPr="00620BB5" w:rsidRDefault="00491C82" w:rsidP="00465719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Сбор и хранение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на предприятиях торговли, общественного питания и пищевой промышленности осуществляются в соответствии с требованиями санитарных правил, регламентирующих данную деятельность.</w:t>
      </w:r>
    </w:p>
    <w:p w:rsidR="00491C82" w:rsidRPr="00620BB5" w:rsidRDefault="00491C82" w:rsidP="00465719">
      <w:pPr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Владелец помещения, в котором располагается объект торговли, общественного питания, или пользователь земельного участка, если объект торговли, общественного питания расположен на открытой местности (рынки, территории около магазинов, торговых павильонов и т.д.), ежегодно, до текущего года, либо до истечения месяца с момента ввода объекта торговли, общественного питания в эксплуатацию обязан пре</w:t>
      </w:r>
      <w:r>
        <w:rPr>
          <w:sz w:val="28"/>
          <w:szCs w:val="28"/>
        </w:rPr>
        <w:t xml:space="preserve">дставлять в администрацию Подгорносинюхинского сельского </w:t>
      </w:r>
      <w:r w:rsidRPr="00620BB5">
        <w:rPr>
          <w:sz w:val="28"/>
          <w:szCs w:val="28"/>
        </w:rPr>
        <w:t>поселения информацию о заключенном договоре на вывоз бытовых отходов и мусора со специализированной организацией.</w:t>
      </w:r>
    </w:p>
    <w:p w:rsidR="00491C82" w:rsidRPr="00620BB5" w:rsidRDefault="00491C82" w:rsidP="00465719">
      <w:pPr>
        <w:numPr>
          <w:ilvl w:val="0"/>
          <w:numId w:val="10"/>
        </w:numPr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Ответственность за обеспечение своевременного вывоза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 xml:space="preserve">и мусора  </w:t>
      </w:r>
      <w:r w:rsidRPr="00620BB5">
        <w:rPr>
          <w:sz w:val="28"/>
          <w:szCs w:val="28"/>
        </w:rPr>
        <w:t>в соответствии с настоящим Порядком возлагается на владельца помещения, в котором, располагается объект торговли, общественного питания, или на пользователя земельного участка, если объект торговли, общественного питания расположен на открытой местности.</w:t>
      </w:r>
    </w:p>
    <w:p w:rsidR="00491C82" w:rsidRPr="00620BB5" w:rsidRDefault="00491C82" w:rsidP="00465719">
      <w:pPr>
        <w:numPr>
          <w:ilvl w:val="0"/>
          <w:numId w:val="10"/>
        </w:numPr>
        <w:tabs>
          <w:tab w:val="left" w:pos="696"/>
          <w:tab w:val="left" w:leader="underscore" w:pos="3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Сбор и вывоз жидких отходов из неканализированных объектов торговли, общественного питания, мест отдыха (биотуалеты) осуществляются специализированным транспортом на канализационные очистные сооружения не реже одного раза в неделю.</w:t>
      </w:r>
    </w:p>
    <w:p w:rsidR="00491C82" w:rsidRPr="00620BB5" w:rsidRDefault="00491C82" w:rsidP="00C54C58">
      <w:pPr>
        <w:tabs>
          <w:tab w:val="left" w:pos="696"/>
          <w:tab w:val="left" w:leader="underscore" w:pos="30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C82" w:rsidRPr="00465719" w:rsidRDefault="00491C82" w:rsidP="004657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5719">
        <w:rPr>
          <w:b/>
          <w:spacing w:val="-20"/>
          <w:sz w:val="28"/>
          <w:szCs w:val="28"/>
        </w:rPr>
        <w:t>7.</w:t>
      </w:r>
      <w:r w:rsidRPr="00465719">
        <w:rPr>
          <w:b/>
          <w:bCs/>
          <w:sz w:val="28"/>
          <w:szCs w:val="28"/>
        </w:rPr>
        <w:t>Сбор и вывоз бытовых отходов и мусора с территории</w:t>
      </w:r>
    </w:p>
    <w:p w:rsidR="00491C82" w:rsidRPr="00465719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5719">
        <w:rPr>
          <w:b/>
          <w:bCs/>
          <w:sz w:val="28"/>
          <w:szCs w:val="28"/>
        </w:rPr>
        <w:t xml:space="preserve"> некоммерческих организаций (садоводческих организаций и дач)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C82" w:rsidRPr="00620BB5" w:rsidRDefault="00491C82" w:rsidP="00465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7.1. Сбор бытовых отходов и мусора на территории некоммерческих организаций (садоводческих, огороднических и дачных объединений граждан гражданско-строительных кооперативов и др.) осуществляется в контейнеры для отходов и мусора и на площадки для крупногабаритных отходов.</w:t>
      </w:r>
    </w:p>
    <w:p w:rsidR="00491C82" w:rsidRPr="00620BB5" w:rsidRDefault="00491C82" w:rsidP="00465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620BB5">
        <w:rPr>
          <w:sz w:val="28"/>
          <w:szCs w:val="28"/>
        </w:rPr>
        <w:t>Запрещается помещение в контейнеры для бытовых отходов и мусора</w:t>
      </w:r>
      <w:r>
        <w:rPr>
          <w:sz w:val="28"/>
          <w:szCs w:val="28"/>
        </w:rPr>
        <w:t xml:space="preserve">, </w:t>
      </w:r>
      <w:r w:rsidRPr="00620BB5">
        <w:rPr>
          <w:sz w:val="28"/>
          <w:szCs w:val="28"/>
        </w:rPr>
        <w:t>обработанных горюче-смазочных материалов, автошин, аккумуляторов, металлолома, токсичных и опасных отходов, которые собираются в специально отведенных местах</w:t>
      </w:r>
      <w:r>
        <w:rPr>
          <w:sz w:val="28"/>
          <w:szCs w:val="28"/>
        </w:rPr>
        <w:t xml:space="preserve"> </w:t>
      </w:r>
      <w:r w:rsidRPr="00620BB5">
        <w:rPr>
          <w:bCs/>
          <w:sz w:val="28"/>
          <w:szCs w:val="28"/>
        </w:rPr>
        <w:t xml:space="preserve">в соответствии </w:t>
      </w:r>
      <w:r w:rsidRPr="00620BB5">
        <w:rPr>
          <w:sz w:val="28"/>
          <w:szCs w:val="28"/>
        </w:rPr>
        <w:t>с действующим законодательством.</w:t>
      </w:r>
    </w:p>
    <w:p w:rsidR="00491C82" w:rsidRPr="00620BB5" w:rsidRDefault="00491C82" w:rsidP="00465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20BB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20BB5">
        <w:rPr>
          <w:sz w:val="28"/>
          <w:szCs w:val="28"/>
        </w:rPr>
        <w:t>Вывоз бытовых отходов и мусора с территории некоммерческих организаций (садоводческих, огороднических и дачных объединений граждан, строительных кооперативов) осуществляется по договору соответствующей  некоммерческой организации со специализированной организаций.</w:t>
      </w:r>
    </w:p>
    <w:p w:rsidR="00491C82" w:rsidRPr="00620BB5" w:rsidRDefault="00491C82" w:rsidP="00465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7.4 Вывоз бытовых отходов и мусора с территории некоммерческих организаций (садоводческих, огороднических и дачных объединений граждан, гражданско-строительных кооперативов) осуществляется по мере накопления</w:t>
      </w:r>
      <w:r>
        <w:rPr>
          <w:sz w:val="28"/>
          <w:szCs w:val="28"/>
        </w:rPr>
        <w:t>,</w:t>
      </w:r>
      <w:r w:rsidRPr="00620BB5">
        <w:rPr>
          <w:sz w:val="28"/>
          <w:szCs w:val="28"/>
        </w:rPr>
        <w:t xml:space="preserve"> но не реже одного раза в месяц.</w:t>
      </w:r>
    </w:p>
    <w:p w:rsidR="00491C82" w:rsidRPr="0054496F" w:rsidRDefault="00491C82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20BB5">
        <w:rPr>
          <w:sz w:val="28"/>
          <w:szCs w:val="28"/>
        </w:rPr>
        <w:t xml:space="preserve">5. Ответственность за обеспечение своевременного вывоза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 xml:space="preserve">отходов </w:t>
      </w:r>
      <w:r>
        <w:rPr>
          <w:sz w:val="28"/>
          <w:szCs w:val="28"/>
        </w:rPr>
        <w:t xml:space="preserve">и мусора </w:t>
      </w:r>
      <w:r w:rsidRPr="00620BB5">
        <w:rPr>
          <w:sz w:val="28"/>
          <w:szCs w:val="28"/>
        </w:rPr>
        <w:t>возлагается на соответствующие некоммерческие организации.</w:t>
      </w:r>
    </w:p>
    <w:p w:rsidR="00491C82" w:rsidRDefault="00491C82" w:rsidP="0054496F">
      <w:pPr>
        <w:autoSpaceDE w:val="0"/>
        <w:autoSpaceDN w:val="0"/>
        <w:adjustRightInd w:val="0"/>
        <w:ind w:firstLine="317"/>
        <w:jc w:val="center"/>
        <w:rPr>
          <w:b/>
          <w:bCs/>
          <w:sz w:val="28"/>
          <w:szCs w:val="28"/>
        </w:rPr>
      </w:pPr>
      <w:r w:rsidRPr="00620BB5">
        <w:rPr>
          <w:b/>
          <w:bCs/>
          <w:spacing w:val="-20"/>
          <w:sz w:val="28"/>
          <w:szCs w:val="28"/>
        </w:rPr>
        <w:t xml:space="preserve">8. </w:t>
      </w:r>
      <w:r w:rsidRPr="00620BB5">
        <w:rPr>
          <w:b/>
          <w:bCs/>
          <w:sz w:val="28"/>
          <w:szCs w:val="28"/>
        </w:rPr>
        <w:t>Сбор и вывоз бытовых отходов</w:t>
      </w:r>
      <w:r>
        <w:rPr>
          <w:b/>
          <w:bCs/>
          <w:sz w:val="28"/>
          <w:szCs w:val="28"/>
        </w:rPr>
        <w:t xml:space="preserve"> и мусора</w:t>
      </w:r>
    </w:p>
    <w:p w:rsidR="00491C82" w:rsidRPr="00620BB5" w:rsidRDefault="00491C82" w:rsidP="0054496F">
      <w:pPr>
        <w:autoSpaceDE w:val="0"/>
        <w:autoSpaceDN w:val="0"/>
        <w:adjustRightInd w:val="0"/>
        <w:ind w:firstLine="317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на территории общего пользования</w:t>
      </w:r>
    </w:p>
    <w:p w:rsidR="00491C82" w:rsidRPr="00620BB5" w:rsidRDefault="00491C82" w:rsidP="00C54C58">
      <w:pPr>
        <w:autoSpaceDE w:val="0"/>
        <w:autoSpaceDN w:val="0"/>
        <w:adjustRightInd w:val="0"/>
        <w:ind w:firstLine="355"/>
        <w:jc w:val="both"/>
      </w:pPr>
    </w:p>
    <w:p w:rsidR="00491C82" w:rsidRPr="00620BB5" w:rsidRDefault="00491C82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20B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20BB5">
        <w:rPr>
          <w:sz w:val="28"/>
          <w:szCs w:val="28"/>
        </w:rPr>
        <w:t xml:space="preserve"> Очистку внутриквартальных территорий, тротуаров, дорог, придорожных территорий общего пользования от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организует администрация Подгорносинюхинского сельского </w:t>
      </w:r>
      <w:r w:rsidRPr="00620BB5">
        <w:rPr>
          <w:sz w:val="28"/>
          <w:szCs w:val="28"/>
        </w:rPr>
        <w:t>поселения путем заключения с подрядными организации муниципальных контрактов (договоров) на выполнение данных работ.</w:t>
      </w:r>
    </w:p>
    <w:p w:rsidR="00491C82" w:rsidRPr="00620BB5" w:rsidRDefault="00491C82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20BB5">
        <w:rPr>
          <w:sz w:val="28"/>
          <w:szCs w:val="28"/>
        </w:rPr>
        <w:t>2. Бытовые отходы и мусор с территории общего пользования и внутриквартальных территорий собирается и вывозится на специализированную свалку, соответствующую требованиям ст. 12 Федерального закона № 89-ФЗ «Об отходах производства и потребления».</w:t>
      </w:r>
    </w:p>
    <w:p w:rsidR="00491C82" w:rsidRPr="00620BB5" w:rsidRDefault="00491C82" w:rsidP="0054496F">
      <w:pPr>
        <w:tabs>
          <w:tab w:val="left" w:leader="underscore" w:pos="5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20BB5">
        <w:rPr>
          <w:sz w:val="28"/>
          <w:szCs w:val="28"/>
          <w:lang w:eastAsia="en-US"/>
        </w:rPr>
        <w:t xml:space="preserve">8.3. Запрещается сжигание бытовых отходов, мусора и растительных </w:t>
      </w:r>
      <w:r>
        <w:rPr>
          <w:sz w:val="28"/>
          <w:szCs w:val="28"/>
          <w:lang w:eastAsia="en-US"/>
        </w:rPr>
        <w:t>петитов на территории населенного пункта</w:t>
      </w:r>
      <w:r w:rsidRPr="00620BB5">
        <w:rPr>
          <w:sz w:val="28"/>
          <w:szCs w:val="28"/>
          <w:lang w:eastAsia="en-US"/>
        </w:rPr>
        <w:t>, размещение отходов, растительных остатков, доро</w:t>
      </w:r>
      <w:r>
        <w:rPr>
          <w:sz w:val="28"/>
          <w:szCs w:val="28"/>
          <w:lang w:eastAsia="en-US"/>
        </w:rPr>
        <w:t xml:space="preserve">жного смета на территории </w:t>
      </w:r>
      <w:r>
        <w:rPr>
          <w:sz w:val="28"/>
          <w:szCs w:val="28"/>
        </w:rPr>
        <w:t>Подгорносинюхинского</w:t>
      </w:r>
      <w:r>
        <w:rPr>
          <w:sz w:val="28"/>
          <w:szCs w:val="28"/>
          <w:lang w:eastAsia="en-US"/>
        </w:rPr>
        <w:t xml:space="preserve"> сельского </w:t>
      </w:r>
      <w:r w:rsidRPr="00620BB5">
        <w:rPr>
          <w:sz w:val="28"/>
          <w:szCs w:val="28"/>
          <w:lang w:eastAsia="en-US"/>
        </w:rPr>
        <w:t>поселения вне</w:t>
      </w:r>
      <w:r>
        <w:rPr>
          <w:sz w:val="28"/>
          <w:szCs w:val="28"/>
          <w:lang w:eastAsia="en-US"/>
        </w:rPr>
        <w:t xml:space="preserve"> </w:t>
      </w:r>
      <w:r w:rsidRPr="00620BB5">
        <w:rPr>
          <w:sz w:val="28"/>
          <w:szCs w:val="28"/>
        </w:rPr>
        <w:t>специализированных свалок.</w:t>
      </w:r>
    </w:p>
    <w:p w:rsidR="00491C82" w:rsidRPr="00620BB5" w:rsidRDefault="00491C82" w:rsidP="0054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6F">
        <w:rPr>
          <w:bCs/>
          <w:sz w:val="28"/>
          <w:szCs w:val="28"/>
        </w:rPr>
        <w:t>8.4</w:t>
      </w:r>
      <w:r w:rsidRPr="00620BB5">
        <w:rPr>
          <w:b/>
          <w:bCs/>
          <w:sz w:val="28"/>
          <w:szCs w:val="28"/>
        </w:rPr>
        <w:t xml:space="preserve">. </w:t>
      </w:r>
      <w:r w:rsidRPr="00620BB5">
        <w:rPr>
          <w:sz w:val="28"/>
          <w:szCs w:val="28"/>
        </w:rPr>
        <w:t xml:space="preserve">Ответственность за удаление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 </w:t>
      </w:r>
      <w:r w:rsidRPr="00620BB5">
        <w:rPr>
          <w:sz w:val="28"/>
          <w:szCs w:val="28"/>
        </w:rPr>
        <w:t xml:space="preserve"> из урн и </w:t>
      </w:r>
      <w:r>
        <w:rPr>
          <w:sz w:val="28"/>
          <w:szCs w:val="28"/>
        </w:rPr>
        <w:t xml:space="preserve">контейнеров на территории Подгорносинюхинского сельского </w:t>
      </w:r>
      <w:r w:rsidRPr="00620BB5">
        <w:rPr>
          <w:sz w:val="28"/>
          <w:szCs w:val="28"/>
        </w:rPr>
        <w:t>поселения возлагается на организации (индивидуальных предпринимателей), обеспечивающие благоустройство, чистоту и порядок на соответствующей территории в соответствии с муниципальным контрактом (договором), заключенным с администрацией поселения.</w:t>
      </w:r>
    </w:p>
    <w:p w:rsidR="00491C82" w:rsidRPr="00620BB5" w:rsidRDefault="00491C82" w:rsidP="00C54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496F">
        <w:rPr>
          <w:b/>
          <w:sz w:val="28"/>
          <w:szCs w:val="28"/>
        </w:rPr>
        <w:t>9.</w:t>
      </w:r>
      <w:r w:rsidRPr="00620BB5">
        <w:rPr>
          <w:b/>
          <w:bCs/>
          <w:sz w:val="28"/>
          <w:szCs w:val="28"/>
        </w:rPr>
        <w:t xml:space="preserve">Сбор и вывоз </w:t>
      </w:r>
      <w:r>
        <w:rPr>
          <w:b/>
          <w:bCs/>
          <w:sz w:val="28"/>
          <w:szCs w:val="28"/>
        </w:rPr>
        <w:t xml:space="preserve">бытовых </w:t>
      </w:r>
      <w:r w:rsidRPr="00620BB5">
        <w:rPr>
          <w:b/>
          <w:bCs/>
          <w:sz w:val="28"/>
          <w:szCs w:val="28"/>
        </w:rPr>
        <w:t>отходов</w:t>
      </w:r>
      <w:r>
        <w:rPr>
          <w:b/>
          <w:bCs/>
          <w:sz w:val="28"/>
          <w:szCs w:val="28"/>
        </w:rPr>
        <w:t xml:space="preserve"> и мусора </w:t>
      </w:r>
      <w:r w:rsidRPr="00620BB5">
        <w:rPr>
          <w:b/>
          <w:bCs/>
          <w:sz w:val="28"/>
          <w:szCs w:val="28"/>
        </w:rPr>
        <w:t xml:space="preserve"> со строительных площадок, объектов ремонта и реконструкции</w:t>
      </w:r>
    </w:p>
    <w:p w:rsidR="00491C82" w:rsidRPr="00620BB5" w:rsidRDefault="00491C82" w:rsidP="00C54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82" w:rsidRPr="00620BB5" w:rsidRDefault="00491C82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 xml:space="preserve">Сбор </w:t>
      </w:r>
      <w:r>
        <w:rPr>
          <w:sz w:val="28"/>
          <w:szCs w:val="28"/>
        </w:rPr>
        <w:t xml:space="preserve">бытовых </w:t>
      </w:r>
      <w:r w:rsidRPr="00620BB5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и мусора</w:t>
      </w:r>
      <w:r w:rsidRPr="00620BB5">
        <w:rPr>
          <w:sz w:val="28"/>
          <w:szCs w:val="28"/>
        </w:rPr>
        <w:t>, образующихся при проведении работ по строительству, ремонту или реконструкции объектов, осуществляется в специальные емкости или места, определяемые проектом, до накопления транспортных партий.</w:t>
      </w:r>
    </w:p>
    <w:p w:rsidR="00491C82" w:rsidRPr="00620BB5" w:rsidRDefault="00491C82" w:rsidP="00C54C58">
      <w:pPr>
        <w:numPr>
          <w:ilvl w:val="0"/>
          <w:numId w:val="11"/>
        </w:numPr>
        <w:tabs>
          <w:tab w:val="left" w:pos="682"/>
          <w:tab w:val="left" w:leader="underscore" w:pos="34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1  раз в неделю.</w:t>
      </w:r>
    </w:p>
    <w:p w:rsidR="00491C82" w:rsidRPr="00620BB5" w:rsidRDefault="00491C82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При проведении работ по строительству, ремонту или реконструкции объектов без отведения строительной площадки или при отсутствии специально обустроенных мест отходы допускается хранить в специально установленных контейнерах на улице около объекта строительства и реконструкции, при этом не допускается ограничение свободного проезда автомашин, прохода людей и захламление территории.</w:t>
      </w:r>
    </w:p>
    <w:p w:rsidR="00491C82" w:rsidRPr="00620BB5" w:rsidRDefault="00491C82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</w:t>
      </w:r>
    </w:p>
    <w:p w:rsidR="00491C82" w:rsidRPr="00620BB5" w:rsidRDefault="00491C82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Вывоз отходов из контейнеров осуществляется не реже одного раза в три дня.</w:t>
      </w:r>
    </w:p>
    <w:p w:rsidR="00491C82" w:rsidRPr="00620BB5" w:rsidRDefault="00491C82" w:rsidP="00C54C58">
      <w:pPr>
        <w:numPr>
          <w:ilvl w:val="0"/>
          <w:numId w:val="11"/>
        </w:numPr>
        <w:tabs>
          <w:tab w:val="left" w:pos="6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Ответственность за обеспечение своевременного вывоза отходов при проведении работ по строительству, ремонту или реконструкции объектов, возлагается на физическое или юридическое лицо, выступающее заказчиком при производстве работ, если иное не предусмотрено в договоре подряду с подрядчиком.</w:t>
      </w:r>
    </w:p>
    <w:p w:rsidR="00491C82" w:rsidRPr="00620BB5" w:rsidRDefault="00491C82" w:rsidP="00C54C58">
      <w:pPr>
        <w:tabs>
          <w:tab w:val="left" w:pos="6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C82" w:rsidRDefault="00491C82" w:rsidP="00C54C58">
      <w:pPr>
        <w:autoSpaceDE w:val="0"/>
        <w:autoSpaceDN w:val="0"/>
        <w:adjustRightInd w:val="0"/>
        <w:ind w:firstLine="317"/>
        <w:jc w:val="center"/>
        <w:rPr>
          <w:b/>
          <w:bCs/>
          <w:sz w:val="28"/>
          <w:szCs w:val="28"/>
        </w:rPr>
      </w:pPr>
      <w:r w:rsidRPr="00620BB5">
        <w:rPr>
          <w:b/>
          <w:bCs/>
          <w:sz w:val="28"/>
          <w:szCs w:val="28"/>
        </w:rPr>
        <w:t>10. Заключительные положения</w:t>
      </w:r>
    </w:p>
    <w:p w:rsidR="00491C82" w:rsidRPr="00620BB5" w:rsidRDefault="00491C82" w:rsidP="00C54C58">
      <w:pPr>
        <w:autoSpaceDE w:val="0"/>
        <w:autoSpaceDN w:val="0"/>
        <w:adjustRightInd w:val="0"/>
        <w:ind w:firstLine="317"/>
        <w:jc w:val="center"/>
        <w:rPr>
          <w:b/>
          <w:bCs/>
          <w:sz w:val="28"/>
          <w:szCs w:val="28"/>
        </w:rPr>
      </w:pPr>
    </w:p>
    <w:p w:rsidR="00491C82" w:rsidRPr="00620BB5" w:rsidRDefault="00491C82" w:rsidP="0054496F">
      <w:pPr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10.1. За н</w:t>
      </w:r>
      <w:r>
        <w:rPr>
          <w:sz w:val="28"/>
          <w:szCs w:val="28"/>
        </w:rPr>
        <w:t>еисполнение настоящего Порядка</w:t>
      </w:r>
      <w:r w:rsidRPr="00620BB5">
        <w:rPr>
          <w:sz w:val="28"/>
          <w:szCs w:val="28"/>
        </w:rPr>
        <w:t xml:space="preserve"> граждане и иные лица, осуществляющие свою д</w:t>
      </w:r>
      <w:r>
        <w:rPr>
          <w:sz w:val="28"/>
          <w:szCs w:val="28"/>
        </w:rPr>
        <w:t>еятельность на территории</w:t>
      </w:r>
      <w:r w:rsidRPr="00EF341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Подгорносинюхинского сельского</w:t>
      </w:r>
      <w:r w:rsidRPr="00620BB5">
        <w:rPr>
          <w:sz w:val="28"/>
          <w:szCs w:val="28"/>
        </w:rPr>
        <w:t xml:space="preserve"> поселения, несут ответственность в соответствии с действующим законодательством.</w:t>
      </w:r>
    </w:p>
    <w:p w:rsidR="00491C82" w:rsidRPr="00620BB5" w:rsidRDefault="00491C82" w:rsidP="0054496F">
      <w:pPr>
        <w:tabs>
          <w:tab w:val="left" w:leader="underscore" w:pos="6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BB5">
        <w:rPr>
          <w:sz w:val="28"/>
          <w:szCs w:val="28"/>
        </w:rPr>
        <w:t>10.2</w:t>
      </w:r>
      <w:r>
        <w:rPr>
          <w:sz w:val="28"/>
          <w:szCs w:val="28"/>
        </w:rPr>
        <w:t>. Привлечение нарушителя настоящего Порядка</w:t>
      </w:r>
      <w:r w:rsidRPr="00620BB5">
        <w:rPr>
          <w:sz w:val="28"/>
          <w:szCs w:val="28"/>
        </w:rPr>
        <w:t xml:space="preserve">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491C82" w:rsidRPr="00620BB5" w:rsidRDefault="00491C82" w:rsidP="00C54C58">
      <w:pPr>
        <w:jc w:val="both"/>
      </w:pPr>
    </w:p>
    <w:p w:rsidR="00491C82" w:rsidRPr="00620BB5" w:rsidRDefault="00491C82" w:rsidP="00C54C58">
      <w:pPr>
        <w:jc w:val="both"/>
        <w:rPr>
          <w:sz w:val="28"/>
          <w:szCs w:val="28"/>
        </w:rPr>
      </w:pPr>
    </w:p>
    <w:p w:rsidR="00491C82" w:rsidRDefault="00491C82" w:rsidP="00C54C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Подгорносинюхинского</w:t>
      </w:r>
      <w:r w:rsidRPr="00620B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491C82" w:rsidRPr="0054496F" w:rsidRDefault="00491C82" w:rsidP="00C54C58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В.Н.Меньшаев</w:t>
      </w:r>
    </w:p>
    <w:p w:rsidR="00491C82" w:rsidRDefault="00491C82"/>
    <w:sectPr w:rsidR="00491C82" w:rsidSect="00C5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6EE4E"/>
    <w:lvl w:ilvl="0">
      <w:numFmt w:val="bullet"/>
      <w:lvlText w:val="*"/>
      <w:lvlJc w:val="left"/>
    </w:lvl>
  </w:abstractNum>
  <w:abstractNum w:abstractNumId="1">
    <w:nsid w:val="0EAC07B7"/>
    <w:multiLevelType w:val="singleLevel"/>
    <w:tmpl w:val="310C1DC2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2557C36"/>
    <w:multiLevelType w:val="singleLevel"/>
    <w:tmpl w:val="CABE8FBC"/>
    <w:lvl w:ilvl="0">
      <w:start w:val="2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35F4CD9"/>
    <w:multiLevelType w:val="singleLevel"/>
    <w:tmpl w:val="FA7294DE"/>
    <w:lvl w:ilvl="0">
      <w:start w:val="6"/>
      <w:numFmt w:val="decimal"/>
      <w:lvlText w:val="4.%1."/>
      <w:legacy w:legacy="1" w:legacySpace="0" w:legacyIndent="35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C9F3541"/>
    <w:multiLevelType w:val="singleLevel"/>
    <w:tmpl w:val="95E8518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4E624961"/>
    <w:multiLevelType w:val="singleLevel"/>
    <w:tmpl w:val="8E4A594E"/>
    <w:lvl w:ilvl="0">
      <w:start w:val="4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2735B32"/>
    <w:multiLevelType w:val="singleLevel"/>
    <w:tmpl w:val="8AD0F500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668E1DA5"/>
    <w:multiLevelType w:val="singleLevel"/>
    <w:tmpl w:val="D1BE1EF2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766700B"/>
    <w:multiLevelType w:val="singleLevel"/>
    <w:tmpl w:val="5E5450A4"/>
    <w:lvl w:ilvl="0">
      <w:start w:val="1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F322F7F"/>
    <w:multiLevelType w:val="singleLevel"/>
    <w:tmpl w:val="BFD85CA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DDF1E99"/>
    <w:multiLevelType w:val="singleLevel"/>
    <w:tmpl w:val="FC224FF4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4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C58"/>
    <w:rsid w:val="00041050"/>
    <w:rsid w:val="00294EC6"/>
    <w:rsid w:val="003278B1"/>
    <w:rsid w:val="00364707"/>
    <w:rsid w:val="00465719"/>
    <w:rsid w:val="00491C82"/>
    <w:rsid w:val="004C67ED"/>
    <w:rsid w:val="0054496F"/>
    <w:rsid w:val="00620BB5"/>
    <w:rsid w:val="006E3F3E"/>
    <w:rsid w:val="007214B4"/>
    <w:rsid w:val="007D64FA"/>
    <w:rsid w:val="00893061"/>
    <w:rsid w:val="009C384E"/>
    <w:rsid w:val="00B73DDF"/>
    <w:rsid w:val="00C54C58"/>
    <w:rsid w:val="00CF4EB6"/>
    <w:rsid w:val="00D26EF7"/>
    <w:rsid w:val="00E41AD8"/>
    <w:rsid w:val="00ED6C6E"/>
    <w:rsid w:val="00EF3413"/>
    <w:rsid w:val="00F0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AD8"/>
    <w:pPr>
      <w:ind w:left="720"/>
      <w:contextualSpacing/>
    </w:pPr>
  </w:style>
  <w:style w:type="paragraph" w:customStyle="1" w:styleId="consplusnormal">
    <w:name w:val="consplusnormal"/>
    <w:basedOn w:val="Normal"/>
    <w:uiPriority w:val="99"/>
    <w:rsid w:val="00294EC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294EC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D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11</Pages>
  <Words>3265</Words>
  <Characters>18615</Characters>
  <Application>Microsoft Office Outlook</Application>
  <DocSecurity>0</DocSecurity>
  <Lines>0</Lines>
  <Paragraphs>0</Paragraphs>
  <ScaleCrop>false</ScaleCrop>
  <Company>Ltd. Remdormash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9</cp:revision>
  <cp:lastPrinted>2013-12-16T07:13:00Z</cp:lastPrinted>
  <dcterms:created xsi:type="dcterms:W3CDTF">2013-12-15T10:32:00Z</dcterms:created>
  <dcterms:modified xsi:type="dcterms:W3CDTF">2016-12-06T09:12:00Z</dcterms:modified>
</cp:coreProperties>
</file>