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CE" w:rsidRDefault="00DD19CE" w:rsidP="00ED7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КРАСНОДАРСКИЙ   КРАЙ</w:t>
      </w:r>
    </w:p>
    <w:p w:rsidR="00DD19CE" w:rsidRPr="00EC4E97" w:rsidRDefault="00DD19CE" w:rsidP="00ED7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ОТРАДНЕНСКИЙ   РАЙОН</w:t>
      </w:r>
    </w:p>
    <w:p w:rsidR="00DD19CE" w:rsidRPr="00ED76F5" w:rsidRDefault="00DD19CE" w:rsidP="00ED76F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D76F5">
        <w:rPr>
          <w:rFonts w:ascii="Arial" w:hAnsi="Arial" w:cs="Arial"/>
          <w:sz w:val="24"/>
          <w:szCs w:val="24"/>
          <w:lang w:eastAsia="ru-RU"/>
        </w:rPr>
        <w:t>СОВЕТ  ПОДГОРНОСИНЮХИНСКОГО  СЕЛЬСКОГО  ПОСЕЛЕНИЯ ОТРАДНЕНСКОГО  РАЙОНА</w:t>
      </w:r>
    </w:p>
    <w:p w:rsidR="00DD19CE" w:rsidRPr="00ED76F5" w:rsidRDefault="00DD19CE" w:rsidP="00ED76F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D76F5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DD19CE" w:rsidRPr="00ED76F5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Pr="00ED76F5" w:rsidRDefault="00DD19CE" w:rsidP="00FB227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D76F5">
        <w:rPr>
          <w:rFonts w:ascii="Arial" w:hAnsi="Arial" w:cs="Arial"/>
          <w:sz w:val="24"/>
          <w:szCs w:val="24"/>
          <w:lang w:eastAsia="ru-RU"/>
        </w:rPr>
        <w:t>24</w:t>
      </w:r>
      <w:r>
        <w:rPr>
          <w:rFonts w:ascii="Arial" w:hAnsi="Arial" w:cs="Arial"/>
          <w:sz w:val="24"/>
          <w:szCs w:val="24"/>
          <w:lang w:eastAsia="ru-RU"/>
        </w:rPr>
        <w:t xml:space="preserve">     сентября </w:t>
      </w:r>
      <w:r w:rsidRPr="00ED76F5">
        <w:rPr>
          <w:rFonts w:ascii="Arial" w:hAnsi="Arial" w:cs="Arial"/>
          <w:sz w:val="24"/>
          <w:szCs w:val="24"/>
          <w:lang w:eastAsia="ru-RU"/>
        </w:rPr>
        <w:t>2014 г</w:t>
      </w:r>
      <w:r>
        <w:rPr>
          <w:rFonts w:ascii="Arial" w:hAnsi="Arial" w:cs="Arial"/>
          <w:sz w:val="24"/>
          <w:szCs w:val="24"/>
          <w:lang w:eastAsia="ru-RU"/>
        </w:rPr>
        <w:t xml:space="preserve">ода                         </w:t>
      </w:r>
      <w:r w:rsidRPr="00ED76F5">
        <w:rPr>
          <w:rFonts w:ascii="Arial" w:hAnsi="Arial" w:cs="Arial"/>
          <w:sz w:val="24"/>
          <w:szCs w:val="24"/>
          <w:lang w:eastAsia="ru-RU"/>
        </w:rPr>
        <w:t xml:space="preserve">№4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ED76F5">
        <w:rPr>
          <w:rFonts w:ascii="Arial" w:hAnsi="Arial" w:cs="Arial"/>
          <w:sz w:val="24"/>
          <w:szCs w:val="24"/>
          <w:lang w:eastAsia="ru-RU"/>
        </w:rPr>
        <w:t>ст-ца  Подгорная   Синюха</w:t>
      </w:r>
    </w:p>
    <w:p w:rsidR="00DD19CE" w:rsidRDefault="00DD19CE" w:rsidP="00ED76F5">
      <w:pPr>
        <w:keepNext/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ED76F5">
        <w:rPr>
          <w:rFonts w:ascii="Arial" w:hAnsi="Arial" w:cs="Arial"/>
          <w:b/>
          <w:bCs/>
          <w:sz w:val="32"/>
          <w:szCs w:val="32"/>
          <w:lang w:eastAsia="ru-RU"/>
        </w:rPr>
        <w:t xml:space="preserve">О внесении изменений в Решение  Совета  Подгорносинюхинского сельского 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поселения </w:t>
      </w:r>
      <w:r w:rsidRPr="00ED76F5">
        <w:rPr>
          <w:rFonts w:ascii="Arial" w:hAnsi="Arial" w:cs="Arial"/>
          <w:b/>
          <w:bCs/>
          <w:sz w:val="32"/>
          <w:szCs w:val="32"/>
          <w:lang w:eastAsia="ru-RU"/>
        </w:rPr>
        <w:t xml:space="preserve">Отрадненского района «О  бюджете Подгорносинюхинского сельского </w:t>
      </w:r>
    </w:p>
    <w:p w:rsidR="00DD19CE" w:rsidRPr="00ED76F5" w:rsidRDefault="00DD19CE" w:rsidP="00ED76F5">
      <w:pPr>
        <w:keepNext/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ED76F5">
        <w:rPr>
          <w:rFonts w:ascii="Arial" w:hAnsi="Arial" w:cs="Arial"/>
          <w:b/>
          <w:bCs/>
          <w:sz w:val="32"/>
          <w:szCs w:val="32"/>
          <w:lang w:eastAsia="ru-RU"/>
        </w:rPr>
        <w:t>поселения Отрадненского</w:t>
      </w:r>
    </w:p>
    <w:p w:rsidR="00DD19CE" w:rsidRPr="00ED76F5" w:rsidRDefault="00DD19CE" w:rsidP="00FE37D5">
      <w:pPr>
        <w:keepNext/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ED76F5">
        <w:rPr>
          <w:rFonts w:ascii="Arial" w:hAnsi="Arial" w:cs="Arial"/>
          <w:b/>
          <w:sz w:val="32"/>
          <w:szCs w:val="32"/>
          <w:lang w:eastAsia="ru-RU"/>
        </w:rPr>
        <w:t>района на 2014 год»</w:t>
      </w:r>
    </w:p>
    <w:p w:rsidR="00DD19CE" w:rsidRPr="00ED76F5" w:rsidRDefault="00DD19CE" w:rsidP="009E0EFE">
      <w:pPr>
        <w:widowControl w:val="0"/>
        <w:tabs>
          <w:tab w:val="left" w:pos="-360"/>
          <w:tab w:val="left" w:pos="180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D76F5">
        <w:rPr>
          <w:rFonts w:ascii="Arial" w:hAnsi="Arial" w:cs="Arial"/>
          <w:sz w:val="24"/>
          <w:szCs w:val="24"/>
          <w:lang w:eastAsia="ru-RU"/>
        </w:rPr>
        <w:tab/>
      </w:r>
      <w:r w:rsidRPr="00ED76F5">
        <w:rPr>
          <w:rFonts w:ascii="Arial" w:hAnsi="Arial" w:cs="Arial"/>
          <w:sz w:val="24"/>
          <w:szCs w:val="24"/>
          <w:lang w:eastAsia="ru-RU"/>
        </w:rPr>
        <w:tab/>
      </w:r>
    </w:p>
    <w:p w:rsidR="00DD19CE" w:rsidRPr="00ED76F5" w:rsidRDefault="00DD19CE" w:rsidP="009E0EFE">
      <w:pPr>
        <w:widowControl w:val="0"/>
        <w:tabs>
          <w:tab w:val="left" w:pos="-360"/>
          <w:tab w:val="left" w:pos="180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D76F5">
        <w:rPr>
          <w:rFonts w:ascii="Arial" w:hAnsi="Arial" w:cs="Arial"/>
          <w:sz w:val="24"/>
          <w:szCs w:val="24"/>
          <w:lang w:eastAsia="ru-RU"/>
        </w:rPr>
        <w:t xml:space="preserve">   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D76F5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ED76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решением  Совета </w:t>
      </w:r>
      <w:r w:rsidRPr="00ED76F5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Pr="00ED76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сельского поселения Отрадненского района от 18 октября 2013 года № 192 «Об утверждении </w:t>
      </w:r>
      <w:r w:rsidRPr="00ED76F5">
        <w:rPr>
          <w:rFonts w:ascii="Arial" w:hAnsi="Arial" w:cs="Arial"/>
          <w:sz w:val="24"/>
          <w:szCs w:val="24"/>
          <w:lang w:eastAsia="ru-RU"/>
        </w:rPr>
        <w:t xml:space="preserve"> Положения о</w:t>
      </w:r>
      <w:r w:rsidRPr="00ED76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бюджетном процессе в </w:t>
      </w:r>
      <w:r w:rsidRPr="00ED76F5">
        <w:rPr>
          <w:rFonts w:ascii="Arial" w:hAnsi="Arial" w:cs="Arial"/>
          <w:sz w:val="24"/>
          <w:szCs w:val="24"/>
          <w:lang w:eastAsia="ru-RU"/>
        </w:rPr>
        <w:t>Подгорносинюхинском</w:t>
      </w:r>
      <w:r w:rsidRPr="00ED76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сельском поселении Отрадненского района», </w:t>
      </w:r>
      <w:r w:rsidRPr="00ED76F5">
        <w:rPr>
          <w:rFonts w:ascii="Arial" w:hAnsi="Arial" w:cs="Arial"/>
          <w:sz w:val="24"/>
          <w:szCs w:val="24"/>
          <w:lang w:eastAsia="ru-RU"/>
        </w:rPr>
        <w:t xml:space="preserve">Совет Подгорносинюхинского сельского поселения Отрадненского района   р е ш и л : </w:t>
      </w:r>
    </w:p>
    <w:p w:rsidR="00DD19CE" w:rsidRPr="00ED76F5" w:rsidRDefault="00DD19CE" w:rsidP="009E0EFE">
      <w:pPr>
        <w:widowControl w:val="0"/>
        <w:tabs>
          <w:tab w:val="left" w:pos="180"/>
          <w:tab w:val="left" w:pos="420"/>
        </w:tabs>
        <w:spacing w:after="0" w:line="240" w:lineRule="auto"/>
        <w:ind w:left="-180" w:right="-81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19CE" w:rsidRPr="00ED76F5" w:rsidRDefault="00DD19CE" w:rsidP="002C6792">
      <w:pPr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  <w:lang w:eastAsia="ru-RU"/>
        </w:rPr>
      </w:pPr>
      <w:r w:rsidRPr="00ED76F5">
        <w:rPr>
          <w:rFonts w:ascii="Arial" w:hAnsi="Arial" w:cs="Arial"/>
          <w:sz w:val="24"/>
          <w:szCs w:val="24"/>
          <w:lang w:eastAsia="ru-RU"/>
        </w:rPr>
        <w:t>1.Внести в решение Совета Подгорносинюхинского сельского поселения Отрадненского района от 20 декабря 2013 года № 205 « О бюджете Подгорносинюхинского сельского поселения Отрадненского района на 2014 год» следующие изменения:</w:t>
      </w:r>
    </w:p>
    <w:p w:rsidR="00DD19CE" w:rsidRPr="00ED76F5" w:rsidRDefault="00DD19CE" w:rsidP="002C6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D76F5">
        <w:rPr>
          <w:rFonts w:ascii="Arial" w:hAnsi="Arial" w:cs="Arial"/>
          <w:sz w:val="24"/>
          <w:szCs w:val="24"/>
          <w:lang w:eastAsia="ru-RU"/>
        </w:rPr>
        <w:t>приложение  №7 к Решению Совета Подгорносинюхинского сельского поселения Отрадненского района от 20</w:t>
      </w:r>
      <w:r>
        <w:rPr>
          <w:rFonts w:ascii="Arial" w:hAnsi="Arial" w:cs="Arial"/>
          <w:sz w:val="24"/>
          <w:szCs w:val="24"/>
          <w:lang w:eastAsia="ru-RU"/>
        </w:rPr>
        <w:t xml:space="preserve"> декабря 2013года</w:t>
      </w:r>
      <w:r w:rsidRPr="00ED76F5">
        <w:rPr>
          <w:rFonts w:ascii="Arial" w:hAnsi="Arial" w:cs="Arial"/>
          <w:sz w:val="24"/>
          <w:szCs w:val="24"/>
          <w:lang w:eastAsia="ru-RU"/>
        </w:rPr>
        <w:t xml:space="preserve"> № 205 изложить в новой редакции  согласно  приложению  к  настоящему  решению (прилагается).</w:t>
      </w:r>
    </w:p>
    <w:p w:rsidR="00DD19CE" w:rsidRPr="00ED76F5" w:rsidRDefault="00DD19CE" w:rsidP="002C6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19CE" w:rsidRPr="00ED76F5" w:rsidRDefault="00DD19CE" w:rsidP="002C6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D76F5">
        <w:rPr>
          <w:rFonts w:ascii="Arial" w:hAnsi="Arial" w:cs="Arial"/>
          <w:sz w:val="24"/>
          <w:szCs w:val="24"/>
          <w:lang w:eastAsia="ru-RU"/>
        </w:rPr>
        <w:t>2. Настоящие решение вступает в силу со дня его официального опубликования (обнародования).</w:t>
      </w:r>
    </w:p>
    <w:p w:rsidR="00DD19CE" w:rsidRPr="00ED76F5" w:rsidRDefault="00DD19CE" w:rsidP="0095651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Default="00DD19CE" w:rsidP="0095651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Default="00DD19CE" w:rsidP="0095651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Глава </w:t>
      </w:r>
    </w:p>
    <w:p w:rsidR="00DD19CE" w:rsidRDefault="00DD19CE" w:rsidP="0095651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 xml:space="preserve">Подгорносинюхинского </w:t>
      </w:r>
    </w:p>
    <w:p w:rsidR="00DD19CE" w:rsidRPr="00ED76F5" w:rsidRDefault="00DD19CE" w:rsidP="0095651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>сельского</w:t>
      </w:r>
      <w:r w:rsidRPr="004A748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D76F5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DD19CE" w:rsidRDefault="00DD19CE" w:rsidP="0095651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>Отрадненского района</w:t>
      </w:r>
      <w:r w:rsidRPr="00ED76F5">
        <w:rPr>
          <w:rFonts w:ascii="Arial" w:hAnsi="Arial" w:cs="Arial"/>
          <w:sz w:val="24"/>
          <w:szCs w:val="24"/>
          <w:lang w:eastAsia="ru-RU"/>
        </w:rPr>
        <w:tab/>
      </w:r>
      <w:r w:rsidRPr="00ED76F5">
        <w:rPr>
          <w:rFonts w:ascii="Arial" w:hAnsi="Arial" w:cs="Arial"/>
          <w:sz w:val="24"/>
          <w:szCs w:val="24"/>
          <w:lang w:eastAsia="ru-RU"/>
        </w:rPr>
        <w:tab/>
      </w:r>
      <w:r w:rsidRPr="00ED76F5">
        <w:rPr>
          <w:rFonts w:ascii="Arial" w:hAnsi="Arial" w:cs="Arial"/>
          <w:sz w:val="24"/>
          <w:szCs w:val="24"/>
          <w:lang w:eastAsia="ru-RU"/>
        </w:rPr>
        <w:tab/>
      </w:r>
      <w:r w:rsidRPr="00ED76F5">
        <w:rPr>
          <w:rFonts w:ascii="Arial" w:hAnsi="Arial" w:cs="Arial"/>
          <w:sz w:val="24"/>
          <w:szCs w:val="24"/>
          <w:lang w:eastAsia="ru-RU"/>
        </w:rPr>
        <w:tab/>
        <w:t xml:space="preserve">                </w:t>
      </w:r>
    </w:p>
    <w:p w:rsidR="00DD19CE" w:rsidRPr="00ED76F5" w:rsidRDefault="00DD19CE" w:rsidP="0095651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>В.Н. Меньшаев</w:t>
      </w:r>
    </w:p>
    <w:p w:rsidR="00DD19CE" w:rsidRPr="00ED76F5" w:rsidRDefault="00DD19CE" w:rsidP="001B76F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Pr="00ED76F5" w:rsidRDefault="00DD19CE" w:rsidP="004D70C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Pr="00ED76F5" w:rsidRDefault="00DD19CE" w:rsidP="0040023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D19CE" w:rsidRPr="00ED76F5" w:rsidRDefault="00DD19CE" w:rsidP="0040023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D19CE" w:rsidRPr="00ED76F5" w:rsidRDefault="00DD19CE" w:rsidP="0040023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D19CE" w:rsidRDefault="00DD19CE" w:rsidP="00FE37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ED76F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D19CE" w:rsidRDefault="00DD19CE" w:rsidP="00FE37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Default="00DD19CE" w:rsidP="00FE37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Default="00DD19CE" w:rsidP="00FE37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Default="00DD19CE" w:rsidP="00FE37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Default="00DD19CE" w:rsidP="00FE37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Default="00DD19CE" w:rsidP="00FE37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Default="00DD19CE" w:rsidP="00FE37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D19CE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DD19CE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 xml:space="preserve">к решению Совета   </w:t>
      </w:r>
    </w:p>
    <w:p w:rsidR="00DD19CE" w:rsidRPr="00ED76F5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 xml:space="preserve">Подгорносинюхинского </w:t>
      </w:r>
    </w:p>
    <w:p w:rsidR="00DD19CE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DD19CE" w:rsidRPr="00ED76F5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DD19CE" w:rsidRPr="00ED76F5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>от 24.09.2014г. №4</w:t>
      </w:r>
    </w:p>
    <w:p w:rsidR="00DD19CE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D76F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D19CE" w:rsidRPr="00ED76F5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>ПРИЛОЖЕНИЕ  №7</w:t>
      </w:r>
    </w:p>
    <w:p w:rsidR="00DD19CE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 xml:space="preserve">к решению Совета   </w:t>
      </w:r>
    </w:p>
    <w:p w:rsidR="00DD19CE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>Подгорносинюхинског</w:t>
      </w:r>
      <w:r>
        <w:rPr>
          <w:rFonts w:ascii="Arial" w:hAnsi="Arial" w:cs="Arial"/>
          <w:sz w:val="24"/>
          <w:szCs w:val="24"/>
          <w:lang w:eastAsia="ru-RU"/>
        </w:rPr>
        <w:t>о</w:t>
      </w:r>
    </w:p>
    <w:p w:rsidR="00DD19CE" w:rsidRPr="00ED76F5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DD19CE" w:rsidRPr="00ED76F5" w:rsidRDefault="00DD19CE" w:rsidP="00EC4E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ED76F5">
        <w:rPr>
          <w:rFonts w:ascii="Arial" w:hAnsi="Arial" w:cs="Arial"/>
          <w:sz w:val="24"/>
          <w:szCs w:val="24"/>
          <w:lang w:eastAsia="ru-RU"/>
        </w:rPr>
        <w:t>от 20.12.2013г. № 205</w:t>
      </w:r>
    </w:p>
    <w:tbl>
      <w:tblPr>
        <w:tblW w:w="13989" w:type="dxa"/>
        <w:tblInd w:w="-318" w:type="dxa"/>
        <w:tblLayout w:type="fixed"/>
        <w:tblLook w:val="00A0"/>
      </w:tblPr>
      <w:tblGrid>
        <w:gridCol w:w="3970"/>
        <w:gridCol w:w="496"/>
        <w:gridCol w:w="355"/>
        <w:gridCol w:w="567"/>
        <w:gridCol w:w="14"/>
        <w:gridCol w:w="558"/>
        <w:gridCol w:w="654"/>
        <w:gridCol w:w="236"/>
        <w:gridCol w:w="572"/>
        <w:gridCol w:w="659"/>
        <w:gridCol w:w="94"/>
        <w:gridCol w:w="628"/>
        <w:gridCol w:w="1404"/>
        <w:gridCol w:w="82"/>
        <w:gridCol w:w="3700"/>
      </w:tblGrid>
      <w:tr w:rsidR="00DD19CE" w:rsidRPr="00ED76F5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9CE" w:rsidRPr="00ED76F5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9CE" w:rsidRPr="00ED76F5" w:rsidTr="000E4318">
        <w:trPr>
          <w:gridAfter w:val="1"/>
          <w:wAfter w:w="3700" w:type="dxa"/>
          <w:trHeight w:val="375"/>
        </w:trPr>
        <w:tc>
          <w:tcPr>
            <w:tcW w:w="1028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9CE" w:rsidRPr="004A7489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  <w:r w:rsidRPr="004A7489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2014 год</w:t>
            </w:r>
          </w:p>
        </w:tc>
      </w:tr>
      <w:tr w:rsidR="00DD19CE" w:rsidRPr="00ED76F5" w:rsidTr="000E4318">
        <w:trPr>
          <w:gridAfter w:val="1"/>
          <w:wAfter w:w="3700" w:type="dxa"/>
          <w:trHeight w:val="375"/>
        </w:trPr>
        <w:tc>
          <w:tcPr>
            <w:tcW w:w="1028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19CE" w:rsidRPr="00ED76F5" w:rsidTr="000E4318">
        <w:trPr>
          <w:gridAfter w:val="1"/>
          <w:wAfter w:w="3700" w:type="dxa"/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9CE" w:rsidRPr="00ED76F5" w:rsidTr="000E4318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ED76F5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6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ED76F5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6F5">
              <w:rPr>
                <w:rFonts w:ascii="Arial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ED76F5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6F5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ED76F5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6F5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ED76F5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6F5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ED76F5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6F5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ED76F5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D76F5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D19CE" w:rsidRPr="00CD5740" w:rsidTr="00DD27EF">
        <w:trPr>
          <w:gridAfter w:val="1"/>
          <w:wAfter w:w="3700" w:type="dxa"/>
          <w:trHeight w:val="6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5A4E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8 338 024,06</w:t>
            </w:r>
          </w:p>
        </w:tc>
      </w:tr>
      <w:tr w:rsidR="00DD19CE" w:rsidRPr="00CD5740" w:rsidTr="000E4318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Совет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16 000,0</w:t>
            </w:r>
          </w:p>
        </w:tc>
      </w:tr>
      <w:tr w:rsidR="00DD19CE" w:rsidRPr="00CD5740" w:rsidTr="000E4318">
        <w:trPr>
          <w:gridAfter w:val="1"/>
          <w:wAfter w:w="3700" w:type="dxa"/>
          <w:trHeight w:val="8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16 000,0</w:t>
            </w:r>
          </w:p>
        </w:tc>
      </w:tr>
      <w:tr w:rsidR="00DD19CE" w:rsidRPr="00CD5740" w:rsidTr="000E4318">
        <w:trPr>
          <w:gridAfter w:val="1"/>
          <w:wAfter w:w="3700" w:type="dxa"/>
          <w:trHeight w:val="16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16 000,0</w:t>
            </w:r>
          </w:p>
        </w:tc>
      </w:tr>
      <w:tr w:rsidR="00DD19CE" w:rsidRPr="00CD5740" w:rsidTr="000E4318">
        <w:trPr>
          <w:gridAfter w:val="1"/>
          <w:wAfter w:w="3700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19CE" w:rsidRPr="00CD5740" w:rsidRDefault="00DD19CE" w:rsidP="004D70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61 0 0000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16 000,0</w:t>
            </w:r>
          </w:p>
        </w:tc>
      </w:tr>
      <w:tr w:rsidR="00DD19CE" w:rsidRPr="00CD5740" w:rsidTr="000E4318">
        <w:trPr>
          <w:gridAfter w:val="1"/>
          <w:wAfter w:w="3700" w:type="dxa"/>
          <w:trHeight w:val="13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Иные межбюджетные трансферты на обеспечение деятельности контрольно-счетной палаты МООР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61 3 0000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16 000,0</w:t>
            </w:r>
          </w:p>
        </w:tc>
      </w:tr>
      <w:tr w:rsidR="00DD19CE" w:rsidRPr="00CD5740" w:rsidTr="000E4318">
        <w:trPr>
          <w:gridAfter w:val="1"/>
          <w:wAfter w:w="3700" w:type="dxa"/>
          <w:trHeight w:val="9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16 000,0</w:t>
            </w:r>
          </w:p>
        </w:tc>
      </w:tr>
      <w:tr w:rsidR="00DD19CE" w:rsidRPr="00CD5740" w:rsidTr="000E4318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16 000,0</w:t>
            </w:r>
          </w:p>
        </w:tc>
      </w:tr>
      <w:tr w:rsidR="00DD19CE" w:rsidRPr="00CD5740" w:rsidTr="000E4318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Подгорносинюхинского 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D15B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8 322 024,06</w:t>
            </w:r>
          </w:p>
        </w:tc>
      </w:tr>
      <w:tr w:rsidR="00DD19CE" w:rsidRPr="00CD5740" w:rsidTr="000E4318">
        <w:trPr>
          <w:gridAfter w:val="1"/>
          <w:wAfter w:w="3700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CE0B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3 116 550,0</w:t>
            </w:r>
          </w:p>
        </w:tc>
      </w:tr>
      <w:tr w:rsidR="00DD19CE" w:rsidRPr="00CD5740" w:rsidTr="000E4318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454 000,0</w:t>
            </w:r>
          </w:p>
        </w:tc>
      </w:tr>
      <w:tr w:rsidR="00DD19CE" w:rsidRPr="00CD5740" w:rsidTr="000E4318">
        <w:trPr>
          <w:gridAfter w:val="1"/>
          <w:wAfter w:w="3700" w:type="dxa"/>
          <w:trHeight w:val="19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454 000,0</w:t>
            </w:r>
          </w:p>
        </w:tc>
      </w:tr>
      <w:tr w:rsidR="00DD19CE" w:rsidRPr="00CD5740" w:rsidTr="000E4318">
        <w:trPr>
          <w:gridAfter w:val="1"/>
          <w:wAfter w:w="3700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454 000,0</w:t>
            </w:r>
          </w:p>
        </w:tc>
      </w:tr>
      <w:tr w:rsidR="00DD19CE" w:rsidRPr="00CD5740" w:rsidTr="000E4318">
        <w:trPr>
          <w:gridAfter w:val="1"/>
          <w:wAfter w:w="3700" w:type="dxa"/>
          <w:trHeight w:val="1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454 000,0</w:t>
            </w:r>
          </w:p>
        </w:tc>
      </w:tr>
      <w:tr w:rsidR="00DD19CE" w:rsidRPr="00CD5740" w:rsidTr="000E4318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454 000,0</w:t>
            </w:r>
          </w:p>
        </w:tc>
      </w:tr>
      <w:tr w:rsidR="00DD19CE" w:rsidRPr="00CD5740" w:rsidTr="000E4318">
        <w:trPr>
          <w:gridAfter w:val="1"/>
          <w:wAfter w:w="3700" w:type="dxa"/>
          <w:trHeight w:val="26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2 413 900,0</w:t>
            </w:r>
          </w:p>
        </w:tc>
      </w:tr>
      <w:tr w:rsidR="00DD19CE" w:rsidRPr="00CD5740" w:rsidTr="000E4318">
        <w:trPr>
          <w:gridAfter w:val="1"/>
          <w:wAfter w:w="3700" w:type="dxa"/>
          <w:trHeight w:val="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7A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2 413 900,0</w:t>
            </w:r>
          </w:p>
        </w:tc>
      </w:tr>
      <w:tr w:rsidR="00DD19CE" w:rsidRPr="00CD5740" w:rsidTr="000E4318">
        <w:trPr>
          <w:gridAfter w:val="1"/>
          <w:wAfter w:w="3700" w:type="dxa"/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D15B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2 413 900,0</w:t>
            </w:r>
          </w:p>
        </w:tc>
      </w:tr>
      <w:tr w:rsidR="00DD19CE" w:rsidRPr="00CD5740" w:rsidTr="000E4318">
        <w:trPr>
          <w:gridAfter w:val="1"/>
          <w:wAfter w:w="3700" w:type="dxa"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7A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2 410 000,0</w:t>
            </w:r>
          </w:p>
        </w:tc>
      </w:tr>
      <w:tr w:rsidR="00DD19CE" w:rsidRPr="00CD5740" w:rsidTr="000E4318">
        <w:trPr>
          <w:gridAfter w:val="1"/>
          <w:wAfter w:w="3700" w:type="dxa"/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1 523 000,0</w:t>
            </w:r>
          </w:p>
        </w:tc>
      </w:tr>
      <w:tr w:rsidR="00DD19CE" w:rsidRPr="00CD5740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240 000,0</w:t>
            </w:r>
          </w:p>
        </w:tc>
      </w:tr>
      <w:tr w:rsidR="00DD19CE" w:rsidRPr="00CD5740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10 000,0</w:t>
            </w:r>
          </w:p>
        </w:tc>
      </w:tr>
      <w:tr w:rsidR="00DD19CE" w:rsidRPr="00CD5740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572 000,0</w:t>
            </w:r>
          </w:p>
        </w:tc>
      </w:tr>
      <w:tr w:rsidR="00DD19CE" w:rsidRPr="00CD5740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9CE" w:rsidRPr="00CD5740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6E5B1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10 000,0</w:t>
            </w:r>
          </w:p>
        </w:tc>
      </w:tr>
      <w:tr w:rsidR="00DD19CE" w:rsidRPr="00CD5740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Уплата прочих налогов и сборов и иных платежей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DD19CE" w:rsidRPr="00CD5740" w:rsidTr="000E4318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отдельными полномочиями Краснодарского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DD19CE" w:rsidRPr="00CD5740" w:rsidTr="000E4318">
        <w:trPr>
          <w:gridAfter w:val="1"/>
          <w:wAfter w:w="3700" w:type="dxa"/>
          <w:trHeight w:val="16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DD19CE" w:rsidRPr="00CD5740" w:rsidTr="000E4318">
        <w:trPr>
          <w:gridAfter w:val="1"/>
          <w:wAfter w:w="370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DD19CE" w:rsidRPr="00CD5740" w:rsidTr="000E4318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DD19CE" w:rsidRPr="00CD5740" w:rsidTr="000E4318">
        <w:trPr>
          <w:gridAfter w:val="1"/>
          <w:wAfter w:w="3700" w:type="dxa"/>
          <w:trHeight w:val="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DD19CE" w:rsidRPr="00CD5740" w:rsidTr="000E4318">
        <w:trPr>
          <w:gridAfter w:val="1"/>
          <w:wAfter w:w="3700" w:type="dxa"/>
          <w:trHeight w:val="6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DD19CE" w:rsidRPr="00CD5740" w:rsidTr="000E4318">
        <w:trPr>
          <w:gridAfter w:val="1"/>
          <w:wAfter w:w="3700" w:type="dxa"/>
          <w:trHeight w:val="4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DD19CE" w:rsidRPr="00CD5740" w:rsidTr="000E4318">
        <w:trPr>
          <w:gridAfter w:val="1"/>
          <w:wAfter w:w="3700" w:type="dxa"/>
          <w:trHeight w:val="10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DD19CE" w:rsidRPr="00CD5740" w:rsidTr="000E4318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11 500,0</w:t>
            </w:r>
          </w:p>
        </w:tc>
      </w:tr>
      <w:tr w:rsidR="00DD19CE" w:rsidRPr="00CD5740" w:rsidTr="000E4318">
        <w:trPr>
          <w:gridAfter w:val="1"/>
          <w:wAfter w:w="3700" w:type="dxa"/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11 500,0</w:t>
            </w:r>
          </w:p>
        </w:tc>
      </w:tr>
      <w:tr w:rsidR="00DD19CE" w:rsidRPr="00CD5740" w:rsidTr="000E4318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11 500,0</w:t>
            </w:r>
          </w:p>
        </w:tc>
      </w:tr>
      <w:tr w:rsidR="00DD19CE" w:rsidRPr="00CD5740" w:rsidTr="000E4318">
        <w:trPr>
          <w:gridAfter w:val="1"/>
          <w:wAfter w:w="3700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администрации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11 500,0</w:t>
            </w:r>
          </w:p>
        </w:tc>
      </w:tr>
      <w:tr w:rsidR="00DD19CE" w:rsidRPr="00CD5740" w:rsidTr="000E4318">
        <w:trPr>
          <w:gridAfter w:val="1"/>
          <w:wAfter w:w="3700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11 500,0</w:t>
            </w:r>
          </w:p>
        </w:tc>
      </w:tr>
      <w:tr w:rsidR="00DD19CE" w:rsidRPr="00CD5740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97 150,0</w:t>
            </w:r>
          </w:p>
        </w:tc>
      </w:tr>
      <w:tr w:rsidR="00DD19CE" w:rsidRPr="00CD5740" w:rsidTr="000E4318">
        <w:trPr>
          <w:gridAfter w:val="1"/>
          <w:wAfter w:w="3700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97 150,0</w:t>
            </w:r>
          </w:p>
        </w:tc>
      </w:tr>
      <w:tr w:rsidR="00DD19CE" w:rsidRPr="00CD5740" w:rsidTr="000E4318">
        <w:trPr>
          <w:gridAfter w:val="1"/>
          <w:wAfter w:w="3700" w:type="dxa"/>
          <w:trHeight w:val="10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51 5 0000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79 150,0</w:t>
            </w:r>
          </w:p>
        </w:tc>
      </w:tr>
      <w:tr w:rsidR="00DD19CE" w:rsidRPr="00CD5740" w:rsidTr="000E4318">
        <w:trPr>
          <w:gridAfter w:val="1"/>
          <w:wAfter w:w="3700" w:type="dxa"/>
          <w:trHeight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79 150,0</w:t>
            </w:r>
          </w:p>
        </w:tc>
      </w:tr>
      <w:tr w:rsidR="00DD19CE" w:rsidRPr="00CD5740" w:rsidTr="000E4318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79 150,0</w:t>
            </w:r>
          </w:p>
        </w:tc>
      </w:tr>
      <w:tr w:rsidR="00DD19CE" w:rsidRPr="00CD5740" w:rsidTr="000C472B">
        <w:trPr>
          <w:gridAfter w:val="2"/>
          <w:wAfter w:w="3782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</w:rPr>
              <w:t>51 7 0000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18 000,0</w:t>
            </w:r>
          </w:p>
        </w:tc>
      </w:tr>
      <w:tr w:rsidR="00DD19CE" w:rsidRPr="00CD5740" w:rsidTr="000C472B">
        <w:trPr>
          <w:gridAfter w:val="2"/>
          <w:wAfter w:w="3782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18 000,0</w:t>
            </w:r>
          </w:p>
        </w:tc>
      </w:tr>
      <w:tr w:rsidR="00DD19CE" w:rsidRPr="00CD5740" w:rsidTr="000C472B">
        <w:trPr>
          <w:gridAfter w:val="2"/>
          <w:wAfter w:w="3782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Выплаты органам территориального общественного 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18 000,0</w:t>
            </w:r>
          </w:p>
        </w:tc>
      </w:tr>
      <w:tr w:rsidR="00DD19CE" w:rsidRPr="00CD5740" w:rsidTr="000C472B">
        <w:trPr>
          <w:gridAfter w:val="2"/>
          <w:wAfter w:w="3782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CD0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97700,0</w:t>
            </w:r>
          </w:p>
        </w:tc>
      </w:tr>
      <w:tr w:rsidR="00DD19CE" w:rsidRPr="00CD5740" w:rsidTr="000C472B">
        <w:trPr>
          <w:gridAfter w:val="2"/>
          <w:wAfter w:w="3782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CD0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97700,0</w:t>
            </w:r>
          </w:p>
        </w:tc>
      </w:tr>
      <w:tr w:rsidR="00DD19CE" w:rsidRPr="00CD5740" w:rsidTr="000C472B">
        <w:trPr>
          <w:gridAfter w:val="2"/>
          <w:wAfter w:w="3782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национальной обороны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CD0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97700,0</w:t>
            </w:r>
          </w:p>
        </w:tc>
      </w:tr>
      <w:tr w:rsidR="00DD19CE" w:rsidRPr="00CD5740" w:rsidTr="000C472B">
        <w:trPr>
          <w:gridAfter w:val="2"/>
          <w:wAfter w:w="3782" w:type="dxa"/>
          <w:trHeight w:val="13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CD0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97700,0</w:t>
            </w:r>
          </w:p>
        </w:tc>
      </w:tr>
      <w:tr w:rsidR="00DD19CE" w:rsidRPr="00CD5740" w:rsidTr="000C472B">
        <w:trPr>
          <w:gridAfter w:val="2"/>
          <w:wAfter w:w="3782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CD00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97700,0</w:t>
            </w:r>
          </w:p>
        </w:tc>
      </w:tr>
      <w:tr w:rsidR="00DD19CE" w:rsidRPr="00CD5740" w:rsidTr="000C472B">
        <w:trPr>
          <w:gridAfter w:val="2"/>
          <w:wAfter w:w="3782" w:type="dxa"/>
          <w:trHeight w:val="10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39 000,0</w:t>
            </w:r>
          </w:p>
        </w:tc>
      </w:tr>
      <w:tr w:rsidR="00DD19CE" w:rsidRPr="00CD5740" w:rsidTr="000C472B">
        <w:trPr>
          <w:gridAfter w:val="2"/>
          <w:wAfter w:w="3782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28 000,0</w:t>
            </w:r>
          </w:p>
        </w:tc>
      </w:tr>
      <w:tr w:rsidR="00DD19CE" w:rsidRPr="00CD5740" w:rsidTr="000C472B">
        <w:trPr>
          <w:gridAfter w:val="2"/>
          <w:wAfter w:w="3782" w:type="dxa"/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28 000,0</w:t>
            </w:r>
          </w:p>
        </w:tc>
      </w:tr>
      <w:tr w:rsidR="00DD19CE" w:rsidRPr="00CD5740" w:rsidTr="000C472B">
        <w:trPr>
          <w:gridAfter w:val="2"/>
          <w:wAfter w:w="3782" w:type="dxa"/>
          <w:trHeight w:val="1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4D70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28 000,0</w:t>
            </w:r>
          </w:p>
        </w:tc>
      </w:tr>
      <w:tr w:rsidR="00DD19CE" w:rsidRPr="00CD5740" w:rsidTr="000C472B">
        <w:trPr>
          <w:gridAfter w:val="2"/>
          <w:wAfter w:w="3782" w:type="dxa"/>
          <w:trHeight w:val="1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DD19CE" w:rsidRPr="00CD5740" w:rsidTr="000C472B">
        <w:trPr>
          <w:gridAfter w:val="2"/>
          <w:wAfter w:w="3782" w:type="dxa"/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22 000,0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22 000,0</w:t>
            </w:r>
          </w:p>
        </w:tc>
      </w:tr>
      <w:tr w:rsidR="00DD19CE" w:rsidRPr="00CD5740" w:rsidTr="000C472B">
        <w:trPr>
          <w:gridAfter w:val="2"/>
          <w:wAfter w:w="3782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D19CE" w:rsidRPr="00CD5740" w:rsidTr="000C472B">
        <w:trPr>
          <w:gridAfter w:val="2"/>
          <w:wAfter w:w="3782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D19CE" w:rsidRPr="00CD5740" w:rsidTr="000C472B">
        <w:trPr>
          <w:gridAfter w:val="2"/>
          <w:wAfter w:w="3782" w:type="dxa"/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DD19CE" w:rsidRPr="00CD5740" w:rsidTr="000C472B">
        <w:trPr>
          <w:gridAfter w:val="2"/>
          <w:wAfter w:w="3782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0E43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0E43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0E43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1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0E43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0E43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6B58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1 455700,0</w:t>
            </w:r>
          </w:p>
        </w:tc>
      </w:tr>
      <w:tr w:rsidR="00DD19CE" w:rsidRPr="00CD5740" w:rsidTr="000C472B">
        <w:trPr>
          <w:gridAfter w:val="2"/>
          <w:wAfter w:w="3782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9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1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Мероприятия по  водному х</w:t>
            </w:r>
            <w:r w:rsidRPr="00CD5740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зяйству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9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6B58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1 434200,0</w:t>
            </w:r>
          </w:p>
        </w:tc>
      </w:tr>
      <w:tr w:rsidR="00DD19CE" w:rsidRPr="00CD5740" w:rsidTr="000C472B">
        <w:trPr>
          <w:gridAfter w:val="2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6B58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1 434200,0</w:t>
            </w:r>
          </w:p>
        </w:tc>
      </w:tr>
      <w:tr w:rsidR="00DD19CE" w:rsidRPr="00CD5740" w:rsidTr="000C472B">
        <w:trPr>
          <w:gridAfter w:val="2"/>
          <w:wAfter w:w="3782" w:type="dxa"/>
          <w:trHeight w:val="1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6B58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1 434200,0</w:t>
            </w:r>
          </w:p>
        </w:tc>
      </w:tr>
      <w:tr w:rsidR="00DD19CE" w:rsidRPr="00CD5740" w:rsidTr="000C472B">
        <w:trPr>
          <w:gridAfter w:val="2"/>
          <w:wAfter w:w="3782" w:type="dxa"/>
          <w:trHeight w:val="2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43B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1 164 400,0</w:t>
            </w:r>
          </w:p>
        </w:tc>
      </w:tr>
      <w:tr w:rsidR="00DD19CE" w:rsidRPr="00CD5740" w:rsidTr="000C472B">
        <w:trPr>
          <w:gridAfter w:val="2"/>
          <w:wAfter w:w="3782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9E0E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9E0E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9E0E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9E0E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9E0E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9E0E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1 164 400,0</w:t>
            </w:r>
          </w:p>
        </w:tc>
      </w:tr>
      <w:tr w:rsidR="00DD19CE" w:rsidRPr="00CD5740" w:rsidTr="000C472B">
        <w:trPr>
          <w:gridAfter w:val="2"/>
          <w:wAfter w:w="3782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43B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55 4 6027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E2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269 800,0</w:t>
            </w:r>
          </w:p>
        </w:tc>
      </w:tr>
      <w:tr w:rsidR="00DD19CE" w:rsidRPr="00CD5740" w:rsidTr="000C472B">
        <w:trPr>
          <w:gridAfter w:val="2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Экономическое развитие и инновационная экономика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Землеустройство и землепользование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A73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1 543 084,06</w:t>
            </w:r>
          </w:p>
        </w:tc>
      </w:tr>
      <w:tr w:rsidR="00DD19CE" w:rsidRPr="00CD5740" w:rsidTr="000C472B">
        <w:trPr>
          <w:gridAfter w:val="2"/>
          <w:wAfter w:w="3782" w:type="dxa"/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9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7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D19CE" w:rsidRPr="00CD5740" w:rsidTr="000C472B">
        <w:trPr>
          <w:gridAfter w:val="2"/>
          <w:wAfter w:w="3782" w:type="dxa"/>
          <w:trHeight w:val="2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537 500,0</w:t>
            </w:r>
          </w:p>
        </w:tc>
      </w:tr>
      <w:tr w:rsidR="00DD19CE" w:rsidRPr="00CD5740" w:rsidTr="000C472B">
        <w:trPr>
          <w:gridAfter w:val="2"/>
          <w:wAfter w:w="3782" w:type="dxa"/>
          <w:trHeight w:val="9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537 500,0</w:t>
            </w:r>
          </w:p>
        </w:tc>
      </w:tr>
      <w:tr w:rsidR="00DD19CE" w:rsidRPr="00CD5740" w:rsidTr="000C472B">
        <w:trPr>
          <w:gridAfter w:val="2"/>
          <w:wAfter w:w="3782" w:type="dxa"/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537 500,0</w:t>
            </w:r>
          </w:p>
        </w:tc>
      </w:tr>
      <w:tr w:rsidR="00DD19CE" w:rsidRPr="00CD5740" w:rsidTr="000C472B">
        <w:trPr>
          <w:gridAfter w:val="2"/>
          <w:wAfter w:w="3782" w:type="dxa"/>
          <w:trHeight w:val="6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537 500,0</w:t>
            </w:r>
          </w:p>
        </w:tc>
      </w:tr>
      <w:tr w:rsidR="00DD19CE" w:rsidRPr="00CD5740" w:rsidTr="000C472B">
        <w:trPr>
          <w:gridAfter w:val="2"/>
          <w:wAfter w:w="3782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537 500,0</w:t>
            </w:r>
          </w:p>
        </w:tc>
      </w:tr>
      <w:tr w:rsidR="00DD19CE" w:rsidRPr="00CD5740" w:rsidTr="000C472B">
        <w:trPr>
          <w:gridAfter w:val="2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02F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9CE" w:rsidRPr="00CD5740" w:rsidRDefault="00DD19CE" w:rsidP="00FE3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1 005 084,06</w:t>
            </w:r>
          </w:p>
          <w:p w:rsidR="00DD19CE" w:rsidRPr="00CD5740" w:rsidRDefault="00DD19CE" w:rsidP="00402F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9CE" w:rsidRPr="00CD5740" w:rsidTr="000C472B">
        <w:trPr>
          <w:gridAfter w:val="2"/>
          <w:wAfter w:w="3782" w:type="dxa"/>
          <w:trHeight w:val="8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1 005 084,06</w:t>
            </w:r>
          </w:p>
        </w:tc>
      </w:tr>
      <w:tr w:rsidR="00DD19CE" w:rsidRPr="00CD5740" w:rsidTr="000C472B">
        <w:trPr>
          <w:gridAfter w:val="2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Мероприятие по развитию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1 005 084,06</w:t>
            </w:r>
          </w:p>
        </w:tc>
      </w:tr>
      <w:tr w:rsidR="00DD19CE" w:rsidRPr="00CD5740" w:rsidTr="000C472B">
        <w:trPr>
          <w:gridAfter w:val="2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450 000,0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450 000,0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10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57 3 1003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115 000,0</w:t>
            </w:r>
          </w:p>
        </w:tc>
      </w:tr>
      <w:tr w:rsidR="00DD19CE" w:rsidRPr="00CD5740" w:rsidTr="000C472B">
        <w:trPr>
          <w:gridAfter w:val="2"/>
          <w:wAfter w:w="3782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57 3  1003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115 000,0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430 084,06</w:t>
            </w:r>
          </w:p>
        </w:tc>
      </w:tr>
      <w:tr w:rsidR="00DD19CE" w:rsidRPr="00CD5740" w:rsidTr="000C472B">
        <w:trPr>
          <w:gridAfter w:val="2"/>
          <w:wAfter w:w="3782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430 084,06</w:t>
            </w:r>
          </w:p>
        </w:tc>
      </w:tr>
      <w:tr w:rsidR="00DD19CE" w:rsidRPr="00CD5740" w:rsidTr="000C472B">
        <w:trPr>
          <w:gridAfter w:val="2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Другие мероприятия  в области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1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DD19CE" w:rsidRPr="00CD5740" w:rsidTr="000C472B">
        <w:trPr>
          <w:gridAfter w:val="2"/>
          <w:wAfter w:w="3782" w:type="dxa"/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A73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1 866 750,0</w:t>
            </w:r>
          </w:p>
        </w:tc>
      </w:tr>
      <w:tr w:rsidR="00DD19CE" w:rsidRPr="00CD5740" w:rsidTr="000C472B">
        <w:trPr>
          <w:gridAfter w:val="2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A73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1 866 750,0</w:t>
            </w:r>
          </w:p>
        </w:tc>
      </w:tr>
      <w:tr w:rsidR="00DD19CE" w:rsidRPr="00CD5740" w:rsidTr="000C472B">
        <w:trPr>
          <w:gridAfter w:val="2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A73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1 866750,0</w:t>
            </w:r>
          </w:p>
        </w:tc>
      </w:tr>
      <w:tr w:rsidR="00DD19CE" w:rsidRPr="00CD5740" w:rsidTr="000C472B">
        <w:trPr>
          <w:gridAfter w:val="2"/>
          <w:wAfter w:w="3782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выполнения функций в области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63 1 0000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A736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1 866 750,0</w:t>
            </w:r>
          </w:p>
        </w:tc>
      </w:tr>
      <w:tr w:rsidR="00DD19CE" w:rsidRPr="00CD5740" w:rsidTr="000C472B">
        <w:trPr>
          <w:gridAfter w:val="2"/>
          <w:wAfter w:w="3782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9174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1 189450,0</w:t>
            </w:r>
          </w:p>
        </w:tc>
      </w:tr>
      <w:tr w:rsidR="00DD19CE" w:rsidRPr="00CD5740" w:rsidTr="000C472B">
        <w:trPr>
          <w:gridAfter w:val="2"/>
          <w:wAfter w:w="3782" w:type="dxa"/>
          <w:trHeight w:val="18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14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1 189 450,0</w:t>
            </w:r>
          </w:p>
        </w:tc>
      </w:tr>
      <w:tr w:rsidR="00DD19CE" w:rsidRPr="00CD5740" w:rsidTr="000C472B">
        <w:trPr>
          <w:gridAfter w:val="2"/>
          <w:wAfter w:w="3782" w:type="dxa"/>
          <w:trHeight w:val="22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612 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47 000,0</w:t>
            </w:r>
          </w:p>
        </w:tc>
      </w:tr>
      <w:tr w:rsidR="00DD19CE" w:rsidRPr="00CD5740" w:rsidTr="002E1D64">
        <w:trPr>
          <w:gridAfter w:val="2"/>
          <w:wAfter w:w="3782" w:type="dxa"/>
          <w:trHeight w:val="13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B43C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6316012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4002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598 800,0</w:t>
            </w:r>
          </w:p>
        </w:tc>
      </w:tr>
      <w:tr w:rsidR="00DD19CE" w:rsidRPr="00CD5740" w:rsidTr="000C472B">
        <w:trPr>
          <w:gridAfter w:val="2"/>
          <w:wAfter w:w="3782" w:type="dxa"/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6316012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9CE" w:rsidRPr="00CD5740" w:rsidTr="000C472B">
        <w:trPr>
          <w:gridAfter w:val="2"/>
          <w:wAfter w:w="3782" w:type="dxa"/>
          <w:trHeight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6316512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31 500,0</w:t>
            </w:r>
          </w:p>
        </w:tc>
      </w:tr>
      <w:tr w:rsidR="00DD19CE" w:rsidRPr="00CD5740" w:rsidTr="000E4318">
        <w:trPr>
          <w:gridAfter w:val="2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152E37">
            <w:pPr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25 000,0</w:t>
            </w:r>
          </w:p>
        </w:tc>
      </w:tr>
      <w:tr w:rsidR="00DD19CE" w:rsidRPr="00CD5740" w:rsidTr="000E4318">
        <w:trPr>
          <w:gridAfter w:val="2"/>
          <w:wAfter w:w="378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152E37">
            <w:pPr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Мероприятия по социальному обеспечению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25 000,0</w:t>
            </w:r>
          </w:p>
        </w:tc>
      </w:tr>
      <w:tr w:rsidR="00DD19CE" w:rsidRPr="00CD5740" w:rsidTr="000E4318">
        <w:trPr>
          <w:gridAfter w:val="2"/>
          <w:wAfter w:w="3782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CE" w:rsidRPr="00CD5740" w:rsidRDefault="00DD19CE" w:rsidP="00152E37">
            <w:pPr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59 3 0000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25 000,0</w:t>
            </w:r>
          </w:p>
        </w:tc>
      </w:tr>
      <w:tr w:rsidR="00DD19CE" w:rsidRPr="00CD5740" w:rsidTr="000E4318">
        <w:trPr>
          <w:gridAfter w:val="2"/>
          <w:wAfter w:w="3782" w:type="dxa"/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CE" w:rsidRPr="00CD5740" w:rsidRDefault="00DD19CE" w:rsidP="00152E37">
            <w:pPr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 xml:space="preserve">Приобретение товаров, работ, услуг в пользу граждан в целях их социального обеспечения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59 3 1154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9CE" w:rsidRPr="00CD5740" w:rsidRDefault="00DD19CE" w:rsidP="00F8552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9CE" w:rsidRPr="00CD5740" w:rsidRDefault="00DD19CE" w:rsidP="00594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23688,0</w:t>
            </w:r>
          </w:p>
        </w:tc>
      </w:tr>
      <w:tr w:rsidR="00DD19CE" w:rsidRPr="00CD5740" w:rsidTr="000E4318">
        <w:trPr>
          <w:gridAfter w:val="2"/>
          <w:wAfter w:w="3782" w:type="dxa"/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CE" w:rsidRPr="00CD5740" w:rsidRDefault="00DD19CE" w:rsidP="00152E37">
            <w:pPr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1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59 3 1154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9CE" w:rsidRPr="00CD5740" w:rsidRDefault="00DD19CE" w:rsidP="00F8552A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9CE" w:rsidRPr="00CD5740" w:rsidRDefault="00DD19CE" w:rsidP="00F855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40">
              <w:rPr>
                <w:rFonts w:ascii="Arial" w:hAnsi="Arial" w:cs="Arial"/>
                <w:sz w:val="24"/>
                <w:szCs w:val="24"/>
              </w:rPr>
              <w:t>1 312,0</w:t>
            </w:r>
          </w:p>
        </w:tc>
      </w:tr>
      <w:tr w:rsidR="00DD19CE" w:rsidRPr="00CD5740" w:rsidTr="000C472B">
        <w:trPr>
          <w:gridAfter w:val="2"/>
          <w:wAfter w:w="3782" w:type="dxa"/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0E43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148 240,0</w:t>
            </w:r>
          </w:p>
        </w:tc>
      </w:tr>
      <w:tr w:rsidR="00DD19CE" w:rsidRPr="00CD5740" w:rsidTr="000C472B">
        <w:trPr>
          <w:gridAfter w:val="2"/>
          <w:wAfter w:w="3782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0E43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148 240,0</w:t>
            </w:r>
          </w:p>
        </w:tc>
      </w:tr>
      <w:tr w:rsidR="00DD19CE" w:rsidRPr="00CD5740" w:rsidTr="000C472B">
        <w:trPr>
          <w:gridAfter w:val="2"/>
          <w:wAfter w:w="3782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 физической культуры  и спорта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CD5740" w:rsidRDefault="00DD19CE" w:rsidP="000E43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148 240,0</w:t>
            </w:r>
          </w:p>
        </w:tc>
      </w:tr>
      <w:tr w:rsidR="00DD19CE" w:rsidRPr="00CD5740" w:rsidTr="000C472B">
        <w:trPr>
          <w:gridAfter w:val="2"/>
          <w:wAfter w:w="3782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148 240,0</w:t>
            </w:r>
          </w:p>
        </w:tc>
      </w:tr>
      <w:tr w:rsidR="00DD19CE" w:rsidRPr="00CD5740" w:rsidTr="000C472B">
        <w:trPr>
          <w:gridAfter w:val="2"/>
          <w:wAfter w:w="3782" w:type="dxa"/>
          <w:trHeight w:val="10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0E43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148 240,0</w:t>
            </w:r>
          </w:p>
        </w:tc>
      </w:tr>
      <w:tr w:rsidR="00DD19CE" w:rsidRPr="00CD5740" w:rsidTr="000C472B">
        <w:trPr>
          <w:gridAfter w:val="2"/>
          <w:wAfter w:w="3782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9CE" w:rsidRPr="00CD5740" w:rsidRDefault="00DD19CE" w:rsidP="000E43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5740">
              <w:rPr>
                <w:rFonts w:ascii="Arial" w:hAnsi="Arial" w:cs="Arial"/>
                <w:sz w:val="24"/>
                <w:szCs w:val="24"/>
                <w:lang w:eastAsia="ru-RU"/>
              </w:rPr>
              <w:t>148 240,0</w:t>
            </w:r>
          </w:p>
        </w:tc>
      </w:tr>
      <w:tr w:rsidR="00DD19CE" w:rsidRPr="00CD5740" w:rsidTr="000C472B">
        <w:trPr>
          <w:gridAfter w:val="2"/>
          <w:wAfter w:w="378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9CE" w:rsidRPr="00CD5740" w:rsidTr="000C472B">
        <w:trPr>
          <w:gridAfter w:val="2"/>
          <w:wAfter w:w="378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3989" w:type="dxa"/>
              <w:tblLayout w:type="fixed"/>
              <w:tblLook w:val="00A0"/>
            </w:tblPr>
            <w:tblGrid>
              <w:gridCol w:w="5415"/>
              <w:gridCol w:w="1161"/>
              <w:gridCol w:w="7091"/>
              <w:gridCol w:w="322"/>
            </w:tblGrid>
            <w:tr w:rsidR="00DD19CE" w:rsidRPr="00CD5740" w:rsidTr="00C51BA1">
              <w:trPr>
                <w:trHeight w:val="255"/>
              </w:trPr>
              <w:tc>
                <w:tcPr>
                  <w:tcW w:w="3970" w:type="dxa"/>
                  <w:noWrap/>
                  <w:vAlign w:val="bottom"/>
                </w:tcPr>
                <w:p w:rsidR="00DD19CE" w:rsidRDefault="00DD19CE" w:rsidP="00C51BA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CD574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Финансист </w:t>
                  </w:r>
                </w:p>
                <w:p w:rsidR="00DD19CE" w:rsidRDefault="00DD19CE" w:rsidP="00C51BA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CD574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администрации  </w:t>
                  </w:r>
                </w:p>
                <w:p w:rsidR="00DD19CE" w:rsidRDefault="00DD19CE" w:rsidP="00C51BA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CD574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Подгорносинюхинского </w:t>
                  </w:r>
                </w:p>
                <w:p w:rsidR="00DD19CE" w:rsidRDefault="00DD19CE" w:rsidP="00C51BA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CD574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</w:p>
                <w:p w:rsidR="00DD19CE" w:rsidRPr="00CD5740" w:rsidRDefault="00DD19CE" w:rsidP="00C51BA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CD574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Отрадненского района</w:t>
                  </w:r>
                </w:p>
              </w:tc>
              <w:tc>
                <w:tcPr>
                  <w:tcW w:w="851" w:type="dxa"/>
                  <w:noWrap/>
                  <w:vAlign w:val="bottom"/>
                </w:tcPr>
                <w:p w:rsidR="00DD19CE" w:rsidRPr="00CD5740" w:rsidRDefault="00DD19CE" w:rsidP="00C51BA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9" w:type="dxa"/>
                  <w:noWrap/>
                  <w:vAlign w:val="bottom"/>
                </w:tcPr>
                <w:p w:rsidR="00DD19CE" w:rsidRPr="00CD5740" w:rsidRDefault="00DD19CE" w:rsidP="00C51BA1">
                  <w:pPr>
                    <w:tabs>
                      <w:tab w:val="left" w:pos="3861"/>
                      <w:tab w:val="left" w:pos="4286"/>
                      <w:tab w:val="left" w:pos="4428"/>
                    </w:tabs>
                    <w:spacing w:after="0" w:line="240" w:lineRule="auto"/>
                    <w:ind w:left="2160" w:hanging="2443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19CE" w:rsidRDefault="00DD19CE" w:rsidP="00C51BA1">
                  <w:pPr>
                    <w:tabs>
                      <w:tab w:val="left" w:pos="1682"/>
                      <w:tab w:val="left" w:pos="4428"/>
                      <w:tab w:val="left" w:pos="4853"/>
                    </w:tabs>
                    <w:spacing w:after="0" w:line="240" w:lineRule="auto"/>
                    <w:ind w:left="2868" w:right="-675" w:hanging="2443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D574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  <w:p w:rsidR="00DD19CE" w:rsidRDefault="00DD19CE" w:rsidP="00C51BA1">
                  <w:pPr>
                    <w:tabs>
                      <w:tab w:val="left" w:pos="1682"/>
                      <w:tab w:val="left" w:pos="4428"/>
                      <w:tab w:val="left" w:pos="4853"/>
                    </w:tabs>
                    <w:spacing w:after="0" w:line="240" w:lineRule="auto"/>
                    <w:ind w:left="2868" w:right="-675" w:hanging="2443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19CE" w:rsidRDefault="00DD19CE" w:rsidP="00C51BA1">
                  <w:pPr>
                    <w:tabs>
                      <w:tab w:val="left" w:pos="1682"/>
                      <w:tab w:val="left" w:pos="4428"/>
                      <w:tab w:val="left" w:pos="4853"/>
                    </w:tabs>
                    <w:spacing w:after="0" w:line="240" w:lineRule="auto"/>
                    <w:ind w:left="2868" w:right="-675" w:hanging="2443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19CE" w:rsidRDefault="00DD19CE" w:rsidP="00C51BA1">
                  <w:pPr>
                    <w:tabs>
                      <w:tab w:val="left" w:pos="1682"/>
                      <w:tab w:val="left" w:pos="4428"/>
                      <w:tab w:val="left" w:pos="4853"/>
                    </w:tabs>
                    <w:spacing w:after="0" w:line="240" w:lineRule="auto"/>
                    <w:ind w:left="2868" w:right="-675" w:hanging="2443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19CE" w:rsidRPr="00CD5740" w:rsidRDefault="00DD19CE" w:rsidP="00C51BA1">
                  <w:pPr>
                    <w:tabs>
                      <w:tab w:val="left" w:pos="1682"/>
                      <w:tab w:val="left" w:pos="4428"/>
                      <w:tab w:val="left" w:pos="4853"/>
                    </w:tabs>
                    <w:spacing w:after="0" w:line="240" w:lineRule="auto"/>
                    <w:ind w:right="-67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D574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Т.С. Резникова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DD19CE" w:rsidRPr="00CD5740" w:rsidRDefault="00DD19CE" w:rsidP="00C51BA1">
                  <w:pPr>
                    <w:tabs>
                      <w:tab w:val="left" w:pos="68"/>
                      <w:tab w:val="left" w:pos="235"/>
                    </w:tabs>
                    <w:spacing w:after="0" w:line="240" w:lineRule="auto"/>
                    <w:ind w:left="-626" w:right="-108" w:firstLine="626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19CE" w:rsidRPr="00CD5740" w:rsidRDefault="00DD19CE" w:rsidP="00CD5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Т.С.Резникова</w:t>
            </w:r>
          </w:p>
          <w:p w:rsidR="00DD19CE" w:rsidRPr="00CD5740" w:rsidRDefault="00DD19CE" w:rsidP="00CD5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D19CE" w:rsidRPr="00CD5740" w:rsidRDefault="00DD19CE" w:rsidP="00CD57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19CE" w:rsidRPr="00CD5740" w:rsidTr="000C472B">
        <w:trPr>
          <w:gridAfter w:val="2"/>
          <w:wAfter w:w="3782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19CE" w:rsidRPr="00CD5740" w:rsidRDefault="00DD19CE" w:rsidP="00EC4E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D19CE" w:rsidRPr="00CD5740" w:rsidRDefault="00DD19CE" w:rsidP="001B76F4">
      <w:pPr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DD19CE" w:rsidRPr="00CD5740" w:rsidRDefault="00DD19CE" w:rsidP="001B76F4">
      <w:pPr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DD19CE" w:rsidRPr="00CD5740" w:rsidRDefault="00DD19CE" w:rsidP="001B76F4">
      <w:pPr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DD19CE" w:rsidRPr="00CD5740" w:rsidRDefault="00DD19CE" w:rsidP="001B76F4">
      <w:pPr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DD19CE" w:rsidRPr="00CD5740" w:rsidRDefault="00DD19CE" w:rsidP="001B76F4">
      <w:pPr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DD19CE" w:rsidRDefault="00DD19CE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DD19CE" w:rsidRPr="00EC4E97" w:rsidRDefault="00DD19CE" w:rsidP="00EC4E97"/>
    <w:sectPr w:rsidR="00DD19CE" w:rsidRPr="00EC4E97" w:rsidSect="00FE37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645"/>
    <w:multiLevelType w:val="hybridMultilevel"/>
    <w:tmpl w:val="370C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B46C0D"/>
    <w:multiLevelType w:val="hybridMultilevel"/>
    <w:tmpl w:val="19DEB3EC"/>
    <w:lvl w:ilvl="0" w:tplc="ACCA349E">
      <w:start w:val="1"/>
      <w:numFmt w:val="decimal"/>
      <w:lvlText w:val="%1."/>
      <w:lvlJc w:val="left"/>
      <w:pPr>
        <w:ind w:left="21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84"/>
    <w:rsid w:val="000323A2"/>
    <w:rsid w:val="0008258E"/>
    <w:rsid w:val="00082F7E"/>
    <w:rsid w:val="000C472B"/>
    <w:rsid w:val="000E4318"/>
    <w:rsid w:val="000F1DF2"/>
    <w:rsid w:val="000F365F"/>
    <w:rsid w:val="00111F1E"/>
    <w:rsid w:val="00114208"/>
    <w:rsid w:val="001163E1"/>
    <w:rsid w:val="00122148"/>
    <w:rsid w:val="00127BA2"/>
    <w:rsid w:val="00135F9E"/>
    <w:rsid w:val="00142D11"/>
    <w:rsid w:val="0014396B"/>
    <w:rsid w:val="00152E37"/>
    <w:rsid w:val="00161E75"/>
    <w:rsid w:val="001753C0"/>
    <w:rsid w:val="001968DD"/>
    <w:rsid w:val="001B76F4"/>
    <w:rsid w:val="001C65E4"/>
    <w:rsid w:val="001D0356"/>
    <w:rsid w:val="001E23C5"/>
    <w:rsid w:val="00216AB7"/>
    <w:rsid w:val="00231D11"/>
    <w:rsid w:val="00244116"/>
    <w:rsid w:val="0029209C"/>
    <w:rsid w:val="002C6792"/>
    <w:rsid w:val="002C7C44"/>
    <w:rsid w:val="002E1D64"/>
    <w:rsid w:val="002F66B2"/>
    <w:rsid w:val="00334825"/>
    <w:rsid w:val="0034289E"/>
    <w:rsid w:val="003840F7"/>
    <w:rsid w:val="00392A04"/>
    <w:rsid w:val="003E4F8D"/>
    <w:rsid w:val="00400231"/>
    <w:rsid w:val="00402F20"/>
    <w:rsid w:val="00430618"/>
    <w:rsid w:val="00442BC4"/>
    <w:rsid w:val="00443B8F"/>
    <w:rsid w:val="0047730E"/>
    <w:rsid w:val="00480923"/>
    <w:rsid w:val="004960EB"/>
    <w:rsid w:val="004A7489"/>
    <w:rsid w:val="004C26E3"/>
    <w:rsid w:val="004C2E3C"/>
    <w:rsid w:val="004D53F7"/>
    <w:rsid w:val="004D70C9"/>
    <w:rsid w:val="00504566"/>
    <w:rsid w:val="00514E9F"/>
    <w:rsid w:val="00533800"/>
    <w:rsid w:val="00594280"/>
    <w:rsid w:val="005A4ECD"/>
    <w:rsid w:val="005C1573"/>
    <w:rsid w:val="005E253F"/>
    <w:rsid w:val="00600D20"/>
    <w:rsid w:val="006261E2"/>
    <w:rsid w:val="006343A5"/>
    <w:rsid w:val="006521CB"/>
    <w:rsid w:val="00674A34"/>
    <w:rsid w:val="0068042F"/>
    <w:rsid w:val="006B586F"/>
    <w:rsid w:val="006B7B1D"/>
    <w:rsid w:val="006D1EA2"/>
    <w:rsid w:val="006D5D90"/>
    <w:rsid w:val="006D5FA5"/>
    <w:rsid w:val="006E5B18"/>
    <w:rsid w:val="00716242"/>
    <w:rsid w:val="007322C0"/>
    <w:rsid w:val="00791B6A"/>
    <w:rsid w:val="007A43F4"/>
    <w:rsid w:val="007B2AF6"/>
    <w:rsid w:val="007B465A"/>
    <w:rsid w:val="00810A46"/>
    <w:rsid w:val="008122A4"/>
    <w:rsid w:val="00827BB2"/>
    <w:rsid w:val="00851D26"/>
    <w:rsid w:val="008531FB"/>
    <w:rsid w:val="008619EB"/>
    <w:rsid w:val="00883C95"/>
    <w:rsid w:val="0089497E"/>
    <w:rsid w:val="008C6359"/>
    <w:rsid w:val="008D504E"/>
    <w:rsid w:val="00917474"/>
    <w:rsid w:val="009254B1"/>
    <w:rsid w:val="0095091B"/>
    <w:rsid w:val="00956518"/>
    <w:rsid w:val="009856BF"/>
    <w:rsid w:val="009905F3"/>
    <w:rsid w:val="009E0EFE"/>
    <w:rsid w:val="00A129DE"/>
    <w:rsid w:val="00A15C7D"/>
    <w:rsid w:val="00A23FE8"/>
    <w:rsid w:val="00A408E8"/>
    <w:rsid w:val="00A4581F"/>
    <w:rsid w:val="00A4716D"/>
    <w:rsid w:val="00A652A4"/>
    <w:rsid w:val="00A7369A"/>
    <w:rsid w:val="00AD0E72"/>
    <w:rsid w:val="00AF4868"/>
    <w:rsid w:val="00AF50C3"/>
    <w:rsid w:val="00B00F75"/>
    <w:rsid w:val="00B064A0"/>
    <w:rsid w:val="00B252D7"/>
    <w:rsid w:val="00B25517"/>
    <w:rsid w:val="00B43CC3"/>
    <w:rsid w:val="00B462F3"/>
    <w:rsid w:val="00B92819"/>
    <w:rsid w:val="00B957F5"/>
    <w:rsid w:val="00BB6C9D"/>
    <w:rsid w:val="00C05CF6"/>
    <w:rsid w:val="00C3326B"/>
    <w:rsid w:val="00C372B6"/>
    <w:rsid w:val="00C430BE"/>
    <w:rsid w:val="00C47973"/>
    <w:rsid w:val="00C51BA1"/>
    <w:rsid w:val="00C72584"/>
    <w:rsid w:val="00C870BA"/>
    <w:rsid w:val="00CD003F"/>
    <w:rsid w:val="00CD5740"/>
    <w:rsid w:val="00CE0B46"/>
    <w:rsid w:val="00D15B2A"/>
    <w:rsid w:val="00D1705C"/>
    <w:rsid w:val="00D20735"/>
    <w:rsid w:val="00D42C11"/>
    <w:rsid w:val="00D80299"/>
    <w:rsid w:val="00D95A7C"/>
    <w:rsid w:val="00D9724E"/>
    <w:rsid w:val="00DA1609"/>
    <w:rsid w:val="00DA3EAC"/>
    <w:rsid w:val="00DC4581"/>
    <w:rsid w:val="00DD19CE"/>
    <w:rsid w:val="00DD27EF"/>
    <w:rsid w:val="00E87151"/>
    <w:rsid w:val="00E90873"/>
    <w:rsid w:val="00E94242"/>
    <w:rsid w:val="00EB1F98"/>
    <w:rsid w:val="00EB7D5C"/>
    <w:rsid w:val="00EC4E97"/>
    <w:rsid w:val="00ED0F24"/>
    <w:rsid w:val="00ED76F5"/>
    <w:rsid w:val="00F32431"/>
    <w:rsid w:val="00F45DCB"/>
    <w:rsid w:val="00F63EEC"/>
    <w:rsid w:val="00F8552A"/>
    <w:rsid w:val="00F9191F"/>
    <w:rsid w:val="00FB179D"/>
    <w:rsid w:val="00FB2272"/>
    <w:rsid w:val="00FC1E49"/>
    <w:rsid w:val="00FE37D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E97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EC4E97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EC4E97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9191F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EC4E97"/>
    <w:rPr>
      <w:rFonts w:cs="Times New Roman"/>
    </w:rPr>
  </w:style>
  <w:style w:type="character" w:customStyle="1" w:styleId="PlainTextChar">
    <w:name w:val="Plain Text Char"/>
    <w:link w:val="PlainText"/>
    <w:uiPriority w:val="99"/>
    <w:locked/>
    <w:rsid w:val="00EC4E97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EC4E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F9191F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Текст Знак1"/>
    <w:basedOn w:val="DefaultParagraphFont"/>
    <w:uiPriority w:val="99"/>
    <w:semiHidden/>
    <w:rsid w:val="00EC4E97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EC4E9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C4E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4E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E9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EC4E97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E9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Знак Знак"/>
    <w:uiPriority w:val="99"/>
    <w:locked/>
    <w:rsid w:val="00EC4E97"/>
    <w:rPr>
      <w:rFonts w:ascii="Courier New" w:hAnsi="Courier New"/>
      <w:lang w:val="ru-RU" w:eastAsia="ru-RU"/>
    </w:rPr>
  </w:style>
  <w:style w:type="character" w:styleId="Hyperlink">
    <w:name w:val="Hyperlink"/>
    <w:basedOn w:val="DefaultParagraphFont"/>
    <w:uiPriority w:val="99"/>
    <w:rsid w:val="00EC4E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C4E9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67">
    <w:name w:val="xl6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EC4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C4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EC4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rsid w:val="00EC4E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6">
    <w:name w:val="xl126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2060</TotalTime>
  <Pages>13</Pages>
  <Words>2488</Words>
  <Characters>14185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62</cp:revision>
  <cp:lastPrinted>2014-09-11T06:51:00Z</cp:lastPrinted>
  <dcterms:created xsi:type="dcterms:W3CDTF">2014-03-19T05:23:00Z</dcterms:created>
  <dcterms:modified xsi:type="dcterms:W3CDTF">2014-10-01T12:51:00Z</dcterms:modified>
</cp:coreProperties>
</file>