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СОВЕТ ПОДГОРНОСИНЮХИНСКОГО СЕЛЬСКОГО ПОСЕЛЕНИЯ ОТРАДНЕНСКОГО РАЙОНА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ТРИДЦАТЬ ТРЕТЬЯ СЕССИЯ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(IV СОЗЫВ)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РЕШЕНИЕ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Default="00EA0A05" w:rsidP="00540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25 мая 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2021 года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№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104</w:t>
      </w:r>
    </w:p>
    <w:p w:rsidR="00EA0A05" w:rsidRDefault="00EA0A05" w:rsidP="00540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4B6E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>ст. Подгорная Синюха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О премировании главы Подгорносинюхинского сельского поселения Отрадненского района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Рассмотрев предложение о премировании главы Подгорносинюхинского сельского поселения Отрадненского района А.А.Кособокова, на основании решения Совета Подгорносинюхинского сельского поселения Отрадненского района от 21 декабря 2018 года № 187 «Об оплате труда выборного должностного лица и муниципальных служащих администрации Подгорносинюхинского сельского поселения Отрадненского района», Совет Подгорносинюхинского сельского поселения Отрадненского района Р Е Ш И Л :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  <w:t>Александру Александровичу Кособокову, главе Подгорносинюхинского сельского поселения Отрадненского района, выплатить премию по итогам работы за май 2021 года в размере 125% от месячного оклада.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  <w:t>Решение вступает в силу со дня его подписания.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>Глава Подгорносинюхинского сельского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поселения Отрадненского района </w:t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  <w:t>А.А.Кособоков</w:t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40F3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Pr="00540F38" w:rsidRDefault="00EA0A05" w:rsidP="00540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A0A05" w:rsidRDefault="00EA0A05">
      <w:bookmarkStart w:id="0" w:name="_GoBack"/>
      <w:bookmarkEnd w:id="0"/>
    </w:p>
    <w:sectPr w:rsidR="00EA0A05" w:rsidSect="009D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39"/>
    <w:rsid w:val="004B6E62"/>
    <w:rsid w:val="00540F38"/>
    <w:rsid w:val="00570115"/>
    <w:rsid w:val="00587ED6"/>
    <w:rsid w:val="006576BD"/>
    <w:rsid w:val="0066222F"/>
    <w:rsid w:val="0068015F"/>
    <w:rsid w:val="00766C31"/>
    <w:rsid w:val="007D483B"/>
    <w:rsid w:val="009C4AF0"/>
    <w:rsid w:val="009D294B"/>
    <w:rsid w:val="00A37126"/>
    <w:rsid w:val="00AC105D"/>
    <w:rsid w:val="00AE4C39"/>
    <w:rsid w:val="00B90709"/>
    <w:rsid w:val="00D301E8"/>
    <w:rsid w:val="00D80DA3"/>
    <w:rsid w:val="00EA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dcterms:created xsi:type="dcterms:W3CDTF">2021-07-15T15:33:00Z</dcterms:created>
  <dcterms:modified xsi:type="dcterms:W3CDTF">2021-07-16T04:47:00Z</dcterms:modified>
</cp:coreProperties>
</file>