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F" w:rsidRDefault="00342A9F" w:rsidP="00C24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ПОДГОРНОСИНЮХИНСКОГО СЕЛЬСКОГО ПОСЕЛЕНИЯ ОТРАДНЕНСКОГО РАЙОНА</w:t>
      </w:r>
    </w:p>
    <w:p w:rsidR="00342A9F" w:rsidRDefault="00342A9F" w:rsidP="00C24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9F" w:rsidRDefault="00342A9F" w:rsidP="00C24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ТРИДЦАТЬ ПЯТАЯ СЕССИЯ</w:t>
      </w:r>
    </w:p>
    <w:p w:rsidR="00342A9F" w:rsidRDefault="00342A9F" w:rsidP="00C24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(IV СОЗЫВ)</w:t>
      </w:r>
    </w:p>
    <w:p w:rsidR="00342A9F" w:rsidRDefault="00342A9F" w:rsidP="00C24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9F" w:rsidRDefault="00342A9F" w:rsidP="00C24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bookmarkStart w:id="0" w:name="_GoBack"/>
      <w:bookmarkEnd w:id="0"/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</w:p>
    <w:p w:rsidR="00342A9F" w:rsidRDefault="00342A9F" w:rsidP="00C24E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  2021 года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109</w:t>
      </w:r>
    </w:p>
    <w:p w:rsidR="00342A9F" w:rsidRDefault="00342A9F" w:rsidP="00C24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2A9F" w:rsidRDefault="00342A9F" w:rsidP="008907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Подгорная Синюха</w:t>
      </w: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</w:p>
    <w:p w:rsidR="00342A9F" w:rsidRDefault="00342A9F" w:rsidP="00C24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премировании главы Подгорносинюхинского сельского поселения Отрадненского района</w:t>
      </w: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Рассмотрев предложение о премировании главы Подгорносинюхинского сельского поселения Отрадненского района А.А.Кособокова, на основании решения Совета Подгорносинюхинского сельского поселения Отрадненского района от 21 декабря 2018 года № 187 «Об оплате труда выборного должностного лица и муниципальных служащих администрации Подгорносинюхинского сельского поселения Отрадненского района», Совет Подгорносинюхинского сельского поселения Отрадненского района Р Е Ш И Л :</w:t>
      </w: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Александру Александровичу Кособокову, главе Подгорносинюхинского сельского поселения Отрадненского района, выплатить премию по итогам работы за июнь 2021 года в размере 125% от месячного оклада.</w:t>
      </w: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Решение вступает в силу со дня его подписания.</w:t>
      </w: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</w:p>
    <w:p w:rsidR="00342A9F" w:rsidRDefault="00342A9F" w:rsidP="00C24E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Подгорносинюхинского сельского</w:t>
      </w:r>
    </w:p>
    <w:p w:rsidR="00342A9F" w:rsidRDefault="00342A9F" w:rsidP="00C24E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А.А.Кособоков</w:t>
      </w: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</w:p>
    <w:p w:rsidR="00342A9F" w:rsidRDefault="00342A9F" w:rsidP="00C24E1A">
      <w:pPr>
        <w:rPr>
          <w:rFonts w:ascii="Times New Roman" w:hAnsi="Times New Roman" w:cs="Times New Roman"/>
          <w:sz w:val="28"/>
          <w:szCs w:val="28"/>
        </w:rPr>
      </w:pPr>
    </w:p>
    <w:p w:rsidR="00342A9F" w:rsidRDefault="00342A9F"/>
    <w:sectPr w:rsidR="00342A9F" w:rsidSect="006D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A1C"/>
    <w:rsid w:val="002E3A1C"/>
    <w:rsid w:val="00342A9F"/>
    <w:rsid w:val="003E1915"/>
    <w:rsid w:val="00570115"/>
    <w:rsid w:val="00587ED6"/>
    <w:rsid w:val="006576BD"/>
    <w:rsid w:val="0068015F"/>
    <w:rsid w:val="006D5C78"/>
    <w:rsid w:val="007D483B"/>
    <w:rsid w:val="008907A3"/>
    <w:rsid w:val="00AC105D"/>
    <w:rsid w:val="00B90709"/>
    <w:rsid w:val="00C24E1A"/>
    <w:rsid w:val="00D3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1A"/>
    <w:pPr>
      <w:widowControl w:val="0"/>
      <w:suppressAutoHyphens/>
      <w:autoSpaceDE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942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4</cp:revision>
  <dcterms:created xsi:type="dcterms:W3CDTF">2021-07-15T15:34:00Z</dcterms:created>
  <dcterms:modified xsi:type="dcterms:W3CDTF">2021-07-16T04:47:00Z</dcterms:modified>
</cp:coreProperties>
</file>