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СОВЕТ ПОДГОРНОСИНЮХИНСКОГО СЕЛЬСКОГО ПОСЕЛЕНИЯ ОТРАДНЕНСКОГО РАЙОНА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ДВАДЦАТЬ ВОСЬМАЯ СЕССИЯ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(IV СОЗЫВ)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РЕШЕНИЕ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7331C0" w:rsidRDefault="007331C0" w:rsidP="00BD5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26 января 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2021 года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№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93</w:t>
      </w:r>
    </w:p>
    <w:p w:rsidR="007331C0" w:rsidRDefault="007331C0" w:rsidP="00BD5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C464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>ст. Подгорная Синюха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О премировании главы Подгорносинюхинского сельского поселения Отрадненского района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январь 2021 года в размере 125% от месячного оклада.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Решение вступает в силу со дня его подписания.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>Глава Подгорносинюхинского сельского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поселения Отрадненского района </w:t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  <w:t>А.А.Кособоков</w:t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55FA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7331C0" w:rsidRPr="00BD55FA" w:rsidRDefault="007331C0" w:rsidP="00BD55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331C0" w:rsidRDefault="007331C0"/>
    <w:sectPr w:rsidR="007331C0" w:rsidSect="007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20"/>
    <w:rsid w:val="00570115"/>
    <w:rsid w:val="00587ED6"/>
    <w:rsid w:val="006576BD"/>
    <w:rsid w:val="0068015F"/>
    <w:rsid w:val="00726E5D"/>
    <w:rsid w:val="007331C0"/>
    <w:rsid w:val="007A68AF"/>
    <w:rsid w:val="007D483B"/>
    <w:rsid w:val="00A86C20"/>
    <w:rsid w:val="00AC105D"/>
    <w:rsid w:val="00B90709"/>
    <w:rsid w:val="00BD55FA"/>
    <w:rsid w:val="00C46482"/>
    <w:rsid w:val="00D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167</Words>
  <Characters>953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</cp:revision>
  <dcterms:created xsi:type="dcterms:W3CDTF">2021-07-15T15:27:00Z</dcterms:created>
  <dcterms:modified xsi:type="dcterms:W3CDTF">2021-07-16T04:50:00Z</dcterms:modified>
</cp:coreProperties>
</file>