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99" w:rsidRDefault="00700899" w:rsidP="00D35FE9">
      <w:pPr>
        <w:spacing w:line="360" w:lineRule="auto"/>
        <w:ind w:left="708" w:firstLine="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700899" w:rsidRDefault="00700899" w:rsidP="00D35F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СОРОК ШЕСТАЯ СЕССИЯ</w:t>
      </w:r>
    </w:p>
    <w:p w:rsidR="00700899" w:rsidRDefault="00700899" w:rsidP="00D35F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созыв)</w:t>
      </w:r>
    </w:p>
    <w:p w:rsidR="00700899" w:rsidRDefault="00700899" w:rsidP="00D35FE9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РЕШЕНИЕ</w:t>
      </w:r>
    </w:p>
    <w:p w:rsidR="00700899" w:rsidRDefault="00700899" w:rsidP="00D35FE9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18 января 2022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№ 148</w:t>
      </w:r>
    </w:p>
    <w:p w:rsidR="00700899" w:rsidRDefault="00700899" w:rsidP="00D35FE9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ст-ца Подгорная Синюха</w:t>
      </w:r>
    </w:p>
    <w:p w:rsidR="00700899" w:rsidRDefault="00700899" w:rsidP="00D35FE9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О внесении изменений в решение Совета Подгорносинюхинского сельского поселения Отрадненского района от 30 ноября 2021 года № 135 «О бюджете Подгорносинюхинского сельского поселения</w:t>
      </w:r>
    </w:p>
    <w:p w:rsidR="00700899" w:rsidRDefault="00700899" w:rsidP="00D35FE9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Отрадненского района на 2022 год»</w:t>
      </w:r>
    </w:p>
    <w:p w:rsidR="00700899" w:rsidRDefault="00700899" w:rsidP="00D35FE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00899" w:rsidRDefault="00700899" w:rsidP="00D35FE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Бюджетным Кодексом РФ, Положением «О бюджетном процессе в Подгорносинюхинском сельском поселении Отрадненского района» утвержденным решением Совета Подгорносинюхинского сельского поселения от 03 ноября 2017 года №134 «Об утверждении Положения о бюджетном процессе в Подгорносинюхинском сельском поселении Отрадненского района», Совет Подгорносинюхинского сельского поселения Отрадненского района </w:t>
      </w:r>
    </w:p>
    <w:p w:rsidR="00700899" w:rsidRDefault="00700899" w:rsidP="00D35FE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 е ш и л: </w:t>
      </w:r>
    </w:p>
    <w:p w:rsidR="00700899" w:rsidRDefault="00700899" w:rsidP="00D35FE9">
      <w:pPr>
        <w:keepNext/>
        <w:ind w:firstLine="705"/>
        <w:outlineLvl w:val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1.Внести в решение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сельского поселения Отрадненского района от 30 ноября 2021 года № 135 «О бюджете </w:t>
      </w:r>
      <w:r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сельского поселения Отрадненского района на 2022 год» следующие изменения:</w:t>
      </w:r>
    </w:p>
    <w:p w:rsidR="00700899" w:rsidRDefault="00700899" w:rsidP="00D35FE9">
      <w:pPr>
        <w:ind w:left="71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1) исключить статью 2.</w:t>
      </w:r>
    </w:p>
    <w:p w:rsidR="00700899" w:rsidRDefault="00700899" w:rsidP="00D35FE9">
      <w:pPr>
        <w:ind w:left="71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2) приложение 1,2 исключить.</w:t>
      </w:r>
    </w:p>
    <w:p w:rsidR="00700899" w:rsidRDefault="00700899" w:rsidP="00D35FE9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2. Настоящее решение вступает в силу со дня его официального опубликования (обнародования).</w:t>
      </w:r>
    </w:p>
    <w:p w:rsidR="00700899" w:rsidRDefault="00700899" w:rsidP="00D35FE9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700899" w:rsidRDefault="00700899" w:rsidP="00D35FE9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700899" w:rsidRDefault="00700899" w:rsidP="00D35FE9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Подгорносинюхинского сельского</w:t>
      </w:r>
    </w:p>
    <w:p w:rsidR="00700899" w:rsidRDefault="00700899" w:rsidP="00D35FE9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А.А. Кособоков</w:t>
      </w:r>
    </w:p>
    <w:p w:rsidR="00700899" w:rsidRDefault="00700899" w:rsidP="00D35FE9"/>
    <w:p w:rsidR="00700899" w:rsidRPr="00D35FE9" w:rsidRDefault="00700899" w:rsidP="00D35FE9">
      <w:pPr>
        <w:rPr>
          <w:szCs w:val="28"/>
        </w:rPr>
      </w:pPr>
    </w:p>
    <w:sectPr w:rsidR="00700899" w:rsidRPr="00D35FE9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12CD4"/>
    <w:rsid w:val="00012D25"/>
    <w:rsid w:val="0006152C"/>
    <w:rsid w:val="000B1B22"/>
    <w:rsid w:val="000B5944"/>
    <w:rsid w:val="000C3EC5"/>
    <w:rsid w:val="000C4525"/>
    <w:rsid w:val="00107AE7"/>
    <w:rsid w:val="001304CA"/>
    <w:rsid w:val="00130516"/>
    <w:rsid w:val="00167668"/>
    <w:rsid w:val="00191869"/>
    <w:rsid w:val="001A7E35"/>
    <w:rsid w:val="001B3516"/>
    <w:rsid w:val="001B6DED"/>
    <w:rsid w:val="001C3BAE"/>
    <w:rsid w:val="001C60F3"/>
    <w:rsid w:val="001F3ADC"/>
    <w:rsid w:val="00210832"/>
    <w:rsid w:val="00225A7C"/>
    <w:rsid w:val="00232ECD"/>
    <w:rsid w:val="002443AB"/>
    <w:rsid w:val="00293674"/>
    <w:rsid w:val="00293885"/>
    <w:rsid w:val="002A5566"/>
    <w:rsid w:val="002C1879"/>
    <w:rsid w:val="002E72CF"/>
    <w:rsid w:val="0035099F"/>
    <w:rsid w:val="003B1D8C"/>
    <w:rsid w:val="003B2CE0"/>
    <w:rsid w:val="00405C33"/>
    <w:rsid w:val="0042034F"/>
    <w:rsid w:val="004C7E42"/>
    <w:rsid w:val="004E290E"/>
    <w:rsid w:val="004F114C"/>
    <w:rsid w:val="00507E4F"/>
    <w:rsid w:val="00535157"/>
    <w:rsid w:val="005422B1"/>
    <w:rsid w:val="00555A76"/>
    <w:rsid w:val="00563C4A"/>
    <w:rsid w:val="00567015"/>
    <w:rsid w:val="00580BD9"/>
    <w:rsid w:val="005C289B"/>
    <w:rsid w:val="005C6457"/>
    <w:rsid w:val="006469E3"/>
    <w:rsid w:val="00685451"/>
    <w:rsid w:val="006B58F8"/>
    <w:rsid w:val="006F1E45"/>
    <w:rsid w:val="00700899"/>
    <w:rsid w:val="00701C62"/>
    <w:rsid w:val="00785157"/>
    <w:rsid w:val="007917C2"/>
    <w:rsid w:val="007D42A7"/>
    <w:rsid w:val="007F47B3"/>
    <w:rsid w:val="007F5029"/>
    <w:rsid w:val="007F5EAD"/>
    <w:rsid w:val="00806622"/>
    <w:rsid w:val="00820A3E"/>
    <w:rsid w:val="00834DFE"/>
    <w:rsid w:val="008430E1"/>
    <w:rsid w:val="00876B8B"/>
    <w:rsid w:val="00883DB4"/>
    <w:rsid w:val="00884EBB"/>
    <w:rsid w:val="008B5B7D"/>
    <w:rsid w:val="008C1344"/>
    <w:rsid w:val="00932075"/>
    <w:rsid w:val="00941EAF"/>
    <w:rsid w:val="00997CE3"/>
    <w:rsid w:val="009A290B"/>
    <w:rsid w:val="009A6C5D"/>
    <w:rsid w:val="009D58A6"/>
    <w:rsid w:val="00A2465C"/>
    <w:rsid w:val="00A42CA9"/>
    <w:rsid w:val="00A5527E"/>
    <w:rsid w:val="00A55E58"/>
    <w:rsid w:val="00A73D19"/>
    <w:rsid w:val="00A96193"/>
    <w:rsid w:val="00AD0870"/>
    <w:rsid w:val="00AE225B"/>
    <w:rsid w:val="00AE76F1"/>
    <w:rsid w:val="00AF6595"/>
    <w:rsid w:val="00B0058C"/>
    <w:rsid w:val="00B104E2"/>
    <w:rsid w:val="00B116A4"/>
    <w:rsid w:val="00B17E89"/>
    <w:rsid w:val="00B3121C"/>
    <w:rsid w:val="00B4498C"/>
    <w:rsid w:val="00B4779D"/>
    <w:rsid w:val="00B47CB5"/>
    <w:rsid w:val="00B51945"/>
    <w:rsid w:val="00B61AB0"/>
    <w:rsid w:val="00B756C8"/>
    <w:rsid w:val="00B93347"/>
    <w:rsid w:val="00BD5BBF"/>
    <w:rsid w:val="00C01516"/>
    <w:rsid w:val="00C15CCA"/>
    <w:rsid w:val="00C32B9B"/>
    <w:rsid w:val="00C34A9C"/>
    <w:rsid w:val="00C71EA7"/>
    <w:rsid w:val="00CC19F7"/>
    <w:rsid w:val="00CC445D"/>
    <w:rsid w:val="00CD2F43"/>
    <w:rsid w:val="00D04477"/>
    <w:rsid w:val="00D27865"/>
    <w:rsid w:val="00D31AC9"/>
    <w:rsid w:val="00D35FE9"/>
    <w:rsid w:val="00D42CA1"/>
    <w:rsid w:val="00D760CB"/>
    <w:rsid w:val="00D9521E"/>
    <w:rsid w:val="00DA131C"/>
    <w:rsid w:val="00DA1D32"/>
    <w:rsid w:val="00DC1241"/>
    <w:rsid w:val="00DC16FE"/>
    <w:rsid w:val="00E13671"/>
    <w:rsid w:val="00E13FA3"/>
    <w:rsid w:val="00E8220F"/>
    <w:rsid w:val="00EA0AB0"/>
    <w:rsid w:val="00EC039E"/>
    <w:rsid w:val="00EC3629"/>
    <w:rsid w:val="00EC4764"/>
    <w:rsid w:val="00EE167C"/>
    <w:rsid w:val="00F31817"/>
    <w:rsid w:val="00F53371"/>
    <w:rsid w:val="00F610E0"/>
    <w:rsid w:val="00F82E35"/>
    <w:rsid w:val="00F91C2F"/>
    <w:rsid w:val="00FB3B80"/>
    <w:rsid w:val="00FC1D40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48</cp:revision>
  <cp:lastPrinted>2020-11-06T05:24:00Z</cp:lastPrinted>
  <dcterms:created xsi:type="dcterms:W3CDTF">2016-01-27T11:02:00Z</dcterms:created>
  <dcterms:modified xsi:type="dcterms:W3CDTF">2022-05-23T14:32:00Z</dcterms:modified>
</cp:coreProperties>
</file>