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222" w:rsidRPr="00BF16A6" w:rsidRDefault="00AC0222" w:rsidP="00BF16A6">
      <w:pPr>
        <w:jc w:val="center"/>
        <w:rPr>
          <w:rFonts w:ascii="Times New Roman" w:hAnsi="Times New Roman" w:cs="Times New Roman"/>
          <w:sz w:val="36"/>
          <w:szCs w:val="36"/>
        </w:rPr>
      </w:pPr>
      <w:r w:rsidRPr="00BF16A6">
        <w:rPr>
          <w:rFonts w:ascii="Times New Roman" w:hAnsi="Times New Roman" w:cs="Times New Roman"/>
          <w:sz w:val="36"/>
          <w:szCs w:val="36"/>
        </w:rPr>
        <w:t>Извещение о предоставлении земельного участка для осуществления крестьянским (фермерским) хозяйством его деятельности</w:t>
      </w:r>
    </w:p>
    <w:p w:rsidR="00AC0222" w:rsidRDefault="00AC0222" w:rsidP="00764D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337A52">
        <w:rPr>
          <w:rFonts w:ascii="Times New Roman" w:hAnsi="Times New Roman" w:cs="Times New Roman"/>
          <w:sz w:val="28"/>
          <w:szCs w:val="28"/>
        </w:rPr>
        <w:t>статьями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A52">
        <w:rPr>
          <w:rFonts w:ascii="Times New Roman" w:hAnsi="Times New Roman" w:cs="Times New Roman"/>
          <w:sz w:val="28"/>
          <w:szCs w:val="28"/>
        </w:rPr>
        <w:t>39.15, 39.18</w:t>
      </w:r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департамент имущественных отношений Краснодарского края информирует о возможности предоставления в аренду земельного участка </w:t>
      </w:r>
      <w:r w:rsidRPr="006277DD">
        <w:rPr>
          <w:rFonts w:ascii="Times New Roman" w:hAnsi="Times New Roman" w:cs="Times New Roman"/>
          <w:sz w:val="28"/>
          <w:szCs w:val="28"/>
        </w:rPr>
        <w:t>для осуществления крестьянским (фермерским) хозяйством его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401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Pr="00764DC2">
        <w:rPr>
          <w:rFonts w:ascii="Times New Roman" w:hAnsi="Times New Roman" w:cs="Times New Roman"/>
          <w:sz w:val="28"/>
          <w:szCs w:val="28"/>
        </w:rPr>
        <w:t xml:space="preserve">198645 кв. м, категория земель – земли сельскохозяйственного назначения, вид разрешенного использования – для сельскохозяйственного производства (фонд перераспределения), местоположение: «Местоположение установлено относительно ориентира, расположенного в границах участка. Почтовый адрес ориентира: Краснодарский край, р-н Отрадненский, в границах АОЗТ «Синюхинское», который необходимо образовать в соответствии со схемой расположения земельного участка или земельных участков на кадастровом плане территории (приложение 1) из земельного участка площадью 1012370 кв. м с кадастровым номером 23:23:0401004:12 категории земель сельскохозяйственного назначения, расположенного по адресу: «Местоположение установлено относительно ориентира, расположенного </w:t>
      </w:r>
      <w:r w:rsidRPr="00764DC2">
        <w:rPr>
          <w:rFonts w:ascii="Times New Roman" w:hAnsi="Times New Roman" w:cs="Times New Roman"/>
          <w:sz w:val="28"/>
          <w:szCs w:val="28"/>
        </w:rPr>
        <w:br/>
        <w:t xml:space="preserve">в границах участка. Почтовый адрес ориентира: Краснодарский край, </w:t>
      </w:r>
      <w:r w:rsidRPr="00764DC2">
        <w:rPr>
          <w:rFonts w:ascii="Times New Roman" w:hAnsi="Times New Roman" w:cs="Times New Roman"/>
          <w:sz w:val="28"/>
          <w:szCs w:val="28"/>
        </w:rPr>
        <w:br/>
        <w:t>р-н Отрадненский, в границах АОЗТ «Синюхинское», предназначенного для сельскохозяйственного производства (фонд перераспределения)</w:t>
      </w:r>
      <w:r w:rsidRPr="00CB25A2">
        <w:rPr>
          <w:rFonts w:ascii="Times New Roman" w:hAnsi="Times New Roman" w:cs="Times New Roman"/>
          <w:sz w:val="28"/>
          <w:szCs w:val="28"/>
        </w:rPr>
        <w:t>, находящегося в государственной собственности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401">
        <w:rPr>
          <w:rFonts w:ascii="Times New Roman" w:hAnsi="Times New Roman" w:cs="Times New Roman"/>
          <w:sz w:val="28"/>
          <w:szCs w:val="28"/>
        </w:rPr>
        <w:t>(далее - Участок).</w:t>
      </w:r>
    </w:p>
    <w:p w:rsidR="00AC0222" w:rsidRPr="00867F88" w:rsidRDefault="00AC0222" w:rsidP="00764D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867F88">
        <w:rPr>
          <w:rFonts w:ascii="Times New Roman" w:hAnsi="Times New Roman" w:cs="Times New Roman"/>
          <w:sz w:val="28"/>
          <w:szCs w:val="28"/>
        </w:rPr>
        <w:t>елевое назначение Участка:</w:t>
      </w:r>
    </w:p>
    <w:p w:rsidR="00AC0222" w:rsidRPr="00764DC2" w:rsidRDefault="00AC0222" w:rsidP="00764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C2">
        <w:rPr>
          <w:rFonts w:ascii="Times New Roman" w:hAnsi="Times New Roman" w:cs="Times New Roman"/>
          <w:sz w:val="28"/>
          <w:szCs w:val="28"/>
        </w:rPr>
        <w:t xml:space="preserve">для развития отрасли животноводства для выращивания кормовых культур (кормовые травы, силосные культуры, кормовые корнеплоды, кормовые клубнеплоды, кормовые бахчевые культуры, зернофуражные культуры) в целях обеспечения кормами собственных животных и птицы </w:t>
      </w:r>
      <w:r w:rsidRPr="00764DC2">
        <w:rPr>
          <w:rFonts w:ascii="Times New Roman" w:hAnsi="Times New Roman" w:cs="Times New Roman"/>
          <w:sz w:val="28"/>
          <w:szCs w:val="28"/>
        </w:rPr>
        <w:br/>
        <w:t>из расчета не менее 20 условных голов на 100 гектаров либо в целях обеспечения кормами животных и птицы, принадлежащих другим владельцам, в том числе ведущим личное подсобное хозяйство, из расчета ежегодного производства и реализации не менее 7 центнеров кормовых единиц с каждого арендуемого гектара;</w:t>
      </w:r>
    </w:p>
    <w:p w:rsidR="00AC0222" w:rsidRPr="00764DC2" w:rsidRDefault="00AC0222" w:rsidP="00764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DC2">
        <w:rPr>
          <w:rFonts w:ascii="Times New Roman" w:hAnsi="Times New Roman" w:cs="Times New Roman"/>
          <w:sz w:val="28"/>
          <w:szCs w:val="28"/>
        </w:rPr>
        <w:t xml:space="preserve">для производства винограда, плодов, картофеля, овощей и ягод </w:t>
      </w:r>
      <w:r w:rsidRPr="00764DC2">
        <w:rPr>
          <w:rFonts w:ascii="Times New Roman" w:hAnsi="Times New Roman" w:cs="Times New Roman"/>
          <w:sz w:val="28"/>
          <w:szCs w:val="28"/>
        </w:rPr>
        <w:br/>
        <w:t>с поддержанием способности почвы обеспечивать урожаи сельскохозяйственных культур, не менее указанных в статье 7 Закона Краснодарского края «Об обеспечении плодородия земель сельскохозяйственного назначения на территории Краснодарского края»;</w:t>
      </w:r>
    </w:p>
    <w:p w:rsidR="00AC0222" w:rsidRDefault="00AC0222" w:rsidP="00764D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4DC2">
        <w:rPr>
          <w:rFonts w:ascii="Times New Roman" w:hAnsi="Times New Roman" w:cs="Times New Roman"/>
          <w:sz w:val="28"/>
          <w:szCs w:val="28"/>
        </w:rPr>
        <w:t>для создания питомников для выращивания и реализации подроста деревьев и кустарников, используемых в сельском хозяйстве, а также иных сельскохозяйственных культур для получения рассады и семян</w:t>
      </w:r>
      <w:r w:rsidRPr="00867F88">
        <w:rPr>
          <w:rFonts w:ascii="Times New Roman" w:hAnsi="Times New Roman" w:cs="Times New Roman"/>
          <w:sz w:val="28"/>
          <w:szCs w:val="28"/>
        </w:rPr>
        <w:t>.</w:t>
      </w:r>
    </w:p>
    <w:p w:rsidR="00AC0222" w:rsidRDefault="00AC0222" w:rsidP="00764D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F04D1">
        <w:rPr>
          <w:rFonts w:ascii="Times New Roman" w:hAnsi="Times New Roman" w:cs="Times New Roman"/>
          <w:sz w:val="28"/>
          <w:szCs w:val="28"/>
        </w:rPr>
        <w:t>раждане; граждане, являющиеся главами крестьянских (фермерских) хозяйств, зарегистрированные в качестве индивидуальных предпринимателей и крестьянские (фермерские) хозяйства, созданные в качестве юридического лица, заинтересованные в предоставлении Участка для осуществления крестьянским (фермерским) хозяйством его деятельности, а также для ознакомления со схемой расположения земельного участка, в соответствии с которой предстоит образовать Участок, в течение тридцати дней со дня опубликования и размещения извещения должны подать лично (либо через представителя по надлежаще оформленной доверенности) в письменной форме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2) </w:t>
      </w:r>
      <w:r w:rsidRPr="00800723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E00159">
        <w:rPr>
          <w:rFonts w:ascii="Times New Roman" w:hAnsi="Times New Roman" w:cs="Times New Roman"/>
          <w:sz w:val="28"/>
          <w:szCs w:val="28"/>
        </w:rPr>
        <w:t>г. Краснодар, ул. Красная, д. 178, корпус литер А, 8 этаж, кабинет 801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00723">
        <w:rPr>
          <w:rFonts w:ascii="Times New Roman" w:hAnsi="Times New Roman" w:cs="Times New Roman"/>
          <w:sz w:val="28"/>
          <w:szCs w:val="28"/>
        </w:rPr>
        <w:t xml:space="preserve"> в КГКСУ «Фонд госимущества Краснодарского края», по рабочим дням с 9</w:t>
      </w:r>
      <w:r>
        <w:rPr>
          <w:rFonts w:ascii="Times New Roman" w:hAnsi="Times New Roman" w:cs="Times New Roman"/>
          <w:sz w:val="28"/>
          <w:szCs w:val="28"/>
        </w:rPr>
        <w:t>.00 до 13.00 и с 14.00 до 16.00, тел. 259-72-17.</w:t>
      </w:r>
    </w:p>
    <w:p w:rsidR="00AC0222" w:rsidRDefault="00AC0222" w:rsidP="00764D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окончания приема заявлений – 16.06.2021 в 16.00.</w:t>
      </w:r>
    </w:p>
    <w:p w:rsidR="00AC0222" w:rsidRDefault="00AC0222" w:rsidP="00764D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полученные заявления</w:t>
      </w:r>
      <w:r w:rsidRPr="00036214">
        <w:rPr>
          <w:rFonts w:ascii="Times New Roman" w:hAnsi="Times New Roman" w:cs="Times New Roman"/>
          <w:sz w:val="28"/>
          <w:szCs w:val="28"/>
        </w:rPr>
        <w:t xml:space="preserve"> о намерении участвовать в аукци</w:t>
      </w:r>
      <w:r>
        <w:rPr>
          <w:rFonts w:ascii="Times New Roman" w:hAnsi="Times New Roman" w:cs="Times New Roman"/>
          <w:sz w:val="28"/>
          <w:szCs w:val="28"/>
        </w:rPr>
        <w:t xml:space="preserve">оне для рассмотрения и принятия решения направляются в </w:t>
      </w:r>
      <w:r w:rsidRPr="00036214">
        <w:rPr>
          <w:rFonts w:ascii="Times New Roman" w:hAnsi="Times New Roman" w:cs="Times New Roman"/>
          <w:sz w:val="28"/>
          <w:szCs w:val="28"/>
        </w:rPr>
        <w:t>департамент имущественных отношений Краснодарского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0222" w:rsidRPr="008B7401" w:rsidRDefault="00AC0222" w:rsidP="00764D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77E5F">
        <w:rPr>
          <w:rFonts w:ascii="Times New Roman" w:hAnsi="Times New Roman" w:cs="Times New Roman"/>
          <w:sz w:val="28"/>
          <w:szCs w:val="28"/>
        </w:rPr>
        <w:t>знакомлени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77E5F">
        <w:rPr>
          <w:rFonts w:ascii="Times New Roman" w:hAnsi="Times New Roman" w:cs="Times New Roman"/>
          <w:sz w:val="28"/>
          <w:szCs w:val="28"/>
        </w:rPr>
        <w:t xml:space="preserve"> со схемой расположения земельного участка, в соответствии с которой предстоит образовать земельный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Pr="00877E5F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E00159">
        <w:rPr>
          <w:rFonts w:ascii="Times New Roman" w:hAnsi="Times New Roman" w:cs="Times New Roman"/>
          <w:sz w:val="28"/>
          <w:szCs w:val="28"/>
        </w:rPr>
        <w:t>г. Краснодар, ул. Красная, д. 178, корпус литер А, 8 этаж, кабинет 801</w:t>
      </w:r>
      <w:r w:rsidRPr="00877E5F">
        <w:rPr>
          <w:rFonts w:ascii="Times New Roman" w:hAnsi="Times New Roman" w:cs="Times New Roman"/>
          <w:sz w:val="28"/>
          <w:szCs w:val="28"/>
        </w:rPr>
        <w:t>, в КГКСУ «Фонд госимущества Краснодарского края», по рабочим дням с 9.00 до 13.00 и с 14.00 до 16.00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0222" w:rsidRPr="008B7401" w:rsidRDefault="00AC0222" w:rsidP="00961F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0222" w:rsidRDefault="00AC0222" w:rsidP="00833F14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color w:val="26282F"/>
          <w:sz w:val="28"/>
          <w:szCs w:val="28"/>
        </w:rPr>
      </w:pPr>
    </w:p>
    <w:p w:rsidR="00AC0222" w:rsidRDefault="00AC0222" w:rsidP="00DA16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82F"/>
          <w:sz w:val="28"/>
          <w:szCs w:val="28"/>
        </w:rPr>
      </w:pPr>
    </w:p>
    <w:p w:rsidR="00AC0222" w:rsidRDefault="00AC0222" w:rsidP="00DA16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82F"/>
          <w:sz w:val="28"/>
          <w:szCs w:val="28"/>
        </w:rPr>
      </w:pPr>
    </w:p>
    <w:p w:rsidR="00AC0222" w:rsidRDefault="00AC0222" w:rsidP="00DA16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82F"/>
          <w:sz w:val="28"/>
          <w:szCs w:val="28"/>
        </w:rPr>
      </w:pPr>
    </w:p>
    <w:p w:rsidR="00AC0222" w:rsidRDefault="00AC0222" w:rsidP="00DA16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82F"/>
          <w:sz w:val="28"/>
          <w:szCs w:val="28"/>
        </w:rPr>
      </w:pPr>
    </w:p>
    <w:p w:rsidR="00AC0222" w:rsidRDefault="00AC0222" w:rsidP="00DA16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82F"/>
          <w:sz w:val="28"/>
          <w:szCs w:val="28"/>
        </w:rPr>
      </w:pPr>
    </w:p>
    <w:p w:rsidR="00AC0222" w:rsidRDefault="00AC0222" w:rsidP="00DA16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82F"/>
          <w:sz w:val="28"/>
          <w:szCs w:val="28"/>
        </w:rPr>
      </w:pPr>
    </w:p>
    <w:p w:rsidR="00AC0222" w:rsidRDefault="00AC0222" w:rsidP="00DA16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82F"/>
          <w:sz w:val="28"/>
          <w:szCs w:val="28"/>
        </w:rPr>
      </w:pPr>
    </w:p>
    <w:p w:rsidR="00AC0222" w:rsidRDefault="00AC0222" w:rsidP="00DA16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82F"/>
          <w:sz w:val="28"/>
          <w:szCs w:val="28"/>
        </w:rPr>
      </w:pPr>
    </w:p>
    <w:p w:rsidR="00AC0222" w:rsidRDefault="00AC0222" w:rsidP="00DA16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82F"/>
          <w:sz w:val="28"/>
          <w:szCs w:val="28"/>
        </w:rPr>
      </w:pPr>
    </w:p>
    <w:p w:rsidR="00AC0222" w:rsidRDefault="00AC0222" w:rsidP="00DA16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82F"/>
          <w:sz w:val="28"/>
          <w:szCs w:val="28"/>
        </w:rPr>
      </w:pPr>
    </w:p>
    <w:p w:rsidR="00AC0222" w:rsidRDefault="00AC0222" w:rsidP="00DA16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82F"/>
          <w:sz w:val="28"/>
          <w:szCs w:val="28"/>
        </w:rPr>
      </w:pPr>
    </w:p>
    <w:p w:rsidR="00AC0222" w:rsidRDefault="00AC0222" w:rsidP="00DA16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82F"/>
          <w:sz w:val="28"/>
          <w:szCs w:val="28"/>
        </w:rPr>
      </w:pPr>
    </w:p>
    <w:p w:rsidR="00AC0222" w:rsidRDefault="00AC0222" w:rsidP="00DA16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82F"/>
          <w:sz w:val="28"/>
          <w:szCs w:val="28"/>
        </w:rPr>
      </w:pPr>
    </w:p>
    <w:p w:rsidR="00AC0222" w:rsidRDefault="00AC0222" w:rsidP="00DA16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82F"/>
          <w:sz w:val="28"/>
          <w:szCs w:val="28"/>
        </w:rPr>
      </w:pPr>
    </w:p>
    <w:p w:rsidR="00AC0222" w:rsidRDefault="00AC0222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color w:val="26282F"/>
          <w:sz w:val="28"/>
          <w:szCs w:val="28"/>
        </w:rPr>
      </w:pPr>
    </w:p>
    <w:p w:rsidR="00AC0222" w:rsidRDefault="00AC0222" w:rsidP="00833F14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color w:val="26282F"/>
          <w:sz w:val="28"/>
          <w:szCs w:val="28"/>
        </w:rPr>
      </w:pPr>
    </w:p>
    <w:p w:rsidR="00AC0222" w:rsidRDefault="00AC0222" w:rsidP="00833F14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color w:val="26282F"/>
          <w:sz w:val="28"/>
          <w:szCs w:val="28"/>
        </w:rPr>
      </w:pPr>
    </w:p>
    <w:p w:rsidR="00AC0222" w:rsidRDefault="00AC0222" w:rsidP="00833F14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color w:val="26282F"/>
          <w:sz w:val="28"/>
          <w:szCs w:val="28"/>
        </w:rPr>
      </w:pPr>
    </w:p>
    <w:p w:rsidR="00AC0222" w:rsidRPr="00F5031A" w:rsidRDefault="00AC0222" w:rsidP="009D17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82F"/>
          <w:sz w:val="28"/>
          <w:szCs w:val="28"/>
        </w:rPr>
      </w:pPr>
    </w:p>
    <w:p w:rsidR="00AC0222" w:rsidRPr="009D171A" w:rsidRDefault="00AC0222" w:rsidP="009D171A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color w:val="26282F"/>
          <w:sz w:val="28"/>
          <w:szCs w:val="28"/>
          <w:lang w:val="en-US"/>
        </w:rPr>
      </w:pPr>
      <w:r w:rsidRPr="00867F88">
        <w:rPr>
          <w:rFonts w:ascii="Times New Roman" w:hAnsi="Times New Roman" w:cs="Times New Roman"/>
          <w:color w:val="26282F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color w:val="26282F"/>
          <w:sz w:val="28"/>
          <w:szCs w:val="28"/>
        </w:rPr>
        <w:t>1</w:t>
      </w:r>
    </w:p>
    <w:p w:rsidR="00AC0222" w:rsidRPr="00C228E0" w:rsidRDefault="00AC0222" w:rsidP="007F0A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82F"/>
          <w:sz w:val="28"/>
          <w:szCs w:val="28"/>
        </w:rPr>
      </w:pPr>
      <w:r w:rsidRPr="0059733E">
        <w:rPr>
          <w:rFonts w:ascii="Times New Roman" w:hAnsi="Times New Roman" w:cs="Times New Roman"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68pt;height:651.75pt;visibility:visible">
            <v:imagedata r:id="rId6" o:title=""/>
          </v:shape>
        </w:pict>
      </w:r>
    </w:p>
    <w:p w:rsidR="00AC0222" w:rsidRDefault="00AC0222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color w:val="26282F"/>
          <w:sz w:val="28"/>
          <w:szCs w:val="28"/>
        </w:rPr>
      </w:pPr>
    </w:p>
    <w:p w:rsidR="00AC0222" w:rsidRDefault="00AC0222" w:rsidP="009F2F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6282F"/>
          <w:sz w:val="28"/>
          <w:szCs w:val="28"/>
        </w:rPr>
      </w:pPr>
    </w:p>
    <w:p w:rsidR="00AC0222" w:rsidRDefault="00AC0222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color w:val="26282F"/>
          <w:sz w:val="28"/>
          <w:szCs w:val="28"/>
        </w:rPr>
      </w:pPr>
    </w:p>
    <w:p w:rsidR="00AC0222" w:rsidRPr="009D171A" w:rsidRDefault="00AC0222" w:rsidP="009D17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82F"/>
          <w:sz w:val="28"/>
          <w:szCs w:val="28"/>
          <w:lang w:val="en-US"/>
        </w:rPr>
      </w:pPr>
      <w:r w:rsidRPr="0059733E">
        <w:rPr>
          <w:rFonts w:ascii="Times New Roman" w:hAnsi="Times New Roman" w:cs="Times New Roman"/>
          <w:noProof/>
          <w:color w:val="26282F"/>
          <w:sz w:val="28"/>
          <w:szCs w:val="28"/>
        </w:rPr>
        <w:pict>
          <v:shape id="Рисунок 4" o:spid="_x0000_i1026" type="#_x0000_t75" style="width:464.25pt;height:651.75pt;visibility:visible">
            <v:imagedata r:id="rId7" o:title=""/>
          </v:shape>
        </w:pict>
      </w:r>
    </w:p>
    <w:p w:rsidR="00AC0222" w:rsidRDefault="00AC0222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color w:val="26282F"/>
          <w:sz w:val="28"/>
          <w:szCs w:val="28"/>
        </w:rPr>
      </w:pPr>
    </w:p>
    <w:p w:rsidR="00AC0222" w:rsidRDefault="00AC0222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color w:val="26282F"/>
          <w:sz w:val="28"/>
          <w:szCs w:val="28"/>
        </w:rPr>
      </w:pPr>
    </w:p>
    <w:p w:rsidR="00AC0222" w:rsidRDefault="00AC0222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color w:val="26282F"/>
          <w:sz w:val="28"/>
          <w:szCs w:val="28"/>
        </w:rPr>
      </w:pPr>
    </w:p>
    <w:p w:rsidR="00AC0222" w:rsidRPr="009D171A" w:rsidRDefault="00AC0222" w:rsidP="00C22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82F"/>
          <w:sz w:val="28"/>
          <w:szCs w:val="28"/>
        </w:rPr>
      </w:pPr>
      <w:r w:rsidRPr="0059733E">
        <w:rPr>
          <w:rFonts w:ascii="Times New Roman" w:hAnsi="Times New Roman" w:cs="Times New Roman"/>
          <w:noProof/>
          <w:color w:val="26282F"/>
          <w:sz w:val="28"/>
          <w:szCs w:val="28"/>
        </w:rPr>
        <w:pict>
          <v:shape id="Рисунок 5" o:spid="_x0000_i1027" type="#_x0000_t75" style="width:465.75pt;height:531.75pt;visibility:visible">
            <v:imagedata r:id="rId8" o:title=""/>
          </v:shape>
        </w:pict>
      </w:r>
    </w:p>
    <w:p w:rsidR="00AC0222" w:rsidRPr="009D171A" w:rsidRDefault="00AC0222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color w:val="26282F"/>
          <w:sz w:val="28"/>
          <w:szCs w:val="28"/>
        </w:rPr>
      </w:pPr>
    </w:p>
    <w:p w:rsidR="00AC0222" w:rsidRPr="009D171A" w:rsidRDefault="00AC0222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color w:val="26282F"/>
          <w:sz w:val="28"/>
          <w:szCs w:val="28"/>
        </w:rPr>
      </w:pPr>
    </w:p>
    <w:p w:rsidR="00AC0222" w:rsidRPr="009D171A" w:rsidRDefault="00AC0222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color w:val="26282F"/>
          <w:sz w:val="28"/>
          <w:szCs w:val="28"/>
        </w:rPr>
      </w:pPr>
    </w:p>
    <w:p w:rsidR="00AC0222" w:rsidRPr="009D171A" w:rsidRDefault="00AC0222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color w:val="26282F"/>
          <w:sz w:val="28"/>
          <w:szCs w:val="28"/>
        </w:rPr>
      </w:pPr>
    </w:p>
    <w:p w:rsidR="00AC0222" w:rsidRDefault="00AC0222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color w:val="26282F"/>
          <w:sz w:val="28"/>
          <w:szCs w:val="28"/>
          <w:lang w:val="en-US"/>
        </w:rPr>
      </w:pPr>
    </w:p>
    <w:p w:rsidR="00AC0222" w:rsidRDefault="00AC0222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color w:val="26282F"/>
          <w:sz w:val="28"/>
          <w:szCs w:val="28"/>
          <w:lang w:val="en-US"/>
        </w:rPr>
      </w:pPr>
    </w:p>
    <w:p w:rsidR="00AC0222" w:rsidRDefault="00AC0222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color w:val="26282F"/>
          <w:sz w:val="28"/>
          <w:szCs w:val="28"/>
          <w:lang w:val="en-US"/>
        </w:rPr>
      </w:pPr>
    </w:p>
    <w:p w:rsidR="00AC0222" w:rsidRDefault="00AC0222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color w:val="26282F"/>
          <w:sz w:val="28"/>
          <w:szCs w:val="28"/>
          <w:lang w:val="en-US"/>
        </w:rPr>
      </w:pPr>
    </w:p>
    <w:p w:rsidR="00AC0222" w:rsidRDefault="00AC0222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color w:val="26282F"/>
          <w:sz w:val="28"/>
          <w:szCs w:val="28"/>
          <w:lang w:val="en-US"/>
        </w:rPr>
      </w:pPr>
    </w:p>
    <w:p w:rsidR="00AC0222" w:rsidRDefault="00AC0222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color w:val="26282F"/>
          <w:sz w:val="28"/>
          <w:szCs w:val="28"/>
          <w:lang w:val="en-US"/>
        </w:rPr>
      </w:pPr>
    </w:p>
    <w:p w:rsidR="00AC0222" w:rsidRDefault="00AC0222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color w:val="26282F"/>
          <w:sz w:val="28"/>
          <w:szCs w:val="28"/>
          <w:lang w:val="en-US"/>
        </w:rPr>
      </w:pPr>
    </w:p>
    <w:p w:rsidR="00AC0222" w:rsidRPr="001E2EE6" w:rsidRDefault="00AC0222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color w:val="26282F"/>
          <w:sz w:val="28"/>
          <w:szCs w:val="28"/>
        </w:rPr>
      </w:pPr>
      <w:bookmarkStart w:id="0" w:name="_GoBack"/>
      <w:bookmarkEnd w:id="0"/>
      <w:r w:rsidRPr="001E2EE6">
        <w:rPr>
          <w:rFonts w:ascii="Times New Roman" w:hAnsi="Times New Roman" w:cs="Times New Roman"/>
          <w:color w:val="26282F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color w:val="26282F"/>
          <w:sz w:val="28"/>
          <w:szCs w:val="28"/>
        </w:rPr>
        <w:t>2</w:t>
      </w:r>
    </w:p>
    <w:p w:rsidR="00AC0222" w:rsidRPr="001E2EE6" w:rsidRDefault="00AC0222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AC0222" w:rsidRPr="00125559" w:rsidRDefault="00AC0222" w:rsidP="001255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25559">
        <w:rPr>
          <w:rFonts w:ascii="Times New Roman" w:hAnsi="Times New Roman" w:cs="Times New Roman"/>
          <w:b/>
          <w:bCs/>
          <w:sz w:val="28"/>
          <w:szCs w:val="28"/>
        </w:rPr>
        <w:t xml:space="preserve">ФОРМА </w:t>
      </w:r>
    </w:p>
    <w:p w:rsidR="00AC0222" w:rsidRPr="00961FEE" w:rsidRDefault="00AC0222" w:rsidP="00961F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1FEE">
        <w:rPr>
          <w:rFonts w:ascii="Times New Roman" w:hAnsi="Times New Roman" w:cs="Times New Roman"/>
          <w:b/>
          <w:bCs/>
          <w:sz w:val="28"/>
          <w:szCs w:val="28"/>
        </w:rPr>
        <w:t>заявления о намерении участвовать в аукционе на право заключения договора аренды</w:t>
      </w:r>
      <w:r w:rsidRPr="00961FEE">
        <w:rPr>
          <w:rFonts w:ascii="Times New Roman" w:hAnsi="Times New Roman" w:cs="Times New Roman"/>
        </w:rPr>
        <w:t xml:space="preserve"> </w:t>
      </w:r>
      <w:r w:rsidRPr="00961FEE">
        <w:rPr>
          <w:rFonts w:ascii="Times New Roman" w:hAnsi="Times New Roman" w:cs="Times New Roman"/>
          <w:b/>
          <w:bCs/>
          <w:sz w:val="28"/>
          <w:szCs w:val="28"/>
        </w:rPr>
        <w:t xml:space="preserve">земельного участка, находящегося </w:t>
      </w:r>
      <w:r w:rsidRPr="00961FEE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в государственной собственности Краснодарского края, предназначенного для сельскохозяйственного производства </w:t>
      </w:r>
      <w:r w:rsidRPr="00961FEE">
        <w:rPr>
          <w:rFonts w:ascii="Times New Roman" w:hAnsi="Times New Roman" w:cs="Times New Roman"/>
          <w:b/>
          <w:bCs/>
          <w:sz w:val="28"/>
          <w:szCs w:val="28"/>
        </w:rPr>
        <w:br/>
        <w:t>для осуществления крестьянским (фермерским) хозяйством его деятельности в порядке, установленном статьями 39.15, 39.18, Земельного кодекса Российской Федерации</w:t>
      </w:r>
    </w:p>
    <w:p w:rsidR="00AC0222" w:rsidRPr="00961FEE" w:rsidRDefault="00AC0222" w:rsidP="00961F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222" w:rsidRPr="00961FEE" w:rsidRDefault="00AC0222" w:rsidP="00961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FEE">
        <w:rPr>
          <w:rFonts w:ascii="Times New Roman" w:hAnsi="Times New Roman" w:cs="Times New Roman"/>
          <w:sz w:val="28"/>
          <w:szCs w:val="28"/>
        </w:rPr>
        <w:t>«___» _________ ____ г.                                                                      г. Краснодар</w:t>
      </w:r>
    </w:p>
    <w:p w:rsidR="00AC0222" w:rsidRPr="00961FEE" w:rsidRDefault="00AC0222" w:rsidP="00961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222" w:rsidRPr="00961FEE" w:rsidRDefault="00AC0222" w:rsidP="00961FEE">
      <w:pPr>
        <w:widowControl w:val="0"/>
        <w:tabs>
          <w:tab w:val="left" w:pos="851"/>
          <w:tab w:val="left" w:pos="468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61FEE">
        <w:rPr>
          <w:rFonts w:ascii="Times New Roman" w:hAnsi="Times New Roman" w:cs="Times New Roman"/>
          <w:sz w:val="28"/>
          <w:szCs w:val="28"/>
        </w:rPr>
        <w:t>Для заявителей – граждан; граждан, являющихся индивидуальными предпринимателями главами крестьянских (фермерских) хозяйств.</w:t>
      </w:r>
    </w:p>
    <w:p w:rsidR="00AC0222" w:rsidRPr="00961FEE" w:rsidRDefault="00AC0222" w:rsidP="00961FEE">
      <w:pPr>
        <w:widowControl w:val="0"/>
        <w:tabs>
          <w:tab w:val="left" w:pos="851"/>
          <w:tab w:val="left" w:pos="468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61FE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C0222" w:rsidRPr="00961FEE" w:rsidRDefault="00AC0222" w:rsidP="00961FEE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61FEE">
        <w:rPr>
          <w:rFonts w:ascii="Times New Roman" w:hAnsi="Times New Roman" w:cs="Times New Roman"/>
          <w:sz w:val="28"/>
          <w:szCs w:val="28"/>
        </w:rPr>
        <w:t>(фамилия, имя, отчество заявителя) __________________________________________________________________.</w:t>
      </w:r>
    </w:p>
    <w:p w:rsidR="00AC0222" w:rsidRPr="00961FEE" w:rsidRDefault="00AC0222" w:rsidP="00961FEE">
      <w:pPr>
        <w:widowControl w:val="0"/>
        <w:tabs>
          <w:tab w:val="left" w:pos="4680"/>
        </w:tabs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 w:rsidRPr="00961FEE">
        <w:rPr>
          <w:rFonts w:ascii="Times New Roman" w:hAnsi="Times New Roman" w:cs="Times New Roman"/>
          <w:sz w:val="28"/>
          <w:szCs w:val="28"/>
        </w:rPr>
        <w:t>ОГРНИП – ____________________________________________________</w:t>
      </w:r>
    </w:p>
    <w:p w:rsidR="00AC0222" w:rsidRPr="00961FEE" w:rsidRDefault="00AC0222" w:rsidP="00961FEE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61FEE">
        <w:rPr>
          <w:rFonts w:ascii="Times New Roman" w:hAnsi="Times New Roman" w:cs="Times New Roman"/>
          <w:sz w:val="28"/>
          <w:szCs w:val="28"/>
        </w:rPr>
        <w:t>«___»_________________г.___________________________________________.</w:t>
      </w:r>
    </w:p>
    <w:p w:rsidR="00AC0222" w:rsidRPr="00961FEE" w:rsidRDefault="00AC0222" w:rsidP="00961FEE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61FEE">
        <w:rPr>
          <w:rFonts w:ascii="Times New Roman" w:hAnsi="Times New Roman" w:cs="Times New Roman"/>
          <w:sz w:val="28"/>
          <w:szCs w:val="28"/>
        </w:rPr>
        <w:t>(дата государственной регистрации)</w:t>
      </w:r>
    </w:p>
    <w:p w:rsidR="00AC0222" w:rsidRPr="00961FEE" w:rsidRDefault="00AC0222" w:rsidP="00961FEE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C0222" w:rsidRPr="00961FEE" w:rsidRDefault="00AC0222" w:rsidP="00961FEE">
      <w:pPr>
        <w:widowControl w:val="0"/>
        <w:tabs>
          <w:tab w:val="left" w:pos="4680"/>
        </w:tabs>
        <w:spacing w:after="0" w:line="240" w:lineRule="auto"/>
        <w:ind w:right="-1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61FEE">
        <w:rPr>
          <w:rFonts w:ascii="Times New Roman" w:hAnsi="Times New Roman" w:cs="Times New Roman"/>
          <w:sz w:val="28"/>
          <w:szCs w:val="28"/>
        </w:rPr>
        <w:t>Гражданство:__________________________________________________,</w:t>
      </w:r>
    </w:p>
    <w:p w:rsidR="00AC0222" w:rsidRPr="00961FEE" w:rsidRDefault="00AC0222" w:rsidP="00961FEE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61FEE">
        <w:rPr>
          <w:rFonts w:ascii="Times New Roman" w:hAnsi="Times New Roman" w:cs="Times New Roman"/>
          <w:sz w:val="28"/>
          <w:szCs w:val="28"/>
        </w:rPr>
        <w:t>дата рождения:_____________________________________________________,</w:t>
      </w:r>
    </w:p>
    <w:p w:rsidR="00AC0222" w:rsidRPr="00961FEE" w:rsidRDefault="00AC0222" w:rsidP="00961FEE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61FEE">
        <w:rPr>
          <w:rFonts w:ascii="Times New Roman" w:hAnsi="Times New Roman" w:cs="Times New Roman"/>
          <w:sz w:val="28"/>
          <w:szCs w:val="28"/>
        </w:rPr>
        <w:t>паспорт номер:___________________________________________________,</w:t>
      </w:r>
      <w:r w:rsidRPr="00961FEE">
        <w:rPr>
          <w:rFonts w:ascii="Times New Roman" w:hAnsi="Times New Roman" w:cs="Times New Roman"/>
          <w:sz w:val="28"/>
          <w:szCs w:val="28"/>
        </w:rPr>
        <w:br/>
        <w:t>серия:__________код подразделения:__________________________________,</w:t>
      </w:r>
    </w:p>
    <w:p w:rsidR="00AC0222" w:rsidRPr="00961FEE" w:rsidRDefault="00AC0222" w:rsidP="00961FEE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61FEE">
        <w:rPr>
          <w:rFonts w:ascii="Times New Roman" w:hAnsi="Times New Roman" w:cs="Times New Roman"/>
          <w:sz w:val="28"/>
          <w:szCs w:val="28"/>
        </w:rPr>
        <w:t>наименование органа, выдавшего паспорт: _____________________________,</w:t>
      </w:r>
    </w:p>
    <w:p w:rsidR="00AC0222" w:rsidRPr="00961FEE" w:rsidRDefault="00AC0222" w:rsidP="00961FEE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61FEE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AC0222" w:rsidRPr="00961FEE" w:rsidRDefault="00AC0222" w:rsidP="00961FEE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61FEE">
        <w:rPr>
          <w:rFonts w:ascii="Times New Roman" w:hAnsi="Times New Roman" w:cs="Times New Roman"/>
          <w:sz w:val="28"/>
          <w:szCs w:val="28"/>
        </w:rPr>
        <w:t>дата выдачи: «___» ________________г.________________________________,</w:t>
      </w:r>
    </w:p>
    <w:p w:rsidR="00AC0222" w:rsidRPr="00961FEE" w:rsidRDefault="00AC0222" w:rsidP="00961FEE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61FEE">
        <w:rPr>
          <w:rFonts w:ascii="Times New Roman" w:hAnsi="Times New Roman" w:cs="Times New Roman"/>
          <w:sz w:val="28"/>
          <w:szCs w:val="28"/>
        </w:rPr>
        <w:t>проживающий по адресу:____________________________________________.</w:t>
      </w:r>
    </w:p>
    <w:p w:rsidR="00AC0222" w:rsidRPr="00961FEE" w:rsidRDefault="00AC0222" w:rsidP="00961FEE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C0222" w:rsidRPr="00961FEE" w:rsidRDefault="00AC0222" w:rsidP="00961FEE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61FEE">
        <w:rPr>
          <w:rFonts w:ascii="Times New Roman" w:hAnsi="Times New Roman" w:cs="Times New Roman"/>
          <w:sz w:val="28"/>
          <w:szCs w:val="28"/>
        </w:rPr>
        <w:t>Для заявителей – юридических лиц – крестьянских (фермерских) хозяйств.</w:t>
      </w:r>
    </w:p>
    <w:p w:rsidR="00AC0222" w:rsidRPr="00961FEE" w:rsidRDefault="00AC0222" w:rsidP="00961FEE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61FE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C0222" w:rsidRPr="00961FEE" w:rsidRDefault="00AC0222" w:rsidP="00961FEE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61FEE">
        <w:rPr>
          <w:rFonts w:ascii="Times New Roman" w:hAnsi="Times New Roman" w:cs="Times New Roman"/>
          <w:sz w:val="28"/>
          <w:szCs w:val="28"/>
        </w:rPr>
        <w:t>(полное наименование юридического лица, ИНН, ОГРН)</w:t>
      </w:r>
    </w:p>
    <w:p w:rsidR="00AC0222" w:rsidRPr="00961FEE" w:rsidRDefault="00AC0222" w:rsidP="00961FE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FEE">
        <w:rPr>
          <w:rFonts w:ascii="Times New Roman" w:hAnsi="Times New Roman" w:cs="Times New Roman"/>
          <w:sz w:val="28"/>
          <w:szCs w:val="28"/>
        </w:rPr>
        <w:t>находящееся по адресу______________________________________________.</w:t>
      </w:r>
    </w:p>
    <w:p w:rsidR="00AC0222" w:rsidRPr="00961FEE" w:rsidRDefault="00AC0222" w:rsidP="00961FE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222" w:rsidRPr="00961FEE" w:rsidRDefault="00AC0222" w:rsidP="00961FEE">
      <w:pPr>
        <w:widowControl w:val="0"/>
        <w:tabs>
          <w:tab w:val="left" w:pos="567"/>
          <w:tab w:val="left" w:pos="468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61FEE">
        <w:rPr>
          <w:rFonts w:ascii="Times New Roman" w:hAnsi="Times New Roman" w:cs="Times New Roman"/>
          <w:sz w:val="28"/>
          <w:szCs w:val="28"/>
        </w:rPr>
        <w:t>Для представителей заявителя.</w:t>
      </w:r>
    </w:p>
    <w:p w:rsidR="00AC0222" w:rsidRPr="00961FEE" w:rsidRDefault="00AC0222" w:rsidP="00961FEE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61FEE">
        <w:rPr>
          <w:rFonts w:ascii="Times New Roman" w:hAnsi="Times New Roman" w:cs="Times New Roman"/>
          <w:sz w:val="28"/>
          <w:szCs w:val="28"/>
        </w:rPr>
        <w:t>В лице________________________________________________________, (фамилия, имя, отчество представителя заявителя)</w:t>
      </w:r>
    </w:p>
    <w:p w:rsidR="00AC0222" w:rsidRPr="00961FEE" w:rsidRDefault="00AC0222" w:rsidP="00961FEE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61FEE">
        <w:rPr>
          <w:rFonts w:ascii="Times New Roman" w:hAnsi="Times New Roman" w:cs="Times New Roman"/>
          <w:sz w:val="28"/>
          <w:szCs w:val="28"/>
        </w:rPr>
        <w:t>действующего на основании____________________________________________________________________________________________________________,</w:t>
      </w:r>
    </w:p>
    <w:p w:rsidR="00AC0222" w:rsidRPr="00961FEE" w:rsidRDefault="00AC0222" w:rsidP="00961FEE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61FEE">
        <w:rPr>
          <w:rFonts w:ascii="Times New Roman" w:hAnsi="Times New Roman" w:cs="Times New Roman"/>
          <w:sz w:val="28"/>
          <w:szCs w:val="28"/>
        </w:rPr>
        <w:t>(номер и дата документа, удостоверяющего полномочия представителя заявителя)</w:t>
      </w:r>
    </w:p>
    <w:p w:rsidR="00AC0222" w:rsidRPr="00764DC2" w:rsidRDefault="00AC0222" w:rsidP="00961FEE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61FEE">
        <w:rPr>
          <w:rFonts w:ascii="Times New Roman" w:hAnsi="Times New Roman" w:cs="Times New Roman"/>
          <w:sz w:val="28"/>
          <w:szCs w:val="28"/>
        </w:rPr>
        <w:t xml:space="preserve">электронный почтовый адрес заявителя ___________________, </w:t>
      </w:r>
      <w:r w:rsidRPr="00764DC2">
        <w:rPr>
          <w:rFonts w:ascii="Times New Roman" w:hAnsi="Times New Roman" w:cs="Times New Roman"/>
          <w:sz w:val="28"/>
          <w:szCs w:val="28"/>
        </w:rPr>
        <w:t>ознакомившись с извещением о предоставлении земельного Участка для осуществления крестьянским (фермерским) хозяйством его деятельности,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torgi.gov.ru заявитель намерен участвовать в аукционе на право заключения договора аренды земельного участка площадью 198645 кв. м, который необходимо образовать в соответствии со схемой расположения земельного участка или земельных участков на кадастровом плане территории из земельного участка площадью 1012370 кв. м с кадастровым номером 23:23:0401004:12 категории земель сельскохозяйственного назначения, расположенного по адресу: «Местоположение установлено относительно ориентира, расположенного в границах участка. Почтовый адрес ориентира: Краснодарский край, р-н Отрадненский, в границах АОЗТ «Синюхинское», предназначенного для сельскохозяйственного производства (фонд перераспределения), находящегося в государственной собственности Краснодарского края, право на который подтверждается государственной регистрацией права от 26 февраля 2009 г. № 23-23-39/006/2009-006</w:t>
      </w:r>
      <w:r w:rsidRPr="00961F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0222" w:rsidRPr="00961FEE" w:rsidRDefault="00AC0222" w:rsidP="00961FEE">
      <w:pPr>
        <w:widowControl w:val="0"/>
        <w:tabs>
          <w:tab w:val="left" w:pos="468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61FEE">
        <w:rPr>
          <w:rFonts w:ascii="Times New Roman" w:hAnsi="Times New Roman" w:cs="Times New Roman"/>
          <w:sz w:val="28"/>
          <w:szCs w:val="28"/>
        </w:rPr>
        <w:t>Юридический адрес и почтовый адрес заявителя, контактный телефон:__________________________________________________________.</w:t>
      </w:r>
    </w:p>
    <w:p w:rsidR="00AC0222" w:rsidRPr="00961FEE" w:rsidRDefault="00AC0222" w:rsidP="00961FEE">
      <w:pPr>
        <w:widowControl w:val="0"/>
        <w:tabs>
          <w:tab w:val="left" w:pos="4680"/>
        </w:tabs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961FEE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заявителя:___________________________________________________________________________________________________________________________.</w:t>
      </w:r>
    </w:p>
    <w:p w:rsidR="00AC0222" w:rsidRPr="00961FEE" w:rsidRDefault="00AC0222" w:rsidP="00961FEE">
      <w:pPr>
        <w:widowControl w:val="0"/>
        <w:tabs>
          <w:tab w:val="left" w:pos="468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C0222" w:rsidRPr="00961FEE" w:rsidRDefault="00AC0222" w:rsidP="00961FEE">
      <w:pPr>
        <w:widowControl w:val="0"/>
        <w:tabs>
          <w:tab w:val="left" w:pos="468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61FEE">
        <w:rPr>
          <w:rFonts w:ascii="Times New Roman" w:hAnsi="Times New Roman" w:cs="Times New Roman"/>
          <w:sz w:val="28"/>
          <w:szCs w:val="28"/>
        </w:rPr>
        <w:t>Заявление составляется в 2-х экземплярах.</w:t>
      </w:r>
    </w:p>
    <w:p w:rsidR="00AC0222" w:rsidRPr="00961FEE" w:rsidRDefault="00AC0222" w:rsidP="00961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222" w:rsidRPr="00961FEE" w:rsidRDefault="00AC0222" w:rsidP="00961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FEE">
        <w:rPr>
          <w:rFonts w:ascii="Times New Roman" w:hAnsi="Times New Roman" w:cs="Times New Roman"/>
          <w:sz w:val="28"/>
          <w:szCs w:val="28"/>
        </w:rPr>
        <w:t>Подпись заявителя                                            Отметка о принятии заявления</w:t>
      </w:r>
    </w:p>
    <w:p w:rsidR="00AC0222" w:rsidRPr="00961FEE" w:rsidRDefault="00AC0222" w:rsidP="00961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FEE">
        <w:rPr>
          <w:rFonts w:ascii="Times New Roman" w:hAnsi="Times New Roman" w:cs="Times New Roman"/>
          <w:sz w:val="28"/>
          <w:szCs w:val="28"/>
        </w:rPr>
        <w:t>(его полномочного представителя)                 организатором торгов</w:t>
      </w:r>
    </w:p>
    <w:p w:rsidR="00AC0222" w:rsidRPr="00961FEE" w:rsidRDefault="00AC0222" w:rsidP="00961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222" w:rsidRPr="00961FEE" w:rsidRDefault="00AC0222" w:rsidP="00961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222" w:rsidRPr="00961FEE" w:rsidRDefault="00AC0222" w:rsidP="00961F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FEE">
        <w:rPr>
          <w:rFonts w:ascii="Times New Roman" w:hAnsi="Times New Roman" w:cs="Times New Roman"/>
          <w:sz w:val="28"/>
          <w:szCs w:val="28"/>
        </w:rPr>
        <w:t xml:space="preserve">МП «__» ___________ г.                                                            час. ____ мин. ___ </w:t>
      </w:r>
    </w:p>
    <w:p w:rsidR="00AC0222" w:rsidRPr="00961FEE" w:rsidRDefault="00AC0222" w:rsidP="00961F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1F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«__» _________ г. № ____</w:t>
      </w:r>
    </w:p>
    <w:p w:rsidR="00AC0222" w:rsidRPr="00961FEE" w:rsidRDefault="00AC0222" w:rsidP="00961FEE">
      <w:pPr>
        <w:widowControl w:val="0"/>
        <w:autoSpaceDE w:val="0"/>
        <w:autoSpaceDN w:val="0"/>
        <w:adjustRightInd w:val="0"/>
        <w:spacing w:after="0" w:line="240" w:lineRule="auto"/>
        <w:ind w:left="5954" w:hanging="5954"/>
        <w:jc w:val="right"/>
        <w:rPr>
          <w:rFonts w:ascii="Times New Roman" w:hAnsi="Times New Roman" w:cs="Times New Roman"/>
          <w:sz w:val="28"/>
          <w:szCs w:val="28"/>
        </w:rPr>
      </w:pPr>
      <w:r w:rsidRPr="00961F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Подпись уполномоченного лица</w:t>
      </w:r>
    </w:p>
    <w:p w:rsidR="00AC0222" w:rsidRPr="00961FEE" w:rsidRDefault="00AC0222" w:rsidP="00961F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AC0222" w:rsidRPr="00961FEE" w:rsidSect="00030BF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222" w:rsidRDefault="00AC0222" w:rsidP="00030BF7">
      <w:pPr>
        <w:spacing w:after="0" w:line="240" w:lineRule="auto"/>
      </w:pPr>
      <w:r>
        <w:separator/>
      </w:r>
    </w:p>
  </w:endnote>
  <w:endnote w:type="continuationSeparator" w:id="0">
    <w:p w:rsidR="00AC0222" w:rsidRDefault="00AC0222" w:rsidP="0003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222" w:rsidRDefault="00AC0222" w:rsidP="00030BF7">
      <w:pPr>
        <w:spacing w:after="0" w:line="240" w:lineRule="auto"/>
      </w:pPr>
      <w:r>
        <w:separator/>
      </w:r>
    </w:p>
  </w:footnote>
  <w:footnote w:type="continuationSeparator" w:id="0">
    <w:p w:rsidR="00AC0222" w:rsidRDefault="00AC0222" w:rsidP="0003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222" w:rsidRDefault="00AC0222">
    <w:pPr>
      <w:pStyle w:val="Header"/>
      <w:jc w:val="center"/>
    </w:pPr>
    <w:fldSimple w:instr="PAGE   \* MERGEFORMAT">
      <w:r>
        <w:rPr>
          <w:noProof/>
        </w:rPr>
        <w:t>7</w:t>
      </w:r>
    </w:fldSimple>
  </w:p>
  <w:p w:rsidR="00AC0222" w:rsidRDefault="00AC022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16A6"/>
    <w:rsid w:val="00030BF7"/>
    <w:rsid w:val="000338EB"/>
    <w:rsid w:val="00034EC8"/>
    <w:rsid w:val="00036214"/>
    <w:rsid w:val="000660B3"/>
    <w:rsid w:val="00092200"/>
    <w:rsid w:val="000D3F69"/>
    <w:rsid w:val="000F28B1"/>
    <w:rsid w:val="001212E2"/>
    <w:rsid w:val="00125559"/>
    <w:rsid w:val="00130C51"/>
    <w:rsid w:val="00150ACE"/>
    <w:rsid w:val="001716F5"/>
    <w:rsid w:val="001B02D2"/>
    <w:rsid w:val="001B1BEE"/>
    <w:rsid w:val="001B7097"/>
    <w:rsid w:val="001C66AA"/>
    <w:rsid w:val="001C7F41"/>
    <w:rsid w:val="001E2EE6"/>
    <w:rsid w:val="001F04D1"/>
    <w:rsid w:val="001F7ADC"/>
    <w:rsid w:val="00202701"/>
    <w:rsid w:val="00203057"/>
    <w:rsid w:val="00204CAC"/>
    <w:rsid w:val="002154AA"/>
    <w:rsid w:val="00233482"/>
    <w:rsid w:val="002538DA"/>
    <w:rsid w:val="00272CCD"/>
    <w:rsid w:val="0027407E"/>
    <w:rsid w:val="00292798"/>
    <w:rsid w:val="00296F5D"/>
    <w:rsid w:val="002A288F"/>
    <w:rsid w:val="002C016B"/>
    <w:rsid w:val="002F0CA9"/>
    <w:rsid w:val="00300431"/>
    <w:rsid w:val="00334E28"/>
    <w:rsid w:val="00337A52"/>
    <w:rsid w:val="00353251"/>
    <w:rsid w:val="00353455"/>
    <w:rsid w:val="00355322"/>
    <w:rsid w:val="003701AD"/>
    <w:rsid w:val="0038483A"/>
    <w:rsid w:val="00397E1E"/>
    <w:rsid w:val="003A6578"/>
    <w:rsid w:val="003B000D"/>
    <w:rsid w:val="003D74A4"/>
    <w:rsid w:val="00406161"/>
    <w:rsid w:val="004472DC"/>
    <w:rsid w:val="00457919"/>
    <w:rsid w:val="004865E9"/>
    <w:rsid w:val="004873EB"/>
    <w:rsid w:val="004A2406"/>
    <w:rsid w:val="004A5DE8"/>
    <w:rsid w:val="004B3FAF"/>
    <w:rsid w:val="004F061D"/>
    <w:rsid w:val="005408A9"/>
    <w:rsid w:val="0059733E"/>
    <w:rsid w:val="005D7FC8"/>
    <w:rsid w:val="00611E93"/>
    <w:rsid w:val="006277DD"/>
    <w:rsid w:val="00645F98"/>
    <w:rsid w:val="006700CA"/>
    <w:rsid w:val="006850F6"/>
    <w:rsid w:val="0069244C"/>
    <w:rsid w:val="006B3D7F"/>
    <w:rsid w:val="006C6554"/>
    <w:rsid w:val="006F7FA3"/>
    <w:rsid w:val="00743D93"/>
    <w:rsid w:val="00764DC2"/>
    <w:rsid w:val="007829F9"/>
    <w:rsid w:val="0078362B"/>
    <w:rsid w:val="007A1B70"/>
    <w:rsid w:val="007D3BC9"/>
    <w:rsid w:val="007E2B9B"/>
    <w:rsid w:val="007E4D7B"/>
    <w:rsid w:val="007E7F6E"/>
    <w:rsid w:val="007F0AD7"/>
    <w:rsid w:val="007F30AC"/>
    <w:rsid w:val="00800723"/>
    <w:rsid w:val="00813759"/>
    <w:rsid w:val="00827E73"/>
    <w:rsid w:val="00833F14"/>
    <w:rsid w:val="00851683"/>
    <w:rsid w:val="00861F63"/>
    <w:rsid w:val="008638BF"/>
    <w:rsid w:val="00867F88"/>
    <w:rsid w:val="00877E5F"/>
    <w:rsid w:val="008843BD"/>
    <w:rsid w:val="008B7401"/>
    <w:rsid w:val="008C006F"/>
    <w:rsid w:val="008C250C"/>
    <w:rsid w:val="00904358"/>
    <w:rsid w:val="009553B2"/>
    <w:rsid w:val="00961FEE"/>
    <w:rsid w:val="00992A02"/>
    <w:rsid w:val="009A365C"/>
    <w:rsid w:val="009A43EB"/>
    <w:rsid w:val="009B1572"/>
    <w:rsid w:val="009D0944"/>
    <w:rsid w:val="009D171A"/>
    <w:rsid w:val="009F0A09"/>
    <w:rsid w:val="009F2FF8"/>
    <w:rsid w:val="00A27B60"/>
    <w:rsid w:val="00A36DB2"/>
    <w:rsid w:val="00A8216F"/>
    <w:rsid w:val="00A86280"/>
    <w:rsid w:val="00AB7E72"/>
    <w:rsid w:val="00AC0222"/>
    <w:rsid w:val="00AD06A0"/>
    <w:rsid w:val="00B01846"/>
    <w:rsid w:val="00B423AC"/>
    <w:rsid w:val="00BE06C8"/>
    <w:rsid w:val="00BE1149"/>
    <w:rsid w:val="00BF029D"/>
    <w:rsid w:val="00BF16A6"/>
    <w:rsid w:val="00BF4B49"/>
    <w:rsid w:val="00C228E0"/>
    <w:rsid w:val="00C613C7"/>
    <w:rsid w:val="00C73B4D"/>
    <w:rsid w:val="00CB25A2"/>
    <w:rsid w:val="00CB4015"/>
    <w:rsid w:val="00CD0974"/>
    <w:rsid w:val="00CF1103"/>
    <w:rsid w:val="00D062EF"/>
    <w:rsid w:val="00D12D29"/>
    <w:rsid w:val="00D14290"/>
    <w:rsid w:val="00D21EFD"/>
    <w:rsid w:val="00D2458E"/>
    <w:rsid w:val="00D54CAA"/>
    <w:rsid w:val="00D75915"/>
    <w:rsid w:val="00D80381"/>
    <w:rsid w:val="00D91805"/>
    <w:rsid w:val="00DA16C2"/>
    <w:rsid w:val="00DD3330"/>
    <w:rsid w:val="00DD6042"/>
    <w:rsid w:val="00DD72CA"/>
    <w:rsid w:val="00E00159"/>
    <w:rsid w:val="00E171B3"/>
    <w:rsid w:val="00E20ACE"/>
    <w:rsid w:val="00E23653"/>
    <w:rsid w:val="00E41080"/>
    <w:rsid w:val="00E419E1"/>
    <w:rsid w:val="00E72623"/>
    <w:rsid w:val="00E96E63"/>
    <w:rsid w:val="00EB44AA"/>
    <w:rsid w:val="00EC75A5"/>
    <w:rsid w:val="00EE5C67"/>
    <w:rsid w:val="00EF09CE"/>
    <w:rsid w:val="00EF271B"/>
    <w:rsid w:val="00F26C09"/>
    <w:rsid w:val="00F5031A"/>
    <w:rsid w:val="00FA1E48"/>
    <w:rsid w:val="00FB3B12"/>
    <w:rsid w:val="00FD73F6"/>
    <w:rsid w:val="00FE6DA6"/>
    <w:rsid w:val="00FF5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F4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B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15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30BF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30BF7"/>
  </w:style>
  <w:style w:type="paragraph" w:styleId="Footer">
    <w:name w:val="footer"/>
    <w:basedOn w:val="Normal"/>
    <w:link w:val="FooterChar"/>
    <w:uiPriority w:val="99"/>
    <w:rsid w:val="00030BF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30BF7"/>
  </w:style>
  <w:style w:type="character" w:styleId="Hyperlink">
    <w:name w:val="Hyperlink"/>
    <w:basedOn w:val="DefaultParagraphFont"/>
    <w:uiPriority w:val="99"/>
    <w:semiHidden/>
    <w:rsid w:val="00406161"/>
    <w:rPr>
      <w:color w:val="auto"/>
      <w:u w:val="single"/>
    </w:rPr>
  </w:style>
  <w:style w:type="character" w:styleId="FollowedHyperlink">
    <w:name w:val="FollowedHyperlink"/>
    <w:basedOn w:val="DefaultParagraphFont"/>
    <w:uiPriority w:val="99"/>
    <w:semiHidden/>
    <w:rsid w:val="00406161"/>
    <w:rPr>
      <w:color w:val="auto"/>
      <w:u w:val="single"/>
    </w:rPr>
  </w:style>
  <w:style w:type="paragraph" w:customStyle="1" w:styleId="xl65">
    <w:name w:val="xl65"/>
    <w:basedOn w:val="Normal"/>
    <w:uiPriority w:val="99"/>
    <w:rsid w:val="00406161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sz w:val="28"/>
      <w:szCs w:val="28"/>
    </w:rPr>
  </w:style>
  <w:style w:type="paragraph" w:customStyle="1" w:styleId="xl66">
    <w:name w:val="xl66"/>
    <w:basedOn w:val="Normal"/>
    <w:uiPriority w:val="99"/>
    <w:rsid w:val="0040616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8"/>
      <w:szCs w:val="28"/>
    </w:rPr>
  </w:style>
  <w:style w:type="paragraph" w:customStyle="1" w:styleId="xl67">
    <w:name w:val="xl67"/>
    <w:basedOn w:val="Normal"/>
    <w:uiPriority w:val="99"/>
    <w:rsid w:val="004061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8"/>
      <w:szCs w:val="28"/>
    </w:rPr>
  </w:style>
  <w:style w:type="paragraph" w:customStyle="1" w:styleId="xl68">
    <w:name w:val="xl68"/>
    <w:basedOn w:val="Normal"/>
    <w:uiPriority w:val="99"/>
    <w:rsid w:val="00406161"/>
    <w:pPr>
      <w:spacing w:before="100" w:beforeAutospacing="1" w:after="100" w:afterAutospacing="1" w:line="240" w:lineRule="auto"/>
    </w:pPr>
    <w:rPr>
      <w:sz w:val="28"/>
      <w:szCs w:val="28"/>
    </w:rPr>
  </w:style>
  <w:style w:type="paragraph" w:customStyle="1" w:styleId="xl69">
    <w:name w:val="xl69"/>
    <w:basedOn w:val="Normal"/>
    <w:uiPriority w:val="99"/>
    <w:rsid w:val="00406161"/>
    <w:pPr>
      <w:pBdr>
        <w:right w:val="single" w:sz="4" w:space="0" w:color="000000"/>
      </w:pBdr>
      <w:spacing w:before="100" w:beforeAutospacing="1" w:after="100" w:afterAutospacing="1" w:line="240" w:lineRule="auto"/>
    </w:pPr>
    <w:rPr>
      <w:sz w:val="28"/>
      <w:szCs w:val="28"/>
    </w:rPr>
  </w:style>
  <w:style w:type="paragraph" w:customStyle="1" w:styleId="xl70">
    <w:name w:val="xl70"/>
    <w:basedOn w:val="Normal"/>
    <w:uiPriority w:val="99"/>
    <w:rsid w:val="00406161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sz w:val="28"/>
      <w:szCs w:val="28"/>
    </w:rPr>
  </w:style>
  <w:style w:type="paragraph" w:customStyle="1" w:styleId="xl71">
    <w:name w:val="xl71"/>
    <w:basedOn w:val="Normal"/>
    <w:uiPriority w:val="99"/>
    <w:rsid w:val="00406161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sz w:val="28"/>
      <w:szCs w:val="28"/>
    </w:rPr>
  </w:style>
  <w:style w:type="paragraph" w:customStyle="1" w:styleId="xl72">
    <w:name w:val="xl72"/>
    <w:basedOn w:val="Normal"/>
    <w:uiPriority w:val="99"/>
    <w:rsid w:val="00406161"/>
    <w:pPr>
      <w:spacing w:before="100" w:beforeAutospacing="1" w:after="100" w:afterAutospacing="1" w:line="240" w:lineRule="auto"/>
      <w:jc w:val="center"/>
      <w:textAlignment w:val="center"/>
    </w:pPr>
    <w:rPr>
      <w:b/>
      <w:bCs/>
      <w:sz w:val="28"/>
      <w:szCs w:val="28"/>
    </w:rPr>
  </w:style>
  <w:style w:type="paragraph" w:customStyle="1" w:styleId="xl73">
    <w:name w:val="xl73"/>
    <w:basedOn w:val="Normal"/>
    <w:uiPriority w:val="99"/>
    <w:rsid w:val="0040616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sz w:val="28"/>
      <w:szCs w:val="28"/>
    </w:rPr>
  </w:style>
  <w:style w:type="paragraph" w:customStyle="1" w:styleId="xl74">
    <w:name w:val="xl74"/>
    <w:basedOn w:val="Normal"/>
    <w:uiPriority w:val="99"/>
    <w:rsid w:val="00406161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sz w:val="28"/>
      <w:szCs w:val="28"/>
    </w:rPr>
  </w:style>
  <w:style w:type="paragraph" w:customStyle="1" w:styleId="xl75">
    <w:name w:val="xl75"/>
    <w:basedOn w:val="Normal"/>
    <w:uiPriority w:val="99"/>
    <w:rsid w:val="004061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8"/>
      <w:szCs w:val="28"/>
    </w:rPr>
  </w:style>
  <w:style w:type="paragraph" w:customStyle="1" w:styleId="xl76">
    <w:name w:val="xl76"/>
    <w:basedOn w:val="Normal"/>
    <w:uiPriority w:val="99"/>
    <w:rsid w:val="0040616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8"/>
      <w:szCs w:val="28"/>
    </w:rPr>
  </w:style>
  <w:style w:type="paragraph" w:customStyle="1" w:styleId="xl77">
    <w:name w:val="xl77"/>
    <w:basedOn w:val="Normal"/>
    <w:uiPriority w:val="99"/>
    <w:rsid w:val="0040616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8"/>
      <w:szCs w:val="28"/>
    </w:rPr>
  </w:style>
  <w:style w:type="paragraph" w:customStyle="1" w:styleId="xl78">
    <w:name w:val="xl78"/>
    <w:basedOn w:val="Normal"/>
    <w:uiPriority w:val="99"/>
    <w:rsid w:val="004061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8"/>
      <w:szCs w:val="28"/>
    </w:rPr>
  </w:style>
  <w:style w:type="paragraph" w:customStyle="1" w:styleId="xl79">
    <w:name w:val="xl79"/>
    <w:basedOn w:val="Normal"/>
    <w:uiPriority w:val="99"/>
    <w:rsid w:val="00406161"/>
    <w:pPr>
      <w:pBdr>
        <w:right w:val="single" w:sz="4" w:space="0" w:color="000000"/>
      </w:pBdr>
      <w:spacing w:before="100" w:beforeAutospacing="1" w:after="100" w:afterAutospacing="1" w:line="240" w:lineRule="auto"/>
      <w:jc w:val="center"/>
    </w:pPr>
    <w:rPr>
      <w:sz w:val="28"/>
      <w:szCs w:val="28"/>
    </w:rPr>
  </w:style>
  <w:style w:type="paragraph" w:customStyle="1" w:styleId="xl80">
    <w:name w:val="xl80"/>
    <w:basedOn w:val="Normal"/>
    <w:uiPriority w:val="99"/>
    <w:rsid w:val="004061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8"/>
      <w:szCs w:val="28"/>
    </w:rPr>
  </w:style>
  <w:style w:type="paragraph" w:customStyle="1" w:styleId="xl81">
    <w:name w:val="xl81"/>
    <w:basedOn w:val="Normal"/>
    <w:uiPriority w:val="99"/>
    <w:rsid w:val="00406161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sz w:val="28"/>
      <w:szCs w:val="28"/>
    </w:rPr>
  </w:style>
  <w:style w:type="paragraph" w:customStyle="1" w:styleId="xl82">
    <w:name w:val="xl82"/>
    <w:basedOn w:val="Normal"/>
    <w:uiPriority w:val="99"/>
    <w:rsid w:val="00406161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sz w:val="28"/>
      <w:szCs w:val="28"/>
    </w:rPr>
  </w:style>
  <w:style w:type="paragraph" w:customStyle="1" w:styleId="xl83">
    <w:name w:val="xl83"/>
    <w:basedOn w:val="Normal"/>
    <w:uiPriority w:val="99"/>
    <w:rsid w:val="0040616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sz w:val="28"/>
      <w:szCs w:val="28"/>
    </w:rPr>
  </w:style>
  <w:style w:type="paragraph" w:customStyle="1" w:styleId="xl84">
    <w:name w:val="xl84"/>
    <w:basedOn w:val="Normal"/>
    <w:uiPriority w:val="99"/>
    <w:rsid w:val="0040616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sz w:val="28"/>
      <w:szCs w:val="28"/>
    </w:rPr>
  </w:style>
  <w:style w:type="paragraph" w:customStyle="1" w:styleId="xl85">
    <w:name w:val="xl85"/>
    <w:basedOn w:val="Normal"/>
    <w:uiPriority w:val="99"/>
    <w:rsid w:val="0040616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sz w:val="28"/>
      <w:szCs w:val="28"/>
    </w:rPr>
  </w:style>
  <w:style w:type="paragraph" w:customStyle="1" w:styleId="xl86">
    <w:name w:val="xl86"/>
    <w:basedOn w:val="Normal"/>
    <w:uiPriority w:val="99"/>
    <w:rsid w:val="004061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8"/>
      <w:szCs w:val="28"/>
    </w:rPr>
  </w:style>
  <w:style w:type="paragraph" w:customStyle="1" w:styleId="xl87">
    <w:name w:val="xl87"/>
    <w:basedOn w:val="Normal"/>
    <w:uiPriority w:val="99"/>
    <w:rsid w:val="0040616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sz w:val="28"/>
      <w:szCs w:val="28"/>
    </w:rPr>
  </w:style>
  <w:style w:type="paragraph" w:customStyle="1" w:styleId="xl88">
    <w:name w:val="xl88"/>
    <w:basedOn w:val="Normal"/>
    <w:uiPriority w:val="99"/>
    <w:rsid w:val="0040616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sz w:val="28"/>
      <w:szCs w:val="28"/>
    </w:rPr>
  </w:style>
  <w:style w:type="paragraph" w:customStyle="1" w:styleId="xl89">
    <w:name w:val="xl89"/>
    <w:basedOn w:val="Normal"/>
    <w:uiPriority w:val="99"/>
    <w:rsid w:val="004061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8"/>
      <w:szCs w:val="28"/>
    </w:rPr>
  </w:style>
  <w:style w:type="paragraph" w:customStyle="1" w:styleId="xl90">
    <w:name w:val="xl90"/>
    <w:basedOn w:val="Normal"/>
    <w:uiPriority w:val="99"/>
    <w:rsid w:val="0040616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sz w:val="28"/>
      <w:szCs w:val="28"/>
    </w:rPr>
  </w:style>
  <w:style w:type="paragraph" w:customStyle="1" w:styleId="xl91">
    <w:name w:val="xl91"/>
    <w:basedOn w:val="Normal"/>
    <w:uiPriority w:val="99"/>
    <w:rsid w:val="00406161"/>
    <w:pPr>
      <w:pBdr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sz w:val="28"/>
      <w:szCs w:val="28"/>
    </w:rPr>
  </w:style>
  <w:style w:type="paragraph" w:customStyle="1" w:styleId="xl92">
    <w:name w:val="xl92"/>
    <w:basedOn w:val="Normal"/>
    <w:uiPriority w:val="99"/>
    <w:rsid w:val="0040616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sz w:val="28"/>
      <w:szCs w:val="28"/>
    </w:rPr>
  </w:style>
  <w:style w:type="paragraph" w:customStyle="1" w:styleId="xl93">
    <w:name w:val="xl93"/>
    <w:basedOn w:val="Normal"/>
    <w:uiPriority w:val="99"/>
    <w:rsid w:val="0040616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sz w:val="28"/>
      <w:szCs w:val="28"/>
    </w:rPr>
  </w:style>
  <w:style w:type="paragraph" w:customStyle="1" w:styleId="xl94">
    <w:name w:val="xl94"/>
    <w:basedOn w:val="Normal"/>
    <w:uiPriority w:val="99"/>
    <w:rsid w:val="0040616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92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192</TotalTime>
  <Pages>7</Pages>
  <Words>1239</Words>
  <Characters>7065</Characters>
  <Application>Microsoft Office Outlook</Application>
  <DocSecurity>0</DocSecurity>
  <Lines>0</Lines>
  <Paragraphs>0</Paragraphs>
  <ScaleCrop>false</ScaleCrop>
  <Company>Nova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Борислав</dc:creator>
  <cp:keywords/>
  <dc:description/>
  <cp:lastModifiedBy>Denis</cp:lastModifiedBy>
  <cp:revision>37</cp:revision>
  <cp:lastPrinted>2019-04-04T10:13:00Z</cp:lastPrinted>
  <dcterms:created xsi:type="dcterms:W3CDTF">2018-03-12T09:39:00Z</dcterms:created>
  <dcterms:modified xsi:type="dcterms:W3CDTF">2021-05-13T05:57:00Z</dcterms:modified>
</cp:coreProperties>
</file>