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35" w:rsidRPr="005734F8" w:rsidRDefault="00537935" w:rsidP="005734F8">
      <w:pPr>
        <w:pStyle w:val="Title"/>
        <w:rPr>
          <w:rFonts w:ascii="Times New Roman" w:hAnsi="Times New Roman" w:cs="Times New Roman"/>
          <w:b/>
        </w:rPr>
      </w:pPr>
      <w:bookmarkStart w:id="0" w:name="_Hlk496177415"/>
      <w:r w:rsidRPr="005734F8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5" o:title=""/>
          </v:shape>
        </w:pict>
      </w:r>
    </w:p>
    <w:p w:rsidR="00537935" w:rsidRPr="002A3D15" w:rsidRDefault="00537935" w:rsidP="00605561">
      <w:pPr>
        <w:pStyle w:val="Title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ПОДГОРНОСИНЮХИНСКОГО</w:t>
      </w:r>
      <w:r w:rsidRPr="002A3D15">
        <w:rPr>
          <w:rFonts w:ascii="Times New Roman" w:hAnsi="Times New Roman" w:cs="Times New Roman"/>
          <w:b/>
        </w:rPr>
        <w:t xml:space="preserve"> СЕЛЬСКОГО </w:t>
      </w:r>
    </w:p>
    <w:p w:rsidR="00537935" w:rsidRPr="002A3D15" w:rsidRDefault="00537935" w:rsidP="00605561">
      <w:pPr>
        <w:pStyle w:val="Title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37935" w:rsidRPr="002A3D15" w:rsidRDefault="00537935" w:rsidP="00605561">
      <w:pPr>
        <w:pStyle w:val="Title"/>
        <w:rPr>
          <w:rFonts w:ascii="Times New Roman" w:hAnsi="Times New Roman" w:cs="Times New Roman"/>
          <w:b/>
          <w:sz w:val="8"/>
          <w:szCs w:val="8"/>
        </w:rPr>
      </w:pPr>
    </w:p>
    <w:p w:rsidR="00537935" w:rsidRPr="002A3D15" w:rsidRDefault="00537935" w:rsidP="00605561">
      <w:pPr>
        <w:pStyle w:val="Title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37935" w:rsidRPr="002A3D15" w:rsidRDefault="00537935" w:rsidP="00605561">
      <w:pPr>
        <w:pStyle w:val="Title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___________________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№______</w:t>
      </w:r>
    </w:p>
    <w:p w:rsidR="00537935" w:rsidRPr="002A3D15" w:rsidRDefault="00537935" w:rsidP="00605561">
      <w:pPr>
        <w:jc w:val="center"/>
        <w:rPr>
          <w:sz w:val="28"/>
          <w:szCs w:val="28"/>
        </w:rPr>
      </w:pPr>
      <w:r>
        <w:t>ст-ца Подгорная Синюха</w:t>
      </w:r>
    </w:p>
    <w:bookmarkEnd w:id="0"/>
    <w:p w:rsidR="00537935" w:rsidRDefault="00537935" w:rsidP="00605561">
      <w:pPr>
        <w:ind w:firstLine="709"/>
        <w:jc w:val="both"/>
        <w:rPr>
          <w:b/>
          <w:sz w:val="28"/>
          <w:szCs w:val="28"/>
        </w:rPr>
      </w:pPr>
    </w:p>
    <w:p w:rsidR="00537935" w:rsidRDefault="00537935" w:rsidP="00605561">
      <w:pPr>
        <w:ind w:firstLine="709"/>
        <w:jc w:val="both"/>
        <w:rPr>
          <w:b/>
          <w:sz w:val="28"/>
          <w:szCs w:val="28"/>
        </w:rPr>
      </w:pPr>
    </w:p>
    <w:p w:rsidR="00537935" w:rsidRDefault="00537935" w:rsidP="00605561">
      <w:pPr>
        <w:ind w:firstLine="709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537935" w:rsidRDefault="00537935" w:rsidP="00605561">
      <w:pPr>
        <w:ind w:firstLine="709"/>
        <w:jc w:val="center"/>
        <w:rPr>
          <w:bCs/>
          <w:sz w:val="28"/>
          <w:szCs w:val="28"/>
        </w:rPr>
      </w:pPr>
    </w:p>
    <w:p w:rsidR="00537935" w:rsidRPr="00502C66" w:rsidRDefault="00537935" w:rsidP="006055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20 июля 2010 года №210-ФЗ «Об организации предоставления государственных и муниципальных услуг», Федеральным законом от 29 декабря 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    </w:t>
      </w:r>
      <w:r w:rsidRPr="007101FC">
        <w:rPr>
          <w:sz w:val="28"/>
          <w:szCs w:val="28"/>
        </w:rPr>
        <w:t>п о с т а н о в л я ю:</w:t>
      </w:r>
    </w:p>
    <w:p w:rsidR="00537935" w:rsidRDefault="00537935" w:rsidP="00605561">
      <w:pPr>
        <w:numPr>
          <w:ilvl w:val="3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537935" w:rsidRPr="009A3112" w:rsidRDefault="00537935" w:rsidP="00605561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A3112">
        <w:rPr>
          <w:bCs/>
          <w:sz w:val="28"/>
          <w:szCs w:val="28"/>
        </w:rPr>
        <w:t xml:space="preserve">2.Общему отделу администрации </w:t>
      </w:r>
      <w:r>
        <w:rPr>
          <w:bCs/>
          <w:sz w:val="28"/>
          <w:szCs w:val="28"/>
        </w:rPr>
        <w:t>Подгорносинюхинского сельского поселения Отрадненского района</w:t>
      </w:r>
      <w:r w:rsidRPr="009A311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Науменко</w:t>
      </w:r>
      <w:r w:rsidRPr="009A3112">
        <w:rPr>
          <w:bCs/>
          <w:sz w:val="28"/>
          <w:szCs w:val="28"/>
        </w:rPr>
        <w:t>) обнародовать настоящее постановление</w:t>
      </w:r>
      <w:r>
        <w:rPr>
          <w:bCs/>
          <w:sz w:val="28"/>
          <w:szCs w:val="28"/>
        </w:rPr>
        <w:t xml:space="preserve"> в установленном порядке и разместить его на официальном сайте администрации Подгорносинюхинского сельского поселения Отрадненского района в сети Интернет.</w:t>
      </w:r>
    </w:p>
    <w:p w:rsidR="00537935" w:rsidRPr="009A3112" w:rsidRDefault="00537935" w:rsidP="0060556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A3112"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537935" w:rsidRPr="009A3112" w:rsidRDefault="00537935" w:rsidP="00605561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A3112">
        <w:rPr>
          <w:bCs/>
          <w:sz w:val="28"/>
          <w:szCs w:val="28"/>
        </w:rPr>
        <w:t xml:space="preserve">Постановление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9A3112">
        <w:rPr>
          <w:bCs/>
          <w:sz w:val="28"/>
          <w:szCs w:val="28"/>
        </w:rPr>
        <w:t xml:space="preserve">обнародования. </w:t>
      </w:r>
    </w:p>
    <w:p w:rsidR="00537935" w:rsidRDefault="00537935" w:rsidP="00605561">
      <w:pPr>
        <w:tabs>
          <w:tab w:val="left" w:pos="1110"/>
        </w:tabs>
        <w:spacing w:line="276" w:lineRule="auto"/>
        <w:ind w:firstLine="540"/>
        <w:jc w:val="both"/>
        <w:rPr>
          <w:sz w:val="28"/>
          <w:szCs w:val="28"/>
        </w:rPr>
      </w:pPr>
    </w:p>
    <w:p w:rsidR="00537935" w:rsidRDefault="00537935" w:rsidP="005734F8">
      <w:pPr>
        <w:tabs>
          <w:tab w:val="left" w:pos="1110"/>
        </w:tabs>
        <w:spacing w:line="276" w:lineRule="auto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Исполняющий обязанности</w:t>
      </w:r>
    </w:p>
    <w:p w:rsidR="00537935" w:rsidRPr="002A3D15" w:rsidRDefault="00537935" w:rsidP="00605561">
      <w:pPr>
        <w:jc w:val="both"/>
        <w:rPr>
          <w:sz w:val="28"/>
          <w:szCs w:val="28"/>
        </w:rPr>
      </w:pPr>
      <w:bookmarkStart w:id="2" w:name="_Hlk500164489"/>
      <w:r>
        <w:rPr>
          <w:sz w:val="28"/>
          <w:szCs w:val="28"/>
        </w:rPr>
        <w:t>главы</w:t>
      </w:r>
      <w:r w:rsidRPr="002A3D1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Подгорносинюхинского</w:t>
      </w:r>
      <w:r w:rsidRPr="002A3D15">
        <w:rPr>
          <w:sz w:val="28"/>
          <w:szCs w:val="28"/>
        </w:rPr>
        <w:t xml:space="preserve"> сельского</w:t>
      </w:r>
    </w:p>
    <w:p w:rsidR="00537935" w:rsidRPr="002A3D15" w:rsidRDefault="00537935" w:rsidP="00605561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А.Н.Науменко</w:t>
      </w:r>
    </w:p>
    <w:bookmarkEnd w:id="2"/>
    <w:p w:rsidR="00537935" w:rsidRPr="002A3D15" w:rsidRDefault="00537935" w:rsidP="00605561"/>
    <w:p w:rsidR="00537935" w:rsidRDefault="00537935">
      <w:pPr>
        <w:spacing w:after="160" w:line="259" w:lineRule="auto"/>
        <w:rPr>
          <w:sz w:val="28"/>
          <w:szCs w:val="28"/>
        </w:rPr>
      </w:pPr>
    </w:p>
    <w:p w:rsidR="00537935" w:rsidRDefault="00537935">
      <w:pPr>
        <w:spacing w:after="160" w:line="259" w:lineRule="auto"/>
        <w:rPr>
          <w:sz w:val="28"/>
          <w:szCs w:val="28"/>
          <w:lang w:eastAsia="en-US"/>
        </w:rPr>
      </w:pPr>
    </w:p>
    <w:p w:rsidR="00537935" w:rsidRDefault="00537935">
      <w:pPr>
        <w:spacing w:after="160" w:line="259" w:lineRule="auto"/>
        <w:rPr>
          <w:sz w:val="28"/>
          <w:szCs w:val="28"/>
          <w:lang w:eastAsia="en-US"/>
        </w:rPr>
      </w:pPr>
    </w:p>
    <w:tbl>
      <w:tblPr>
        <w:tblW w:w="9889" w:type="dxa"/>
        <w:tblInd w:w="-108" w:type="dxa"/>
        <w:tblLayout w:type="fixed"/>
        <w:tblLook w:val="00AF"/>
      </w:tblPr>
      <w:tblGrid>
        <w:gridCol w:w="5495"/>
        <w:gridCol w:w="4394"/>
      </w:tblGrid>
      <w:tr w:rsidR="00537935" w:rsidRPr="009946C1" w:rsidTr="00605561">
        <w:tc>
          <w:tcPr>
            <w:tcW w:w="5495" w:type="dxa"/>
          </w:tcPr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  <w:bookmarkStart w:id="3" w:name="_Hlk489451999"/>
          </w:p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537935" w:rsidRDefault="00537935" w:rsidP="0086370A">
            <w:pPr>
              <w:jc w:val="center"/>
              <w:rPr>
                <w:sz w:val="28"/>
                <w:szCs w:val="20"/>
              </w:rPr>
            </w:pPr>
          </w:p>
          <w:p w:rsidR="00537935" w:rsidRDefault="00537935" w:rsidP="0086370A">
            <w:pPr>
              <w:jc w:val="center"/>
              <w:rPr>
                <w:sz w:val="28"/>
                <w:szCs w:val="20"/>
              </w:rPr>
            </w:pPr>
          </w:p>
          <w:p w:rsidR="00537935" w:rsidRDefault="00537935" w:rsidP="0086370A">
            <w:pPr>
              <w:jc w:val="center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:rsidR="00537935" w:rsidRPr="009946C1" w:rsidRDefault="00537935" w:rsidP="0086370A">
            <w:pPr>
              <w:jc w:val="center"/>
              <w:rPr>
                <w:sz w:val="28"/>
                <w:szCs w:val="20"/>
              </w:rPr>
            </w:pPr>
          </w:p>
          <w:p w:rsidR="00537935" w:rsidRPr="009946C1" w:rsidRDefault="00537935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537935" w:rsidRPr="009946C1" w:rsidRDefault="00537935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537935" w:rsidRPr="009946C1" w:rsidRDefault="00537935" w:rsidP="005734F8">
            <w:pPr>
              <w:ind w:left="877" w:hanging="877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Подгорносинюхинского сельского </w:t>
            </w:r>
            <w:r w:rsidRPr="009946C1">
              <w:rPr>
                <w:sz w:val="28"/>
                <w:szCs w:val="20"/>
              </w:rPr>
              <w:t>поселения</w:t>
            </w:r>
            <w:r>
              <w:rPr>
                <w:sz w:val="28"/>
                <w:szCs w:val="20"/>
              </w:rPr>
              <w:t xml:space="preserve"> </w:t>
            </w:r>
            <w:r w:rsidRPr="009946C1">
              <w:rPr>
                <w:sz w:val="28"/>
                <w:szCs w:val="20"/>
              </w:rPr>
              <w:t>Отрадненского района</w:t>
            </w:r>
          </w:p>
          <w:p w:rsidR="00537935" w:rsidRPr="009946C1" w:rsidRDefault="00537935" w:rsidP="0086370A">
            <w:pPr>
              <w:jc w:val="center"/>
              <w:rPr>
                <w:sz w:val="18"/>
                <w:szCs w:val="20"/>
              </w:rPr>
            </w:pPr>
          </w:p>
          <w:p w:rsidR="00537935" w:rsidRPr="009946C1" w:rsidRDefault="00537935" w:rsidP="0086370A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__________________ № _____</w:t>
            </w:r>
          </w:p>
          <w:p w:rsidR="00537935" w:rsidRPr="009946C1" w:rsidRDefault="00537935" w:rsidP="0086370A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3"/>
    </w:tbl>
    <w:p w:rsidR="00537935" w:rsidRPr="002A3D15" w:rsidRDefault="00537935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37935" w:rsidRDefault="00537935" w:rsidP="00605561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7935" w:rsidRPr="00B97422" w:rsidRDefault="00537935" w:rsidP="00605561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>ПЕРЕЧЕНЬ</w:t>
      </w:r>
    </w:p>
    <w:p w:rsidR="00537935" w:rsidRPr="00B97422" w:rsidRDefault="00537935" w:rsidP="00605561">
      <w:pPr>
        <w:jc w:val="center"/>
        <w:rPr>
          <w:b/>
          <w:sz w:val="28"/>
          <w:szCs w:val="28"/>
        </w:rPr>
      </w:pPr>
      <w:r w:rsidRPr="00B9742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</w:p>
    <w:p w:rsidR="00537935" w:rsidRDefault="00537935" w:rsidP="00605561"/>
    <w:p w:rsidR="00537935" w:rsidRDefault="00537935" w:rsidP="00605561">
      <w:pPr>
        <w:jc w:val="both"/>
        <w:rPr>
          <w:rStyle w:val="a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9170"/>
      </w:tblGrid>
      <w:tr w:rsidR="00537935" w:rsidRPr="001F70E5" w:rsidTr="0086370A">
        <w:trPr>
          <w:trHeight w:val="626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№ п\п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537935" w:rsidRPr="001F70E5" w:rsidTr="0086370A">
        <w:trPr>
          <w:trHeight w:val="557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37935" w:rsidRPr="001F70E5" w:rsidTr="0086370A">
        <w:trPr>
          <w:trHeight w:val="69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37935" w:rsidRPr="00DB7B2E" w:rsidTr="0086370A">
        <w:trPr>
          <w:trHeight w:val="639"/>
        </w:trPr>
        <w:tc>
          <w:tcPr>
            <w:tcW w:w="719" w:type="dxa"/>
          </w:tcPr>
          <w:p w:rsidR="00537935" w:rsidRPr="00DB7B2E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0" w:type="dxa"/>
          </w:tcPr>
          <w:p w:rsidR="00537935" w:rsidRPr="00DB7B2E" w:rsidRDefault="00537935" w:rsidP="0086370A">
            <w:pPr>
              <w:rPr>
                <w:sz w:val="28"/>
                <w:szCs w:val="28"/>
              </w:rPr>
            </w:pPr>
            <w:r w:rsidRPr="00DB7B2E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 тяжеловесного и (или) крупногабаритного транспортного средства</w:t>
            </w:r>
          </w:p>
        </w:tc>
      </w:tr>
      <w:tr w:rsidR="00537935" w:rsidRPr="001F70E5" w:rsidTr="0086370A">
        <w:trPr>
          <w:trHeight w:val="639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37935" w:rsidRPr="001F70E5" w:rsidTr="0086370A">
        <w:trPr>
          <w:trHeight w:val="639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537935" w:rsidRPr="001F70E5" w:rsidTr="0086370A">
        <w:trPr>
          <w:trHeight w:val="60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537935" w:rsidRPr="001F70E5" w:rsidTr="0086370A">
        <w:trPr>
          <w:trHeight w:val="60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37935" w:rsidRPr="001F70E5" w:rsidTr="0086370A">
        <w:trPr>
          <w:trHeight w:val="47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537935" w:rsidRPr="001F70E5" w:rsidTr="0086370A">
        <w:trPr>
          <w:trHeight w:val="60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537935" w:rsidRPr="001F70E5" w:rsidTr="0086370A">
        <w:trPr>
          <w:trHeight w:val="603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537935" w:rsidRPr="001F70E5" w:rsidTr="0086370A">
        <w:trPr>
          <w:trHeight w:val="415"/>
        </w:trPr>
        <w:tc>
          <w:tcPr>
            <w:tcW w:w="719" w:type="dxa"/>
          </w:tcPr>
          <w:p w:rsidR="00537935" w:rsidRPr="001F70E5" w:rsidRDefault="00537935" w:rsidP="00863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0" w:type="dxa"/>
          </w:tcPr>
          <w:p w:rsidR="00537935" w:rsidRPr="001F70E5" w:rsidRDefault="00537935" w:rsidP="0086370A">
            <w:pPr>
              <w:jc w:val="both"/>
              <w:rPr>
                <w:sz w:val="28"/>
                <w:szCs w:val="28"/>
              </w:rPr>
            </w:pPr>
            <w:r w:rsidRPr="001F70E5"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537935" w:rsidRDefault="00537935" w:rsidP="00605561">
      <w:pPr>
        <w:rPr>
          <w:sz w:val="20"/>
          <w:szCs w:val="20"/>
        </w:rPr>
      </w:pPr>
    </w:p>
    <w:p w:rsidR="00537935" w:rsidRDefault="00537935" w:rsidP="00605561">
      <w:pPr>
        <w:rPr>
          <w:sz w:val="20"/>
          <w:szCs w:val="20"/>
        </w:rPr>
      </w:pPr>
    </w:p>
    <w:p w:rsidR="00537935" w:rsidRDefault="00537935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37935" w:rsidRDefault="00537935" w:rsidP="00605561">
      <w:pPr>
        <w:pStyle w:val="Lis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Подгорносинюхинского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А.Н.Науменко</w:t>
      </w:r>
    </w:p>
    <w:p w:rsidR="00537935" w:rsidRDefault="00537935" w:rsidP="00605561">
      <w:pPr>
        <w:autoSpaceDE w:val="0"/>
        <w:autoSpaceDN w:val="0"/>
        <w:adjustRightInd w:val="0"/>
        <w:jc w:val="both"/>
      </w:pPr>
    </w:p>
    <w:sectPr w:rsidR="00537935" w:rsidSect="005734F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A64"/>
    <w:multiLevelType w:val="hybridMultilevel"/>
    <w:tmpl w:val="2FC4FE1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23"/>
    <w:rsid w:val="001F70E5"/>
    <w:rsid w:val="002A3D15"/>
    <w:rsid w:val="00493B23"/>
    <w:rsid w:val="004B0F73"/>
    <w:rsid w:val="00502C66"/>
    <w:rsid w:val="00537935"/>
    <w:rsid w:val="005734F8"/>
    <w:rsid w:val="00605561"/>
    <w:rsid w:val="007101FC"/>
    <w:rsid w:val="0086370A"/>
    <w:rsid w:val="009946C1"/>
    <w:rsid w:val="009A3112"/>
    <w:rsid w:val="00B97422"/>
    <w:rsid w:val="00D725CE"/>
    <w:rsid w:val="00D85507"/>
    <w:rsid w:val="00DB7B2E"/>
    <w:rsid w:val="00FD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605561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05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Цветовое выделение"/>
    <w:uiPriority w:val="99"/>
    <w:rsid w:val="00605561"/>
    <w:rPr>
      <w:b/>
      <w:color w:val="26282F"/>
    </w:rPr>
  </w:style>
  <w:style w:type="paragraph" w:styleId="Title">
    <w:name w:val="Title"/>
    <w:basedOn w:val="Normal"/>
    <w:link w:val="TitleChar"/>
    <w:uiPriority w:val="99"/>
    <w:qFormat/>
    <w:rsid w:val="00605561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05561"/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</cp:revision>
  <cp:lastPrinted>2018-09-25T06:09:00Z</cp:lastPrinted>
  <dcterms:created xsi:type="dcterms:W3CDTF">2018-08-23T10:58:00Z</dcterms:created>
  <dcterms:modified xsi:type="dcterms:W3CDTF">2018-09-25T06:10:00Z</dcterms:modified>
</cp:coreProperties>
</file>