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C" w:rsidRDefault="0066760C" w:rsidP="00750F13">
      <w:pPr>
        <w:jc w:val="both"/>
        <w:rPr>
          <w:sz w:val="2"/>
          <w:szCs w:val="2"/>
        </w:rPr>
        <w:sectPr w:rsidR="0066760C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66760C" w:rsidRDefault="0066760C" w:rsidP="00750F13">
      <w:pPr>
        <w:jc w:val="both"/>
        <w:rPr>
          <w:sz w:val="2"/>
          <w:szCs w:val="2"/>
        </w:rPr>
        <w:sectPr w:rsidR="0066760C">
          <w:type w:val="continuous"/>
          <w:pgSz w:w="11900" w:h="16840"/>
          <w:pgMar w:top="1168" w:right="0" w:bottom="1032" w:left="0" w:header="0" w:footer="3" w:gutter="0"/>
          <w:cols w:space="720"/>
          <w:noEndnote/>
          <w:docGrid w:linePitch="360"/>
        </w:sectPr>
      </w:pPr>
    </w:p>
    <w:p w:rsidR="0066760C" w:rsidRDefault="0066760C" w:rsidP="00B314F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64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6.5pt;visibility:visible">
            <v:imagedata r:id="rId7" o:title=""/>
          </v:shape>
        </w:pict>
      </w:r>
      <w:bookmarkStart w:id="0" w:name="_GoBack"/>
      <w:bookmarkEnd w:id="0"/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60C" w:rsidRDefault="006676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ПОДГОРНОСИНЮХИНСКОГО СЕЛЬСКОГО ПОСЕЛЕНИЯ ОТРАДНЕНСКОГО РАЙОНА</w:t>
      </w:r>
    </w:p>
    <w:p w:rsidR="0066760C" w:rsidRDefault="006676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5F1D" w:rsidRDefault="006676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66760C" w:rsidRPr="00755F1D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11.07.2022 года  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6760C" w:rsidRDefault="0066760C" w:rsidP="004273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ст-ца Подгорная Синюха</w:t>
      </w:r>
    </w:p>
    <w:p w:rsidR="0066760C" w:rsidRDefault="0066760C" w:rsidP="00750F13">
      <w:pPr>
        <w:pStyle w:val="Bodytext30"/>
        <w:shd w:val="clear" w:color="auto" w:fill="auto"/>
        <w:tabs>
          <w:tab w:val="left" w:pos="9356"/>
        </w:tabs>
        <w:spacing w:after="0" w:line="240" w:lineRule="auto"/>
        <w:jc w:val="both"/>
        <w:rPr>
          <w:rFonts w:cs="Microsoft Sans Serif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0A1FA3" w:rsidRDefault="0066760C" w:rsidP="000A1FA3">
      <w:pPr>
        <w:pStyle w:val="NoSpacing"/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>финансиста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Чечелян И.А.</w:t>
      </w:r>
      <w:r w:rsidRPr="00750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F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А.А.Кособоков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И.А.Чечелян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6760C" w:rsidRPr="00284339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А.Н.Науменко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Подгорносинюхинского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Подгорносинюхинского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                         А.А. Аксенова</w:t>
      </w:r>
    </w:p>
    <w:p w:rsidR="0066760C" w:rsidRPr="00284339" w:rsidRDefault="0066760C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66760C" w:rsidRPr="00284339" w:rsidRDefault="0066760C" w:rsidP="000A1FA3">
      <w:pPr>
        <w:pStyle w:val="NoSpacing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Специалистом по финансовым вопросам</w:t>
      </w:r>
    </w:p>
    <w:p w:rsidR="0066760C" w:rsidRPr="004F096E" w:rsidRDefault="0066760C" w:rsidP="004F096E">
      <w:pPr>
        <w:pStyle w:val="NoSpacing"/>
        <w:ind w:left="424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Подгорносинюхинского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11.07.2022 г. № 27</w:t>
      </w: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главным бухгалтером администрации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 главный бухгалтер).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 в разрезе кодов бюджетной классификации по форме, согласно Приложению №1 к настоящему Порядку.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2.4. 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2.5. 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 №4 к настоящему Порядку.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2.6. 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2.7. 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2.8. Главный бухгалтер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поселения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направляет на утверждение главе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Подгорносинюхинского сельского поселения </w:t>
      </w: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B314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B314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66760C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Подгорносинюхинского сельского </w:t>
      </w: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Подгорносинюхинского сельского </w:t>
      </w: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2709"/>
      </w:tblGrid>
      <w:tr w:rsidR="0066760C" w:rsidRPr="00750F13">
        <w:tc>
          <w:tcPr>
            <w:tcW w:w="3510" w:type="dxa"/>
          </w:tcPr>
          <w:p w:rsidR="0066760C" w:rsidRPr="002B664C" w:rsidRDefault="0066760C" w:rsidP="002B664C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66760C" w:rsidRPr="002B664C" w:rsidRDefault="0066760C" w:rsidP="002B664C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66760C" w:rsidRPr="002B664C" w:rsidRDefault="0066760C" w:rsidP="002B664C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3510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60C" w:rsidRPr="00750F13">
        <w:tc>
          <w:tcPr>
            <w:tcW w:w="3510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3510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3510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3510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Подгорносинюхинского сельского </w:t>
      </w: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Подгорносинюхинского сельского </w:t>
      </w:r>
    </w:p>
    <w:p w:rsidR="0066760C" w:rsidRPr="00750F13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66760C" w:rsidRPr="00750F13" w:rsidRDefault="0066760C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417"/>
        <w:gridCol w:w="2000"/>
      </w:tblGrid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Подгорносинюхинского сельского поселения </w:t>
      </w: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  <w:gridCol w:w="1723"/>
        <w:gridCol w:w="1417"/>
        <w:gridCol w:w="1991"/>
      </w:tblGrid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4786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Подгорносинюхинского сельского поселения </w:t>
      </w: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Pr="00750F13" w:rsidRDefault="0066760C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66760C" w:rsidRPr="00750F1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760C" w:rsidRPr="00750F1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66760C" w:rsidRPr="00750F1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760C" w:rsidRPr="000A1FA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(подпись)(расшифровка подписи)</w:t>
      </w:r>
    </w:p>
    <w:p w:rsidR="0066760C" w:rsidRPr="00750F1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66760C" w:rsidRPr="000A1FA3" w:rsidRDefault="0066760C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66760C" w:rsidRPr="00750F13" w:rsidRDefault="0066760C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2963"/>
      </w:tblGrid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60C" w:rsidRPr="00750F13">
        <w:tc>
          <w:tcPr>
            <w:tcW w:w="6658" w:type="dxa"/>
          </w:tcPr>
          <w:p w:rsidR="0066760C" w:rsidRPr="002B664C" w:rsidRDefault="0066760C" w:rsidP="002B664C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66760C" w:rsidRPr="002B664C" w:rsidRDefault="0066760C" w:rsidP="002B664C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60C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66760C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Подгорносинюхинского сельского поселения </w:t>
      </w:r>
    </w:p>
    <w:p w:rsidR="0066760C" w:rsidRPr="00750F13" w:rsidRDefault="0066760C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И.А.Чечелян</w:t>
      </w:r>
    </w:p>
    <w:p w:rsidR="0066760C" w:rsidRPr="00750F13" w:rsidRDefault="0066760C" w:rsidP="000A1FA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0C" w:rsidRPr="00750F13" w:rsidRDefault="0066760C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60C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0C" w:rsidRDefault="0066760C">
      <w:r>
        <w:separator/>
      </w:r>
    </w:p>
  </w:endnote>
  <w:endnote w:type="continuationSeparator" w:id="0">
    <w:p w:rsidR="0066760C" w:rsidRDefault="0066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0C" w:rsidRDefault="0066760C"/>
  </w:footnote>
  <w:footnote w:type="continuationSeparator" w:id="0">
    <w:p w:rsidR="0066760C" w:rsidRDefault="006676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82"/>
    <w:rsid w:val="000106D8"/>
    <w:rsid w:val="000209A0"/>
    <w:rsid w:val="00025FA6"/>
    <w:rsid w:val="000330E5"/>
    <w:rsid w:val="000878A2"/>
    <w:rsid w:val="00092BC0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577B"/>
    <w:rsid w:val="00121E33"/>
    <w:rsid w:val="00127A27"/>
    <w:rsid w:val="00150CB4"/>
    <w:rsid w:val="00196882"/>
    <w:rsid w:val="001B6CAA"/>
    <w:rsid w:val="001C5DFA"/>
    <w:rsid w:val="00210E7B"/>
    <w:rsid w:val="002117E2"/>
    <w:rsid w:val="00224266"/>
    <w:rsid w:val="00232D7C"/>
    <w:rsid w:val="00284339"/>
    <w:rsid w:val="002865ED"/>
    <w:rsid w:val="002B0174"/>
    <w:rsid w:val="002B664C"/>
    <w:rsid w:val="002C4ECE"/>
    <w:rsid w:val="002C780E"/>
    <w:rsid w:val="002D7EA1"/>
    <w:rsid w:val="00331E12"/>
    <w:rsid w:val="00347B5F"/>
    <w:rsid w:val="0036783E"/>
    <w:rsid w:val="00375779"/>
    <w:rsid w:val="0038161A"/>
    <w:rsid w:val="003833CE"/>
    <w:rsid w:val="003C3BD4"/>
    <w:rsid w:val="003D7C96"/>
    <w:rsid w:val="00415124"/>
    <w:rsid w:val="0042117B"/>
    <w:rsid w:val="004243FC"/>
    <w:rsid w:val="004273F3"/>
    <w:rsid w:val="00427578"/>
    <w:rsid w:val="00454E28"/>
    <w:rsid w:val="00456C5D"/>
    <w:rsid w:val="00491E34"/>
    <w:rsid w:val="004953AF"/>
    <w:rsid w:val="004A0A3E"/>
    <w:rsid w:val="004D3069"/>
    <w:rsid w:val="004D7DB1"/>
    <w:rsid w:val="004F096E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6760C"/>
    <w:rsid w:val="00681B2D"/>
    <w:rsid w:val="00687809"/>
    <w:rsid w:val="006C2A92"/>
    <w:rsid w:val="006E0623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3FA"/>
    <w:rsid w:val="007E5F00"/>
    <w:rsid w:val="00816DDA"/>
    <w:rsid w:val="00821A5F"/>
    <w:rsid w:val="00835C17"/>
    <w:rsid w:val="00871B25"/>
    <w:rsid w:val="0088101C"/>
    <w:rsid w:val="008835EF"/>
    <w:rsid w:val="00887C58"/>
    <w:rsid w:val="00897D3B"/>
    <w:rsid w:val="008D3B63"/>
    <w:rsid w:val="008E01FF"/>
    <w:rsid w:val="00905F13"/>
    <w:rsid w:val="00913CAA"/>
    <w:rsid w:val="00931C35"/>
    <w:rsid w:val="00974ABB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F6E7B"/>
    <w:rsid w:val="00B01F03"/>
    <w:rsid w:val="00B314FE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58D7"/>
    <w:rsid w:val="00C76DB2"/>
    <w:rsid w:val="00C81346"/>
    <w:rsid w:val="00C83E88"/>
    <w:rsid w:val="00C86615"/>
    <w:rsid w:val="00CA44B1"/>
    <w:rsid w:val="00CC4A04"/>
    <w:rsid w:val="00CC6A03"/>
    <w:rsid w:val="00CD69E4"/>
    <w:rsid w:val="00CE3ED5"/>
    <w:rsid w:val="00D00BA2"/>
    <w:rsid w:val="00D022F1"/>
    <w:rsid w:val="00D32054"/>
    <w:rsid w:val="00D4093B"/>
    <w:rsid w:val="00D73033"/>
    <w:rsid w:val="00D733D7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E3823"/>
    <w:rsid w:val="00F14E1F"/>
    <w:rsid w:val="00F763C4"/>
    <w:rsid w:val="00FB6F80"/>
    <w:rsid w:val="00FD0770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2BC0"/>
    <w:rPr>
      <w:color w:val="auto"/>
      <w:u w:val="single"/>
    </w:rPr>
  </w:style>
  <w:style w:type="character" w:customStyle="1" w:styleId="Bodytext2Exact">
    <w:name w:val="Body text (2) Exact"/>
    <w:basedOn w:val="DefaultParagraphFont"/>
    <w:uiPriority w:val="99"/>
    <w:rsid w:val="00092BC0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092BC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92BC0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092BC0"/>
    <w:rPr>
      <w:color w:val="000000"/>
      <w:spacing w:val="40"/>
      <w:w w:val="100"/>
      <w:position w:val="0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092BC0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0">
    <w:name w:val="Body text (2)"/>
    <w:basedOn w:val="Bodytext2"/>
    <w:uiPriority w:val="99"/>
    <w:rsid w:val="00092BC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092BC0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092BC0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092BC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092BC0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oSpacing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D32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B2D"/>
    <w:rPr>
      <w:color w:val="000000"/>
    </w:rPr>
  </w:style>
  <w:style w:type="paragraph" w:styleId="Footer">
    <w:name w:val="footer"/>
    <w:basedOn w:val="Normal"/>
    <w:link w:val="Foot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B2D"/>
    <w:rPr>
      <w:color w:val="000000"/>
    </w:rPr>
  </w:style>
  <w:style w:type="paragraph" w:styleId="ListParagraph">
    <w:name w:val="List Paragraph"/>
    <w:basedOn w:val="Normal"/>
    <w:uiPriority w:val="99"/>
    <w:qFormat/>
    <w:rsid w:val="00C76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12</Pages>
  <Words>1834</Words>
  <Characters>10459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Denis</cp:lastModifiedBy>
  <cp:revision>5</cp:revision>
  <cp:lastPrinted>2022-07-14T05:47:00Z</cp:lastPrinted>
  <dcterms:created xsi:type="dcterms:W3CDTF">2022-07-13T14:51:00Z</dcterms:created>
  <dcterms:modified xsi:type="dcterms:W3CDTF">2022-07-14T06:46:00Z</dcterms:modified>
</cp:coreProperties>
</file>