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0" w:rsidRPr="00EC4E97" w:rsidRDefault="006F75B0" w:rsidP="00FB2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СОВЕТ ПОДГОРНОСИНЮХИНСКОГО СЕЛЬСКОГО ПОСЕЛЕНИЯ ОТРАДНЕНСКОГО РАЙОНА</w:t>
      </w:r>
    </w:p>
    <w:p w:rsidR="006F75B0" w:rsidRPr="00EC4E97" w:rsidRDefault="006F75B0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СЕМЬДЕСЯТ ТРЕТЬЯ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>СЕССИЯ</w:t>
      </w:r>
    </w:p>
    <w:p w:rsidR="006F75B0" w:rsidRPr="00EC4E97" w:rsidRDefault="006F75B0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(</w:t>
      </w:r>
      <w:r w:rsidRPr="00EC4E97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6F75B0" w:rsidRPr="00EC4E97" w:rsidRDefault="006F75B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75B0" w:rsidRPr="00EC4E97" w:rsidRDefault="006F75B0" w:rsidP="00EC4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6F75B0" w:rsidRDefault="006F75B0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b/>
          <w:sz w:val="28"/>
          <w:szCs w:val="28"/>
          <w:lang w:eastAsia="ru-RU"/>
        </w:rPr>
        <w:t>22.05.2013г.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  <w:lang w:eastAsia="ru-RU"/>
        </w:rPr>
        <w:t>227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F75B0" w:rsidRPr="00FB228D" w:rsidRDefault="006F75B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28D">
        <w:rPr>
          <w:rFonts w:ascii="Times New Roman" w:hAnsi="Times New Roman"/>
          <w:sz w:val="28"/>
          <w:szCs w:val="28"/>
          <w:lang w:eastAsia="ru-RU"/>
        </w:rPr>
        <w:t>ст-ца Подгорная Синюха</w:t>
      </w:r>
    </w:p>
    <w:p w:rsidR="006F75B0" w:rsidRPr="00EC4E97" w:rsidRDefault="006F75B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B9669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 Совета Подг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рносинюхинского сельского поселения Отрадненского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 20 декабря 2013 года № 205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 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>бюджет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EC4E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Подгорносинюхинского сельского поселения Отрадненского </w:t>
      </w: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</w:p>
    <w:p w:rsidR="006F75B0" w:rsidRDefault="006F75B0" w:rsidP="00B96698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 xml:space="preserve"> на 2014 год»</w:t>
      </w:r>
    </w:p>
    <w:p w:rsidR="006F75B0" w:rsidRDefault="006F75B0" w:rsidP="00FB228D">
      <w:pPr>
        <w:keepNext/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В соответствии  с      Бюджетным     кодексом   Российской   Федерации, Законом       Краснодарского     края     от    4    февраля    2007    года   № 437-КЗ   «О бюджетном процессе      в    Краснодарском    крае»</w:t>
      </w:r>
    </w:p>
    <w:p w:rsidR="006F75B0" w:rsidRPr="00FB228D" w:rsidRDefault="006F75B0" w:rsidP="00FB228D">
      <w:pPr>
        <w:keepNext/>
        <w:widowControl w:val="0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Совет Подгорносинюхинского сельского поселения Отрадненского района   р е ш и л:</w:t>
      </w:r>
    </w:p>
    <w:p w:rsidR="006F75B0" w:rsidRDefault="006F75B0" w:rsidP="00FB22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D003F">
        <w:rPr>
          <w:rFonts w:ascii="Times New Roman" w:hAnsi="Times New Roman"/>
          <w:sz w:val="28"/>
          <w:szCs w:val="28"/>
          <w:lang w:eastAsia="ru-RU"/>
        </w:rPr>
        <w:t>Внести в решение Совета Подгорносинюхинского сельского поселения Отрадненского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20 декабря 2013 года № 205 </w:t>
      </w:r>
      <w:r w:rsidRPr="00CD003F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бюджете</w:t>
      </w:r>
      <w:r w:rsidRPr="00CD003F">
        <w:rPr>
          <w:rFonts w:ascii="Times New Roman" w:hAnsi="Times New Roman"/>
          <w:sz w:val="28"/>
          <w:szCs w:val="28"/>
          <w:lang w:eastAsia="ru-RU"/>
        </w:rPr>
        <w:t xml:space="preserve"> Подгорносинюхинского сельского поселения Отрадненского района на 2014 год» следующие изменения: </w:t>
      </w:r>
    </w:p>
    <w:p w:rsidR="006F75B0" w:rsidRDefault="006F75B0" w:rsidP="004D7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5B0" w:rsidRPr="003E4F8D" w:rsidRDefault="006F75B0" w:rsidP="00B748D4">
      <w:pPr>
        <w:pStyle w:val="ListParagraph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E4F8D">
        <w:rPr>
          <w:rFonts w:ascii="Times New Roman" w:hAnsi="Times New Roman"/>
          <w:sz w:val="28"/>
          <w:szCs w:val="28"/>
          <w:lang w:eastAsia="ru-RU"/>
        </w:rPr>
        <w:t>) Приложение №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к Решению Совета Подгорносинюхинского сельского поселения Отрадненского района от 20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2013года 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№ 205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4F8D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E4F8D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6F75B0" w:rsidRPr="00EC4E97" w:rsidRDefault="006F75B0" w:rsidP="00FB179D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6F75B0" w:rsidRPr="00EC4E97" w:rsidRDefault="006F75B0" w:rsidP="00FB179D">
      <w:pPr>
        <w:spacing w:after="0" w:line="240" w:lineRule="auto"/>
        <w:ind w:left="142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Приложение №7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к Решению Совета Подгорносинюхинского сельского поселения Отрадненского района от 20.12.2013г. № 205изложить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9254B1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</w:t>
      </w:r>
      <w:r w:rsidRPr="00FB179D">
        <w:rPr>
          <w:rFonts w:ascii="Times New Roman" w:hAnsi="Times New Roman"/>
          <w:sz w:val="28"/>
          <w:szCs w:val="28"/>
          <w:lang w:eastAsia="ru-RU"/>
        </w:rPr>
        <w:t>) Приложение №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B179D">
        <w:rPr>
          <w:rFonts w:ascii="Times New Roman" w:hAnsi="Times New Roman"/>
          <w:sz w:val="28"/>
          <w:szCs w:val="28"/>
          <w:lang w:eastAsia="ru-RU"/>
        </w:rPr>
        <w:t xml:space="preserve"> к Решению Совета Подгорносинюхинского сельского поселения Отрадненского района от 20.12.2013г. № 205изложить в новой редакции согласно приложению №</w:t>
      </w:r>
      <w:r>
        <w:rPr>
          <w:rFonts w:ascii="Times New Roman" w:hAnsi="Times New Roman"/>
          <w:sz w:val="28"/>
          <w:szCs w:val="28"/>
          <w:lang w:eastAsia="ru-RU"/>
        </w:rPr>
        <w:t>3 к настоящему решению.</w:t>
      </w:r>
    </w:p>
    <w:p w:rsidR="006F75B0" w:rsidRDefault="006F75B0" w:rsidP="00B966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B966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B966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Исполняющий обязанности  главы</w:t>
      </w:r>
    </w:p>
    <w:p w:rsidR="006F75B0" w:rsidRDefault="006F75B0" w:rsidP="009565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Подгорносинюхинского сельского</w:t>
      </w:r>
    </w:p>
    <w:p w:rsidR="006F75B0" w:rsidRDefault="006F75B0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</w:t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 w:rsidRPr="00EC4E9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А.Н.Науменко</w:t>
      </w:r>
    </w:p>
    <w:p w:rsidR="006F75B0" w:rsidRDefault="006F75B0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Pr="00EC4E97" w:rsidRDefault="006F75B0" w:rsidP="004D70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№1</w:t>
      </w: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</w:t>
      </w:r>
      <w:r w:rsidRPr="00E57E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22.05.2014г. № 227</w:t>
      </w:r>
    </w:p>
    <w:p w:rsidR="006F75B0" w:rsidRDefault="006F75B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</w:p>
    <w:p w:rsidR="006F75B0" w:rsidRPr="00EC4E97" w:rsidRDefault="006F75B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сельского поселения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Отрадненского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C4E97">
        <w:rPr>
          <w:rFonts w:ascii="Times New Roman" w:hAnsi="Times New Roman"/>
          <w:sz w:val="28"/>
          <w:szCs w:val="28"/>
          <w:lang w:eastAsia="ru-RU"/>
        </w:rPr>
        <w:t>района</w:t>
      </w:r>
    </w:p>
    <w:p w:rsidR="006F75B0" w:rsidRPr="00EC4E97" w:rsidRDefault="006F75B0" w:rsidP="00EC4E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 20.12.2013г. № 205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Pr="00883C95" w:rsidRDefault="006F75B0" w:rsidP="00883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4E97"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</w:t>
      </w:r>
      <w:r>
        <w:rPr>
          <w:rFonts w:ascii="Times New Roman" w:hAnsi="Times New Roman"/>
          <w:b/>
          <w:sz w:val="28"/>
          <w:szCs w:val="28"/>
          <w:lang w:eastAsia="ru-RU"/>
        </w:rPr>
        <w:t>и расходов бюджетов на 2014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6F75B0" w:rsidRPr="00EC4E97" w:rsidRDefault="006F75B0" w:rsidP="00EC4E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 в</w:t>
            </w:r>
          </w:p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75B0" w:rsidRPr="00EC4E97" w:rsidRDefault="006F75B0" w:rsidP="00EC4E9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3 132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550,0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75B0" w:rsidRPr="00EC4E97" w:rsidRDefault="006F75B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454 000,0</w:t>
            </w:r>
          </w:p>
        </w:tc>
      </w:tr>
      <w:tr w:rsidR="006F75B0" w:rsidRPr="001168E9" w:rsidTr="00EC4E97">
        <w:trPr>
          <w:trHeight w:val="978"/>
        </w:trPr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2 413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900,0</w:t>
            </w:r>
          </w:p>
        </w:tc>
      </w:tr>
      <w:tr w:rsidR="006F75B0" w:rsidRPr="001168E9" w:rsidTr="00EC4E97">
        <w:trPr>
          <w:trHeight w:val="978"/>
        </w:trPr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,(финансово-бюджетного) надзора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6F75B0" w:rsidRPr="001168E9" w:rsidTr="00EC4E97">
        <w:trPr>
          <w:trHeight w:val="692"/>
        </w:trPr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0107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140 000,0</w:t>
            </w:r>
          </w:p>
        </w:tc>
      </w:tr>
      <w:tr w:rsidR="006F75B0" w:rsidRPr="001168E9" w:rsidTr="00EC4E97">
        <w:trPr>
          <w:trHeight w:val="495"/>
        </w:trPr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6F75B0" w:rsidRPr="001168E9" w:rsidTr="00EC4E97">
        <w:trPr>
          <w:trHeight w:val="495"/>
        </w:trPr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150,0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</w:tcPr>
          <w:p w:rsidR="006F75B0" w:rsidRPr="00EC4E97" w:rsidRDefault="006F75B0" w:rsidP="00CD00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00,0</w:t>
            </w:r>
          </w:p>
        </w:tc>
      </w:tr>
      <w:tr w:rsidR="006F75B0" w:rsidRPr="001168E9" w:rsidTr="00883C95">
        <w:trPr>
          <w:trHeight w:val="1344"/>
        </w:trPr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</w:tcPr>
          <w:p w:rsidR="006F75B0" w:rsidRPr="00EC4E97" w:rsidRDefault="006F75B0" w:rsidP="00CD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</w:t>
            </w: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39 000,0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</w:tcPr>
          <w:p w:rsidR="006F75B0" w:rsidRPr="001168E9" w:rsidRDefault="006F75B0" w:rsidP="00883C9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68E9"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28 000,0</w:t>
            </w:r>
          </w:p>
          <w:p w:rsidR="006F75B0" w:rsidRPr="00EC4E97" w:rsidRDefault="006F75B0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75B0" w:rsidRPr="00EC4E97" w:rsidRDefault="006F75B0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000,0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</w:tcPr>
          <w:p w:rsidR="006F75B0" w:rsidRPr="00EC4E97" w:rsidRDefault="006F75B0" w:rsidP="00791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185 900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1 164 400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20 000,0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</w:tcPr>
          <w:p w:rsidR="006F75B0" w:rsidRPr="00EC4E97" w:rsidRDefault="006F75B0" w:rsidP="00791B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1 303 06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825 060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30 000,0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30 000,0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1 267 95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1 267 95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25 000,0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25 000,0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148 240,0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</w:tcPr>
          <w:p w:rsidR="006F75B0" w:rsidRPr="00EC4E97" w:rsidRDefault="006F75B0" w:rsidP="003E4F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240,0</w:t>
            </w:r>
          </w:p>
        </w:tc>
      </w:tr>
      <w:tr w:rsidR="006F75B0" w:rsidRPr="001168E9" w:rsidTr="00EC4E97">
        <w:tc>
          <w:tcPr>
            <w:tcW w:w="58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6F75B0" w:rsidRPr="00EC4E97" w:rsidRDefault="006F75B0" w:rsidP="00CD00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7 229 4</w:t>
            </w:r>
            <w:r w:rsidRPr="00EC4E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00,0</w:t>
            </w:r>
          </w:p>
        </w:tc>
      </w:tr>
    </w:tbl>
    <w:p w:rsidR="006F75B0" w:rsidRPr="00EC4E97" w:rsidRDefault="006F75B0" w:rsidP="00EC4E9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Финансист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Т.С. Резникова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№2</w:t>
      </w: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сельского поселения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22.05.2014</w:t>
      </w:r>
      <w:r w:rsidRPr="00EC4E97">
        <w:rPr>
          <w:rFonts w:ascii="Times New Roman" w:hAnsi="Times New Roman"/>
          <w:sz w:val="28"/>
          <w:szCs w:val="28"/>
          <w:lang w:eastAsia="ru-RU"/>
        </w:rPr>
        <w:t>г. № 2</w:t>
      </w:r>
      <w:r>
        <w:rPr>
          <w:rFonts w:ascii="Times New Roman" w:hAnsi="Times New Roman"/>
          <w:sz w:val="28"/>
          <w:szCs w:val="28"/>
          <w:lang w:eastAsia="ru-RU"/>
        </w:rPr>
        <w:t>27</w:t>
      </w: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7</w:t>
      </w:r>
    </w:p>
    <w:p w:rsidR="006F75B0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 сельского поселения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6F75B0" w:rsidRPr="00EC4E97" w:rsidRDefault="006F75B0" w:rsidP="00EC4E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 20.12.2013г. № 205</w:t>
      </w:r>
    </w:p>
    <w:tbl>
      <w:tblPr>
        <w:tblW w:w="13989" w:type="dxa"/>
        <w:tblInd w:w="-318" w:type="dxa"/>
        <w:tblLayout w:type="fixed"/>
        <w:tblLook w:val="00A0"/>
      </w:tblPr>
      <w:tblGrid>
        <w:gridCol w:w="3970"/>
        <w:gridCol w:w="496"/>
        <w:gridCol w:w="355"/>
        <w:gridCol w:w="567"/>
        <w:gridCol w:w="14"/>
        <w:gridCol w:w="558"/>
        <w:gridCol w:w="654"/>
        <w:gridCol w:w="236"/>
        <w:gridCol w:w="572"/>
        <w:gridCol w:w="659"/>
        <w:gridCol w:w="94"/>
        <w:gridCol w:w="628"/>
        <w:gridCol w:w="1217"/>
        <w:gridCol w:w="187"/>
        <w:gridCol w:w="49"/>
        <w:gridCol w:w="33"/>
        <w:gridCol w:w="3700"/>
      </w:tblGrid>
      <w:tr w:rsidR="006F75B0" w:rsidRPr="001168E9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5B0" w:rsidRPr="001168E9" w:rsidTr="000E4318">
        <w:trPr>
          <w:trHeight w:val="87"/>
        </w:trPr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5B0" w:rsidRPr="001168E9" w:rsidTr="000E4318">
        <w:trPr>
          <w:gridAfter w:val="1"/>
          <w:wAfter w:w="3700" w:type="dxa"/>
          <w:trHeight w:val="375"/>
        </w:trPr>
        <w:tc>
          <w:tcPr>
            <w:tcW w:w="1028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Подгорносинюхинского сельского поселения Отрадненского района на 2014 год</w:t>
            </w:r>
          </w:p>
        </w:tc>
      </w:tr>
      <w:tr w:rsidR="006F75B0" w:rsidRPr="001168E9" w:rsidTr="000E4318">
        <w:trPr>
          <w:gridAfter w:val="1"/>
          <w:wAfter w:w="3700" w:type="dxa"/>
          <w:trHeight w:val="375"/>
        </w:trPr>
        <w:tc>
          <w:tcPr>
            <w:tcW w:w="1028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75B0" w:rsidRPr="001168E9" w:rsidTr="000E4318">
        <w:trPr>
          <w:gridAfter w:val="1"/>
          <w:wAfter w:w="3700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6F75B0" w:rsidRPr="001168E9" w:rsidTr="000E4318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F75B0" w:rsidRPr="001168E9" w:rsidTr="000E4318">
        <w:trPr>
          <w:gridAfter w:val="1"/>
          <w:wAfter w:w="3700" w:type="dxa"/>
          <w:trHeight w:val="11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8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16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12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5B0" w:rsidRPr="00EC4E97" w:rsidRDefault="006F75B0" w:rsidP="004D70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131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Иные межбюджетные трансферты на обеспечение деятельности контрольно-счетной палаты МООР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9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61 3 0019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 Подгорносинюхинского 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27 9</w:t>
            </w: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00,0</w:t>
            </w:r>
          </w:p>
        </w:tc>
      </w:tr>
      <w:tr w:rsidR="006F75B0" w:rsidRPr="001168E9" w:rsidTr="000E4318">
        <w:trPr>
          <w:gridAfter w:val="1"/>
          <w:wAfter w:w="3700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514E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2 9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550,0</w:t>
            </w:r>
          </w:p>
        </w:tc>
      </w:tr>
      <w:tr w:rsidR="006F75B0" w:rsidRPr="001168E9" w:rsidTr="000E4318">
        <w:trPr>
          <w:gridAfter w:val="1"/>
          <w:wAfter w:w="3700" w:type="dxa"/>
          <w:trHeight w:val="14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6F75B0" w:rsidRPr="001168E9" w:rsidTr="000E4318">
        <w:trPr>
          <w:gridAfter w:val="1"/>
          <w:wAfter w:w="3700" w:type="dxa"/>
          <w:trHeight w:val="19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6F75B0" w:rsidRPr="001168E9" w:rsidTr="000E4318">
        <w:trPr>
          <w:gridAfter w:val="1"/>
          <w:wAfter w:w="3700" w:type="dxa"/>
          <w:trHeight w:val="14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6F75B0" w:rsidRPr="001168E9" w:rsidTr="000E4318">
        <w:trPr>
          <w:gridAfter w:val="1"/>
          <w:wAfter w:w="3700" w:type="dxa"/>
          <w:trHeight w:val="11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6F75B0" w:rsidRPr="001168E9" w:rsidTr="000E4318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454 000,0</w:t>
            </w:r>
          </w:p>
        </w:tc>
      </w:tr>
      <w:tr w:rsidR="006F75B0" w:rsidRPr="001168E9" w:rsidTr="000E4318">
        <w:trPr>
          <w:gridAfter w:val="1"/>
          <w:wAfter w:w="3700" w:type="dxa"/>
          <w:trHeight w:val="26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2 413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900,0</w:t>
            </w:r>
          </w:p>
        </w:tc>
      </w:tr>
      <w:tr w:rsidR="006F75B0" w:rsidRPr="001168E9" w:rsidTr="000E4318">
        <w:trPr>
          <w:gridAfter w:val="1"/>
          <w:wAfter w:w="3700" w:type="dxa"/>
          <w:trHeight w:val="8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7A4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2 413 900,0</w:t>
            </w:r>
          </w:p>
        </w:tc>
      </w:tr>
      <w:tr w:rsidR="006F75B0" w:rsidRPr="001168E9" w:rsidTr="000E4318">
        <w:trPr>
          <w:gridAfter w:val="1"/>
          <w:wAfter w:w="3700" w:type="dxa"/>
          <w:trHeight w:val="9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2 410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E4318">
        <w:trPr>
          <w:gridAfter w:val="1"/>
          <w:wAfter w:w="3700" w:type="dxa"/>
          <w:trHeight w:val="8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7A43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2 410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E4318">
        <w:trPr>
          <w:gridAfter w:val="1"/>
          <w:wAfter w:w="3700" w:type="dxa"/>
          <w:trHeight w:val="6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1 523 000,0</w:t>
            </w:r>
          </w:p>
        </w:tc>
      </w:tr>
      <w:tr w:rsidR="006F75B0" w:rsidRPr="001168E9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240 000,0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11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6F75B0" w:rsidRPr="001168E9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налога на имущество организации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6E5B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10 000,0</w:t>
            </w:r>
          </w:p>
        </w:tc>
      </w:tr>
      <w:tr w:rsidR="006F75B0" w:rsidRPr="001168E9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Уплата прочих налогов и сборов и иных платежей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51 1 0019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19 400,0</w:t>
            </w:r>
          </w:p>
        </w:tc>
      </w:tr>
      <w:tr w:rsidR="006F75B0" w:rsidRPr="001168E9" w:rsidTr="000E4318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отдельными полномочиями Краснодарского края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6F75B0" w:rsidRPr="001168E9" w:rsidTr="000E4318">
        <w:trPr>
          <w:gridAfter w:val="1"/>
          <w:wAfter w:w="3700" w:type="dxa"/>
          <w:trHeight w:val="16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6F75B0" w:rsidRPr="001168E9" w:rsidTr="000E4318">
        <w:trPr>
          <w:gridAfter w:val="1"/>
          <w:wAfter w:w="3700" w:type="dxa"/>
          <w:trHeight w:val="12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51 2 6019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6F75B0" w:rsidRPr="001168E9" w:rsidTr="000E4318">
        <w:trPr>
          <w:gridAfter w:val="1"/>
          <w:wAfter w:w="3700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6F75B0" w:rsidRPr="001168E9" w:rsidTr="000E4318">
        <w:trPr>
          <w:gridAfter w:val="1"/>
          <w:wAfter w:w="3700" w:type="dxa"/>
          <w:trHeight w:val="7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6F75B0" w:rsidRPr="001168E9" w:rsidTr="000E4318">
        <w:trPr>
          <w:gridAfter w:val="1"/>
          <w:wAfter w:w="3700" w:type="dxa"/>
          <w:trHeight w:val="6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6F75B0" w:rsidRPr="001168E9" w:rsidTr="000E4318">
        <w:trPr>
          <w:gridAfter w:val="1"/>
          <w:wAfter w:w="3700" w:type="dxa"/>
          <w:trHeight w:val="48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6F75B0" w:rsidRPr="001168E9" w:rsidTr="000E4318">
        <w:trPr>
          <w:gridAfter w:val="1"/>
          <w:wAfter w:w="3700" w:type="dxa"/>
          <w:trHeight w:val="10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51 3 1001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140 000,0</w:t>
            </w:r>
          </w:p>
        </w:tc>
      </w:tr>
      <w:tr w:rsidR="006F75B0" w:rsidRPr="001168E9" w:rsidTr="000E4318">
        <w:trPr>
          <w:gridAfter w:val="1"/>
          <w:wAfter w:w="3700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6F75B0" w:rsidRPr="001168E9" w:rsidTr="000E4318">
        <w:trPr>
          <w:gridAfter w:val="1"/>
          <w:wAfter w:w="3700" w:type="dxa"/>
          <w:trHeight w:val="11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6F75B0" w:rsidRPr="001168E9" w:rsidTr="000E4318">
        <w:trPr>
          <w:gridAfter w:val="1"/>
          <w:wAfter w:w="3700" w:type="dxa"/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6F75B0" w:rsidRPr="001168E9" w:rsidTr="000E4318">
        <w:trPr>
          <w:gridAfter w:val="1"/>
          <w:wAfter w:w="3700" w:type="dxa"/>
          <w:trHeight w:val="10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 администрации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6F75B0" w:rsidRPr="001168E9" w:rsidTr="000E4318">
        <w:trPr>
          <w:gridAfter w:val="1"/>
          <w:wAfter w:w="3700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51 4 2059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11 500,0</w:t>
            </w:r>
          </w:p>
        </w:tc>
      </w:tr>
      <w:tr w:rsidR="006F75B0" w:rsidRPr="001168E9" w:rsidTr="000E4318">
        <w:trPr>
          <w:gridAfter w:val="1"/>
          <w:wAfter w:w="3700" w:type="dxa"/>
          <w:trHeight w:val="7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97 150,0</w:t>
            </w:r>
          </w:p>
        </w:tc>
      </w:tr>
      <w:tr w:rsidR="006F75B0" w:rsidRPr="001168E9" w:rsidTr="000E4318">
        <w:trPr>
          <w:gridAfter w:val="1"/>
          <w:wAfter w:w="3700" w:type="dxa"/>
          <w:trHeight w:val="1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Подгорносинюхинского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97 150,0</w:t>
            </w:r>
          </w:p>
        </w:tc>
      </w:tr>
      <w:tr w:rsidR="006F75B0" w:rsidRPr="001168E9" w:rsidTr="000E4318">
        <w:trPr>
          <w:gridAfter w:val="1"/>
          <w:wAfter w:w="3700" w:type="dxa"/>
          <w:trHeight w:val="10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6F75B0" w:rsidRPr="001168E9" w:rsidTr="000E4318">
        <w:trPr>
          <w:gridAfter w:val="1"/>
          <w:wAfter w:w="3700" w:type="dxa"/>
          <w:trHeight w:val="8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6F75B0" w:rsidRPr="001168E9" w:rsidTr="000E4318">
        <w:trPr>
          <w:gridAfter w:val="1"/>
          <w:wAfter w:w="3700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51 5 1005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150,0</w:t>
            </w:r>
          </w:p>
        </w:tc>
      </w:tr>
      <w:tr w:rsidR="006F75B0" w:rsidRPr="001168E9" w:rsidTr="000C472B">
        <w:trPr>
          <w:gridAfter w:val="3"/>
          <w:wAfter w:w="3782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8E9">
              <w:rPr>
                <w:rFonts w:ascii="Times New Roman" w:hAnsi="Times New Roman"/>
                <w:b/>
                <w:bCs/>
                <w:sz w:val="28"/>
                <w:szCs w:val="28"/>
              </w:rPr>
              <w:t>51 7 0000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8E9">
              <w:rPr>
                <w:rFonts w:ascii="Times New Roman" w:hAnsi="Times New Roman"/>
                <w:b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Выплаты органам территориального общественного 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8E9">
              <w:rPr>
                <w:rFonts w:ascii="Times New Roman" w:hAnsi="Times New Roman"/>
                <w:b/>
                <w:bCs/>
                <w:sz w:val="28"/>
                <w:szCs w:val="28"/>
              </w:rPr>
              <w:t>51 7 1002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18 000,0</w:t>
            </w:r>
          </w:p>
        </w:tc>
      </w:tr>
      <w:tr w:rsidR="006F75B0" w:rsidRPr="001168E9" w:rsidTr="000C472B">
        <w:trPr>
          <w:gridAfter w:val="3"/>
          <w:wAfter w:w="3782" w:type="dxa"/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F75B0" w:rsidRPr="001168E9" w:rsidTr="000C472B">
        <w:trPr>
          <w:gridAfter w:val="3"/>
          <w:wAfter w:w="3782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F75B0" w:rsidRPr="001168E9" w:rsidTr="000C472B">
        <w:trPr>
          <w:gridAfter w:val="3"/>
          <w:wAfter w:w="3782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национальной обороны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F75B0" w:rsidRPr="001168E9" w:rsidTr="000C472B">
        <w:trPr>
          <w:gridAfter w:val="3"/>
          <w:wAfter w:w="3782" w:type="dxa"/>
          <w:trHeight w:val="139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F75B0" w:rsidRPr="001168E9" w:rsidTr="000C472B">
        <w:trPr>
          <w:gridAfter w:val="3"/>
          <w:wAfter w:w="3782" w:type="dxa"/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53 1 5118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CD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6F75B0" w:rsidRPr="001168E9" w:rsidTr="000C472B">
        <w:trPr>
          <w:gridAfter w:val="3"/>
          <w:wAfter w:w="3782" w:type="dxa"/>
          <w:trHeight w:val="10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39 000,0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6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6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4D70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9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54 1 1055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6F75B0" w:rsidRPr="001168E9" w:rsidTr="000C472B">
        <w:trPr>
          <w:gridAfter w:val="3"/>
          <w:wAfter w:w="3782" w:type="dxa"/>
          <w:trHeight w:val="6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6F75B0" w:rsidRPr="001168E9" w:rsidTr="000C472B">
        <w:trPr>
          <w:gridAfter w:val="3"/>
          <w:wAfter w:w="3782" w:type="dxa"/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54 2 1028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безопасности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3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54 3 0956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1 185 900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0C472B">
        <w:trPr>
          <w:gridAfter w:val="3"/>
          <w:wAfter w:w="3782" w:type="dxa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9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1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55 1 1003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7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7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 по  водному х</w:t>
            </w:r>
            <w:r w:rsidRPr="00EC4E9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зяйству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55 2 1004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5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7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лесного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9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55 3 1050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1 164 400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7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164 40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13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55 4 0000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164 40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2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164 40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55 4 1043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164 40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6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Экономическое развитие и инновационная экономика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Землеустройство и землепольз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землеустройству и землепольз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56 2 1102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1 173 060,0</w:t>
            </w:r>
          </w:p>
        </w:tc>
      </w:tr>
      <w:tr w:rsidR="006F75B0" w:rsidRPr="001168E9" w:rsidTr="000C472B">
        <w:trPr>
          <w:gridAfter w:val="3"/>
          <w:wAfter w:w="3782" w:type="dxa"/>
          <w:trHeight w:val="2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9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7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57 1 1006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6F75B0" w:rsidRPr="001168E9" w:rsidTr="000C472B">
        <w:trPr>
          <w:gridAfter w:val="3"/>
          <w:wAfter w:w="3782" w:type="dxa"/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0C472B">
        <w:trPr>
          <w:gridAfter w:val="3"/>
          <w:wAfter w:w="3782" w:type="dxa"/>
          <w:trHeight w:val="9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0C472B">
        <w:trPr>
          <w:gridAfter w:val="3"/>
          <w:wAfter w:w="3782" w:type="dxa"/>
          <w:trHeight w:val="6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57 2 0000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0C472B">
        <w:trPr>
          <w:gridAfter w:val="3"/>
          <w:wAfter w:w="3782" w:type="dxa"/>
          <w:trHeight w:val="64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0C472B">
        <w:trPr>
          <w:gridAfter w:val="3"/>
          <w:wAfter w:w="3782" w:type="dxa"/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57 2 1077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477 500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Default="006F75B0" w:rsidP="0040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F75B0" w:rsidRDefault="006F75B0" w:rsidP="00FE3D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825 060,0</w:t>
            </w:r>
          </w:p>
          <w:p w:rsidR="006F75B0" w:rsidRPr="00EC4E97" w:rsidRDefault="006F75B0" w:rsidP="00402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5B0" w:rsidRPr="001168E9" w:rsidTr="000C472B">
        <w:trPr>
          <w:gridAfter w:val="3"/>
          <w:wAfter w:w="3782" w:type="dxa"/>
          <w:trHeight w:val="8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57 0 0000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825 060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Мероприятие по развитию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825 06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6F75B0" w:rsidRPr="001168E9" w:rsidTr="000C472B">
        <w:trPr>
          <w:gridAfter w:val="3"/>
          <w:wAfter w:w="3782" w:type="dxa"/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0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115 000,0</w:t>
            </w:r>
          </w:p>
        </w:tc>
      </w:tr>
      <w:tr w:rsidR="006F75B0" w:rsidRPr="001168E9" w:rsidTr="000C472B">
        <w:trPr>
          <w:gridAfter w:val="3"/>
          <w:wAfter w:w="3782" w:type="dxa"/>
          <w:trHeight w:val="8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57 3  1003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115 000,0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250 060,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F75B0" w:rsidRPr="001168E9" w:rsidTr="000C472B">
        <w:trPr>
          <w:gridAfter w:val="3"/>
          <w:wAfter w:w="3782" w:type="dxa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57 3 1004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250 060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6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Другие мероприятия  в области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10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62 3 1090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6F75B0" w:rsidRPr="001168E9" w:rsidTr="000C472B">
        <w:trPr>
          <w:gridAfter w:val="3"/>
          <w:wAfter w:w="3782" w:type="dxa"/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1 267 95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267 95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Развитие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1 267 95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Обеспечение выполнения функций в области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1 267 95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9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11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1 18945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18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63 1 0059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114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1 189 45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C472B">
        <w:trPr>
          <w:gridAfter w:val="3"/>
          <w:wAfter w:w="3782" w:type="dxa"/>
          <w:trHeight w:val="2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63 1 1139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47 000,0</w:t>
            </w:r>
          </w:p>
        </w:tc>
      </w:tr>
      <w:tr w:rsidR="006F75B0" w:rsidRPr="001168E9" w:rsidTr="000C472B">
        <w:trPr>
          <w:gridAfter w:val="3"/>
          <w:wAfter w:w="3782" w:type="dxa"/>
          <w:trHeight w:val="7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63 1 6512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31 500,0</w:t>
            </w:r>
          </w:p>
        </w:tc>
      </w:tr>
      <w:tr w:rsidR="006F75B0" w:rsidRPr="001168E9" w:rsidTr="000C472B">
        <w:trPr>
          <w:gridAfter w:val="3"/>
          <w:wAfter w:w="3782" w:type="dxa"/>
          <w:trHeight w:val="1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на стимулирование работников муниципальных учреждений в сфере культуры и искусства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63 1 6603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0C472B">
        <w:trPr>
          <w:gridAfter w:val="3"/>
          <w:wAfter w:w="3782" w:type="dxa"/>
          <w:trHeight w:val="6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63 1 6603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F75B0" w:rsidRPr="001168E9" w:rsidTr="000E4318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1168E9" w:rsidRDefault="006F75B0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</w:tr>
      <w:tr w:rsidR="006F75B0" w:rsidRPr="001168E9" w:rsidTr="000E4318">
        <w:trPr>
          <w:gridAfter w:val="3"/>
          <w:wAfter w:w="3782" w:type="dxa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1168E9" w:rsidRDefault="006F75B0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Мероприятия по социальному обеспечению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59 0 0000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</w:tr>
      <w:tr w:rsidR="006F75B0" w:rsidRPr="001168E9" w:rsidTr="000E4318">
        <w:trPr>
          <w:gridAfter w:val="3"/>
          <w:wAfter w:w="3782" w:type="dxa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1168E9" w:rsidRDefault="006F75B0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59 3 0000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25 000,0</w:t>
            </w:r>
          </w:p>
        </w:tc>
      </w:tr>
      <w:tr w:rsidR="006F75B0" w:rsidRPr="001168E9" w:rsidTr="000E4318">
        <w:trPr>
          <w:gridAfter w:val="3"/>
          <w:wAfter w:w="3782" w:type="dxa"/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1168E9" w:rsidRDefault="006F75B0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 xml:space="preserve">Приобретение товаров, работ, услуг в пользу граждан в целях их социального обеспечения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59 3 1154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5B0" w:rsidRPr="001168E9" w:rsidRDefault="006F75B0" w:rsidP="00F8552A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5B0" w:rsidRPr="001168E9" w:rsidRDefault="006F75B0" w:rsidP="005942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23688,0</w:t>
            </w:r>
          </w:p>
        </w:tc>
      </w:tr>
      <w:tr w:rsidR="006F75B0" w:rsidRPr="001168E9" w:rsidTr="000E4318">
        <w:trPr>
          <w:gridAfter w:val="3"/>
          <w:wAfter w:w="3782" w:type="dxa"/>
          <w:trHeight w:val="9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5B0" w:rsidRPr="001168E9" w:rsidRDefault="006F75B0" w:rsidP="00152E37">
            <w:pPr>
              <w:rPr>
                <w:rFonts w:ascii="Times New Roman" w:hAnsi="Times New Roman"/>
                <w:sz w:val="28"/>
                <w:szCs w:val="28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1168E9" w:rsidRDefault="006F75B0" w:rsidP="00152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59 3 1154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5B0" w:rsidRPr="001168E9" w:rsidRDefault="006F75B0" w:rsidP="00F8552A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75B0" w:rsidRPr="001168E9" w:rsidRDefault="006F75B0" w:rsidP="00F85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8E9">
              <w:rPr>
                <w:rFonts w:ascii="Times New Roman" w:hAnsi="Times New Roman"/>
                <w:sz w:val="28"/>
                <w:szCs w:val="28"/>
              </w:rPr>
              <w:t>1 312,0</w:t>
            </w:r>
          </w:p>
        </w:tc>
      </w:tr>
      <w:tr w:rsidR="006F75B0" w:rsidRPr="001168E9" w:rsidTr="000C472B">
        <w:trPr>
          <w:gridAfter w:val="3"/>
          <w:wAfter w:w="3782" w:type="dxa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6F75B0" w:rsidRPr="001168E9" w:rsidTr="000C472B">
        <w:trPr>
          <w:gridAfter w:val="3"/>
          <w:wAfter w:w="3782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6F75B0" w:rsidRPr="001168E9" w:rsidTr="000C472B">
        <w:trPr>
          <w:gridAfter w:val="3"/>
          <w:wAfter w:w="3782" w:type="dxa"/>
          <w:trHeight w:val="6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Развитие  физической культуры  и спорта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64 0 0000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B0" w:rsidRPr="00EC4E97" w:rsidRDefault="006F75B0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6F75B0" w:rsidRPr="001168E9" w:rsidTr="000C472B">
        <w:trPr>
          <w:gridAfter w:val="3"/>
          <w:wAfter w:w="3782" w:type="dxa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Развитие физической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64 1 0000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6F75B0" w:rsidRPr="001168E9" w:rsidTr="000C472B">
        <w:trPr>
          <w:gridAfter w:val="3"/>
          <w:wAfter w:w="3782" w:type="dxa"/>
          <w:trHeight w:val="10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6F75B0" w:rsidRPr="001168E9" w:rsidTr="000C472B">
        <w:trPr>
          <w:gridAfter w:val="3"/>
          <w:wAfter w:w="3782" w:type="dxa"/>
          <w:trHeight w:val="10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64 1 1067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5B0" w:rsidRPr="00EC4E97" w:rsidRDefault="006F75B0" w:rsidP="000E4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  <w:r w:rsidRPr="00EC4E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240,0</w:t>
            </w:r>
          </w:p>
        </w:tc>
      </w:tr>
      <w:tr w:rsidR="006F75B0" w:rsidRPr="001168E9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5B0" w:rsidRPr="001168E9" w:rsidTr="000C472B">
        <w:trPr>
          <w:gridAfter w:val="3"/>
          <w:wAfter w:w="3782" w:type="dxa"/>
          <w:trHeight w:val="3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5B0" w:rsidRPr="001168E9" w:rsidTr="000C472B">
        <w:trPr>
          <w:gridAfter w:val="3"/>
          <w:wAfter w:w="3782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6F75B0" w:rsidRPr="001168E9" w:rsidTr="000C472B">
        <w:trPr>
          <w:gridAfter w:val="2"/>
          <w:wAfter w:w="3733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9254B1" w:rsidRDefault="006F75B0" w:rsidP="009254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54B1">
              <w:rPr>
                <w:rFonts w:ascii="Times New Roman" w:hAnsi="Times New Roman"/>
                <w:sz w:val="28"/>
                <w:szCs w:val="28"/>
                <w:lang w:eastAsia="ru-RU"/>
              </w:rPr>
              <w:t>Финансист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4B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 Подгорносинюхинского сельского поселения Отрадненского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9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tabs>
                <w:tab w:val="left" w:pos="3861"/>
                <w:tab w:val="left" w:pos="4286"/>
                <w:tab w:val="left" w:pos="4428"/>
              </w:tabs>
              <w:spacing w:after="0" w:line="240" w:lineRule="auto"/>
              <w:ind w:left="2160" w:hanging="2443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  <w:p w:rsidR="006F75B0" w:rsidRPr="00EC4E97" w:rsidRDefault="006F75B0" w:rsidP="009254B1">
            <w:pPr>
              <w:tabs>
                <w:tab w:val="left" w:pos="1682"/>
                <w:tab w:val="left" w:pos="4428"/>
                <w:tab w:val="left" w:pos="4853"/>
              </w:tabs>
              <w:spacing w:after="0" w:line="240" w:lineRule="auto"/>
              <w:ind w:left="2868" w:right="-675" w:hanging="2443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Т.С. Резникова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75B0" w:rsidRPr="00EC4E97" w:rsidRDefault="006F75B0" w:rsidP="00EC4E97">
            <w:pPr>
              <w:tabs>
                <w:tab w:val="left" w:pos="68"/>
                <w:tab w:val="left" w:pos="235"/>
              </w:tabs>
              <w:spacing w:after="0" w:line="240" w:lineRule="auto"/>
              <w:ind w:left="-626" w:right="-108" w:firstLine="626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6F75B0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Pr="00EC4E97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ourier New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№3</w:t>
      </w:r>
    </w:p>
    <w:p w:rsidR="006F75B0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6F75B0" w:rsidRPr="00EC4E97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хинского</w:t>
      </w:r>
      <w:r w:rsidRPr="007F6A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E97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6F75B0" w:rsidRPr="00EC4E97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6F75B0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22.05.2014г. № 227</w:t>
      </w:r>
    </w:p>
    <w:p w:rsidR="006F75B0" w:rsidRPr="00EC4E97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Pr="00EC4E97" w:rsidRDefault="006F75B0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Приложение №8</w:t>
      </w:r>
    </w:p>
    <w:p w:rsidR="006F75B0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к решению Совета   Подгорносиню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6F75B0" w:rsidRPr="00EC4E97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х</w:t>
      </w:r>
      <w:r w:rsidRPr="00EC4E97">
        <w:rPr>
          <w:rFonts w:ascii="Times New Roman" w:hAnsi="Times New Roman"/>
          <w:sz w:val="28"/>
          <w:szCs w:val="28"/>
          <w:lang w:eastAsia="ru-RU"/>
        </w:rPr>
        <w:t>инского сельского поселения</w:t>
      </w:r>
    </w:p>
    <w:p w:rsidR="006F75B0" w:rsidRPr="00EC4E97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Отрадненского района</w:t>
      </w:r>
    </w:p>
    <w:p w:rsidR="006F75B0" w:rsidRPr="00EC4E97" w:rsidRDefault="006F75B0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4E9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EC4E97">
        <w:rPr>
          <w:rFonts w:ascii="Times New Roman" w:hAnsi="Times New Roman"/>
          <w:sz w:val="28"/>
          <w:szCs w:val="28"/>
          <w:lang w:eastAsia="ru-RU"/>
        </w:rPr>
        <w:t>от 20.12.2013г. № 205</w:t>
      </w:r>
    </w:p>
    <w:p w:rsidR="006F75B0" w:rsidRDefault="006F75B0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75B0" w:rsidRPr="001B76F4" w:rsidRDefault="006F75B0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75B0" w:rsidRPr="007F6A27" w:rsidRDefault="006F75B0" w:rsidP="001B7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6A27">
        <w:rPr>
          <w:rFonts w:ascii="Times New Roman" w:hAnsi="Times New Roman"/>
          <w:b/>
          <w:sz w:val="28"/>
          <w:szCs w:val="28"/>
          <w:lang w:eastAsia="ru-RU"/>
        </w:rPr>
        <w:t xml:space="preserve">Источники внутреннего финансирования </w:t>
      </w:r>
    </w:p>
    <w:p w:rsidR="006F75B0" w:rsidRPr="007F6A27" w:rsidRDefault="006F75B0" w:rsidP="001B7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6A27">
        <w:rPr>
          <w:rFonts w:ascii="Times New Roman" w:hAnsi="Times New Roman"/>
          <w:b/>
          <w:sz w:val="28"/>
          <w:szCs w:val="28"/>
          <w:lang w:eastAsia="ru-RU"/>
        </w:rPr>
        <w:t xml:space="preserve">дефицита бюджета Подгорносинюхинского сельского поселения Отрадненского района, перечень статей и видов источников финансирования дефицитов бюджетов на 2014 год  </w:t>
      </w:r>
    </w:p>
    <w:p w:rsidR="006F75B0" w:rsidRPr="001B76F4" w:rsidRDefault="006F75B0" w:rsidP="001B76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F75B0" w:rsidRPr="001B76F4" w:rsidRDefault="006F75B0" w:rsidP="001B76F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0"/>
        <w:gridCol w:w="4507"/>
        <w:gridCol w:w="1847"/>
      </w:tblGrid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программ, подпрограмм,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4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Сумма (рублей)</w:t>
            </w:r>
          </w:p>
        </w:tc>
      </w:tr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992 01000000 00 0000 000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847" w:type="dxa"/>
          </w:tcPr>
          <w:p w:rsidR="006F75B0" w:rsidRPr="001B76F4" w:rsidRDefault="006F75B0" w:rsidP="00883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-285 500,0</w:t>
            </w:r>
          </w:p>
        </w:tc>
      </w:tr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992 01050000 00 0000 000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счету средств бюджета</w:t>
            </w:r>
          </w:p>
        </w:tc>
        <w:tc>
          <w:tcPr>
            <w:tcW w:w="184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-285 500,0</w:t>
            </w:r>
          </w:p>
        </w:tc>
      </w:tr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992 01050000 00 0000 500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-6 943 900,0</w:t>
            </w:r>
          </w:p>
        </w:tc>
      </w:tr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992 01050200 00 0000 500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-6 943 900,0</w:t>
            </w:r>
          </w:p>
        </w:tc>
      </w:tr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992 01050201 00 0000 510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-6 943 900,0</w:t>
            </w:r>
          </w:p>
        </w:tc>
      </w:tr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992 01050201 10 0000 510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-6 943 900,0</w:t>
            </w:r>
          </w:p>
        </w:tc>
      </w:tr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992 01050000 00 0000 600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7" w:type="dxa"/>
          </w:tcPr>
          <w:p w:rsidR="006F75B0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7 229 400,0</w:t>
            </w:r>
          </w:p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992 01050200 00 0000 600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84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7 229 400,0</w:t>
            </w:r>
          </w:p>
        </w:tc>
      </w:tr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992 01050201 00 0000 610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84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7 229 400</w:t>
            </w: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75B0" w:rsidRPr="001168E9" w:rsidTr="00D42C11">
        <w:tc>
          <w:tcPr>
            <w:tcW w:w="3500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992 01050201 10 0000 610</w:t>
            </w:r>
          </w:p>
        </w:tc>
        <w:tc>
          <w:tcPr>
            <w:tcW w:w="450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76F4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7" w:type="dxa"/>
          </w:tcPr>
          <w:p w:rsidR="006F75B0" w:rsidRPr="001B76F4" w:rsidRDefault="006F75B0" w:rsidP="001B76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7 229 400,0</w:t>
            </w:r>
          </w:p>
        </w:tc>
      </w:tr>
    </w:tbl>
    <w:p w:rsidR="006F75B0" w:rsidRPr="001B76F4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F75B0" w:rsidRPr="001B76F4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Финансист </w:t>
      </w:r>
      <w:r w:rsidRPr="001B76F4">
        <w:rPr>
          <w:rFonts w:ascii="Times New Roman" w:hAnsi="Times New Roman"/>
          <w:sz w:val="28"/>
          <w:szCs w:val="28"/>
          <w:lang w:eastAsia="ru-RU"/>
        </w:rPr>
        <w:t xml:space="preserve"> администрации  </w:t>
      </w:r>
    </w:p>
    <w:p w:rsidR="006F75B0" w:rsidRPr="001B76F4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6F75B0" w:rsidRPr="001B76F4" w:rsidRDefault="006F75B0" w:rsidP="001B76F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6F4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Т.С.Резникова</w:t>
      </w:r>
    </w:p>
    <w:p w:rsidR="006F75B0" w:rsidRPr="00EC4E97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Pr="00EC4E97" w:rsidRDefault="006F75B0" w:rsidP="00EC4E97">
      <w:pPr>
        <w:widowControl w:val="0"/>
        <w:spacing w:after="0" w:line="360" w:lineRule="auto"/>
        <w:ind w:firstLine="709"/>
        <w:jc w:val="both"/>
        <w:rPr>
          <w:rFonts w:ascii="Times New Roman" w:hAnsi="Times New Roman" w:cs="Courier New"/>
          <w:b/>
          <w:sz w:val="28"/>
          <w:szCs w:val="28"/>
          <w:lang w:eastAsia="ru-RU"/>
        </w:rPr>
      </w:pPr>
    </w:p>
    <w:p w:rsidR="006F75B0" w:rsidRPr="00EC4E97" w:rsidRDefault="006F75B0" w:rsidP="00EC4E97"/>
    <w:sectPr w:rsidR="006F75B0" w:rsidRPr="00EC4E97" w:rsidSect="00FB2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645"/>
    <w:multiLevelType w:val="hybridMultilevel"/>
    <w:tmpl w:val="370C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B46C0D"/>
    <w:multiLevelType w:val="hybridMultilevel"/>
    <w:tmpl w:val="19DEB3EC"/>
    <w:lvl w:ilvl="0" w:tplc="ACCA349E">
      <w:start w:val="1"/>
      <w:numFmt w:val="decimal"/>
      <w:lvlText w:val="%1."/>
      <w:lvlJc w:val="left"/>
      <w:pPr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84"/>
    <w:rsid w:val="000C472B"/>
    <w:rsid w:val="000E4318"/>
    <w:rsid w:val="000F365F"/>
    <w:rsid w:val="00114208"/>
    <w:rsid w:val="001168E9"/>
    <w:rsid w:val="00135F9E"/>
    <w:rsid w:val="00142D11"/>
    <w:rsid w:val="00152E37"/>
    <w:rsid w:val="00154754"/>
    <w:rsid w:val="001753C0"/>
    <w:rsid w:val="001B76F4"/>
    <w:rsid w:val="00216AB7"/>
    <w:rsid w:val="00244116"/>
    <w:rsid w:val="00251E73"/>
    <w:rsid w:val="00256638"/>
    <w:rsid w:val="0029209C"/>
    <w:rsid w:val="002B2674"/>
    <w:rsid w:val="002C7C44"/>
    <w:rsid w:val="002C7D7E"/>
    <w:rsid w:val="003840F7"/>
    <w:rsid w:val="00392A04"/>
    <w:rsid w:val="003E4F8D"/>
    <w:rsid w:val="00402F20"/>
    <w:rsid w:val="00442BC4"/>
    <w:rsid w:val="004D70C9"/>
    <w:rsid w:val="00504566"/>
    <w:rsid w:val="00514E9F"/>
    <w:rsid w:val="00594280"/>
    <w:rsid w:val="006521CB"/>
    <w:rsid w:val="006D1EA2"/>
    <w:rsid w:val="006D5D90"/>
    <w:rsid w:val="006E0522"/>
    <w:rsid w:val="006E5B18"/>
    <w:rsid w:val="006F75B0"/>
    <w:rsid w:val="00791B6A"/>
    <w:rsid w:val="00795DD5"/>
    <w:rsid w:val="007A43F4"/>
    <w:rsid w:val="007B465A"/>
    <w:rsid w:val="007F6A27"/>
    <w:rsid w:val="00810A46"/>
    <w:rsid w:val="00883C95"/>
    <w:rsid w:val="0089497E"/>
    <w:rsid w:val="008D504E"/>
    <w:rsid w:val="00923BED"/>
    <w:rsid w:val="009254B1"/>
    <w:rsid w:val="00956518"/>
    <w:rsid w:val="00A23FE8"/>
    <w:rsid w:val="00A408E8"/>
    <w:rsid w:val="00A4716D"/>
    <w:rsid w:val="00B00F75"/>
    <w:rsid w:val="00B252D7"/>
    <w:rsid w:val="00B62DCF"/>
    <w:rsid w:val="00B748D4"/>
    <w:rsid w:val="00B96698"/>
    <w:rsid w:val="00BB683D"/>
    <w:rsid w:val="00C3326B"/>
    <w:rsid w:val="00C477B0"/>
    <w:rsid w:val="00C47973"/>
    <w:rsid w:val="00C72584"/>
    <w:rsid w:val="00CA5451"/>
    <w:rsid w:val="00CD003F"/>
    <w:rsid w:val="00D20735"/>
    <w:rsid w:val="00D42C11"/>
    <w:rsid w:val="00D7610E"/>
    <w:rsid w:val="00D95A7C"/>
    <w:rsid w:val="00DB79B1"/>
    <w:rsid w:val="00DC4581"/>
    <w:rsid w:val="00DE743E"/>
    <w:rsid w:val="00E57E96"/>
    <w:rsid w:val="00E87151"/>
    <w:rsid w:val="00EB1F98"/>
    <w:rsid w:val="00EB7D5C"/>
    <w:rsid w:val="00EC4E97"/>
    <w:rsid w:val="00F45DCB"/>
    <w:rsid w:val="00F8552A"/>
    <w:rsid w:val="00FB179D"/>
    <w:rsid w:val="00FB228D"/>
    <w:rsid w:val="00FC1E49"/>
    <w:rsid w:val="00FE3DB5"/>
    <w:rsid w:val="00FE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D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E97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EC4E97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EC4E97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E702B"/>
    <w:rPr>
      <w:rFonts w:cs="Times New Roman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EC4E97"/>
    <w:rPr>
      <w:rFonts w:cs="Times New Roman"/>
    </w:rPr>
  </w:style>
  <w:style w:type="character" w:customStyle="1" w:styleId="PlainTextChar">
    <w:name w:val="Plain Text Char"/>
    <w:link w:val="PlainText"/>
    <w:uiPriority w:val="99"/>
    <w:locked/>
    <w:rsid w:val="00EC4E9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rsid w:val="00EC4E9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E702B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Текст Знак1"/>
    <w:basedOn w:val="DefaultParagraphFont"/>
    <w:uiPriority w:val="99"/>
    <w:semiHidden/>
    <w:rsid w:val="00EC4E97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EC4E9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E97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C4E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4E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E9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EC4E97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4E9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Знак Знак"/>
    <w:uiPriority w:val="99"/>
    <w:locked/>
    <w:rsid w:val="00EC4E97"/>
    <w:rPr>
      <w:rFonts w:ascii="Courier New" w:hAnsi="Courier New"/>
      <w:lang w:val="ru-RU" w:eastAsia="ru-RU"/>
    </w:rPr>
  </w:style>
  <w:style w:type="character" w:styleId="Hyperlink">
    <w:name w:val="Hyperlink"/>
    <w:basedOn w:val="DefaultParagraphFont"/>
    <w:uiPriority w:val="99"/>
    <w:rsid w:val="00EC4E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C4E97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67">
    <w:name w:val="xl6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5">
    <w:name w:val="xl8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EC4E9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EC4E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EC4E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9">
    <w:name w:val="xl9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1">
    <w:name w:val="xl10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Normal"/>
    <w:uiPriority w:val="99"/>
    <w:rsid w:val="00EC4E9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6">
    <w:name w:val="xl10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3">
    <w:name w:val="xl113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EC4E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EC4E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Normal"/>
    <w:uiPriority w:val="99"/>
    <w:rsid w:val="00EC4E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6">
    <w:name w:val="xl126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EC4E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4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766</TotalTime>
  <Pages>17</Pages>
  <Words>3422</Words>
  <Characters>19507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41</cp:revision>
  <cp:lastPrinted>2014-06-09T12:31:00Z</cp:lastPrinted>
  <dcterms:created xsi:type="dcterms:W3CDTF">2014-03-19T05:23:00Z</dcterms:created>
  <dcterms:modified xsi:type="dcterms:W3CDTF">2014-06-09T12:33:00Z</dcterms:modified>
</cp:coreProperties>
</file>