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ДЕСЯТ ПЯТАЯ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17.07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14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г.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232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2BAA" w:rsidRPr="008C1DB7" w:rsidRDefault="00C92BAA" w:rsidP="00EC4E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ст-ца </w:t>
      </w:r>
      <w:r w:rsidRPr="008C1DB7">
        <w:rPr>
          <w:rFonts w:ascii="Times New Roman" w:hAnsi="Times New Roman"/>
          <w:sz w:val="24"/>
          <w:szCs w:val="24"/>
          <w:lang w:eastAsia="ru-RU"/>
        </w:rPr>
        <w:t xml:space="preserve"> Подгорная Синюха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C1D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внесении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изменений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рносинюхинского сельского поселения Отрадненского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10 декабря  2013 года </w:t>
      </w:r>
    </w:p>
    <w:p w:rsidR="00C92BAA" w:rsidRDefault="00C92BAA" w:rsidP="008C1D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205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 бюджете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</w:p>
    <w:p w:rsidR="00C92BAA" w:rsidRDefault="00C92BAA" w:rsidP="008C1D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2014 год»</w:t>
      </w:r>
    </w:p>
    <w:p w:rsidR="00C92BAA" w:rsidRDefault="00C92BAA" w:rsidP="008D49D7">
      <w:pPr>
        <w:keepNext/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D49D7">
        <w:rPr>
          <w:rFonts w:ascii="Times New Roman" w:hAnsi="Times New Roman"/>
          <w:sz w:val="28"/>
          <w:szCs w:val="28"/>
        </w:rPr>
        <w:t xml:space="preserve">          </w:t>
      </w:r>
    </w:p>
    <w:p w:rsidR="00C92BAA" w:rsidRDefault="00C92BAA" w:rsidP="008D49D7">
      <w:pPr>
        <w:keepNext/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D49D7">
        <w:rPr>
          <w:rFonts w:ascii="Times New Roman" w:hAnsi="Times New Roman"/>
          <w:sz w:val="28"/>
          <w:szCs w:val="28"/>
        </w:rPr>
        <w:t xml:space="preserve">  В соответствии   с      Бюджетным     кодексом   Российской   Федерации, Законом       Краснодарского     края     от    4    февраля    2007    года   № 437-КЗ  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9D7">
        <w:rPr>
          <w:rFonts w:ascii="Times New Roman" w:hAnsi="Times New Roman"/>
          <w:sz w:val="28"/>
          <w:szCs w:val="28"/>
        </w:rPr>
        <w:t xml:space="preserve"> бюджетном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49D7">
        <w:rPr>
          <w:rFonts w:ascii="Times New Roman" w:hAnsi="Times New Roman"/>
          <w:sz w:val="28"/>
          <w:szCs w:val="28"/>
        </w:rPr>
        <w:t>процессе      в    Краснодарском    крае»</w:t>
      </w:r>
    </w:p>
    <w:p w:rsidR="00C92BAA" w:rsidRPr="008D49D7" w:rsidRDefault="00C92BAA" w:rsidP="008D49D7">
      <w:pPr>
        <w:keepNext/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D49D7">
        <w:rPr>
          <w:rFonts w:ascii="Times New Roman" w:hAnsi="Times New Roman"/>
          <w:sz w:val="28"/>
          <w:szCs w:val="28"/>
        </w:rPr>
        <w:t xml:space="preserve"> Совет   Подгорносинюхинского  сельского поселения Отрадненского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9D7">
        <w:rPr>
          <w:rFonts w:ascii="Times New Roman" w:hAnsi="Times New Roman"/>
          <w:sz w:val="28"/>
          <w:szCs w:val="28"/>
        </w:rPr>
        <w:t xml:space="preserve"> р е ш и л:</w:t>
      </w:r>
    </w:p>
    <w:p w:rsidR="00C92BAA" w:rsidRPr="00231D11" w:rsidRDefault="00C92BAA" w:rsidP="008D49D7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Pr="00231D11">
        <w:rPr>
          <w:rFonts w:ascii="Times New Roman" w:hAnsi="Times New Roman"/>
          <w:sz w:val="28"/>
          <w:szCs w:val="28"/>
          <w:lang w:eastAsia="ru-RU"/>
        </w:rPr>
        <w:t>Внести в решение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</w:t>
      </w:r>
      <w:r w:rsidRPr="00231D11">
        <w:rPr>
          <w:rFonts w:ascii="Times New Roman" w:hAnsi="Times New Roman"/>
          <w:sz w:val="28"/>
          <w:szCs w:val="28"/>
          <w:lang w:eastAsia="ru-RU"/>
        </w:rPr>
        <w:t>поселения Отрадненского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C1D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B7">
        <w:rPr>
          <w:rFonts w:ascii="Times New Roman" w:hAnsi="Times New Roman"/>
          <w:bCs/>
          <w:sz w:val="28"/>
          <w:szCs w:val="28"/>
          <w:lang w:eastAsia="ru-RU"/>
        </w:rPr>
        <w:t xml:space="preserve">от 10 декабря  2013 года № 205 «О  бюджете Подгорносинюхинского сельского поселения Отрадненского </w:t>
      </w:r>
      <w:r w:rsidRPr="008C1DB7">
        <w:rPr>
          <w:rFonts w:ascii="Times New Roman" w:hAnsi="Times New Roman"/>
          <w:sz w:val="28"/>
          <w:szCs w:val="28"/>
          <w:lang w:eastAsia="ru-RU"/>
        </w:rPr>
        <w:t>района на 2014 год»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1D11"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1D11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C92BAA" w:rsidRDefault="00C92BAA" w:rsidP="008D49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92BAA" w:rsidRPr="003E4F8D" w:rsidRDefault="00C92BAA" w:rsidP="008D49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</w:t>
      </w:r>
      <w:r w:rsidRPr="003E4F8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нского </w:t>
      </w:r>
      <w:r w:rsidRPr="003E4F8D"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2013года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F8D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92BAA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BB6C9D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C9D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B6C9D">
        <w:rPr>
          <w:rFonts w:ascii="Times New Roman" w:hAnsi="Times New Roman"/>
          <w:sz w:val="28"/>
          <w:szCs w:val="28"/>
          <w:lang w:eastAsia="ru-RU"/>
        </w:rPr>
        <w:t>Приложение №6 к Решению Совета Подгорносинюхинского сельского поселения Отрадненского района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 2013года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</w:t>
      </w:r>
      <w:r w:rsidRPr="00BB6C9D">
        <w:rPr>
          <w:rFonts w:ascii="Times New Roman" w:hAnsi="Times New Roman"/>
          <w:sz w:val="28"/>
          <w:szCs w:val="28"/>
          <w:lang w:eastAsia="ru-RU"/>
        </w:rPr>
        <w:t>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92BAA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BB6C9D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C9D">
        <w:rPr>
          <w:rFonts w:ascii="Times New Roman" w:hAnsi="Times New Roman"/>
          <w:sz w:val="28"/>
          <w:szCs w:val="28"/>
          <w:lang w:eastAsia="ru-RU"/>
        </w:rPr>
        <w:t>3) Приложение №7 к Решению Совета Подгорносинюхинского сельского поселения Отрадненского района от</w:t>
      </w:r>
      <w:r w:rsidRPr="008C1D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 2013года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6C9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3 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решению.</w:t>
      </w:r>
    </w:p>
    <w:p w:rsidR="00C92BAA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2BAA" w:rsidRDefault="00C92BAA" w:rsidP="006D18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C92BAA" w:rsidRDefault="00C92BAA" w:rsidP="008D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B179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</w:t>
      </w:r>
      <w:r w:rsidRPr="008C1D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 2013года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79D">
        <w:rPr>
          <w:rFonts w:ascii="Times New Roman" w:hAnsi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  к  настоящему  решению.</w:t>
      </w:r>
    </w:p>
    <w:p w:rsidR="00C92BAA" w:rsidRDefault="00C92BAA" w:rsidP="008D49D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C92BAA" w:rsidRDefault="00C92BAA" w:rsidP="008D49D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2.Решение  вступает  в силу  со дня его обнародования</w:t>
      </w:r>
    </w:p>
    <w:p w:rsidR="00C92BAA" w:rsidRDefault="00C92BAA" w:rsidP="006D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6D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6D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Глава Подгорносинюхинского сельского</w:t>
      </w:r>
    </w:p>
    <w:p w:rsidR="00C92BAA" w:rsidRPr="00EC4E97" w:rsidRDefault="00C92BAA" w:rsidP="006D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В.Н. Меньшаев</w:t>
      </w:r>
    </w:p>
    <w:p w:rsidR="00C92BAA" w:rsidRPr="001B76F4" w:rsidRDefault="00C92BAA" w:rsidP="006D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8D49D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8D4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F63E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6D1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6D1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№1</w:t>
      </w:r>
    </w:p>
    <w:p w:rsidR="00C92BAA" w:rsidRPr="00EC4E97" w:rsidRDefault="00C92BAA" w:rsidP="006D1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Совета 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Подгорносиню-</w:t>
      </w:r>
    </w:p>
    <w:p w:rsidR="00C92BAA" w:rsidRPr="00EC4E97" w:rsidRDefault="00C92BAA" w:rsidP="006D1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6D18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C92BAA" w:rsidRPr="00EC4E97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92BAA" w:rsidRPr="00EC4E97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17.07.2014г.  №   232</w:t>
      </w:r>
    </w:p>
    <w:p w:rsidR="00C92BAA" w:rsidRDefault="00C92BAA" w:rsidP="0043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92BAA" w:rsidRPr="00EC4E97" w:rsidRDefault="00C92BAA" w:rsidP="0043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Приложение   № 3</w:t>
      </w:r>
    </w:p>
    <w:p w:rsidR="00C92BAA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к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92BAA" w:rsidRPr="00EC4E97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6D1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C92BAA" w:rsidRPr="00EC4E97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C92BAA" w:rsidRPr="00EC4E97" w:rsidRDefault="00C92BAA" w:rsidP="0043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20.12.2013г.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205</w:t>
      </w:r>
    </w:p>
    <w:p w:rsidR="00C92BAA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430618">
      <w:pPr>
        <w:spacing w:after="0" w:line="240" w:lineRule="auto"/>
        <w:ind w:left="120" w:hanging="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76F4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в бюджет Подгорносинюхинского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на 2014 год</w:t>
      </w:r>
    </w:p>
    <w:p w:rsidR="00C92BAA" w:rsidRPr="001B76F4" w:rsidRDefault="00C92BAA" w:rsidP="00430618">
      <w:pPr>
        <w:spacing w:after="0" w:line="240" w:lineRule="auto"/>
        <w:ind w:left="120" w:hanging="2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775"/>
        <w:gridCol w:w="1808"/>
      </w:tblGrid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1 00 000000 0000 0000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17918 </w:t>
            </w: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190 000,0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1 03 02230 01 0000 110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1 03 02240 01 0000 110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1 03 02250 01 0000 110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 (инжекторных) двигателей, производимые на территории Российской Федерации, в бюджеты поселений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1 164 400,0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57 000,0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взимаемых поставкам, применяемым  к объектам налогообложения, расположенным в границах поселений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</w:t>
            </w: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1 08 04020 01 0000 110       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5 500,0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33 000,0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28 400,0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</w:tcPr>
          <w:p w:rsidR="00C92BAA" w:rsidRPr="001B76F4" w:rsidRDefault="00C92BAA" w:rsidP="00F63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5 848610,16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5 054 000,0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101 600,0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718 900,0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-25 889,84</w:t>
            </w:r>
          </w:p>
        </w:tc>
      </w:tr>
      <w:tr w:rsidR="00C92BAA" w:rsidRPr="00923978" w:rsidTr="00E47784">
        <w:tc>
          <w:tcPr>
            <w:tcW w:w="2988" w:type="dxa"/>
          </w:tcPr>
          <w:p w:rsidR="00C92BAA" w:rsidRPr="001B76F4" w:rsidRDefault="00C92BAA" w:rsidP="00E47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C92BAA" w:rsidRPr="001B76F4" w:rsidRDefault="00C92BAA" w:rsidP="00E47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8" w:type="dxa"/>
          </w:tcPr>
          <w:p w:rsidR="00C92BAA" w:rsidRPr="001B76F4" w:rsidRDefault="00C92BAA" w:rsidP="00E47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7 640 410,16</w:t>
            </w:r>
          </w:p>
        </w:tc>
      </w:tr>
    </w:tbl>
    <w:p w:rsidR="00C92BAA" w:rsidRPr="001B76F4" w:rsidRDefault="00C92BAA" w:rsidP="00B1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>По видам и подвидам доходов, входящим в соответствующий групповичный код бюджетной классификации, зачисленным в бюджет Подгорносинюхинского сельского поселения Отрадненского района в соо</w:t>
      </w:r>
      <w:r>
        <w:rPr>
          <w:rFonts w:ascii="Times New Roman" w:hAnsi="Times New Roman"/>
          <w:sz w:val="28"/>
          <w:szCs w:val="28"/>
          <w:lang w:eastAsia="ru-RU"/>
        </w:rPr>
        <w:t>тветствии  с законодательством   Р</w:t>
      </w:r>
      <w:r w:rsidRPr="001B76F4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2BAA" w:rsidRPr="001B76F4" w:rsidRDefault="00C92BAA" w:rsidP="00B1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B1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1B76F4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C92BAA" w:rsidRPr="001B76F4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C92BAA" w:rsidRPr="001B76F4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1B76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Т.С. Резникова</w:t>
      </w:r>
    </w:p>
    <w:p w:rsidR="00C92BAA" w:rsidRPr="001B76F4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3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C47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17.07.2014г. № 232</w:t>
      </w:r>
    </w:p>
    <w:p w:rsidR="00C92BAA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C4E97">
        <w:rPr>
          <w:rFonts w:ascii="Times New Roman" w:hAnsi="Times New Roman"/>
          <w:sz w:val="28"/>
          <w:szCs w:val="28"/>
          <w:lang w:eastAsia="ru-RU"/>
        </w:rPr>
        <w:t>6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поселения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C92BAA" w:rsidRPr="00EC4E97" w:rsidRDefault="00C92BAA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883C95" w:rsidRDefault="00C92BAA" w:rsidP="0088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>
        <w:rPr>
          <w:rFonts w:ascii="Times New Roman" w:hAnsi="Times New Roman"/>
          <w:b/>
          <w:sz w:val="28"/>
          <w:szCs w:val="28"/>
          <w:lang w:eastAsia="ru-RU"/>
        </w:rPr>
        <w:t>и расходов бюджетов на 2014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C92BAA" w:rsidRPr="00EC4E97" w:rsidRDefault="00C92BAA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3 132 550,0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C92BAA" w:rsidRPr="00923978" w:rsidTr="00EC4E97">
        <w:trPr>
          <w:trHeight w:val="978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2 413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900,0</w:t>
            </w:r>
          </w:p>
        </w:tc>
      </w:tr>
      <w:tr w:rsidR="00C92BAA" w:rsidRPr="00923978" w:rsidTr="00EC4E97">
        <w:trPr>
          <w:trHeight w:val="978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органов и органов финансового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,(финансово-бюджетного) надзора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EC4E97">
        <w:trPr>
          <w:trHeight w:val="692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140 000,0</w:t>
            </w:r>
          </w:p>
        </w:tc>
      </w:tr>
      <w:tr w:rsidR="00C92BAA" w:rsidRPr="00923978" w:rsidTr="00EC4E97">
        <w:trPr>
          <w:trHeight w:val="495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C92BAA" w:rsidRPr="00923978" w:rsidTr="00EC4E97">
        <w:trPr>
          <w:trHeight w:val="495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150,0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C92BAA" w:rsidRPr="00EC4E97" w:rsidRDefault="00C92BAA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883C95">
        <w:trPr>
          <w:trHeight w:val="1344"/>
        </w:trPr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C92BAA" w:rsidRPr="00EC4E97" w:rsidRDefault="00C92BAA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C92BAA" w:rsidRPr="00923978" w:rsidRDefault="00C92BAA" w:rsidP="00883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978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28 000,0</w:t>
            </w:r>
          </w:p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C92BAA" w:rsidRPr="00EC4E97" w:rsidRDefault="00C92BAA" w:rsidP="00342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435 700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C92BAA" w:rsidRPr="00EC4E97" w:rsidRDefault="00C92BAA" w:rsidP="00342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1 434 200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C92BAA" w:rsidRPr="00EC4E97" w:rsidRDefault="00C92BAA" w:rsidP="0079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1 303 06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C92BAA" w:rsidRPr="00EC4E97" w:rsidRDefault="00C92BAA" w:rsidP="00A15C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1 717050,0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C92BAA" w:rsidRPr="00EC4E97" w:rsidRDefault="00C92BAA" w:rsidP="00A15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1 717 050,0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25 000,0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C92BAA" w:rsidRPr="00EC4E97" w:rsidRDefault="00C92BAA" w:rsidP="003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240,0</w:t>
            </w:r>
          </w:p>
        </w:tc>
      </w:tr>
      <w:tr w:rsidR="00C92BAA" w:rsidRPr="00923978" w:rsidTr="00EC4E97">
        <w:tc>
          <w:tcPr>
            <w:tcW w:w="58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92BAA" w:rsidRPr="00EC4E97" w:rsidRDefault="00C92BAA" w:rsidP="00A15C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7 948 300,0</w:t>
            </w:r>
          </w:p>
        </w:tc>
      </w:tr>
    </w:tbl>
    <w:p w:rsidR="00C92BAA" w:rsidRPr="00EC4E97" w:rsidRDefault="00C92BAA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Т.С. Резникова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3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к решению Совета 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17.07.2014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32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C92BAA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92BAA" w:rsidRPr="00EC4E97" w:rsidRDefault="00C92BAA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1217"/>
        <w:gridCol w:w="187"/>
        <w:gridCol w:w="49"/>
        <w:gridCol w:w="33"/>
        <w:gridCol w:w="3700"/>
      </w:tblGrid>
      <w:tr w:rsidR="00C92BAA" w:rsidRPr="00923978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C92BAA" w:rsidRPr="00923978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2BAA" w:rsidRPr="00923978" w:rsidTr="000E4318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C92BAA" w:rsidRPr="00923978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92BAA" w:rsidRPr="00923978" w:rsidTr="00DD27EF">
        <w:trPr>
          <w:gridAfter w:val="1"/>
          <w:wAfter w:w="3700" w:type="dxa"/>
          <w:trHeight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7B2AF6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A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D53F7" w:rsidRDefault="00C92BAA" w:rsidP="005A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53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948 300</w:t>
            </w:r>
            <w:r w:rsidRPr="004D53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92BAA" w:rsidRPr="00923978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08258E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08258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08258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D15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7 932 300,0</w:t>
            </w:r>
          </w:p>
        </w:tc>
      </w:tr>
      <w:tr w:rsidR="00C92BAA" w:rsidRPr="00923978" w:rsidTr="000E4318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8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3 116 550,0</w:t>
            </w:r>
          </w:p>
        </w:tc>
      </w:tr>
      <w:tr w:rsidR="00C92BAA" w:rsidRPr="00923978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E4318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454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C92BAA" w:rsidRPr="00923978" w:rsidTr="000E4318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454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C92BAA" w:rsidRPr="00923978" w:rsidTr="000E4318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E4318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2 413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900,0</w:t>
            </w:r>
          </w:p>
        </w:tc>
      </w:tr>
      <w:tr w:rsidR="00C92BAA" w:rsidRPr="00923978" w:rsidTr="000E4318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7A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2 413 900,0</w:t>
            </w:r>
          </w:p>
        </w:tc>
      </w:tr>
      <w:tr w:rsidR="00C92BAA" w:rsidRPr="00923978" w:rsidTr="000E4318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D15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2 413 9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E4318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7A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E4318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C92BAA" w:rsidRPr="00923978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240 000,0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C92BAA" w:rsidRPr="00923978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E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C92BAA" w:rsidRPr="00923978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прочих налогов и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19 400,0</w:t>
            </w:r>
          </w:p>
        </w:tc>
      </w:tr>
      <w:tr w:rsidR="00C92BAA" w:rsidRPr="00923978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92BAA" w:rsidRPr="00923978" w:rsidTr="000E4318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92BAA" w:rsidRPr="00923978" w:rsidTr="000E4318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92BAA" w:rsidRPr="00923978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C92BAA" w:rsidRPr="00923978" w:rsidTr="000E4318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C92BAA" w:rsidRPr="00923978" w:rsidTr="000E4318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C92BAA" w:rsidRPr="00923978" w:rsidTr="000E4318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C92BAA" w:rsidRPr="00923978" w:rsidTr="000E4318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C92BAA" w:rsidRPr="00923978" w:rsidTr="000E4318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92BAA" w:rsidRPr="00923978" w:rsidTr="000E4318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92BAA" w:rsidRPr="00923978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92BAA" w:rsidRPr="00923978" w:rsidTr="000E4318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92BAA" w:rsidRPr="00923978" w:rsidTr="000E4318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92BAA" w:rsidRPr="00923978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C92BAA" w:rsidRPr="00923978" w:rsidTr="000E4318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C92BAA" w:rsidRPr="00923978" w:rsidTr="000E4318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92BAA" w:rsidRPr="00923978" w:rsidTr="000E4318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92BAA" w:rsidRPr="00923978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92BAA" w:rsidRPr="00923978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3978">
              <w:rPr>
                <w:rFonts w:ascii="Times New Roman" w:hAnsi="Times New Roman"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3978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3978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92BAA" w:rsidRPr="00923978" w:rsidTr="000C472B">
        <w:trPr>
          <w:gridAfter w:val="3"/>
          <w:wAfter w:w="3782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C472B">
        <w:trPr>
          <w:gridAfter w:val="3"/>
          <w:wAfter w:w="3782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C472B">
        <w:trPr>
          <w:gridAfter w:val="3"/>
          <w:wAfter w:w="378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92BAA" w:rsidRPr="00923978" w:rsidTr="000C472B">
        <w:trPr>
          <w:gridAfter w:val="3"/>
          <w:wAfter w:w="3782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39 000,0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1 455700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1 434200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43420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43420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1 303 060,0</w:t>
            </w:r>
          </w:p>
        </w:tc>
      </w:tr>
      <w:tr w:rsidR="00C92BAA" w:rsidRPr="00923978" w:rsidTr="000C472B">
        <w:trPr>
          <w:gridAfter w:val="3"/>
          <w:wAfter w:w="3782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2BAA" w:rsidRPr="00923978" w:rsidTr="000C472B">
        <w:trPr>
          <w:gridAfter w:val="3"/>
          <w:wAfter w:w="3782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BAA" w:rsidRDefault="00C92BAA" w:rsidP="00FE3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825 060,0</w:t>
            </w:r>
          </w:p>
          <w:p w:rsidR="00C92BAA" w:rsidRPr="00EC4E97" w:rsidRDefault="00C92BAA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C472B">
        <w:trPr>
          <w:gridAfter w:val="3"/>
          <w:wAfter w:w="3782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92BAA" w:rsidRPr="00923978" w:rsidTr="000C472B">
        <w:trPr>
          <w:gridAfter w:val="3"/>
          <w:wAfter w:w="3782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C92BAA" w:rsidRPr="00923978" w:rsidTr="000C472B">
        <w:trPr>
          <w:gridAfter w:val="3"/>
          <w:wAfter w:w="3782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250 060,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92BAA" w:rsidRPr="00923978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6B586F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92BAA" w:rsidRPr="00923978" w:rsidTr="000C472B">
        <w:trPr>
          <w:gridAfter w:val="3"/>
          <w:wAfter w:w="3782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917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1 717 050,0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1 717 050,0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B43CC3" w:rsidRDefault="00C92BAA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1 717 050,0</w:t>
            </w:r>
          </w:p>
        </w:tc>
      </w:tr>
      <w:tr w:rsidR="00C92BAA" w:rsidRPr="00923978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B43CC3" w:rsidRDefault="00C92BAA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1 717 050,0</w:t>
            </w:r>
          </w:p>
        </w:tc>
      </w:tr>
      <w:tr w:rsidR="00C92BAA" w:rsidRPr="00923978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1 18945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11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1 189 45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2BAA" w:rsidRPr="00923978" w:rsidTr="000C472B">
        <w:trPr>
          <w:gridAfter w:val="3"/>
          <w:wAfter w:w="3782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C92BAA" w:rsidRPr="00923978" w:rsidTr="002E1D64">
        <w:trPr>
          <w:gridAfter w:val="3"/>
          <w:wAfter w:w="3782" w:type="dxa"/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B43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B43CC3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4C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251 199,64</w:t>
            </w:r>
          </w:p>
        </w:tc>
      </w:tr>
      <w:tr w:rsidR="00C92BAA" w:rsidRPr="00923978" w:rsidTr="000C472B">
        <w:trPr>
          <w:gridAfter w:val="3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197 900,36</w:t>
            </w:r>
          </w:p>
        </w:tc>
      </w:tr>
      <w:tr w:rsidR="00C92BAA" w:rsidRPr="00923978" w:rsidTr="000C472B">
        <w:trPr>
          <w:gridAfter w:val="3"/>
          <w:wAfter w:w="3782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6316512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31 500,0</w:t>
            </w:r>
          </w:p>
        </w:tc>
      </w:tr>
      <w:tr w:rsidR="00C92BAA" w:rsidRPr="00923978" w:rsidTr="000E4318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C92BAA" w:rsidRPr="00923978" w:rsidTr="000E4318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C92BAA" w:rsidRPr="00923978" w:rsidTr="000E4318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C92BAA" w:rsidRPr="00923978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F855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59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23688,0</w:t>
            </w:r>
          </w:p>
        </w:tc>
      </w:tr>
      <w:tr w:rsidR="00C92BAA" w:rsidRPr="00923978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AA" w:rsidRPr="00923978" w:rsidRDefault="00C92BAA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923978" w:rsidRDefault="00C92BAA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F855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BAA" w:rsidRPr="00923978" w:rsidRDefault="00C92BAA" w:rsidP="00F8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78">
              <w:rPr>
                <w:rFonts w:ascii="Times New Roman" w:hAnsi="Times New Roman"/>
                <w:sz w:val="28"/>
                <w:szCs w:val="28"/>
              </w:rPr>
              <w:t>1 312,0</w:t>
            </w:r>
          </w:p>
        </w:tc>
      </w:tr>
      <w:tr w:rsidR="00C92BAA" w:rsidRPr="00923978" w:rsidTr="000C472B">
        <w:trPr>
          <w:gridAfter w:val="3"/>
          <w:wAfter w:w="3782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148 240,0</w:t>
            </w:r>
          </w:p>
        </w:tc>
      </w:tr>
      <w:tr w:rsidR="00C92BAA" w:rsidRPr="00923978" w:rsidTr="000C472B">
        <w:trPr>
          <w:gridAfter w:val="3"/>
          <w:wAfter w:w="3782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92BAA" w:rsidRPr="00923978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47730E" w:rsidRDefault="00C92BAA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92BAA" w:rsidRPr="00923978" w:rsidTr="000C472B">
        <w:trPr>
          <w:gridAfter w:val="3"/>
          <w:wAfter w:w="378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A" w:rsidRPr="0047730E" w:rsidRDefault="00C92BAA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92BAA" w:rsidRPr="00923978" w:rsidTr="000C472B">
        <w:trPr>
          <w:gridAfter w:val="3"/>
          <w:wAfter w:w="3782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92BAA" w:rsidRPr="00923978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47730E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A" w:rsidRPr="00EC4E97" w:rsidRDefault="00C92BAA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0C472B">
        <w:trPr>
          <w:gridAfter w:val="3"/>
          <w:wAfter w:w="3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C92BAA" w:rsidRPr="00923978" w:rsidTr="000C472B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9254B1" w:rsidRDefault="00C92BAA" w:rsidP="00925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Финансист администрации 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C92BAA" w:rsidRPr="00EC4E97" w:rsidRDefault="00C92BAA" w:rsidP="009254B1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Т.С. Резникова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BAA" w:rsidRPr="00EC4E97" w:rsidRDefault="00C92BAA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 4</w:t>
      </w:r>
    </w:p>
    <w:p w:rsidR="00C92BAA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к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043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Отрадненского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92BAA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17.07.2014г.   №    232</w:t>
      </w: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EC4E97" w:rsidRDefault="00C92BAA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Приложение № 8</w:t>
      </w:r>
    </w:p>
    <w:p w:rsidR="00C92BAA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к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хинского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C92BAA" w:rsidRPr="00EC4E97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C92BAA" w:rsidRPr="00EC4E97" w:rsidRDefault="00C92BAA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20.12.2013г.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205</w:t>
      </w:r>
    </w:p>
    <w:p w:rsidR="00C92BAA" w:rsidRDefault="00C92BAA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AA" w:rsidRPr="00043A05" w:rsidRDefault="00C92BAA" w:rsidP="001B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A05">
        <w:rPr>
          <w:rFonts w:ascii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</w:t>
      </w:r>
    </w:p>
    <w:p w:rsidR="00C92BAA" w:rsidRPr="00043A05" w:rsidRDefault="00C92BAA" w:rsidP="001B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A05">
        <w:rPr>
          <w:rFonts w:ascii="Times New Roman" w:hAnsi="Times New Roman"/>
          <w:b/>
          <w:sz w:val="28"/>
          <w:szCs w:val="28"/>
          <w:lang w:eastAsia="ru-RU"/>
        </w:rPr>
        <w:t xml:space="preserve">дефицита бюджета Подгорносинюхинского сельского поселения Отрадненского района, перечень статей и видов источников финансирования дефицитов бюджетов на 2014 год  </w:t>
      </w:r>
    </w:p>
    <w:p w:rsidR="00C92BAA" w:rsidRPr="001B76F4" w:rsidRDefault="00C92BAA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1B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4507"/>
        <w:gridCol w:w="1847"/>
      </w:tblGrid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подпрограмм,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992 01000000 00 0000 000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7" w:type="dxa"/>
          </w:tcPr>
          <w:p w:rsidR="00C92BAA" w:rsidRPr="001B76F4" w:rsidRDefault="00C92BAA" w:rsidP="00A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-307 889,84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847" w:type="dxa"/>
          </w:tcPr>
          <w:p w:rsidR="00C92BAA" w:rsidRPr="001B76F4" w:rsidRDefault="00C92BAA" w:rsidP="00A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-307 889,84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992 01050000 00 0000 500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7" w:type="dxa"/>
          </w:tcPr>
          <w:p w:rsidR="00C92BAA" w:rsidRPr="001B76F4" w:rsidRDefault="00C92BAA" w:rsidP="0047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-7666300,0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7" w:type="dxa"/>
          </w:tcPr>
          <w:p w:rsidR="00C92BAA" w:rsidRPr="001B76F4" w:rsidRDefault="00C92BAA" w:rsidP="0047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-7666300,0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C92BAA" w:rsidRPr="001B76F4" w:rsidRDefault="00C92BAA" w:rsidP="0047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7 666300,0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C92BAA" w:rsidRPr="001B76F4" w:rsidRDefault="00C92BAA" w:rsidP="0047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7 666 300,0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7" w:type="dxa"/>
          </w:tcPr>
          <w:p w:rsidR="00C92BAA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7 974 189,84</w:t>
            </w:r>
          </w:p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992 01050200 00 0000 600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7" w:type="dxa"/>
          </w:tcPr>
          <w:p w:rsidR="00C92BAA" w:rsidRPr="001B76F4" w:rsidRDefault="00C92BAA" w:rsidP="00A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7 974 189,84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47" w:type="dxa"/>
          </w:tcPr>
          <w:p w:rsidR="00C92BAA" w:rsidRPr="001B76F4" w:rsidRDefault="00C92BAA" w:rsidP="00A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7 974189</w:t>
            </w: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C92BAA" w:rsidRPr="00923978" w:rsidTr="00D42C11">
        <w:tc>
          <w:tcPr>
            <w:tcW w:w="3500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4507" w:type="dxa"/>
          </w:tcPr>
          <w:p w:rsidR="00C92BAA" w:rsidRPr="001B76F4" w:rsidRDefault="00C92BAA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C92BAA" w:rsidRPr="001B76F4" w:rsidRDefault="00C92BAA" w:rsidP="00A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7 974 189,84</w:t>
            </w:r>
          </w:p>
        </w:tc>
      </w:tr>
    </w:tbl>
    <w:p w:rsidR="00C92BAA" w:rsidRPr="001B76F4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BAA" w:rsidRPr="001B76F4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1B76F4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C92BAA" w:rsidRPr="001B76F4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C92BAA" w:rsidRPr="001B76F4" w:rsidRDefault="00C92BAA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Т.С. Резникова</w:t>
      </w: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92BAA" w:rsidRPr="00EC4E97" w:rsidRDefault="00C92BAA" w:rsidP="00EC4E97"/>
    <w:sectPr w:rsidR="00C92BAA" w:rsidRPr="00EC4E97" w:rsidSect="008D4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2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0033A"/>
    <w:rsid w:val="00043A05"/>
    <w:rsid w:val="0008258E"/>
    <w:rsid w:val="00086063"/>
    <w:rsid w:val="000C472B"/>
    <w:rsid w:val="000E4318"/>
    <w:rsid w:val="000F365F"/>
    <w:rsid w:val="000F36DC"/>
    <w:rsid w:val="00114208"/>
    <w:rsid w:val="001163E1"/>
    <w:rsid w:val="00122148"/>
    <w:rsid w:val="00135F9E"/>
    <w:rsid w:val="00142D11"/>
    <w:rsid w:val="0014396B"/>
    <w:rsid w:val="00152E37"/>
    <w:rsid w:val="001753C0"/>
    <w:rsid w:val="00185DD7"/>
    <w:rsid w:val="001B76F4"/>
    <w:rsid w:val="00216AB7"/>
    <w:rsid w:val="00231D11"/>
    <w:rsid w:val="00237A98"/>
    <w:rsid w:val="00244116"/>
    <w:rsid w:val="0029209C"/>
    <w:rsid w:val="002C6792"/>
    <w:rsid w:val="002C7C44"/>
    <w:rsid w:val="002E1D64"/>
    <w:rsid w:val="002F66B2"/>
    <w:rsid w:val="00334825"/>
    <w:rsid w:val="0034289E"/>
    <w:rsid w:val="00344001"/>
    <w:rsid w:val="003840F7"/>
    <w:rsid w:val="00392A04"/>
    <w:rsid w:val="003E4F8D"/>
    <w:rsid w:val="00402F20"/>
    <w:rsid w:val="00430618"/>
    <w:rsid w:val="00442BC4"/>
    <w:rsid w:val="0047730E"/>
    <w:rsid w:val="004C26E3"/>
    <w:rsid w:val="004C2E3C"/>
    <w:rsid w:val="004D53F7"/>
    <w:rsid w:val="004D70C9"/>
    <w:rsid w:val="00504566"/>
    <w:rsid w:val="00514E9F"/>
    <w:rsid w:val="00533800"/>
    <w:rsid w:val="005452C0"/>
    <w:rsid w:val="00594280"/>
    <w:rsid w:val="005A4ECD"/>
    <w:rsid w:val="005C1573"/>
    <w:rsid w:val="005D343D"/>
    <w:rsid w:val="006261E2"/>
    <w:rsid w:val="00640B1A"/>
    <w:rsid w:val="006521CB"/>
    <w:rsid w:val="00674A34"/>
    <w:rsid w:val="0068042F"/>
    <w:rsid w:val="006B586F"/>
    <w:rsid w:val="006B7B1D"/>
    <w:rsid w:val="006D18DA"/>
    <w:rsid w:val="006D1EA2"/>
    <w:rsid w:val="006D5D90"/>
    <w:rsid w:val="006D5FA5"/>
    <w:rsid w:val="006E5B18"/>
    <w:rsid w:val="00791B6A"/>
    <w:rsid w:val="007A43F4"/>
    <w:rsid w:val="007B2AF6"/>
    <w:rsid w:val="007B465A"/>
    <w:rsid w:val="00810A46"/>
    <w:rsid w:val="00851D26"/>
    <w:rsid w:val="0085222D"/>
    <w:rsid w:val="008531FB"/>
    <w:rsid w:val="00857135"/>
    <w:rsid w:val="008619EB"/>
    <w:rsid w:val="00883C95"/>
    <w:rsid w:val="0089497E"/>
    <w:rsid w:val="008C1DB7"/>
    <w:rsid w:val="008D49D7"/>
    <w:rsid w:val="008D504E"/>
    <w:rsid w:val="00917474"/>
    <w:rsid w:val="00923978"/>
    <w:rsid w:val="009254B1"/>
    <w:rsid w:val="0095091B"/>
    <w:rsid w:val="00956518"/>
    <w:rsid w:val="009856BF"/>
    <w:rsid w:val="009905F3"/>
    <w:rsid w:val="00A129DE"/>
    <w:rsid w:val="00A15C7D"/>
    <w:rsid w:val="00A1710A"/>
    <w:rsid w:val="00A23FE8"/>
    <w:rsid w:val="00A408E8"/>
    <w:rsid w:val="00A4581F"/>
    <w:rsid w:val="00A4716D"/>
    <w:rsid w:val="00A652A4"/>
    <w:rsid w:val="00AE03CF"/>
    <w:rsid w:val="00B00F75"/>
    <w:rsid w:val="00B1574B"/>
    <w:rsid w:val="00B252D7"/>
    <w:rsid w:val="00B43CC3"/>
    <w:rsid w:val="00B462F3"/>
    <w:rsid w:val="00B957F5"/>
    <w:rsid w:val="00BB6C9D"/>
    <w:rsid w:val="00BB784B"/>
    <w:rsid w:val="00C3326B"/>
    <w:rsid w:val="00C372B6"/>
    <w:rsid w:val="00C47973"/>
    <w:rsid w:val="00C47B2F"/>
    <w:rsid w:val="00C72584"/>
    <w:rsid w:val="00C92BAA"/>
    <w:rsid w:val="00CD003F"/>
    <w:rsid w:val="00CF46E7"/>
    <w:rsid w:val="00D15B2A"/>
    <w:rsid w:val="00D1705C"/>
    <w:rsid w:val="00D20735"/>
    <w:rsid w:val="00D23BF2"/>
    <w:rsid w:val="00D42C11"/>
    <w:rsid w:val="00D95A7C"/>
    <w:rsid w:val="00DC4581"/>
    <w:rsid w:val="00DD27EF"/>
    <w:rsid w:val="00DD2F5B"/>
    <w:rsid w:val="00E47784"/>
    <w:rsid w:val="00E87151"/>
    <w:rsid w:val="00E90873"/>
    <w:rsid w:val="00E941AB"/>
    <w:rsid w:val="00E94242"/>
    <w:rsid w:val="00EB1F98"/>
    <w:rsid w:val="00EB7D5C"/>
    <w:rsid w:val="00EC4E97"/>
    <w:rsid w:val="00F22303"/>
    <w:rsid w:val="00F32431"/>
    <w:rsid w:val="00F45DCB"/>
    <w:rsid w:val="00F63EEC"/>
    <w:rsid w:val="00F8552A"/>
    <w:rsid w:val="00FB179D"/>
    <w:rsid w:val="00FC1E49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37A98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37A98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1822</TotalTime>
  <Pages>20</Pages>
  <Words>4026</Words>
  <Characters>22954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58</cp:revision>
  <cp:lastPrinted>2014-08-11T10:19:00Z</cp:lastPrinted>
  <dcterms:created xsi:type="dcterms:W3CDTF">2014-03-19T05:23:00Z</dcterms:created>
  <dcterms:modified xsi:type="dcterms:W3CDTF">2014-08-11T10:22:00Z</dcterms:modified>
</cp:coreProperties>
</file>